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B8" w:rsidRDefault="00ED20B8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D20B8" w:rsidRPr="001851A6" w:rsidRDefault="00ED20B8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РОСТОВСКАЯ ОБЛАСТЬ</w:t>
      </w:r>
    </w:p>
    <w:p w:rsidR="00ED20B8" w:rsidRPr="001851A6" w:rsidRDefault="00ED20B8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МУНИЦИПАЛЬНОЕ ОБРАЗО</w:t>
      </w:r>
      <w:r>
        <w:rPr>
          <w:kern w:val="1"/>
          <w:lang w:eastAsia="ar-SA"/>
        </w:rPr>
        <w:t>В</w:t>
      </w:r>
      <w:r w:rsidRPr="001851A6">
        <w:rPr>
          <w:kern w:val="1"/>
          <w:lang w:eastAsia="ar-SA"/>
        </w:rPr>
        <w:t>АНИЕ</w:t>
      </w:r>
    </w:p>
    <w:p w:rsidR="00ED20B8" w:rsidRPr="001851A6" w:rsidRDefault="00ED20B8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«</w:t>
      </w:r>
      <w:r>
        <w:rPr>
          <w:kern w:val="1"/>
          <w:lang w:eastAsia="ar-SA"/>
        </w:rPr>
        <w:t>ВЯЖИНСКОЕ СЕЛЬСКОЕ ПОСЕЛЕНИЕ</w:t>
      </w:r>
      <w:r w:rsidRPr="001851A6">
        <w:rPr>
          <w:kern w:val="1"/>
          <w:lang w:eastAsia="ar-SA"/>
        </w:rPr>
        <w:t>»</w:t>
      </w:r>
    </w:p>
    <w:p w:rsidR="00ED20B8" w:rsidRPr="001851A6" w:rsidRDefault="00ED20B8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D20B8" w:rsidRPr="001851A6" w:rsidRDefault="00ED20B8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>СОБРАНИЕ ДЕПУТАТОВ ВЯЖИНСКОГО СЕЛЬСКОГО ПОСЕЛЕНИЯ</w:t>
      </w:r>
    </w:p>
    <w:p w:rsidR="00ED20B8" w:rsidRPr="001851A6" w:rsidRDefault="00ED20B8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D20B8" w:rsidRPr="001851A6" w:rsidRDefault="00ED20B8" w:rsidP="00310651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РЕШЕНИЕ</w:t>
      </w:r>
    </w:p>
    <w:p w:rsidR="00ED20B8" w:rsidRDefault="00ED20B8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tbl>
      <w:tblPr>
        <w:tblW w:w="0" w:type="auto"/>
        <w:tblLook w:val="00A0"/>
      </w:tblPr>
      <w:tblGrid>
        <w:gridCol w:w="3322"/>
        <w:gridCol w:w="3322"/>
        <w:gridCol w:w="3323"/>
      </w:tblGrid>
      <w:tr w:rsidR="00ED20B8" w:rsidRPr="006F173A" w:rsidTr="006F173A">
        <w:tc>
          <w:tcPr>
            <w:tcW w:w="3322" w:type="dxa"/>
          </w:tcPr>
          <w:p w:rsidR="00ED20B8" w:rsidRPr="006F173A" w:rsidRDefault="00ED20B8" w:rsidP="006F173A">
            <w:pPr>
              <w:suppressAutoHyphens/>
              <w:ind w:right="-2" w:firstLine="0"/>
              <w:rPr>
                <w:kern w:val="1"/>
                <w:lang w:eastAsia="ar-SA"/>
              </w:rPr>
            </w:pPr>
          </w:p>
        </w:tc>
        <w:tc>
          <w:tcPr>
            <w:tcW w:w="3322" w:type="dxa"/>
          </w:tcPr>
          <w:p w:rsidR="00ED20B8" w:rsidRPr="006F173A" w:rsidRDefault="00ED20B8" w:rsidP="005A4490">
            <w:pPr>
              <w:suppressAutoHyphens/>
              <w:ind w:right="-2" w:firstLine="0"/>
              <w:rPr>
                <w:kern w:val="1"/>
                <w:lang w:eastAsia="ar-SA"/>
              </w:rPr>
            </w:pPr>
          </w:p>
        </w:tc>
        <w:tc>
          <w:tcPr>
            <w:tcW w:w="3323" w:type="dxa"/>
          </w:tcPr>
          <w:p w:rsidR="00ED20B8" w:rsidRPr="006F173A" w:rsidRDefault="00ED20B8" w:rsidP="005A4490">
            <w:pPr>
              <w:suppressAutoHyphens/>
              <w:ind w:right="-2" w:firstLine="0"/>
              <w:rPr>
                <w:kern w:val="1"/>
                <w:lang w:eastAsia="ar-SA"/>
              </w:rPr>
            </w:pPr>
          </w:p>
        </w:tc>
      </w:tr>
    </w:tbl>
    <w:p w:rsidR="00ED20B8" w:rsidRPr="001851A6" w:rsidRDefault="00ED20B8" w:rsidP="005A4490">
      <w:pPr>
        <w:suppressAutoHyphens/>
        <w:ind w:right="-2" w:firstLine="0"/>
        <w:rPr>
          <w:b/>
          <w:kern w:val="1"/>
          <w:lang w:eastAsia="ar-SA"/>
        </w:rPr>
      </w:pPr>
      <w:r w:rsidRPr="001851A6">
        <w:rPr>
          <w:b/>
          <w:kern w:val="1"/>
          <w:lang w:eastAsia="ar-SA"/>
        </w:rPr>
        <w:t xml:space="preserve">О </w:t>
      </w:r>
      <w:r>
        <w:rPr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kern w:val="1"/>
          <w:lang w:eastAsia="ar-SA"/>
        </w:rPr>
        <w:t xml:space="preserve"> конкурса на должность главы Администрации </w:t>
      </w:r>
      <w:r>
        <w:rPr>
          <w:b/>
          <w:kern w:val="1"/>
          <w:lang w:eastAsia="ar-SA"/>
        </w:rPr>
        <w:t>Вяжинского сельского поселения</w:t>
      </w:r>
    </w:p>
    <w:p w:rsidR="00ED20B8" w:rsidRPr="005A4490" w:rsidRDefault="00ED20B8" w:rsidP="001851A6">
      <w:pPr>
        <w:suppressAutoHyphens/>
        <w:ind w:firstLine="839"/>
        <w:jc w:val="both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 xml:space="preserve">             </w:t>
      </w:r>
      <w:r w:rsidRPr="005A4490">
        <w:rPr>
          <w:b/>
          <w:kern w:val="1"/>
          <w:lang w:eastAsia="ar-SA"/>
        </w:rPr>
        <w:t>Принято</w:t>
      </w:r>
    </w:p>
    <w:p w:rsidR="00ED20B8" w:rsidRPr="005A4490" w:rsidRDefault="00ED20B8" w:rsidP="001851A6">
      <w:pPr>
        <w:suppressAutoHyphens/>
        <w:ind w:firstLine="839"/>
        <w:jc w:val="both"/>
        <w:rPr>
          <w:b/>
          <w:kern w:val="1"/>
          <w:lang w:eastAsia="ar-SA"/>
        </w:rPr>
      </w:pPr>
      <w:r w:rsidRPr="005A4490">
        <w:rPr>
          <w:b/>
          <w:kern w:val="1"/>
          <w:lang w:eastAsia="ar-SA"/>
        </w:rPr>
        <w:t>Собранием депутатов Вяжинского</w:t>
      </w:r>
    </w:p>
    <w:p w:rsidR="00ED20B8" w:rsidRPr="005A4490" w:rsidRDefault="00ED20B8" w:rsidP="005A4490">
      <w:pPr>
        <w:suppressAutoHyphens/>
        <w:ind w:firstLine="839"/>
        <w:jc w:val="both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 xml:space="preserve">          с</w:t>
      </w:r>
      <w:r w:rsidRPr="005A4490">
        <w:rPr>
          <w:b/>
          <w:kern w:val="1"/>
          <w:lang w:eastAsia="ar-SA"/>
        </w:rPr>
        <w:t xml:space="preserve">ельского поселения             </w:t>
      </w:r>
      <w:r>
        <w:rPr>
          <w:b/>
          <w:kern w:val="1"/>
          <w:lang w:eastAsia="ar-SA"/>
        </w:rPr>
        <w:t xml:space="preserve">                         </w:t>
      </w:r>
      <w:r w:rsidRPr="005A4490">
        <w:rPr>
          <w:b/>
          <w:kern w:val="1"/>
          <w:lang w:eastAsia="ar-SA"/>
        </w:rPr>
        <w:t xml:space="preserve">24 августа 2016 года </w:t>
      </w:r>
    </w:p>
    <w:p w:rsidR="00ED20B8" w:rsidRPr="001851A6" w:rsidRDefault="00ED20B8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D20B8" w:rsidRPr="001851A6" w:rsidRDefault="00ED20B8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>решением Собрания депутатов Вяжинского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от «27» марта 2015 года 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>
        <w:rPr>
          <w:kern w:val="1"/>
          <w:lang w:eastAsia="ar-SA"/>
        </w:rPr>
        <w:t>Вяжинского</w:t>
      </w:r>
      <w:r w:rsidRPr="00D34BD9">
        <w:rPr>
          <w:kern w:val="1"/>
          <w:lang w:eastAsia="ar-SA"/>
        </w:rPr>
        <w:t xml:space="preserve"> сельского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>Собрание депутатов Вяжинского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ED20B8" w:rsidRPr="001851A6" w:rsidRDefault="00ED20B8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D20B8" w:rsidRPr="001851A6" w:rsidRDefault="00ED20B8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ED20B8" w:rsidRPr="001851A6" w:rsidRDefault="00ED20B8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ED20B8" w:rsidRDefault="00ED20B8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>
        <w:rPr>
          <w:kern w:val="1"/>
          <w:lang w:eastAsia="ar-SA"/>
        </w:rPr>
        <w:t>Вяжинского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ED20B8" w:rsidRDefault="00ED20B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1) директора муниципального бюджетного общеобразовательного учреждения Вяжинской общеобразовательной школы Хоршеву Светлану Николаевну;</w:t>
      </w:r>
    </w:p>
    <w:p w:rsidR="00ED20B8" w:rsidRDefault="00ED20B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2) директора муниципального бюджетного общеобразовательного учреждения Верхнемакеевской средней общеобразовательной школы  Кузнецова Николая Сергеевича;</w:t>
      </w:r>
    </w:p>
    <w:p w:rsidR="00ED20B8" w:rsidRDefault="00ED20B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3) социального работника  центра социального обслуживания  № 7 Гладкову Галину Ивановну;</w:t>
      </w:r>
    </w:p>
    <w:p w:rsidR="00ED20B8" w:rsidRPr="001851A6" w:rsidRDefault="00ED20B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>его полномочия исполняет Гладкова Галина Ивановна.</w:t>
      </w:r>
    </w:p>
    <w:p w:rsidR="00ED20B8" w:rsidRDefault="00ED20B8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ED20B8" w:rsidRPr="001851A6" w:rsidRDefault="00ED20B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 (обнародованию)</w:t>
      </w:r>
      <w:r w:rsidRPr="001851A6">
        <w:rPr>
          <w:kern w:val="1"/>
          <w:lang w:eastAsia="ar-SA"/>
        </w:rPr>
        <w:t>.</w:t>
      </w:r>
    </w:p>
    <w:p w:rsidR="00ED20B8" w:rsidRPr="001851A6" w:rsidRDefault="00ED20B8" w:rsidP="001851A6">
      <w:pPr>
        <w:suppressAutoHyphens/>
        <w:jc w:val="both"/>
        <w:rPr>
          <w:kern w:val="1"/>
          <w:lang w:eastAsia="ar-SA"/>
        </w:rPr>
      </w:pPr>
    </w:p>
    <w:p w:rsidR="00ED20B8" w:rsidRPr="001851A6" w:rsidRDefault="00ED20B8" w:rsidP="001851A6">
      <w:pPr>
        <w:suppressAutoHyphens/>
        <w:jc w:val="both"/>
        <w:rPr>
          <w:kern w:val="1"/>
          <w:lang w:eastAsia="ar-SA"/>
        </w:rPr>
      </w:pPr>
    </w:p>
    <w:tbl>
      <w:tblPr>
        <w:tblW w:w="0" w:type="auto"/>
        <w:tblLook w:val="00A0"/>
      </w:tblPr>
      <w:tblGrid>
        <w:gridCol w:w="3356"/>
        <w:gridCol w:w="3265"/>
        <w:gridCol w:w="3346"/>
      </w:tblGrid>
      <w:tr w:rsidR="00ED20B8" w:rsidRPr="006F173A" w:rsidTr="00E33E57">
        <w:tc>
          <w:tcPr>
            <w:tcW w:w="3356" w:type="dxa"/>
          </w:tcPr>
          <w:p w:rsidR="00ED20B8" w:rsidRPr="006F173A" w:rsidRDefault="00ED20B8" w:rsidP="006F173A">
            <w:pPr>
              <w:suppressAutoHyphens/>
              <w:ind w:firstLine="0"/>
              <w:rPr>
                <w:kern w:val="1"/>
                <w:lang w:eastAsia="ar-SA"/>
              </w:rPr>
            </w:pPr>
            <w:r w:rsidRPr="006F173A">
              <w:rPr>
                <w:kern w:val="1"/>
                <w:lang w:eastAsia="ar-SA"/>
              </w:rPr>
              <w:t xml:space="preserve">Глава </w:t>
            </w:r>
            <w:r>
              <w:rPr>
                <w:kern w:val="1"/>
                <w:lang w:eastAsia="ar-SA"/>
              </w:rPr>
              <w:t>Вяжинского</w:t>
            </w:r>
            <w:r w:rsidRPr="006F173A">
              <w:rPr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3265" w:type="dxa"/>
          </w:tcPr>
          <w:p w:rsidR="00ED20B8" w:rsidRPr="006F173A" w:rsidRDefault="00ED20B8" w:rsidP="006F173A">
            <w:pPr>
              <w:suppressAutoHyphens/>
              <w:ind w:firstLine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3346" w:type="dxa"/>
            <w:vAlign w:val="bottom"/>
          </w:tcPr>
          <w:p w:rsidR="00ED20B8" w:rsidRPr="006F173A" w:rsidRDefault="00ED20B8" w:rsidP="006F173A">
            <w:pPr>
              <w:suppressAutoHyphens/>
              <w:ind w:firstLine="0"/>
              <w:jc w:val="righ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П.Н. Колузонов</w:t>
            </w:r>
          </w:p>
        </w:tc>
      </w:tr>
    </w:tbl>
    <w:p w:rsidR="00ED20B8" w:rsidRDefault="00ED20B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х.Вяжа</w:t>
      </w:r>
    </w:p>
    <w:p w:rsidR="00ED20B8" w:rsidRDefault="00ED20B8" w:rsidP="00BE3300">
      <w:pPr>
        <w:suppressAutoHyphens/>
        <w:ind w:firstLine="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 24.08.2016</w:t>
      </w:r>
    </w:p>
    <w:p w:rsidR="00ED20B8" w:rsidRPr="001851A6" w:rsidRDefault="00ED20B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№ 166</w:t>
      </w:r>
    </w:p>
    <w:sectPr w:rsidR="00ED20B8" w:rsidRPr="001851A6" w:rsidSect="00BE3300">
      <w:pgSz w:w="11905" w:h="16838"/>
      <w:pgMar w:top="761" w:right="850" w:bottom="381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5B1F"/>
    <w:rsid w:val="00047E5A"/>
    <w:rsid w:val="00053068"/>
    <w:rsid w:val="00053428"/>
    <w:rsid w:val="000535CA"/>
    <w:rsid w:val="000567FA"/>
    <w:rsid w:val="00056BDB"/>
    <w:rsid w:val="00057986"/>
    <w:rsid w:val="00060DDD"/>
    <w:rsid w:val="00061001"/>
    <w:rsid w:val="000612D4"/>
    <w:rsid w:val="00062332"/>
    <w:rsid w:val="00064B98"/>
    <w:rsid w:val="00067877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1C00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4CB6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1A14"/>
    <w:rsid w:val="002824EE"/>
    <w:rsid w:val="0028498D"/>
    <w:rsid w:val="00284CF7"/>
    <w:rsid w:val="002926C0"/>
    <w:rsid w:val="00294523"/>
    <w:rsid w:val="00294E2E"/>
    <w:rsid w:val="002A1FCE"/>
    <w:rsid w:val="002A3F8D"/>
    <w:rsid w:val="002A78B5"/>
    <w:rsid w:val="002B067F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3F4E"/>
    <w:rsid w:val="002E5060"/>
    <w:rsid w:val="002F173F"/>
    <w:rsid w:val="002F38C3"/>
    <w:rsid w:val="002F65A0"/>
    <w:rsid w:val="00304290"/>
    <w:rsid w:val="00310651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2723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255B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16E7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2F12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4490"/>
    <w:rsid w:val="005A69C7"/>
    <w:rsid w:val="005B07C3"/>
    <w:rsid w:val="005B3E36"/>
    <w:rsid w:val="005B56C5"/>
    <w:rsid w:val="005C02CB"/>
    <w:rsid w:val="005C3D9A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27B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173A"/>
    <w:rsid w:val="006F7CC0"/>
    <w:rsid w:val="0070336E"/>
    <w:rsid w:val="00704D07"/>
    <w:rsid w:val="007068AE"/>
    <w:rsid w:val="00710140"/>
    <w:rsid w:val="00711CDE"/>
    <w:rsid w:val="007121DC"/>
    <w:rsid w:val="00721760"/>
    <w:rsid w:val="00723D7A"/>
    <w:rsid w:val="00726EB3"/>
    <w:rsid w:val="00727FD4"/>
    <w:rsid w:val="00730743"/>
    <w:rsid w:val="00733E98"/>
    <w:rsid w:val="0073518B"/>
    <w:rsid w:val="00744521"/>
    <w:rsid w:val="00745D74"/>
    <w:rsid w:val="00761F37"/>
    <w:rsid w:val="007620CD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56A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2BDF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501D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30D5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4839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300"/>
    <w:rsid w:val="00BE38B8"/>
    <w:rsid w:val="00BE50AD"/>
    <w:rsid w:val="00BE5223"/>
    <w:rsid w:val="00BE677F"/>
    <w:rsid w:val="00BF73FB"/>
    <w:rsid w:val="00BF7488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4658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A1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63AD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9C1"/>
    <w:rsid w:val="00E14DFF"/>
    <w:rsid w:val="00E15F44"/>
    <w:rsid w:val="00E169FF"/>
    <w:rsid w:val="00E22C79"/>
    <w:rsid w:val="00E33E57"/>
    <w:rsid w:val="00E347E4"/>
    <w:rsid w:val="00E349BC"/>
    <w:rsid w:val="00E35598"/>
    <w:rsid w:val="00E44268"/>
    <w:rsid w:val="00E444E6"/>
    <w:rsid w:val="00E46B83"/>
    <w:rsid w:val="00E5126D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0B8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5467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26F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A0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51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247</Words>
  <Characters>1410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1</cp:lastModifiedBy>
  <cp:revision>11</cp:revision>
  <cp:lastPrinted>2016-09-12T05:05:00Z</cp:lastPrinted>
  <dcterms:created xsi:type="dcterms:W3CDTF">2016-07-14T11:03:00Z</dcterms:created>
  <dcterms:modified xsi:type="dcterms:W3CDTF">2016-09-12T05:06:00Z</dcterms:modified>
</cp:coreProperties>
</file>