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7323" w:rsidRDefault="00E87323" w:rsidP="0013048C">
      <w:pPr>
        <w:ind w:right="-2"/>
        <w:jc w:val="center"/>
        <w:rPr>
          <w:sz w:val="28"/>
          <w:szCs w:val="28"/>
        </w:rPr>
      </w:pPr>
    </w:p>
    <w:p w:rsidR="00E87323" w:rsidRPr="00A12B77" w:rsidRDefault="00E8732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E87323" w:rsidRPr="00A12B77" w:rsidRDefault="00E8732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E87323" w:rsidRPr="00A12B77" w:rsidRDefault="00E8732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ВЯЖИНСКОЕ СЕЛЬСКОЕ ПОСЕЛЕНИЕ</w:t>
      </w:r>
      <w:r w:rsidRPr="00A12B77">
        <w:rPr>
          <w:sz w:val="28"/>
          <w:szCs w:val="28"/>
        </w:rPr>
        <w:t>»</w:t>
      </w:r>
    </w:p>
    <w:p w:rsidR="00E87323" w:rsidRPr="00A12B77" w:rsidRDefault="00E87323" w:rsidP="0013048C">
      <w:pPr>
        <w:ind w:right="-2"/>
        <w:jc w:val="center"/>
        <w:rPr>
          <w:sz w:val="28"/>
          <w:szCs w:val="28"/>
        </w:rPr>
      </w:pPr>
    </w:p>
    <w:p w:rsidR="00E87323" w:rsidRPr="00A12B77" w:rsidRDefault="00E8732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ВЯЖИНСКОГО СЕЛЬСКОГО ПОСЕЛЕНИЯ</w:t>
      </w:r>
    </w:p>
    <w:p w:rsidR="00E87323" w:rsidRDefault="00E87323" w:rsidP="0013048C">
      <w:pPr>
        <w:ind w:right="-2"/>
        <w:jc w:val="center"/>
        <w:rPr>
          <w:sz w:val="28"/>
          <w:szCs w:val="28"/>
        </w:rPr>
      </w:pPr>
    </w:p>
    <w:p w:rsidR="00E87323" w:rsidRPr="00A12B77" w:rsidRDefault="00E87323" w:rsidP="0013048C">
      <w:pPr>
        <w:ind w:right="-2"/>
        <w:jc w:val="center"/>
        <w:rPr>
          <w:sz w:val="28"/>
          <w:szCs w:val="28"/>
        </w:rPr>
      </w:pPr>
    </w:p>
    <w:p w:rsidR="00E87323" w:rsidRPr="00A12B77" w:rsidRDefault="00E8732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E87323" w:rsidRPr="00A12B77" w:rsidRDefault="00E87323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E87323" w:rsidTr="005304EE">
        <w:tc>
          <w:tcPr>
            <w:tcW w:w="3473" w:type="dxa"/>
          </w:tcPr>
          <w:p w:rsidR="00E87323" w:rsidRPr="005304EE" w:rsidRDefault="00E87323" w:rsidP="00530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E87323" w:rsidRPr="005304EE" w:rsidRDefault="00E87323" w:rsidP="00E947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E87323" w:rsidRPr="005304EE" w:rsidRDefault="00E87323" w:rsidP="005304EE">
            <w:pPr>
              <w:jc w:val="right"/>
              <w:rPr>
                <w:sz w:val="28"/>
                <w:szCs w:val="28"/>
              </w:rPr>
            </w:pPr>
          </w:p>
        </w:tc>
      </w:tr>
    </w:tbl>
    <w:p w:rsidR="00E87323" w:rsidRDefault="00E87323" w:rsidP="00B37EFF">
      <w:pPr>
        <w:jc w:val="both"/>
        <w:rPr>
          <w:sz w:val="28"/>
          <w:szCs w:val="28"/>
        </w:rPr>
      </w:pPr>
    </w:p>
    <w:p w:rsidR="00E87323" w:rsidRPr="00A12B77" w:rsidRDefault="00E87323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Вяжинского сельского поселения</w:t>
      </w:r>
    </w:p>
    <w:p w:rsidR="00E87323" w:rsidRPr="00E94755" w:rsidRDefault="00E87323" w:rsidP="0013048C">
      <w:pPr>
        <w:ind w:firstLine="839"/>
        <w:jc w:val="both"/>
        <w:rPr>
          <w:b/>
          <w:sz w:val="28"/>
          <w:szCs w:val="28"/>
        </w:rPr>
      </w:pPr>
      <w:r w:rsidRPr="00E94755">
        <w:rPr>
          <w:b/>
          <w:sz w:val="28"/>
          <w:szCs w:val="28"/>
        </w:rPr>
        <w:t xml:space="preserve">                 Принято  </w:t>
      </w:r>
    </w:p>
    <w:p w:rsidR="00E87323" w:rsidRPr="00E94755" w:rsidRDefault="00E87323" w:rsidP="0013048C">
      <w:pPr>
        <w:ind w:firstLine="839"/>
        <w:jc w:val="both"/>
        <w:rPr>
          <w:b/>
          <w:sz w:val="28"/>
          <w:szCs w:val="28"/>
        </w:rPr>
      </w:pPr>
      <w:r w:rsidRPr="00E94755">
        <w:rPr>
          <w:b/>
          <w:sz w:val="28"/>
          <w:szCs w:val="28"/>
        </w:rPr>
        <w:t>Собрания депутатов  Вяжинского</w:t>
      </w:r>
    </w:p>
    <w:p w:rsidR="00E87323" w:rsidRPr="00E94755" w:rsidRDefault="00E87323" w:rsidP="0013048C">
      <w:pPr>
        <w:ind w:firstLine="839"/>
        <w:jc w:val="both"/>
        <w:rPr>
          <w:b/>
          <w:sz w:val="28"/>
          <w:szCs w:val="28"/>
        </w:rPr>
      </w:pPr>
      <w:r w:rsidRPr="00E94755">
        <w:rPr>
          <w:b/>
          <w:sz w:val="28"/>
          <w:szCs w:val="28"/>
        </w:rPr>
        <w:t xml:space="preserve">          сельского поселения                                               24 августа 2016 года</w:t>
      </w:r>
    </w:p>
    <w:p w:rsidR="00E87323" w:rsidRPr="00A12B77" w:rsidRDefault="00E87323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Вяжинского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«27» марта 2015 года № 113 </w:t>
      </w:r>
      <w:r w:rsidRPr="008D5195">
        <w:rPr>
          <w:sz w:val="28"/>
          <w:szCs w:val="28"/>
        </w:rPr>
        <w:t>«О порядке проведения конкурса на должность</w:t>
      </w:r>
      <w:r>
        <w:rPr>
          <w:sz w:val="28"/>
          <w:szCs w:val="28"/>
        </w:rPr>
        <w:t xml:space="preserve"> главы Администрации Вяжинского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Вяжинского сельского поселения</w:t>
      </w:r>
    </w:p>
    <w:p w:rsidR="00E87323" w:rsidRPr="00A12B77" w:rsidRDefault="00E87323" w:rsidP="002E217C">
      <w:pPr>
        <w:ind w:firstLine="839"/>
        <w:jc w:val="both"/>
        <w:rPr>
          <w:sz w:val="28"/>
          <w:szCs w:val="28"/>
        </w:rPr>
      </w:pPr>
    </w:p>
    <w:p w:rsidR="00E87323" w:rsidRPr="00A12B77" w:rsidRDefault="00E8732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87323" w:rsidRPr="00A12B77" w:rsidRDefault="00E87323" w:rsidP="002E217C">
      <w:pPr>
        <w:jc w:val="center"/>
        <w:rPr>
          <w:sz w:val="28"/>
          <w:szCs w:val="28"/>
        </w:rPr>
      </w:pPr>
    </w:p>
    <w:p w:rsidR="00E87323" w:rsidRPr="00A12B77" w:rsidRDefault="00E8732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Вяжинского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E87323" w:rsidRDefault="00E8732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87323" w:rsidRDefault="00E8732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Вяжинского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E87323" w:rsidRPr="00A12B77" w:rsidRDefault="00E8732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 обнародовать) настоящее решение не позднее чем за 20 дней до дня проведения конкурса.</w:t>
      </w:r>
    </w:p>
    <w:p w:rsidR="00E87323" w:rsidRPr="00A12B77" w:rsidRDefault="00E8732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 (обнародования).</w:t>
      </w:r>
    </w:p>
    <w:p w:rsidR="00E87323" w:rsidRDefault="00E87323" w:rsidP="002E217C">
      <w:pPr>
        <w:ind w:firstLine="709"/>
        <w:jc w:val="both"/>
        <w:rPr>
          <w:sz w:val="28"/>
          <w:szCs w:val="28"/>
        </w:rPr>
      </w:pPr>
    </w:p>
    <w:p w:rsidR="00E87323" w:rsidRDefault="00E87323" w:rsidP="002E217C">
      <w:pPr>
        <w:ind w:firstLine="709"/>
        <w:jc w:val="both"/>
        <w:rPr>
          <w:sz w:val="28"/>
          <w:szCs w:val="28"/>
        </w:rPr>
      </w:pPr>
    </w:p>
    <w:p w:rsidR="00E87323" w:rsidRDefault="00E87323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E87323" w:rsidRPr="00A12B77" w:rsidTr="005304EE">
        <w:tc>
          <w:tcPr>
            <w:tcW w:w="5353" w:type="dxa"/>
          </w:tcPr>
          <w:p w:rsidR="00E87323" w:rsidRPr="005304EE" w:rsidRDefault="00E87323" w:rsidP="005304EE">
            <w:pPr>
              <w:jc w:val="both"/>
              <w:rPr>
                <w:sz w:val="28"/>
                <w:szCs w:val="28"/>
              </w:rPr>
            </w:pPr>
            <w:r w:rsidRPr="005304E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Вяжинского</w:t>
            </w:r>
            <w:r w:rsidRPr="005304E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87323" w:rsidRPr="005304EE" w:rsidRDefault="00E87323" w:rsidP="005304E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323" w:rsidRPr="005304EE" w:rsidRDefault="00E87323" w:rsidP="005304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Колузонов</w:t>
            </w:r>
          </w:p>
        </w:tc>
      </w:tr>
    </w:tbl>
    <w:p w:rsidR="00E87323" w:rsidRDefault="00E8732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х.Вяжа</w:t>
      </w:r>
    </w:p>
    <w:p w:rsidR="00E87323" w:rsidRDefault="00E8732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24.08.2016</w:t>
      </w:r>
    </w:p>
    <w:p w:rsidR="00E87323" w:rsidRPr="00A12B77" w:rsidRDefault="00E8732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№ 165</w:t>
      </w:r>
    </w:p>
    <w:p w:rsidR="00E87323" w:rsidRPr="00A12B77" w:rsidRDefault="00E87323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E87323" w:rsidRPr="00A12B77" w:rsidRDefault="00E873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7323" w:rsidRPr="00A12B77" w:rsidRDefault="00E873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Вяжинского сельского поселения</w:t>
      </w:r>
    </w:p>
    <w:p w:rsidR="00E87323" w:rsidRPr="00A12B77" w:rsidRDefault="00E873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августа 2016 года № 165</w:t>
      </w:r>
    </w:p>
    <w:p w:rsidR="00E87323" w:rsidRPr="00A12B77" w:rsidRDefault="00E873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7323" w:rsidRDefault="00E8732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E87323" w:rsidRDefault="00E8732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E87323" w:rsidRDefault="00E8732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Вяжинского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7323" w:rsidRDefault="00E8732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7323" w:rsidRPr="008D5195" w:rsidRDefault="00E8732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Вяжинского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 «10» октября 2016 года, в 11:00, в  Администрации Вяжинского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Центральная, дом 13 х.Вяжа, Кашарский район, Ростовская область).</w:t>
      </w:r>
    </w:p>
    <w:p w:rsidR="00E87323" w:rsidRDefault="00E87323" w:rsidP="002B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Вяжинского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Вяжинского</w:t>
      </w:r>
      <w:r w:rsidRPr="00162ED8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ул. Центральная, дом 13 х.Вяжа, Кашарский район, Ростовская область).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«19» сентября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«30» сентября 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кроме (выходные дни – суббота, воскресенье), телефон для справок: 8(86388) 33-2-65.</w:t>
      </w:r>
    </w:p>
    <w:p w:rsidR="00E87323" w:rsidRPr="008D5195" w:rsidRDefault="00E8732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Вяжинского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E87323" w:rsidRPr="00854176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87323" w:rsidRPr="00854176" w:rsidRDefault="00E87323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Вяжинского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E87323" w:rsidRPr="00854176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E87323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87323" w:rsidRPr="00853FA2" w:rsidRDefault="00E8732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323" w:rsidRDefault="00E87323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Вяжинского сельского поселения.</w:t>
      </w:r>
    </w:p>
    <w:p w:rsidR="00E87323" w:rsidRPr="00533FC0" w:rsidRDefault="00E87323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87323" w:rsidRPr="00533FC0" w:rsidRDefault="00E87323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323" w:rsidRDefault="00E87323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E87323" w:rsidRPr="008513B7" w:rsidRDefault="00E8732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E87323" w:rsidRPr="008513B7" w:rsidRDefault="00E8732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E87323" w:rsidRPr="00533FC0" w:rsidRDefault="00E87323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Вяжинского</w:t>
      </w:r>
      <w:r w:rsidRPr="00533FC0">
        <w:rPr>
          <w:kern w:val="0"/>
        </w:rPr>
        <w:t xml:space="preserve"> сельского поселения</w:t>
      </w:r>
    </w:p>
    <w:p w:rsidR="00E87323" w:rsidRPr="008513B7" w:rsidRDefault="00E87323" w:rsidP="008513B7">
      <w:pPr>
        <w:widowControl w:val="0"/>
        <w:autoSpaceDE w:val="0"/>
        <w:ind w:left="5103"/>
        <w:jc w:val="center"/>
        <w:rPr>
          <w:kern w:val="0"/>
        </w:rPr>
      </w:pPr>
    </w:p>
    <w:p w:rsidR="00E87323" w:rsidRPr="008513B7" w:rsidRDefault="00E8732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87323" w:rsidRPr="008513B7" w:rsidRDefault="00E87323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Вяжинского сельского поселения</w:t>
      </w:r>
    </w:p>
    <w:p w:rsidR="00E87323" w:rsidRPr="008513B7" w:rsidRDefault="00E8732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E87323" w:rsidRPr="008513B7" w:rsidRDefault="00E8732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87323" w:rsidRPr="008513B7" w:rsidRDefault="00E87323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E87323" w:rsidRPr="008513B7" w:rsidRDefault="00E8732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E87323" w:rsidRPr="008513B7" w:rsidRDefault="00E8732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E87323" w:rsidRPr="008513B7" w:rsidRDefault="00E8732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87323" w:rsidRPr="008513B7" w:rsidRDefault="00E8732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87323" w:rsidRPr="008513B7" w:rsidRDefault="00E8732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87323" w:rsidRPr="008513B7" w:rsidRDefault="00E8732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E87323" w:rsidRPr="008513B7" w:rsidRDefault="00E8732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87323" w:rsidRPr="008513B7" w:rsidRDefault="00E8732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87323" w:rsidRPr="008513B7" w:rsidRDefault="00E8732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87323" w:rsidRPr="008513B7" w:rsidRDefault="00E8732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87323" w:rsidRPr="008513B7" w:rsidRDefault="00E8732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87323" w:rsidRPr="008513B7" w:rsidRDefault="00E8732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87323" w:rsidRPr="008513B7" w:rsidRDefault="00E87323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E87323" w:rsidRPr="008513B7" w:rsidRDefault="00E87323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Вяжинского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Вяжинского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>от</w:t>
      </w:r>
      <w:r>
        <w:rPr>
          <w:kern w:val="0"/>
          <w:sz w:val="28"/>
          <w:szCs w:val="28"/>
        </w:rPr>
        <w:t xml:space="preserve"> 24.08.2016 № 165</w:t>
      </w:r>
      <w:r w:rsidRPr="008513B7">
        <w:rPr>
          <w:kern w:val="0"/>
          <w:sz w:val="28"/>
          <w:szCs w:val="28"/>
        </w:rPr>
        <w:t xml:space="preserve">. </w:t>
      </w:r>
    </w:p>
    <w:p w:rsidR="00E87323" w:rsidRPr="008513B7" w:rsidRDefault="00E8732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E87323" w:rsidRPr="008513B7" w:rsidRDefault="00E8732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Вяжинского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E87323" w:rsidRPr="008513B7" w:rsidRDefault="00E87323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E87323" w:rsidRPr="008513B7" w:rsidRDefault="00E87323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E87323" w:rsidRPr="008513B7" w:rsidRDefault="00E8732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E87323" w:rsidRPr="008513B7" w:rsidRDefault="00E8732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E87323" w:rsidRPr="008513B7" w:rsidRDefault="00E8732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Вяжинского</w:t>
      </w:r>
      <w:r w:rsidRPr="00533FC0">
        <w:rPr>
          <w:kern w:val="0"/>
        </w:rPr>
        <w:t xml:space="preserve"> сельского поселения</w:t>
      </w:r>
    </w:p>
    <w:p w:rsidR="00E87323" w:rsidRPr="008513B7" w:rsidRDefault="00E87323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Вяжинского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Вяжинского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7323" w:rsidRPr="008513B7" w:rsidRDefault="00E8732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7323" w:rsidRPr="008513B7" w:rsidRDefault="00E8732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7323" w:rsidRPr="008513B7" w:rsidRDefault="00E8732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8732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323" w:rsidRPr="008513B7" w:rsidRDefault="00E8732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E87323" w:rsidRPr="008513B7" w:rsidRDefault="00E87323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E87323" w:rsidRPr="008513B7" w:rsidRDefault="00E8732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E87323" w:rsidRPr="008513B7" w:rsidRDefault="00E87323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87323" w:rsidRPr="00A12B77" w:rsidRDefault="00E87323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7323" w:rsidRPr="00A12B77" w:rsidRDefault="00E8732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Вяжинского сельского поселения</w:t>
      </w:r>
    </w:p>
    <w:p w:rsidR="00E87323" w:rsidRPr="00A12B77" w:rsidRDefault="00E8732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августа 2016 года №  165</w:t>
      </w:r>
    </w:p>
    <w:p w:rsidR="00E87323" w:rsidRDefault="00E8732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E87323" w:rsidRDefault="00E8732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E87323" w:rsidRPr="00A12B77" w:rsidRDefault="00E8732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Вяжинского сельского поселения</w:t>
      </w:r>
    </w:p>
    <w:p w:rsidR="00E87323" w:rsidRDefault="00E87323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E8732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7323" w:rsidRPr="00D1299B" w:rsidRDefault="00E87323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E8732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323" w:rsidRPr="00D1299B" w:rsidRDefault="00E87323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Вяжинского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E87323" w:rsidRPr="00D1299B" w:rsidRDefault="00E8732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«Вяжинское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E87323" w:rsidRPr="00D1299B" w:rsidRDefault="00E87323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E87323" w:rsidRPr="00D1299B" w:rsidRDefault="00E8732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Вяжинского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E87323" w:rsidRPr="00D1299B" w:rsidRDefault="00E87323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E87323" w:rsidRPr="00D1299B" w:rsidRDefault="00E8732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Вяжинского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Вяжинского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E87323" w:rsidRPr="00D1299B" w:rsidRDefault="00E8732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E87323" w:rsidRPr="00D1299B" w:rsidRDefault="00E8732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E87323" w:rsidRPr="00D1299B" w:rsidRDefault="00E8732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E87323" w:rsidRPr="00D1299B" w:rsidRDefault="00E87323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87323" w:rsidRPr="00D1299B" w:rsidRDefault="00E87323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E87323" w:rsidRDefault="00E8732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87323" w:rsidRPr="00A150CA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Вяжинского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E87323" w:rsidRPr="00A150CA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«Вяжинское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Вяжинского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Вяжинского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Вяжинского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Вяжинского сельского поселения;</w:t>
      </w:r>
    </w:p>
    <w:p w:rsidR="00E87323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Вяжинского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Вяжинского сельского поселения</w:t>
      </w:r>
      <w:r w:rsidRPr="00A150CA">
        <w:rPr>
          <w:sz w:val="28"/>
          <w:szCs w:val="28"/>
        </w:rPr>
        <w:t>;</w:t>
      </w:r>
    </w:p>
    <w:p w:rsidR="00E87323" w:rsidRPr="00A150CA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E87323" w:rsidRPr="00A150CA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Вяжинского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E87323" w:rsidRPr="00A150CA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«Вяжинское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E87323" w:rsidRPr="00A150CA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Вяжинского сельского поселения</w:t>
      </w:r>
      <w:r w:rsidRPr="00A150CA">
        <w:rPr>
          <w:sz w:val="28"/>
          <w:szCs w:val="28"/>
        </w:rPr>
        <w:t>;</w:t>
      </w:r>
    </w:p>
    <w:p w:rsidR="00E87323" w:rsidRPr="00971D5D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87323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Вяжинского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Вяжинского сельского поселения</w:t>
      </w:r>
      <w:r w:rsidRPr="00A150CA">
        <w:rPr>
          <w:sz w:val="28"/>
          <w:szCs w:val="28"/>
        </w:rPr>
        <w:t>;</w:t>
      </w:r>
    </w:p>
    <w:p w:rsidR="00E87323" w:rsidRPr="00971D5D" w:rsidRDefault="00E8732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Вяжинского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«Вяжинское сельское поселение»</w:t>
      </w:r>
      <w:r w:rsidRPr="00A150CA">
        <w:rPr>
          <w:sz w:val="28"/>
          <w:szCs w:val="28"/>
        </w:rPr>
        <w:t>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«Вяжинское сельское поселение».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E87323" w:rsidRPr="00B26A53" w:rsidRDefault="00E8732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E87323" w:rsidRPr="00D1299B" w:rsidRDefault="00E87323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«Вяжинское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Вяжинского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E87323" w:rsidRPr="00D1299B" w:rsidRDefault="00E8732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E87323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323" w:rsidRDefault="00E87323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Вяжинского сельского поселения</w:t>
            </w:r>
          </w:p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323" w:rsidRPr="00D1299B" w:rsidRDefault="00E8732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Вяжинского сельского поселения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E87323" w:rsidRPr="00D1299B" w:rsidRDefault="00E8732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Pr="00D1299B" w:rsidRDefault="00E8732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87323" w:rsidRDefault="00E8732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323" w:rsidRPr="000D016E" w:rsidRDefault="00E8732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E87323" w:rsidRPr="000D016E" w:rsidRDefault="00E8732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Вяжинского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bookmarkEnd w:id="1"/>
    <w:p w:rsidR="00E87323" w:rsidRDefault="00E8732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323" w:rsidRDefault="00E8732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E87323" w:rsidRDefault="00E8732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Вяжинского сельского поселения</w:t>
      </w:r>
    </w:p>
    <w:p w:rsidR="00E87323" w:rsidRDefault="00E8732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323" w:rsidRDefault="00E8732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Вяжинского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E87323" w:rsidRDefault="00E8732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Вяжинского сельского поселения на принципах единоначалия.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Вяжинского сельского поселения</w:t>
      </w:r>
      <w:r w:rsidRPr="006532E8">
        <w:rPr>
          <w:sz w:val="28"/>
          <w:szCs w:val="28"/>
        </w:rPr>
        <w:t>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Вяжинского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Вяжинского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Вяжинского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Вяжинского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«Вяжинское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Вяжинского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Вяжинского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Вяжинского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Вяжинского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Вяжинского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E87323" w:rsidRPr="00E40F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E87323" w:rsidRPr="00E40F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Вяжинского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Вяжинского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Вяжинского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Вяжинского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Вяжинского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Вяжинского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Вяжинского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Вяжинского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Вяжинского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Вяжинского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Вяжинского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E87323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«Вяжинское сельское поселение»</w:t>
      </w:r>
      <w:r w:rsidRPr="006532E8">
        <w:rPr>
          <w:sz w:val="28"/>
          <w:szCs w:val="28"/>
        </w:rPr>
        <w:t>.</w:t>
      </w:r>
    </w:p>
    <w:p w:rsidR="00E87323" w:rsidRPr="00B624C9" w:rsidRDefault="00E87323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87323" w:rsidRPr="006532E8" w:rsidRDefault="00E8732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323" w:rsidRDefault="00E8732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87323" w:rsidSect="002B2C14">
      <w:footerReference w:type="default" r:id="rId7"/>
      <w:footnotePr>
        <w:pos w:val="beneathText"/>
      </w:footnotePr>
      <w:pgSz w:w="11905" w:h="16837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23" w:rsidRDefault="00E87323" w:rsidP="008622F8">
      <w:r>
        <w:separator/>
      </w:r>
    </w:p>
  </w:endnote>
  <w:endnote w:type="continuationSeparator" w:id="0">
    <w:p w:rsidR="00E87323" w:rsidRDefault="00E8732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23" w:rsidRDefault="00E87323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E87323" w:rsidRDefault="00E87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23" w:rsidRDefault="00E87323" w:rsidP="008622F8">
      <w:r>
        <w:separator/>
      </w:r>
    </w:p>
  </w:footnote>
  <w:footnote w:type="continuationSeparator" w:id="0">
    <w:p w:rsidR="00E87323" w:rsidRDefault="00E87323" w:rsidP="008622F8">
      <w:r>
        <w:continuationSeparator/>
      </w:r>
    </w:p>
  </w:footnote>
  <w:footnote w:id="1">
    <w:p w:rsidR="00E87323" w:rsidRDefault="00E87323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02B4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1BA1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1E75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2C14"/>
    <w:rsid w:val="002B54FD"/>
    <w:rsid w:val="002C237D"/>
    <w:rsid w:val="002C63FF"/>
    <w:rsid w:val="002C6876"/>
    <w:rsid w:val="002C6FC0"/>
    <w:rsid w:val="002D6B41"/>
    <w:rsid w:val="002D72A5"/>
    <w:rsid w:val="002E217C"/>
    <w:rsid w:val="002E484E"/>
    <w:rsid w:val="003039A1"/>
    <w:rsid w:val="00313539"/>
    <w:rsid w:val="003141F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4433"/>
    <w:rsid w:val="00375578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366B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04EE"/>
    <w:rsid w:val="005331DA"/>
    <w:rsid w:val="00533FC0"/>
    <w:rsid w:val="00542FAA"/>
    <w:rsid w:val="00544DF1"/>
    <w:rsid w:val="0054688E"/>
    <w:rsid w:val="0056286A"/>
    <w:rsid w:val="00574E45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70F7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0152"/>
    <w:rsid w:val="006C0744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9E9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46867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685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7CFC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17F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65B62"/>
    <w:rsid w:val="00B910B5"/>
    <w:rsid w:val="00B93451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698A"/>
    <w:rsid w:val="00C023D0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064BB"/>
    <w:rsid w:val="00D12369"/>
    <w:rsid w:val="00D1299B"/>
    <w:rsid w:val="00D1682C"/>
    <w:rsid w:val="00D173D9"/>
    <w:rsid w:val="00D2603D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2071"/>
    <w:rsid w:val="00E07C8C"/>
    <w:rsid w:val="00E10D1C"/>
    <w:rsid w:val="00E12E45"/>
    <w:rsid w:val="00E20406"/>
    <w:rsid w:val="00E25B47"/>
    <w:rsid w:val="00E30B87"/>
    <w:rsid w:val="00E35553"/>
    <w:rsid w:val="00E40FE8"/>
    <w:rsid w:val="00E51046"/>
    <w:rsid w:val="00E53D88"/>
    <w:rsid w:val="00E60A92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323"/>
    <w:rsid w:val="00E94755"/>
    <w:rsid w:val="00EA38F9"/>
    <w:rsid w:val="00EB32BD"/>
    <w:rsid w:val="00EB622F"/>
    <w:rsid w:val="00EC0062"/>
    <w:rsid w:val="00ED3446"/>
    <w:rsid w:val="00EE1D04"/>
    <w:rsid w:val="00EE28BD"/>
    <w:rsid w:val="00EE2AC2"/>
    <w:rsid w:val="00EE2FF8"/>
    <w:rsid w:val="00EF1282"/>
    <w:rsid w:val="00EF18D0"/>
    <w:rsid w:val="00EF3ED7"/>
    <w:rsid w:val="00EF6487"/>
    <w:rsid w:val="00F020F5"/>
    <w:rsid w:val="00F10D0A"/>
    <w:rsid w:val="00F11B38"/>
    <w:rsid w:val="00F220B5"/>
    <w:rsid w:val="00F24E3C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0966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70F7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0F7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0F7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0F7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12</Pages>
  <Words>3313</Words>
  <Characters>18885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1</cp:lastModifiedBy>
  <cp:revision>9</cp:revision>
  <cp:lastPrinted>2016-08-24T09:17:00Z</cp:lastPrinted>
  <dcterms:created xsi:type="dcterms:W3CDTF">2015-03-04T13:09:00Z</dcterms:created>
  <dcterms:modified xsi:type="dcterms:W3CDTF">2016-08-24T09:19:00Z</dcterms:modified>
</cp:coreProperties>
</file>