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A" w:rsidRDefault="00F91F0A" w:rsidP="00677F6F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F91F0A" w:rsidRDefault="00F91F0A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F91F0A" w:rsidRDefault="00F91F0A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F91F0A" w:rsidRDefault="00F91F0A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Вяжинского сельского поселения </w:t>
      </w:r>
    </w:p>
    <w:p w:rsidR="00F91F0A" w:rsidRPr="00677F6F" w:rsidRDefault="00F91F0A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</w:t>
      </w:r>
      <w:r w:rsidRPr="00677F6F">
        <w:rPr>
          <w:rFonts w:ascii="Times New Roman" w:hAnsi="Times New Roman"/>
          <w:sz w:val="24"/>
          <w:szCs w:val="24"/>
        </w:rPr>
        <w:t xml:space="preserve"> марта 2018 года № 1.</w:t>
      </w:r>
    </w:p>
    <w:p w:rsidR="00F91F0A" w:rsidRPr="006A1AB3" w:rsidRDefault="00F91F0A" w:rsidP="00677F6F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</w:p>
    <w:p w:rsidR="00F91F0A" w:rsidRPr="006A1AB3" w:rsidRDefault="00F91F0A" w:rsidP="006A1AB3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Вяжинского сельского поселения</w:t>
      </w:r>
    </w:p>
    <w:p w:rsidR="00F91F0A" w:rsidRDefault="00F91F0A" w:rsidP="006A1AB3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 xml:space="preserve">на 2018-2019 годы </w:t>
      </w:r>
    </w:p>
    <w:p w:rsidR="00F91F0A" w:rsidRPr="0016450B" w:rsidRDefault="00F91F0A" w:rsidP="0016450B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241"/>
        <w:gridCol w:w="8737"/>
        <w:gridCol w:w="2977"/>
        <w:gridCol w:w="2552"/>
      </w:tblGrid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до 1 апреля 2018 года. Обеспечение контроля за выполнением соответствующих планов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>анами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91F0A" w:rsidRPr="002C19C0" w:rsidRDefault="00F91F0A" w:rsidP="00AA1E8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>роля  работы специалистов Администрации Вяжинского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 коррупции в Администрации 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91F0A" w:rsidRPr="002C19C0" w:rsidRDefault="00F91F0A" w:rsidP="0065242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91F0A" w:rsidRPr="002C19C0" w:rsidRDefault="00F91F0A" w:rsidP="002C19C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Кашарского района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правовых актов Администрации Вяжинского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 Администрацию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мониторинг в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>ганах местного самоуправления Администрации 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>реди населения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1734E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Комиссия по соблюдению требований к служенному поведению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5512" w:type="dxa"/>
            <w:gridSpan w:val="5"/>
          </w:tcPr>
          <w:p w:rsidR="00F91F0A" w:rsidRPr="002C19C0" w:rsidRDefault="00F91F0A" w:rsidP="002C19C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c>
          <w:tcPr>
            <w:tcW w:w="1242" w:type="dxa"/>
            <w:gridSpan w:val="2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5512" w:type="dxa"/>
            <w:gridSpan w:val="4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Вяжинского сельского поселения</w:t>
            </w: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Вяжинского сельского поселения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F91F0A" w:rsidRPr="002C19C0" w:rsidRDefault="00F91F0A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91F0A" w:rsidRPr="002C19C0" w:rsidTr="002C19C0">
        <w:trPr>
          <w:gridBefore w:val="1"/>
        </w:trPr>
        <w:tc>
          <w:tcPr>
            <w:tcW w:w="1242" w:type="dxa"/>
          </w:tcPr>
          <w:p w:rsidR="00F91F0A" w:rsidRPr="002C19C0" w:rsidRDefault="00F91F0A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91F0A" w:rsidRPr="002C19C0" w:rsidRDefault="00F91F0A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F0A" w:rsidRPr="002C19C0" w:rsidRDefault="00F91F0A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91F0A" w:rsidRDefault="00F91F0A" w:rsidP="00D77902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1F0A" w:rsidRDefault="00F91F0A" w:rsidP="00CD0981">
      <w:pPr>
        <w:rPr>
          <w:rFonts w:ascii="Times New Roman" w:hAnsi="Times New Roman"/>
          <w:sz w:val="28"/>
          <w:szCs w:val="28"/>
        </w:rPr>
      </w:pPr>
    </w:p>
    <w:p w:rsidR="00F91F0A" w:rsidRDefault="00F91F0A" w:rsidP="00CD0981">
      <w:pPr>
        <w:rPr>
          <w:rFonts w:ascii="Times New Roman" w:hAnsi="Times New Roman"/>
          <w:sz w:val="28"/>
          <w:szCs w:val="28"/>
        </w:rPr>
      </w:pPr>
    </w:p>
    <w:p w:rsidR="00F91F0A" w:rsidRDefault="00F91F0A" w:rsidP="00CD0981">
      <w:pPr>
        <w:rPr>
          <w:rFonts w:ascii="Times New Roman" w:hAnsi="Times New Roman"/>
          <w:sz w:val="28"/>
          <w:szCs w:val="28"/>
        </w:rPr>
      </w:pPr>
    </w:p>
    <w:p w:rsidR="00F91F0A" w:rsidRPr="00CD0981" w:rsidRDefault="00F91F0A" w:rsidP="00CD0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Вяжинского сельского поселения                                                   П.Н. Колузонов</w:t>
      </w:r>
    </w:p>
    <w:p w:rsidR="00F91F0A" w:rsidRPr="00CD0981" w:rsidRDefault="00F91F0A" w:rsidP="00CD0981">
      <w:pPr>
        <w:rPr>
          <w:rFonts w:ascii="Times New Roman" w:hAnsi="Times New Roman"/>
          <w:sz w:val="28"/>
          <w:szCs w:val="28"/>
        </w:rPr>
      </w:pPr>
    </w:p>
    <w:p w:rsidR="00F91F0A" w:rsidRDefault="00F91F0A" w:rsidP="00AD207A">
      <w:pPr>
        <w:tabs>
          <w:tab w:val="left" w:pos="12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1F0A" w:rsidRPr="00CD0981" w:rsidRDefault="00F91F0A" w:rsidP="00713100">
      <w:pPr>
        <w:tabs>
          <w:tab w:val="left" w:pos="10485"/>
          <w:tab w:val="left" w:pos="13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91F0A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0A" w:rsidRDefault="00F91F0A" w:rsidP="004005E6">
      <w:pPr>
        <w:spacing w:after="0" w:line="240" w:lineRule="auto"/>
      </w:pPr>
      <w:r>
        <w:separator/>
      </w:r>
    </w:p>
  </w:endnote>
  <w:endnote w:type="continuationSeparator" w:id="0">
    <w:p w:rsidR="00F91F0A" w:rsidRDefault="00F91F0A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0A" w:rsidRDefault="00F91F0A" w:rsidP="004005E6">
      <w:pPr>
        <w:spacing w:after="0" w:line="240" w:lineRule="auto"/>
      </w:pPr>
      <w:r>
        <w:separator/>
      </w:r>
    </w:p>
  </w:footnote>
  <w:footnote w:type="continuationSeparator" w:id="0">
    <w:p w:rsidR="00F91F0A" w:rsidRDefault="00F91F0A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466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4E3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A0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0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DCF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8D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26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B6F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6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56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27"/>
    <w:rsid w:val="00002BB1"/>
    <w:rsid w:val="0001569F"/>
    <w:rsid w:val="0001756A"/>
    <w:rsid w:val="00052C1C"/>
    <w:rsid w:val="00057A42"/>
    <w:rsid w:val="00061ED6"/>
    <w:rsid w:val="000871CB"/>
    <w:rsid w:val="00096E05"/>
    <w:rsid w:val="000A768E"/>
    <w:rsid w:val="00100843"/>
    <w:rsid w:val="00102F47"/>
    <w:rsid w:val="00112131"/>
    <w:rsid w:val="00123C2D"/>
    <w:rsid w:val="00125D8D"/>
    <w:rsid w:val="00133262"/>
    <w:rsid w:val="00143A83"/>
    <w:rsid w:val="0015285B"/>
    <w:rsid w:val="001529EC"/>
    <w:rsid w:val="00157A4F"/>
    <w:rsid w:val="0016450B"/>
    <w:rsid w:val="001651E9"/>
    <w:rsid w:val="0016668D"/>
    <w:rsid w:val="001734EA"/>
    <w:rsid w:val="001A1209"/>
    <w:rsid w:val="001A5B17"/>
    <w:rsid w:val="001D5EE2"/>
    <w:rsid w:val="001E2E5A"/>
    <w:rsid w:val="00201BD7"/>
    <w:rsid w:val="0020201D"/>
    <w:rsid w:val="00234AB2"/>
    <w:rsid w:val="0024624F"/>
    <w:rsid w:val="00257947"/>
    <w:rsid w:val="00285654"/>
    <w:rsid w:val="002938D4"/>
    <w:rsid w:val="00295B65"/>
    <w:rsid w:val="002A4F51"/>
    <w:rsid w:val="002A5D2F"/>
    <w:rsid w:val="002B16A9"/>
    <w:rsid w:val="002C19C0"/>
    <w:rsid w:val="002E04FC"/>
    <w:rsid w:val="002E52E0"/>
    <w:rsid w:val="00312ADE"/>
    <w:rsid w:val="00320F92"/>
    <w:rsid w:val="00383B8E"/>
    <w:rsid w:val="003E4C09"/>
    <w:rsid w:val="004005E6"/>
    <w:rsid w:val="00412BCD"/>
    <w:rsid w:val="0045683E"/>
    <w:rsid w:val="004620C7"/>
    <w:rsid w:val="004668E1"/>
    <w:rsid w:val="004906CB"/>
    <w:rsid w:val="004978C6"/>
    <w:rsid w:val="004D1FD2"/>
    <w:rsid w:val="004D59B8"/>
    <w:rsid w:val="004E13D4"/>
    <w:rsid w:val="004F475B"/>
    <w:rsid w:val="005179C3"/>
    <w:rsid w:val="00525943"/>
    <w:rsid w:val="00540C41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474B3"/>
    <w:rsid w:val="00652425"/>
    <w:rsid w:val="0065773B"/>
    <w:rsid w:val="00677F6F"/>
    <w:rsid w:val="00683A0C"/>
    <w:rsid w:val="00692E5B"/>
    <w:rsid w:val="006A1AB3"/>
    <w:rsid w:val="006A4ECC"/>
    <w:rsid w:val="006C5BA5"/>
    <w:rsid w:val="006D017F"/>
    <w:rsid w:val="00704D94"/>
    <w:rsid w:val="00713100"/>
    <w:rsid w:val="00715159"/>
    <w:rsid w:val="007246C7"/>
    <w:rsid w:val="00727E30"/>
    <w:rsid w:val="00733223"/>
    <w:rsid w:val="00737990"/>
    <w:rsid w:val="007477EC"/>
    <w:rsid w:val="007504DA"/>
    <w:rsid w:val="00780C75"/>
    <w:rsid w:val="00782C9C"/>
    <w:rsid w:val="007B642D"/>
    <w:rsid w:val="007C7779"/>
    <w:rsid w:val="007E7E2D"/>
    <w:rsid w:val="007F67DE"/>
    <w:rsid w:val="008123DE"/>
    <w:rsid w:val="008135FD"/>
    <w:rsid w:val="00822B7B"/>
    <w:rsid w:val="008309D3"/>
    <w:rsid w:val="00854850"/>
    <w:rsid w:val="0086273E"/>
    <w:rsid w:val="00864C3E"/>
    <w:rsid w:val="008A31AA"/>
    <w:rsid w:val="008A78CA"/>
    <w:rsid w:val="008C01CF"/>
    <w:rsid w:val="008D2CB3"/>
    <w:rsid w:val="008E22EC"/>
    <w:rsid w:val="008E5224"/>
    <w:rsid w:val="008F081E"/>
    <w:rsid w:val="008F4E82"/>
    <w:rsid w:val="008F60EC"/>
    <w:rsid w:val="0091099C"/>
    <w:rsid w:val="0091375A"/>
    <w:rsid w:val="00915137"/>
    <w:rsid w:val="00916409"/>
    <w:rsid w:val="0093161F"/>
    <w:rsid w:val="00947DA7"/>
    <w:rsid w:val="009639DC"/>
    <w:rsid w:val="00996B60"/>
    <w:rsid w:val="009A302A"/>
    <w:rsid w:val="009C1698"/>
    <w:rsid w:val="009D1C2D"/>
    <w:rsid w:val="009D4AFF"/>
    <w:rsid w:val="009D7EA3"/>
    <w:rsid w:val="009E072A"/>
    <w:rsid w:val="009E4958"/>
    <w:rsid w:val="009E7935"/>
    <w:rsid w:val="00A001CC"/>
    <w:rsid w:val="00A15DFD"/>
    <w:rsid w:val="00A27664"/>
    <w:rsid w:val="00A61BF2"/>
    <w:rsid w:val="00A845FE"/>
    <w:rsid w:val="00A91563"/>
    <w:rsid w:val="00AA1E8C"/>
    <w:rsid w:val="00AC26DD"/>
    <w:rsid w:val="00AC51B2"/>
    <w:rsid w:val="00AD207A"/>
    <w:rsid w:val="00AD3E27"/>
    <w:rsid w:val="00AF1FD6"/>
    <w:rsid w:val="00B179C6"/>
    <w:rsid w:val="00B317F5"/>
    <w:rsid w:val="00B4272D"/>
    <w:rsid w:val="00B661A8"/>
    <w:rsid w:val="00B7515B"/>
    <w:rsid w:val="00B7732E"/>
    <w:rsid w:val="00B808D1"/>
    <w:rsid w:val="00B9300E"/>
    <w:rsid w:val="00BC0EB3"/>
    <w:rsid w:val="00BC4585"/>
    <w:rsid w:val="00BD065F"/>
    <w:rsid w:val="00BE28DF"/>
    <w:rsid w:val="00C01F15"/>
    <w:rsid w:val="00C03CE4"/>
    <w:rsid w:val="00C20142"/>
    <w:rsid w:val="00C3362B"/>
    <w:rsid w:val="00C773C6"/>
    <w:rsid w:val="00CA14EA"/>
    <w:rsid w:val="00CA3EF8"/>
    <w:rsid w:val="00CD0981"/>
    <w:rsid w:val="00CE7BB0"/>
    <w:rsid w:val="00D143C2"/>
    <w:rsid w:val="00D31401"/>
    <w:rsid w:val="00D66A40"/>
    <w:rsid w:val="00D67885"/>
    <w:rsid w:val="00D77902"/>
    <w:rsid w:val="00D925FA"/>
    <w:rsid w:val="00DE49FE"/>
    <w:rsid w:val="00E07783"/>
    <w:rsid w:val="00E2077E"/>
    <w:rsid w:val="00E5303E"/>
    <w:rsid w:val="00E54CC1"/>
    <w:rsid w:val="00E72FE9"/>
    <w:rsid w:val="00E91A5E"/>
    <w:rsid w:val="00E94CF3"/>
    <w:rsid w:val="00EA533D"/>
    <w:rsid w:val="00EA57E4"/>
    <w:rsid w:val="00EB35AB"/>
    <w:rsid w:val="00F1161A"/>
    <w:rsid w:val="00F3765F"/>
    <w:rsid w:val="00F37C3D"/>
    <w:rsid w:val="00F40350"/>
    <w:rsid w:val="00F46549"/>
    <w:rsid w:val="00F47C5B"/>
    <w:rsid w:val="00F57D64"/>
    <w:rsid w:val="00F76EE6"/>
    <w:rsid w:val="00F81AC5"/>
    <w:rsid w:val="00F91D0B"/>
    <w:rsid w:val="00F91F0A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05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05E6"/>
    <w:rPr>
      <w:rFonts w:cs="Times New Roman"/>
    </w:rPr>
  </w:style>
  <w:style w:type="table" w:styleId="TableGrid">
    <w:name w:val="Table Grid"/>
    <w:basedOn w:val="TableNormal"/>
    <w:uiPriority w:val="99"/>
    <w:rsid w:val="00164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7F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560</TotalTime>
  <Pages>9</Pages>
  <Words>2906</Words>
  <Characters>16566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Пасиков</dc:creator>
  <cp:keywords/>
  <dc:description/>
  <cp:lastModifiedBy>1</cp:lastModifiedBy>
  <cp:revision>100</cp:revision>
  <cp:lastPrinted>2018-05-28T10:52:00Z</cp:lastPrinted>
  <dcterms:created xsi:type="dcterms:W3CDTF">2018-05-17T12:00:00Z</dcterms:created>
  <dcterms:modified xsi:type="dcterms:W3CDTF">2018-05-28T10:52:00Z</dcterms:modified>
</cp:coreProperties>
</file>