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EB" w:rsidRPr="008B0CCB" w:rsidRDefault="004E62EB" w:rsidP="007B0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0CCB">
        <w:rPr>
          <w:rFonts w:ascii="Times New Roman" w:hAnsi="Times New Roman"/>
          <w:sz w:val="28"/>
          <w:szCs w:val="28"/>
        </w:rPr>
        <w:t>РОССИЙСКАЯ ФЕДЕРАЦИЯ</w:t>
      </w:r>
    </w:p>
    <w:p w:rsidR="004E62EB" w:rsidRPr="008B0CCB" w:rsidRDefault="004E62EB" w:rsidP="007B0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0CCB">
        <w:rPr>
          <w:rFonts w:ascii="Times New Roman" w:hAnsi="Times New Roman"/>
          <w:sz w:val="28"/>
          <w:szCs w:val="28"/>
        </w:rPr>
        <w:t>РОСТОВСКАЯ ОБЛАСТЬ</w:t>
      </w:r>
    </w:p>
    <w:p w:rsidR="004E62EB" w:rsidRPr="008B0CCB" w:rsidRDefault="004E62EB" w:rsidP="007B0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0CCB">
        <w:rPr>
          <w:rFonts w:ascii="Times New Roman" w:hAnsi="Times New Roman"/>
          <w:sz w:val="28"/>
          <w:szCs w:val="28"/>
        </w:rPr>
        <w:t>КАШАРСКИЙ РАЙОН</w:t>
      </w:r>
    </w:p>
    <w:p w:rsidR="004E62EB" w:rsidRPr="008B0CCB" w:rsidRDefault="004E62EB" w:rsidP="007B0BF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  <w:lang w:eastAsia="ar-SA"/>
        </w:rPr>
      </w:pPr>
      <w:r w:rsidRPr="008B0CCB">
        <w:rPr>
          <w:rFonts w:ascii="Times New Roman" w:hAnsi="Times New Roman"/>
          <w:sz w:val="28"/>
          <w:szCs w:val="20"/>
          <w:lang w:eastAsia="ar-SA"/>
        </w:rPr>
        <w:t>МУНИЦИПАЛЬНОЕ ОБРАЗОВАНИЕ «ВЯЖИНСКОЕ СЕЛЬСКОЕ ПОСЕЛЕНИЕ»</w:t>
      </w:r>
    </w:p>
    <w:p w:rsidR="004E62EB" w:rsidRPr="008B0CCB" w:rsidRDefault="004E62EB" w:rsidP="007B0BF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16"/>
          <w:szCs w:val="20"/>
          <w:lang w:eastAsia="ar-SA"/>
        </w:rPr>
      </w:pPr>
      <w:r w:rsidRPr="008B0CCB">
        <w:rPr>
          <w:rFonts w:ascii="Times New Roman" w:hAnsi="Times New Roman"/>
          <w:sz w:val="28"/>
          <w:szCs w:val="20"/>
          <w:lang w:eastAsia="ar-SA"/>
        </w:rPr>
        <w:t>АДМИНИСТРАЦИЯ ВЯЖИНСКОГО СЕЛЬСКОГО ПОСЕЛЕНИЯ</w:t>
      </w:r>
      <w:r w:rsidRPr="008B0CCB">
        <w:rPr>
          <w:rFonts w:ascii="Times New Roman" w:hAnsi="Times New Roman"/>
          <w:sz w:val="28"/>
          <w:szCs w:val="20"/>
          <w:lang w:eastAsia="ar-SA"/>
        </w:rPr>
        <w:br/>
      </w:r>
    </w:p>
    <w:p w:rsidR="004E62EB" w:rsidRPr="008B0CCB" w:rsidRDefault="004E62EB" w:rsidP="007B0BF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B0CCB">
        <w:rPr>
          <w:rFonts w:ascii="Times New Roman" w:hAnsi="Times New Roman"/>
          <w:sz w:val="28"/>
        </w:rPr>
        <w:t>РАСПОРЯЖЕНИЕ</w:t>
      </w:r>
    </w:p>
    <w:p w:rsidR="004E62EB" w:rsidRPr="00262AEC" w:rsidRDefault="004E62EB" w:rsidP="007B0BFF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4E62EB" w:rsidRDefault="004E62EB" w:rsidP="007B0BF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08.06.2018</w:t>
      </w:r>
      <w:r w:rsidRPr="00262AE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</w:t>
      </w:r>
      <w:r w:rsidRPr="00262AEC">
        <w:rPr>
          <w:rFonts w:ascii="Times New Roman" w:hAnsi="Times New Roman"/>
          <w:sz w:val="28"/>
        </w:rPr>
        <w:t xml:space="preserve"> </w:t>
      </w:r>
      <w:r w:rsidRPr="00262AEC">
        <w:rPr>
          <w:rFonts w:ascii="Times New Roman" w:hAnsi="Times New Roman"/>
          <w:sz w:val="28"/>
          <w:lang w:val="en-US"/>
        </w:rPr>
        <w:t>N</w:t>
      </w:r>
      <w:r w:rsidRPr="00262AE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</w:t>
      </w:r>
    </w:p>
    <w:p w:rsidR="004E62EB" w:rsidRPr="00262AEC" w:rsidRDefault="004E62EB" w:rsidP="007B0BF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х.Вяжа</w:t>
      </w:r>
    </w:p>
    <w:p w:rsidR="004E62EB" w:rsidRPr="00262AEC" w:rsidRDefault="004E62EB" w:rsidP="007B0BFF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8"/>
      </w:tblGrid>
      <w:tr w:rsidR="004E62EB" w:rsidRPr="00262AEC" w:rsidTr="00E4566B">
        <w:trPr>
          <w:trHeight w:val="344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4E62EB" w:rsidRPr="00262AEC" w:rsidRDefault="004E62EB" w:rsidP="00804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 определении должностного лица</w:t>
            </w:r>
            <w:r w:rsidRPr="001535EF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4E62EB" w:rsidRDefault="004E62EB" w:rsidP="007B0B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62EB" w:rsidRDefault="004E62EB" w:rsidP="007B0B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пункта 4 распоряжения Правительства Ростовской области от 05.06.2018 № 285 « О мерах по реализации постановления Правительства Российской Федерации от 05.03.2018 № 228», руководствуясь статьей 4 Положения об Администрации Вяжинского сельского поселения:</w:t>
      </w:r>
    </w:p>
    <w:p w:rsidR="004E62EB" w:rsidRDefault="004E62EB" w:rsidP="001535E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E62EB" w:rsidRPr="001E5A08" w:rsidRDefault="004E62EB" w:rsidP="008B0C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ведущего специалиста (Бирюкова Н.И.)    Администрации Вяжинского сельского поселения должностным лицом, ответственным за направление сведений в управление по прот</w:t>
      </w:r>
      <w:r w:rsidRPr="0075360A">
        <w:rPr>
          <w:rFonts w:ascii="Times New Roman" w:hAnsi="Times New Roman"/>
          <w:sz w:val="28"/>
          <w:szCs w:val="28"/>
        </w:rPr>
        <w:t>иводействию</w:t>
      </w:r>
      <w:r>
        <w:rPr>
          <w:rFonts w:ascii="Times New Roman" w:hAnsi="Times New Roman"/>
          <w:sz w:val="28"/>
          <w:szCs w:val="28"/>
        </w:rPr>
        <w:t xml:space="preserve"> коррупции при</w:t>
      </w:r>
      <w:r w:rsidRPr="00753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Губернаторе Ростовской области для их включения в реестр лиц, уволенных в связи с утратой доверия, а также исключения из реестра сведений в отношении лиц, замещавших муниципальные должности и должности муниципальной службы Вяжинского сельского поселения</w:t>
      </w:r>
    </w:p>
    <w:p w:rsidR="004E62EB" w:rsidRDefault="004E62EB" w:rsidP="008B0CCB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2EB" w:rsidRPr="00E9120D" w:rsidRDefault="004E62EB" w:rsidP="00804382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20D">
        <w:rPr>
          <w:rFonts w:ascii="Times New Roman" w:hAnsi="Times New Roman"/>
          <w:sz w:val="28"/>
          <w:szCs w:val="28"/>
          <w:lang w:eastAsia="ru-RU"/>
        </w:rPr>
        <w:t>Контроль за исполн</w:t>
      </w:r>
      <w:r>
        <w:rPr>
          <w:rFonts w:ascii="Times New Roman" w:hAnsi="Times New Roman"/>
          <w:sz w:val="28"/>
          <w:szCs w:val="28"/>
          <w:lang w:eastAsia="ru-RU"/>
        </w:rPr>
        <w:t>ением распоряжения оставляю за собой.</w:t>
      </w:r>
    </w:p>
    <w:p w:rsidR="004E62EB" w:rsidRDefault="004E62EB" w:rsidP="007B0B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2EB" w:rsidRDefault="004E62EB" w:rsidP="007B0B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2EB" w:rsidRDefault="004E62EB" w:rsidP="007B0B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2EB" w:rsidRDefault="004E62EB" w:rsidP="007B0B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2EB" w:rsidRDefault="004E62EB" w:rsidP="007B0B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2EB" w:rsidRDefault="004E62EB" w:rsidP="007B0B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2EB" w:rsidRDefault="004E62EB" w:rsidP="007B0B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4E62EB" w:rsidRDefault="004E62EB" w:rsidP="007B0BFF">
      <w:pPr>
        <w:spacing w:after="0" w:line="240" w:lineRule="auto"/>
        <w:ind w:firstLine="85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  <w:szCs w:val="28"/>
          <w:lang w:eastAsia="ru-RU"/>
        </w:rPr>
        <w:t>Вяжинского сельского поселения</w:t>
      </w:r>
      <w:r w:rsidRPr="00262AEC">
        <w:rPr>
          <w:rFonts w:ascii="Times New Roman" w:hAnsi="Times New Roman"/>
          <w:sz w:val="28"/>
          <w:szCs w:val="28"/>
          <w:lang w:eastAsia="ru-RU"/>
        </w:rPr>
        <w:tab/>
      </w:r>
      <w:r w:rsidRPr="00262AE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П.Н. Колузонов</w:t>
      </w:r>
    </w:p>
    <w:p w:rsidR="004E62EB" w:rsidRDefault="004E62EB" w:rsidP="007B0BFF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4E62EB" w:rsidRDefault="004E62EB" w:rsidP="007B0BFF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4E62EB" w:rsidRDefault="004E62EB" w:rsidP="007B0BFF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4E62EB" w:rsidRDefault="004E62EB" w:rsidP="007B0BFF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4E62EB" w:rsidRDefault="004E62EB" w:rsidP="007B0BFF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4E62EB" w:rsidRDefault="004E62EB" w:rsidP="007B0BFF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4E62EB" w:rsidRDefault="004E62EB" w:rsidP="007B0BFF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4E62EB" w:rsidRDefault="004E62EB" w:rsidP="007B0BFF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4E62EB" w:rsidRDefault="004E62EB" w:rsidP="007B0BFF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4E62EB" w:rsidRDefault="004E62EB" w:rsidP="007B0BFF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4E62EB" w:rsidRDefault="004E62EB" w:rsidP="007B0BFF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4E62EB" w:rsidRDefault="004E62EB" w:rsidP="007B0BFF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4E62EB" w:rsidRDefault="004E62EB" w:rsidP="007B0BFF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4E62EB" w:rsidRDefault="004E62EB" w:rsidP="007B0BFF">
      <w:pPr>
        <w:spacing w:after="0" w:line="240" w:lineRule="auto"/>
        <w:jc w:val="both"/>
        <w:rPr>
          <w:rFonts w:ascii="Times New Roman" w:hAnsi="Times New Roman"/>
          <w:sz w:val="16"/>
        </w:rPr>
      </w:pPr>
    </w:p>
    <w:sectPr w:rsidR="004E62EB" w:rsidSect="008043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3470"/>
    <w:multiLevelType w:val="multilevel"/>
    <w:tmpl w:val="A566D15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31960369"/>
    <w:multiLevelType w:val="multilevel"/>
    <w:tmpl w:val="4A96B68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6194450D"/>
    <w:multiLevelType w:val="multilevel"/>
    <w:tmpl w:val="A566D15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BFF"/>
    <w:rsid w:val="000C4433"/>
    <w:rsid w:val="001535EF"/>
    <w:rsid w:val="00183257"/>
    <w:rsid w:val="001E5A08"/>
    <w:rsid w:val="00262AEC"/>
    <w:rsid w:val="003A65DA"/>
    <w:rsid w:val="00440898"/>
    <w:rsid w:val="0044244B"/>
    <w:rsid w:val="004B67B1"/>
    <w:rsid w:val="004E62EB"/>
    <w:rsid w:val="00500CA7"/>
    <w:rsid w:val="0075360A"/>
    <w:rsid w:val="007B0BFF"/>
    <w:rsid w:val="00804382"/>
    <w:rsid w:val="00821461"/>
    <w:rsid w:val="0082659A"/>
    <w:rsid w:val="008A43F1"/>
    <w:rsid w:val="008B0CCB"/>
    <w:rsid w:val="008B4101"/>
    <w:rsid w:val="0091449F"/>
    <w:rsid w:val="009C1C54"/>
    <w:rsid w:val="009D43B2"/>
    <w:rsid w:val="00A25A26"/>
    <w:rsid w:val="00B8399C"/>
    <w:rsid w:val="00B909DA"/>
    <w:rsid w:val="00CB7CCB"/>
    <w:rsid w:val="00DF2CFA"/>
    <w:rsid w:val="00E4566B"/>
    <w:rsid w:val="00E9120D"/>
    <w:rsid w:val="00EA0B0A"/>
    <w:rsid w:val="00FA4292"/>
    <w:rsid w:val="00FF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B0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175</Words>
  <Characters>998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19</cp:revision>
  <cp:lastPrinted>2018-06-08T11:21:00Z</cp:lastPrinted>
  <dcterms:created xsi:type="dcterms:W3CDTF">2018-01-25T12:33:00Z</dcterms:created>
  <dcterms:modified xsi:type="dcterms:W3CDTF">2018-06-08T11:21:00Z</dcterms:modified>
</cp:coreProperties>
</file>