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F6" w:rsidRPr="0038340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0"/>
          <w:lang w:val="en-US" w:eastAsia="ar-SA"/>
        </w:rPr>
      </w:pPr>
    </w:p>
    <w:p w:rsidR="002137F6" w:rsidRPr="00DA323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3239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2137F6" w:rsidRPr="00DA323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3239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2137F6" w:rsidRPr="00DA323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3239">
        <w:rPr>
          <w:rFonts w:ascii="Times New Roman" w:hAnsi="Times New Roman"/>
          <w:sz w:val="28"/>
          <w:szCs w:val="28"/>
          <w:lang w:eastAsia="ar-SA"/>
        </w:rPr>
        <w:t>КАШАРСКИЙ РАЙОН</w:t>
      </w:r>
    </w:p>
    <w:p w:rsidR="002137F6" w:rsidRPr="00DA3239" w:rsidRDefault="002137F6" w:rsidP="003834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A3239">
        <w:rPr>
          <w:rFonts w:ascii="Times New Roman" w:hAnsi="Times New Roman"/>
          <w:sz w:val="28"/>
          <w:szCs w:val="28"/>
          <w:lang w:eastAsia="ar-SA"/>
        </w:rPr>
        <w:t>АДМИНИСТРАЦИЯ ВЯЖИНСКОГО СЕЛЬСКОГО ПОСЕЛЕНИЯ</w:t>
      </w:r>
    </w:p>
    <w:p w:rsidR="002137F6" w:rsidRPr="00DA323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37F6" w:rsidRPr="0038340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0"/>
          <w:lang w:eastAsia="ar-SA"/>
        </w:rPr>
      </w:pPr>
      <w:r w:rsidRPr="00DA3239">
        <w:rPr>
          <w:rFonts w:ascii="Times New Roman" w:hAnsi="Times New Roman"/>
          <w:b/>
          <w:spacing w:val="24"/>
          <w:sz w:val="28"/>
          <w:szCs w:val="28"/>
          <w:lang w:eastAsia="ar-SA"/>
        </w:rPr>
        <w:t>РАСПОРЯЖЕНИЕ</w:t>
      </w:r>
    </w:p>
    <w:p w:rsidR="002137F6" w:rsidRPr="0038340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</w:p>
    <w:p w:rsidR="002137F6" w:rsidRPr="0038340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17.03.2017                            </w:t>
      </w:r>
      <w:r w:rsidRPr="00383409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383409">
        <w:rPr>
          <w:rFonts w:ascii="Times New Roman" w:hAnsi="Times New Roman"/>
          <w:sz w:val="28"/>
          <w:szCs w:val="20"/>
          <w:lang w:val="en-US" w:eastAsia="ar-SA"/>
        </w:rPr>
        <w:t>N</w:t>
      </w:r>
      <w:r>
        <w:rPr>
          <w:rFonts w:ascii="Times New Roman" w:hAnsi="Times New Roman"/>
          <w:sz w:val="28"/>
          <w:szCs w:val="20"/>
          <w:lang w:eastAsia="ar-SA"/>
        </w:rPr>
        <w:t xml:space="preserve"> 12</w:t>
      </w:r>
    </w:p>
    <w:p w:rsidR="002137F6" w:rsidRPr="00383409" w:rsidRDefault="002137F6" w:rsidP="003834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х.Вяжа</w:t>
      </w:r>
    </w:p>
    <w:p w:rsidR="002137F6" w:rsidRDefault="002137F6" w:rsidP="00383409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37F6" w:rsidRPr="00464EAC" w:rsidRDefault="002137F6" w:rsidP="00383409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464EAC">
        <w:rPr>
          <w:rFonts w:ascii="Times New Roman" w:hAnsi="Times New Roman"/>
          <w:b/>
          <w:sz w:val="28"/>
          <w:szCs w:val="28"/>
          <w:lang w:eastAsia="ru-RU"/>
        </w:rPr>
        <w:t>представлен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ии сведений об адресах сайтов и (или) страниц сайтов </w:t>
      </w:r>
      <w:r w:rsidRPr="00464EAC">
        <w:rPr>
          <w:rFonts w:ascii="Times New Roman" w:hAnsi="Times New Roman"/>
          <w:b/>
          <w:sz w:val="28"/>
          <w:szCs w:val="28"/>
          <w:lang w:eastAsia="ru-RU"/>
        </w:rPr>
        <w:t>в информационно-телеко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ммуникационной сети “Интернет”, </w:t>
      </w:r>
      <w:r w:rsidRPr="00464EAC">
        <w:rPr>
          <w:rFonts w:ascii="Times New Roman" w:hAnsi="Times New Roman"/>
          <w:b/>
          <w:sz w:val="28"/>
          <w:szCs w:val="28"/>
          <w:lang w:eastAsia="ru-RU"/>
        </w:rPr>
        <w:t>на которых муниципальным служащим, гр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ажданином Российской Федерации, </w:t>
      </w:r>
      <w:r w:rsidRPr="00464EAC">
        <w:rPr>
          <w:rFonts w:ascii="Times New Roman" w:hAnsi="Times New Roman"/>
          <w:b/>
          <w:sz w:val="28"/>
          <w:szCs w:val="28"/>
          <w:lang w:eastAsia="ru-RU"/>
        </w:rPr>
        <w:t>претендующим на заме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щение должности муниципальной службы, </w:t>
      </w:r>
      <w:r w:rsidRPr="00464EAC">
        <w:rPr>
          <w:rFonts w:ascii="Times New Roman" w:hAnsi="Times New Roman"/>
          <w:b/>
          <w:sz w:val="28"/>
          <w:szCs w:val="28"/>
          <w:lang w:eastAsia="ru-RU"/>
        </w:rPr>
        <w:t>размещ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ались общедоступная информация, </w:t>
      </w:r>
      <w:r w:rsidRPr="00464EAC">
        <w:rPr>
          <w:rFonts w:ascii="Times New Roman" w:hAnsi="Times New Roman"/>
          <w:b/>
          <w:sz w:val="28"/>
          <w:szCs w:val="28"/>
          <w:lang w:eastAsia="ru-RU"/>
        </w:rPr>
        <w:t>а также данные, позволяющие его идентифицировать</w:t>
      </w:r>
    </w:p>
    <w:p w:rsidR="002137F6" w:rsidRDefault="002137F6" w:rsidP="00464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7F6" w:rsidRPr="00C44DC3" w:rsidRDefault="002137F6" w:rsidP="00383409">
      <w:pPr>
        <w:pStyle w:val="ConsPlusNormal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464E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44DC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C44DC3">
          <w:rPr>
            <w:rFonts w:ascii="Times New Roman" w:hAnsi="Times New Roman" w:cs="Times New Roman"/>
            <w:sz w:val="28"/>
            <w:szCs w:val="28"/>
          </w:rPr>
          <w:t>статьей 20.2</w:t>
        </w:r>
      </w:hyperlink>
      <w:r w:rsidRPr="00C44DC3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и </w:t>
      </w:r>
      <w:hyperlink r:id="rId8" w:history="1">
        <w:r w:rsidRPr="00C44DC3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44DC3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Федерации":</w:t>
      </w:r>
    </w:p>
    <w:p w:rsidR="002137F6" w:rsidRDefault="002137F6" w:rsidP="00B5616B">
      <w:pPr>
        <w:pStyle w:val="ConsPlusNormal"/>
        <w:numPr>
          <w:ilvl w:val="0"/>
          <w:numId w:val="1"/>
        </w:numPr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C44DC3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21" w:history="1">
        <w:r w:rsidRPr="00C44DC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C44DC3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464EAC">
        <w:rPr>
          <w:rFonts w:ascii="Times New Roman" w:hAnsi="Times New Roman" w:cs="Times New Roman"/>
          <w:sz w:val="28"/>
          <w:szCs w:val="28"/>
        </w:rPr>
        <w:t>сведений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</w:t>
      </w:r>
      <w:r>
        <w:rPr>
          <w:rFonts w:ascii="Times New Roman" w:hAnsi="Times New Roman" w:cs="Times New Roman"/>
          <w:sz w:val="28"/>
          <w:szCs w:val="28"/>
        </w:rPr>
        <w:t xml:space="preserve">ентифицировать. </w:t>
      </w:r>
    </w:p>
    <w:p w:rsidR="002137F6" w:rsidRPr="00B5616B" w:rsidRDefault="002137F6" w:rsidP="00B5616B">
      <w:pPr>
        <w:pStyle w:val="ConsPlusNormal"/>
        <w:numPr>
          <w:ilvl w:val="0"/>
          <w:numId w:val="1"/>
        </w:numPr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B5616B">
        <w:rPr>
          <w:rFonts w:ascii="Times New Roman" w:hAnsi="Times New Roman" w:cs="Times New Roman"/>
          <w:sz w:val="28"/>
          <w:szCs w:val="28"/>
        </w:rPr>
        <w:t>Организовать ежегодное представление муниципальными служащими в срок до 1 апреля соответствующих сведений за календарный год, предшествующий году представления указанной информации (за исключением случаев размещения общедоступной информации в рамках исполнения должностных обязанностей муниципального служащего)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5616B">
        <w:rPr>
          <w:rFonts w:ascii="Times New Roman" w:hAnsi="Times New Roman" w:cs="Times New Roman"/>
          <w:sz w:val="28"/>
          <w:szCs w:val="28"/>
          <w:lang w:eastAsia="en-US"/>
        </w:rPr>
        <w:t>представление гражданами, претендующими на замещение должности муниципальной службы, аналогичных сведений за три календарных года, предшествующих году поступления на муниципальную службу</w:t>
      </w:r>
      <w:r w:rsidRPr="00B5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7F6" w:rsidRPr="00C44DC3" w:rsidRDefault="002137F6" w:rsidP="00C44DC3">
      <w:pPr>
        <w:pStyle w:val="ConsPlusNormal"/>
        <w:numPr>
          <w:ilvl w:val="0"/>
          <w:numId w:val="1"/>
        </w:numPr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C44DC3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распоряжения возложить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ведущего специалиста Бирюкову Н.И.</w:t>
      </w:r>
    </w:p>
    <w:p w:rsidR="002137F6" w:rsidRDefault="002137F6" w:rsidP="00383409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3"/>
          <w:sz w:val="28"/>
          <w:szCs w:val="28"/>
          <w:lang w:eastAsia="ar-SA"/>
        </w:rPr>
      </w:pPr>
    </w:p>
    <w:p w:rsidR="002137F6" w:rsidRPr="00383409" w:rsidRDefault="002137F6" w:rsidP="00383409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3"/>
          <w:sz w:val="28"/>
          <w:szCs w:val="28"/>
          <w:lang w:eastAsia="ar-SA"/>
        </w:rPr>
      </w:pPr>
    </w:p>
    <w:p w:rsidR="002137F6" w:rsidRPr="00383409" w:rsidRDefault="002137F6" w:rsidP="0038340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383409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2137F6" w:rsidRPr="00383409" w:rsidRDefault="002137F6" w:rsidP="0038340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Вяжинского сельского поселения                         П.Н. Колузонов</w:t>
      </w:r>
    </w:p>
    <w:p w:rsidR="002137F6" w:rsidRPr="00383409" w:rsidRDefault="002137F6" w:rsidP="0038340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16"/>
          <w:szCs w:val="16"/>
          <w:lang w:eastAsia="ar-SA"/>
        </w:rPr>
      </w:pPr>
    </w:p>
    <w:p w:rsidR="002137F6" w:rsidRDefault="002137F6" w:rsidP="0038340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16"/>
          <w:szCs w:val="16"/>
          <w:lang w:eastAsia="ar-SA"/>
        </w:rPr>
      </w:pPr>
    </w:p>
    <w:p w:rsidR="002137F6" w:rsidRDefault="002137F6" w:rsidP="0038340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16"/>
          <w:szCs w:val="16"/>
          <w:lang w:eastAsia="ar-SA"/>
        </w:rPr>
      </w:pPr>
    </w:p>
    <w:p w:rsidR="002137F6" w:rsidRDefault="002137F6" w:rsidP="0038340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16"/>
          <w:szCs w:val="16"/>
          <w:lang w:eastAsia="ar-SA"/>
        </w:rPr>
      </w:pPr>
    </w:p>
    <w:p w:rsidR="002137F6" w:rsidRDefault="002137F6" w:rsidP="0038340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16"/>
          <w:szCs w:val="16"/>
          <w:lang w:eastAsia="ar-SA"/>
        </w:rPr>
      </w:pPr>
    </w:p>
    <w:p w:rsidR="002137F6" w:rsidRDefault="002137F6" w:rsidP="00464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7F6" w:rsidRPr="00464EAC" w:rsidRDefault="002137F6" w:rsidP="00464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7F6" w:rsidRDefault="002137F6" w:rsidP="00B561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137F6" w:rsidRDefault="002137F6" w:rsidP="00B561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137F6" w:rsidRDefault="002137F6" w:rsidP="00B561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137F6" w:rsidRPr="00B5616B" w:rsidRDefault="002137F6" w:rsidP="00B5616B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2137F6" w:rsidRPr="00B5616B" w:rsidRDefault="002137F6" w:rsidP="00B561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616B">
        <w:rPr>
          <w:rFonts w:ascii="Times New Roman" w:hAnsi="Times New Roman"/>
          <w:sz w:val="28"/>
          <w:szCs w:val="28"/>
          <w:lang w:eastAsia="ar-SA"/>
        </w:rPr>
        <w:t xml:space="preserve">к распоряжению </w:t>
      </w:r>
    </w:p>
    <w:p w:rsidR="002137F6" w:rsidRPr="00B5616B" w:rsidRDefault="002137F6" w:rsidP="00B561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616B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2137F6" w:rsidRPr="00B5616B" w:rsidRDefault="002137F6" w:rsidP="00B561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Вяжинского сельского поселения</w:t>
      </w:r>
    </w:p>
    <w:p w:rsidR="002137F6" w:rsidRPr="00B5616B" w:rsidRDefault="002137F6" w:rsidP="00B5616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616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B5616B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 17.03.2017 </w:t>
      </w:r>
      <w:r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DA323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12</w:t>
      </w:r>
    </w:p>
    <w:p w:rsidR="002137F6" w:rsidRPr="00464EAC" w:rsidRDefault="002137F6" w:rsidP="00464EAC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/>
          <w:bCs/>
          <w:spacing w:val="50"/>
          <w:sz w:val="26"/>
          <w:szCs w:val="26"/>
          <w:lang w:eastAsia="ru-RU"/>
        </w:rPr>
      </w:pPr>
      <w:r w:rsidRPr="00464EAC">
        <w:rPr>
          <w:rFonts w:ascii="Times New Roman" w:hAnsi="Times New Roman"/>
          <w:b/>
          <w:bCs/>
          <w:spacing w:val="50"/>
          <w:sz w:val="26"/>
          <w:szCs w:val="26"/>
          <w:lang w:eastAsia="ru-RU"/>
        </w:rPr>
        <w:t>ФОРМА</w:t>
      </w:r>
      <w:bookmarkStart w:id="0" w:name="_GoBack"/>
      <w:bookmarkEnd w:id="0"/>
    </w:p>
    <w:p w:rsidR="002137F6" w:rsidRPr="00464EAC" w:rsidRDefault="002137F6" w:rsidP="00464EAC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64EAC">
        <w:rPr>
          <w:rFonts w:ascii="Times New Roman" w:hAnsi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464EAC">
        <w:rPr>
          <w:rFonts w:ascii="Times New Roman" w:hAnsi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464EAC">
        <w:rPr>
          <w:rFonts w:ascii="Times New Roman" w:hAnsi="Times New Roman"/>
          <w:b/>
          <w:bCs/>
          <w:sz w:val="26"/>
          <w:szCs w:val="26"/>
          <w:lang w:eastAsia="ru-RU"/>
        </w:rPr>
        <w:br/>
        <w:t>на которых муниципальным служащим, гражданином Российской Федерации,</w:t>
      </w:r>
      <w:r w:rsidRPr="00464EAC">
        <w:rPr>
          <w:rFonts w:ascii="Times New Roman" w:hAnsi="Times New Roman"/>
          <w:b/>
          <w:bCs/>
          <w:sz w:val="26"/>
          <w:szCs w:val="26"/>
          <w:lang w:eastAsia="ru-RU"/>
        </w:rPr>
        <w:br/>
        <w:t xml:space="preserve">претендующим на замещение должности </w:t>
      </w:r>
      <w:r w:rsidRPr="00464EAC">
        <w:rPr>
          <w:rFonts w:ascii="Times New Roman" w:hAnsi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464EAC">
        <w:rPr>
          <w:rFonts w:ascii="Times New Roman" w:hAnsi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2137F6" w:rsidRPr="00464EAC" w:rsidRDefault="002137F6" w:rsidP="00464EA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4EAC">
        <w:rPr>
          <w:rFonts w:ascii="Times New Roman" w:hAnsi="Times New Roman"/>
          <w:sz w:val="24"/>
          <w:szCs w:val="24"/>
          <w:lang w:eastAsia="ru-RU"/>
        </w:rPr>
        <w:t xml:space="preserve">Я,  </w:t>
      </w:r>
    </w:p>
    <w:p w:rsidR="002137F6" w:rsidRPr="00464EAC" w:rsidRDefault="002137F6" w:rsidP="00464EA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64EAC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рождения,</w:t>
      </w:r>
    </w:p>
    <w:p w:rsidR="002137F6" w:rsidRPr="00464EAC" w:rsidRDefault="002137F6" w:rsidP="00464EA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37F6" w:rsidRPr="00464EAC" w:rsidRDefault="002137F6" w:rsidP="00464EA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64EAC">
        <w:rPr>
          <w:rFonts w:ascii="Times New Roman" w:hAnsi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2137F6" w:rsidRPr="00464EAC" w:rsidRDefault="002137F6" w:rsidP="00464EA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4EAC">
        <w:rPr>
          <w:rFonts w:ascii="Times New Roman" w:hAnsi="Times New Roman"/>
          <w:sz w:val="24"/>
          <w:szCs w:val="24"/>
          <w:lang w:eastAsia="ru-RU"/>
        </w:rPr>
        <w:tab/>
        <w:t>,</w:t>
      </w:r>
    </w:p>
    <w:p w:rsidR="002137F6" w:rsidRPr="00464EAC" w:rsidRDefault="002137F6" w:rsidP="00464EA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64EAC">
        <w:rPr>
          <w:rFonts w:ascii="Times New Roman" w:hAnsi="Times New Roman"/>
          <w:sz w:val="18"/>
          <w:szCs w:val="18"/>
          <w:lang w:eastAsia="ru-RU"/>
        </w:rPr>
        <w:t>должность, замещаемая муниципальным служащим,</w:t>
      </w:r>
      <w:r w:rsidRPr="00464EAC">
        <w:rPr>
          <w:rFonts w:ascii="Times New Roman" w:hAnsi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2137F6" w:rsidRPr="0050659A" w:rsidTr="00FF303D">
        <w:trPr>
          <w:cantSplit/>
        </w:trPr>
        <w:tc>
          <w:tcPr>
            <w:tcW w:w="6367" w:type="dxa"/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г. по 31 декабря</w:t>
            </w:r>
            <w:r w:rsidRPr="00464EA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137F6" w:rsidRPr="00464EAC" w:rsidRDefault="002137F6" w:rsidP="00464EAC">
      <w:pPr>
        <w:autoSpaceDE w:val="0"/>
        <w:autoSpaceDN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EAC">
        <w:rPr>
          <w:rFonts w:ascii="Times New Roman" w:hAnsi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464EAC">
        <w:rPr>
          <w:rFonts w:ascii="Times New Roman" w:hAnsi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464EAC">
        <w:rPr>
          <w:rFonts w:ascii="Times New Roman" w:hAnsi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152"/>
      </w:tblGrid>
      <w:tr w:rsidR="002137F6" w:rsidRPr="0050659A" w:rsidTr="00174AFE">
        <w:tc>
          <w:tcPr>
            <w:tcW w:w="624" w:type="dxa"/>
            <w:vAlign w:val="center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52" w:type="dxa"/>
            <w:vAlign w:val="center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Адрес сайта </w:t>
            </w:r>
            <w:r w:rsidRPr="00464EA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464EA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2137F6" w:rsidRPr="0050659A" w:rsidTr="00174AFE">
        <w:tc>
          <w:tcPr>
            <w:tcW w:w="624" w:type="dxa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2" w:type="dxa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7F6" w:rsidRPr="0050659A" w:rsidTr="00174AFE">
        <w:tc>
          <w:tcPr>
            <w:tcW w:w="624" w:type="dxa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2" w:type="dxa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7F6" w:rsidRPr="0050659A" w:rsidTr="00174AFE">
        <w:tc>
          <w:tcPr>
            <w:tcW w:w="624" w:type="dxa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2" w:type="dxa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37F6" w:rsidRPr="00464EAC" w:rsidRDefault="002137F6" w:rsidP="00464EAC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4EAC">
        <w:rPr>
          <w:rFonts w:ascii="Times New Roman" w:hAnsi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649"/>
      </w:tblGrid>
      <w:tr w:rsidR="002137F6" w:rsidRPr="0050659A" w:rsidTr="00174A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E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7F6" w:rsidRPr="0050659A" w:rsidTr="00174A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137F6" w:rsidRPr="00464EAC" w:rsidRDefault="002137F6" w:rsidP="00464E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137F6" w:rsidRPr="00464EAC" w:rsidRDefault="002137F6" w:rsidP="00A93E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4EAC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муниципального служащего, гражданина Российской Федерации, претендующего на замещение должности муниципальной службы)</w:t>
            </w:r>
          </w:p>
        </w:tc>
      </w:tr>
    </w:tbl>
    <w:p w:rsidR="002137F6" w:rsidRDefault="002137F6" w:rsidP="00464EA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37F6" w:rsidRPr="00464EAC" w:rsidRDefault="002137F6" w:rsidP="00464EA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37F6" w:rsidRPr="00464EAC" w:rsidRDefault="002137F6" w:rsidP="00464EA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64EAC">
        <w:rPr>
          <w:rFonts w:ascii="Times New Roman" w:hAnsi="Times New Roman"/>
          <w:sz w:val="18"/>
          <w:szCs w:val="18"/>
          <w:lang w:eastAsia="ru-RU"/>
        </w:rPr>
        <w:t>(Ф.И.О. и подпись лица, принявшего сведения)</w:t>
      </w:r>
    </w:p>
    <w:p w:rsidR="002137F6" w:rsidRPr="00464EAC" w:rsidRDefault="002137F6" w:rsidP="00464EA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137F6" w:rsidRPr="00464EAC" w:rsidSect="009B4D89">
      <w:pgSz w:w="11906" w:h="16838"/>
      <w:pgMar w:top="709" w:right="850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F6" w:rsidRDefault="002137F6" w:rsidP="00464EAC">
      <w:pPr>
        <w:spacing w:after="0" w:line="240" w:lineRule="auto"/>
      </w:pPr>
      <w:r>
        <w:separator/>
      </w:r>
    </w:p>
  </w:endnote>
  <w:endnote w:type="continuationSeparator" w:id="0">
    <w:p w:rsidR="002137F6" w:rsidRDefault="002137F6" w:rsidP="00464EAC">
      <w:pPr>
        <w:spacing w:after="0" w:line="240" w:lineRule="auto"/>
      </w:pPr>
      <w:r>
        <w:continuationSeparator/>
      </w:r>
    </w:p>
  </w:endnote>
  <w:endnote w:id="1">
    <w:p w:rsidR="002137F6" w:rsidRDefault="002137F6" w:rsidP="00464EAC">
      <w:pPr>
        <w:pStyle w:val="1"/>
        <w:ind w:firstLine="567"/>
        <w:jc w:val="both"/>
      </w:pPr>
      <w:r>
        <w:rPr>
          <w:rStyle w:val="EndnoteReferenc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137F6" w:rsidRDefault="002137F6" w:rsidP="00464EAC">
      <w:pPr>
        <w:pStyle w:val="1"/>
        <w:ind w:firstLine="567"/>
        <w:jc w:val="both"/>
      </w:pPr>
      <w:r>
        <w:rPr>
          <w:rStyle w:val="EndnoteReferenc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2137F6" w:rsidRDefault="002137F6" w:rsidP="00464EAC">
      <w:pPr>
        <w:pStyle w:val="1"/>
        <w:ind w:firstLine="567"/>
        <w:jc w:val="both"/>
      </w:pPr>
      <w:r>
        <w:rPr>
          <w:rStyle w:val="EndnoteReferenc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F6" w:rsidRDefault="002137F6" w:rsidP="00464EAC">
      <w:pPr>
        <w:spacing w:after="0" w:line="240" w:lineRule="auto"/>
      </w:pPr>
      <w:r>
        <w:separator/>
      </w:r>
    </w:p>
  </w:footnote>
  <w:footnote w:type="continuationSeparator" w:id="0">
    <w:p w:rsidR="002137F6" w:rsidRDefault="002137F6" w:rsidP="0046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7B3D"/>
    <w:multiLevelType w:val="hybridMultilevel"/>
    <w:tmpl w:val="F9C0C2DE"/>
    <w:lvl w:ilvl="0" w:tplc="41EEC9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A62"/>
    <w:rsid w:val="00174AFE"/>
    <w:rsid w:val="002137F6"/>
    <w:rsid w:val="00251A62"/>
    <w:rsid w:val="00383409"/>
    <w:rsid w:val="003E7C80"/>
    <w:rsid w:val="00464EAC"/>
    <w:rsid w:val="004D6334"/>
    <w:rsid w:val="0050659A"/>
    <w:rsid w:val="005D06A5"/>
    <w:rsid w:val="006623DC"/>
    <w:rsid w:val="006F6CCD"/>
    <w:rsid w:val="007B6792"/>
    <w:rsid w:val="009B4D89"/>
    <w:rsid w:val="009D7350"/>
    <w:rsid w:val="00A93E3B"/>
    <w:rsid w:val="00B1684D"/>
    <w:rsid w:val="00B5616B"/>
    <w:rsid w:val="00C44DC3"/>
    <w:rsid w:val="00D6219A"/>
    <w:rsid w:val="00DA3239"/>
    <w:rsid w:val="00DF2D82"/>
    <w:rsid w:val="00E4019A"/>
    <w:rsid w:val="00EE3F2B"/>
    <w:rsid w:val="00FE1E55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1A6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51A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A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1A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Текст концевой сноски1"/>
    <w:basedOn w:val="Normal"/>
    <w:next w:val="EndnoteText"/>
    <w:link w:val="a"/>
    <w:uiPriority w:val="99"/>
    <w:rsid w:val="00464EA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">
    <w:name w:val="Текст концевой сноски Знак"/>
    <w:basedOn w:val="DefaultParagraphFont"/>
    <w:link w:val="1"/>
    <w:uiPriority w:val="99"/>
    <w:locked/>
    <w:rsid w:val="00464EA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64EA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64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4EA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67EFCE2C58EA1561EAF5BE4F6EAFBA5F751D5B36C2D838BBC26A273CA2B5074F43929A319D38445g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67EFCE2C58EA1561EAF5BE4F6EAFBA5F753D1B6602D838BBC26A273CA2B5074F4392AA741g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501</Words>
  <Characters>2859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1</cp:lastModifiedBy>
  <cp:revision>12</cp:revision>
  <cp:lastPrinted>2017-03-20T08:52:00Z</cp:lastPrinted>
  <dcterms:created xsi:type="dcterms:W3CDTF">2017-01-20T06:32:00Z</dcterms:created>
  <dcterms:modified xsi:type="dcterms:W3CDTF">2017-03-20T08:54:00Z</dcterms:modified>
</cp:coreProperties>
</file>