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264" w:rsidRPr="00413264" w:rsidRDefault="00413264" w:rsidP="00413264">
      <w:pPr>
        <w:jc w:val="center"/>
        <w:rPr>
          <w:sz w:val="28"/>
          <w:szCs w:val="28"/>
        </w:rPr>
      </w:pPr>
      <w:r w:rsidRPr="00413264">
        <w:rPr>
          <w:sz w:val="28"/>
          <w:szCs w:val="28"/>
        </w:rPr>
        <w:t>РОССИЙСКАЯ ФЕДЕРАЦИЯ</w:t>
      </w:r>
    </w:p>
    <w:p w:rsidR="00413264" w:rsidRPr="00413264" w:rsidRDefault="00413264" w:rsidP="00413264">
      <w:pPr>
        <w:jc w:val="center"/>
        <w:rPr>
          <w:sz w:val="28"/>
          <w:szCs w:val="28"/>
        </w:rPr>
      </w:pPr>
      <w:r w:rsidRPr="00413264">
        <w:rPr>
          <w:sz w:val="28"/>
          <w:szCs w:val="28"/>
        </w:rPr>
        <w:t>РОСТОВСКАЯ ОБЛАСТЬ</w:t>
      </w:r>
    </w:p>
    <w:p w:rsidR="00413264" w:rsidRPr="00413264" w:rsidRDefault="00413264" w:rsidP="00413264">
      <w:pPr>
        <w:jc w:val="center"/>
        <w:rPr>
          <w:sz w:val="28"/>
          <w:szCs w:val="28"/>
        </w:rPr>
      </w:pPr>
      <w:r w:rsidRPr="00413264">
        <w:rPr>
          <w:sz w:val="28"/>
          <w:szCs w:val="28"/>
        </w:rPr>
        <w:t>КАШАРСКИЙ РАЙОН</w:t>
      </w:r>
    </w:p>
    <w:p w:rsidR="00413264" w:rsidRPr="00413264" w:rsidRDefault="00413264" w:rsidP="00413264">
      <w:pPr>
        <w:jc w:val="center"/>
        <w:rPr>
          <w:sz w:val="28"/>
          <w:szCs w:val="28"/>
        </w:rPr>
      </w:pPr>
      <w:r w:rsidRPr="00413264">
        <w:rPr>
          <w:sz w:val="28"/>
          <w:szCs w:val="28"/>
        </w:rPr>
        <w:t>МУНИЦИПАЛЬНОЕ ОБРАЗОВАНИЕ</w:t>
      </w:r>
    </w:p>
    <w:p w:rsidR="00413264" w:rsidRPr="00413264" w:rsidRDefault="00413264" w:rsidP="00413264">
      <w:pPr>
        <w:jc w:val="center"/>
        <w:rPr>
          <w:sz w:val="28"/>
          <w:szCs w:val="28"/>
        </w:rPr>
      </w:pPr>
      <w:r w:rsidRPr="00413264">
        <w:rPr>
          <w:sz w:val="28"/>
          <w:szCs w:val="28"/>
        </w:rPr>
        <w:t>«ВЯЖИНСКОЕ СЕЛЬСКОЕ ПОСЕЛЕНИЕ»</w:t>
      </w:r>
    </w:p>
    <w:p w:rsidR="00413264" w:rsidRPr="00413264" w:rsidRDefault="00413264" w:rsidP="00413264">
      <w:pPr>
        <w:jc w:val="center"/>
        <w:rPr>
          <w:sz w:val="28"/>
          <w:szCs w:val="28"/>
        </w:rPr>
      </w:pPr>
      <w:r w:rsidRPr="00413264">
        <w:rPr>
          <w:sz w:val="28"/>
          <w:szCs w:val="28"/>
        </w:rPr>
        <w:t>АДМИНИСТРАЦИЯ ВЯЖИНСКОГО СЕЛЬСКОГО ПОСЕЛЕНИЯ</w:t>
      </w:r>
    </w:p>
    <w:p w:rsidR="00413264" w:rsidRPr="00413264" w:rsidRDefault="00413264" w:rsidP="00413264">
      <w:pPr>
        <w:jc w:val="center"/>
        <w:rPr>
          <w:sz w:val="28"/>
          <w:szCs w:val="28"/>
        </w:rPr>
      </w:pPr>
    </w:p>
    <w:p w:rsidR="00413264" w:rsidRPr="00413264" w:rsidRDefault="00413264" w:rsidP="00413264">
      <w:pPr>
        <w:jc w:val="center"/>
        <w:rPr>
          <w:sz w:val="28"/>
          <w:szCs w:val="28"/>
        </w:rPr>
      </w:pPr>
      <w:r w:rsidRPr="00413264">
        <w:rPr>
          <w:sz w:val="28"/>
          <w:szCs w:val="28"/>
        </w:rPr>
        <w:t>ПОСТАНОВЛЕНИЕ</w:t>
      </w:r>
    </w:p>
    <w:p w:rsidR="00413264" w:rsidRPr="00413264" w:rsidRDefault="00413264" w:rsidP="00413264">
      <w:pPr>
        <w:ind w:firstLine="851"/>
        <w:jc w:val="center"/>
        <w:rPr>
          <w:b/>
          <w:sz w:val="28"/>
          <w:szCs w:val="28"/>
        </w:rPr>
      </w:pPr>
    </w:p>
    <w:p w:rsidR="00413264" w:rsidRDefault="00413264" w:rsidP="00413264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2018 </w:t>
      </w:r>
      <w:r>
        <w:rPr>
          <w:sz w:val="28"/>
          <w:szCs w:val="28"/>
          <w:lang w:val="en-US"/>
        </w:rPr>
        <w:t>N</w:t>
      </w:r>
    </w:p>
    <w:p w:rsidR="00413264" w:rsidRDefault="00413264" w:rsidP="00413264">
      <w:pPr>
        <w:tabs>
          <w:tab w:val="left" w:pos="0"/>
        </w:tabs>
        <w:ind w:left="708" w:right="4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Х.Вяжа</w:t>
      </w:r>
    </w:p>
    <w:p w:rsidR="00C346CF" w:rsidRPr="00A01327" w:rsidRDefault="00C346CF" w:rsidP="00C346CF">
      <w:pPr>
        <w:spacing w:line="216" w:lineRule="auto"/>
        <w:jc w:val="center"/>
        <w:rPr>
          <w:b/>
          <w:sz w:val="28"/>
          <w:szCs w:val="28"/>
        </w:rPr>
      </w:pPr>
    </w:p>
    <w:p w:rsidR="00413264" w:rsidRDefault="00413264" w:rsidP="00413264">
      <w:pPr>
        <w:keepNext/>
        <w:keepLine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постановлением Администрации Вяжинского сельского поселения от 01.02.2018 № 8 «Об утверждении Порядка разработки, реализации и оценки эффективности муниципальных программ Вяжинского сельского поселения», распоряжением Администрации Вяжинского сельского поселения от 26.08.2018  №35 «Об утверждении Перечня муниципальных программ Вяжинского сельского поселения», руководствуясь ст. 4 Положения об Администрации Вяжинского сельского поселения, </w:t>
      </w:r>
    </w:p>
    <w:p w:rsidR="00C346CF" w:rsidRDefault="00C346CF" w:rsidP="00C346CF">
      <w:pPr>
        <w:ind w:firstLine="709"/>
        <w:jc w:val="both"/>
        <w:rPr>
          <w:spacing w:val="60"/>
          <w:sz w:val="28"/>
          <w:szCs w:val="28"/>
        </w:rPr>
      </w:pPr>
    </w:p>
    <w:p w:rsidR="00C346CF" w:rsidRPr="005C3532" w:rsidRDefault="00C346CF" w:rsidP="00C346CF">
      <w:pPr>
        <w:jc w:val="center"/>
        <w:rPr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ПОСТАНОВЛЯЮ:</w:t>
      </w:r>
    </w:p>
    <w:p w:rsidR="00C346CF" w:rsidRPr="00A01327" w:rsidRDefault="00C346CF" w:rsidP="00C346CF">
      <w:pPr>
        <w:ind w:firstLine="709"/>
        <w:rPr>
          <w:sz w:val="28"/>
          <w:szCs w:val="28"/>
        </w:rPr>
      </w:pPr>
    </w:p>
    <w:p w:rsidR="00C346CF" w:rsidRPr="00A01327" w:rsidRDefault="00C346CF" w:rsidP="00C346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Утвердить муниципаль</w:t>
      </w:r>
      <w:r w:rsidRPr="00A01327">
        <w:rPr>
          <w:sz w:val="28"/>
          <w:szCs w:val="28"/>
        </w:rPr>
        <w:t xml:space="preserve">ную программу </w:t>
      </w:r>
      <w:r w:rsidR="00413264">
        <w:rPr>
          <w:sz w:val="28"/>
          <w:szCs w:val="28"/>
        </w:rPr>
        <w:t>Администрации Вяжинского сельского поселения</w:t>
      </w:r>
      <w:r w:rsidRPr="00DF426D">
        <w:rPr>
          <w:sz w:val="28"/>
          <w:szCs w:val="28"/>
        </w:rPr>
        <w:t xml:space="preserve"> </w:t>
      </w:r>
      <w:r w:rsidRPr="00A01327">
        <w:rPr>
          <w:sz w:val="28"/>
          <w:szCs w:val="28"/>
        </w:rPr>
        <w:t>«Развитие культуры и туризма» согласно приложению № 1.</w:t>
      </w:r>
    </w:p>
    <w:p w:rsidR="00C346CF" w:rsidRPr="00A01327" w:rsidRDefault="00C346CF" w:rsidP="00C346CF">
      <w:pPr>
        <w:ind w:firstLine="709"/>
        <w:jc w:val="both"/>
        <w:rPr>
          <w:sz w:val="28"/>
          <w:szCs w:val="28"/>
        </w:rPr>
      </w:pPr>
      <w:r w:rsidRPr="00A01327">
        <w:rPr>
          <w:sz w:val="28"/>
          <w:szCs w:val="28"/>
        </w:rPr>
        <w:t xml:space="preserve">2. Признать утратившими силу постановления </w:t>
      </w:r>
      <w:r w:rsidR="00987979">
        <w:rPr>
          <w:sz w:val="28"/>
          <w:szCs w:val="28"/>
        </w:rPr>
        <w:t xml:space="preserve">Администрации </w:t>
      </w:r>
      <w:r w:rsidR="00413264">
        <w:rPr>
          <w:sz w:val="28"/>
          <w:szCs w:val="28"/>
        </w:rPr>
        <w:t>Вяжинского сельского поселения</w:t>
      </w:r>
      <w:r w:rsidR="00987979">
        <w:rPr>
          <w:sz w:val="28"/>
          <w:szCs w:val="28"/>
        </w:rPr>
        <w:t xml:space="preserve"> </w:t>
      </w:r>
      <w:r w:rsidRPr="00A01327">
        <w:rPr>
          <w:sz w:val="28"/>
          <w:szCs w:val="28"/>
        </w:rPr>
        <w:t>по Перечню согласно приложению № 2.</w:t>
      </w:r>
    </w:p>
    <w:p w:rsidR="00C346CF" w:rsidRPr="00A01327" w:rsidRDefault="00C346CF" w:rsidP="00C346CF">
      <w:pPr>
        <w:ind w:firstLine="709"/>
        <w:jc w:val="both"/>
        <w:rPr>
          <w:sz w:val="28"/>
          <w:szCs w:val="28"/>
        </w:rPr>
      </w:pPr>
      <w:r w:rsidRPr="00A01327">
        <w:rPr>
          <w:sz w:val="28"/>
          <w:szCs w:val="28"/>
        </w:rPr>
        <w:t>3. Настоящее постановление вступает в силу со дня его официального опубликования, но не ранее 1 января 2019 г., и распространяется на правоотношения, возникающие начиная с составления проекта бюджета</w:t>
      </w:r>
      <w:r>
        <w:rPr>
          <w:sz w:val="28"/>
          <w:szCs w:val="28"/>
        </w:rPr>
        <w:t xml:space="preserve"> </w:t>
      </w:r>
      <w:r w:rsidR="00413264">
        <w:rPr>
          <w:sz w:val="28"/>
          <w:szCs w:val="28"/>
        </w:rPr>
        <w:t>Администрации Вяжинского сельского поселения</w:t>
      </w:r>
      <w:r w:rsidRPr="00A01327">
        <w:rPr>
          <w:sz w:val="28"/>
          <w:szCs w:val="28"/>
        </w:rPr>
        <w:t xml:space="preserve"> на 2019 год и на плановый период 2020 и 2021 годов.</w:t>
      </w:r>
    </w:p>
    <w:p w:rsidR="00413264" w:rsidRPr="008C748C" w:rsidRDefault="00413264" w:rsidP="00413264">
      <w:pPr>
        <w:kinsoku w:val="0"/>
        <w:overflowPunct w:val="0"/>
        <w:ind w:firstLine="851"/>
        <w:jc w:val="both"/>
        <w:rPr>
          <w:sz w:val="28"/>
          <w:szCs w:val="28"/>
        </w:rPr>
      </w:pPr>
      <w:r w:rsidRPr="008C748C">
        <w:rPr>
          <w:kern w:val="2"/>
          <w:sz w:val="28"/>
          <w:szCs w:val="28"/>
          <w:lang w:eastAsia="en-US"/>
        </w:rPr>
        <w:t xml:space="preserve">4. </w:t>
      </w:r>
      <w:proofErr w:type="gramStart"/>
      <w:r w:rsidRPr="008C748C">
        <w:rPr>
          <w:sz w:val="28"/>
          <w:szCs w:val="28"/>
        </w:rPr>
        <w:t>Контроль за</w:t>
      </w:r>
      <w:proofErr w:type="gramEnd"/>
      <w:r w:rsidRPr="008C748C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413264" w:rsidRPr="00950FF1" w:rsidRDefault="00413264" w:rsidP="00413264">
      <w:pPr>
        <w:ind w:firstLine="851"/>
        <w:jc w:val="both"/>
        <w:rPr>
          <w:kern w:val="2"/>
          <w:szCs w:val="24"/>
          <w:lang w:eastAsia="en-US"/>
        </w:rPr>
      </w:pPr>
    </w:p>
    <w:p w:rsidR="00413264" w:rsidRPr="00950FF1" w:rsidRDefault="00413264" w:rsidP="00413264">
      <w:pPr>
        <w:jc w:val="both"/>
        <w:rPr>
          <w:kern w:val="2"/>
          <w:szCs w:val="24"/>
          <w:lang w:eastAsia="en-US"/>
        </w:rPr>
      </w:pPr>
    </w:p>
    <w:p w:rsidR="00413264" w:rsidRPr="00950FF1" w:rsidRDefault="00413264" w:rsidP="00413264">
      <w:pPr>
        <w:ind w:firstLine="851"/>
        <w:jc w:val="both"/>
        <w:rPr>
          <w:kern w:val="2"/>
          <w:sz w:val="28"/>
          <w:szCs w:val="28"/>
          <w:lang w:eastAsia="en-US"/>
        </w:rPr>
      </w:pPr>
      <w:r w:rsidRPr="00950FF1">
        <w:rPr>
          <w:kern w:val="2"/>
          <w:sz w:val="28"/>
          <w:szCs w:val="28"/>
          <w:lang w:eastAsia="en-US"/>
        </w:rPr>
        <w:t>Глава Администрации</w:t>
      </w:r>
    </w:p>
    <w:p w:rsidR="00413264" w:rsidRPr="00950FF1" w:rsidRDefault="00413264" w:rsidP="00413264">
      <w:pPr>
        <w:ind w:firstLine="851"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 xml:space="preserve">Вяжинского сельского поселения </w:t>
      </w:r>
      <w:r>
        <w:rPr>
          <w:kern w:val="2"/>
          <w:sz w:val="28"/>
          <w:szCs w:val="28"/>
          <w:lang w:eastAsia="en-US"/>
        </w:rPr>
        <w:tab/>
      </w:r>
      <w:r>
        <w:rPr>
          <w:kern w:val="2"/>
          <w:sz w:val="28"/>
          <w:szCs w:val="28"/>
          <w:lang w:eastAsia="en-US"/>
        </w:rPr>
        <w:tab/>
      </w:r>
      <w:r>
        <w:rPr>
          <w:kern w:val="2"/>
          <w:sz w:val="28"/>
          <w:szCs w:val="28"/>
          <w:lang w:eastAsia="en-US"/>
        </w:rPr>
        <w:tab/>
      </w:r>
      <w:r>
        <w:rPr>
          <w:kern w:val="2"/>
          <w:sz w:val="28"/>
          <w:szCs w:val="28"/>
          <w:lang w:eastAsia="en-US"/>
        </w:rPr>
        <w:tab/>
        <w:t xml:space="preserve">П.Н. </w:t>
      </w:r>
      <w:proofErr w:type="spellStart"/>
      <w:r>
        <w:rPr>
          <w:kern w:val="2"/>
          <w:sz w:val="28"/>
          <w:szCs w:val="28"/>
          <w:lang w:eastAsia="en-US"/>
        </w:rPr>
        <w:t>Колузонов</w:t>
      </w:r>
      <w:proofErr w:type="spellEnd"/>
    </w:p>
    <w:p w:rsidR="00413264" w:rsidRPr="00950FF1" w:rsidRDefault="00413264" w:rsidP="00413264">
      <w:pPr>
        <w:rPr>
          <w:kern w:val="2"/>
          <w:szCs w:val="24"/>
          <w:lang w:eastAsia="en-US"/>
        </w:rPr>
      </w:pPr>
    </w:p>
    <w:p w:rsidR="00C346CF" w:rsidRPr="004D404A" w:rsidRDefault="00C346CF" w:rsidP="00413264">
      <w:pPr>
        <w:shd w:val="clear" w:color="auto" w:fill="FFFFFF"/>
        <w:jc w:val="both"/>
        <w:rPr>
          <w:kern w:val="2"/>
          <w:sz w:val="28"/>
          <w:szCs w:val="28"/>
        </w:rPr>
      </w:pPr>
    </w:p>
    <w:p w:rsidR="00C346CF" w:rsidRPr="004D404A" w:rsidRDefault="00C346CF" w:rsidP="00C346CF">
      <w:pPr>
        <w:ind w:firstLine="709"/>
        <w:rPr>
          <w:kern w:val="2"/>
          <w:sz w:val="28"/>
          <w:szCs w:val="28"/>
        </w:rPr>
      </w:pPr>
    </w:p>
    <w:p w:rsidR="00C346CF" w:rsidRPr="004D404A" w:rsidRDefault="00C346CF" w:rsidP="00C346CF">
      <w:pPr>
        <w:ind w:firstLine="709"/>
        <w:rPr>
          <w:kern w:val="2"/>
          <w:sz w:val="28"/>
          <w:szCs w:val="28"/>
        </w:rPr>
      </w:pPr>
    </w:p>
    <w:p w:rsidR="00C346CF" w:rsidRPr="004D404A" w:rsidRDefault="00C346CF" w:rsidP="00C346CF">
      <w:pPr>
        <w:rPr>
          <w:bCs/>
          <w:kern w:val="2"/>
          <w:sz w:val="28"/>
          <w:szCs w:val="28"/>
        </w:rPr>
      </w:pPr>
      <w:bookmarkStart w:id="0" w:name="Par23"/>
      <w:bookmarkEnd w:id="0"/>
    </w:p>
    <w:p w:rsidR="002077FF" w:rsidRDefault="002077FF" w:rsidP="002077FF">
      <w:pPr>
        <w:rPr>
          <w:kern w:val="2"/>
          <w:sz w:val="16"/>
          <w:szCs w:val="16"/>
        </w:rPr>
      </w:pPr>
    </w:p>
    <w:p w:rsidR="00413264" w:rsidRDefault="00413264" w:rsidP="002077FF">
      <w:pPr>
        <w:rPr>
          <w:kern w:val="2"/>
          <w:sz w:val="16"/>
          <w:szCs w:val="16"/>
        </w:rPr>
      </w:pPr>
    </w:p>
    <w:p w:rsidR="00413264" w:rsidRDefault="00413264" w:rsidP="002077FF">
      <w:pPr>
        <w:rPr>
          <w:kern w:val="2"/>
          <w:sz w:val="16"/>
          <w:szCs w:val="16"/>
        </w:rPr>
      </w:pPr>
    </w:p>
    <w:p w:rsidR="00413264" w:rsidRDefault="00413264" w:rsidP="002077FF">
      <w:pPr>
        <w:rPr>
          <w:kern w:val="2"/>
          <w:sz w:val="16"/>
          <w:szCs w:val="16"/>
        </w:rPr>
      </w:pPr>
    </w:p>
    <w:p w:rsidR="00413264" w:rsidRDefault="00413264" w:rsidP="002077FF">
      <w:pPr>
        <w:rPr>
          <w:kern w:val="2"/>
          <w:sz w:val="16"/>
          <w:szCs w:val="16"/>
        </w:rPr>
      </w:pPr>
    </w:p>
    <w:p w:rsidR="00413264" w:rsidRDefault="00413264" w:rsidP="002077FF">
      <w:pPr>
        <w:rPr>
          <w:kern w:val="2"/>
          <w:sz w:val="16"/>
          <w:szCs w:val="16"/>
        </w:rPr>
      </w:pPr>
    </w:p>
    <w:p w:rsidR="00413264" w:rsidRDefault="00413264" w:rsidP="002077FF">
      <w:pPr>
        <w:rPr>
          <w:kern w:val="2"/>
          <w:sz w:val="16"/>
          <w:szCs w:val="16"/>
        </w:rPr>
      </w:pPr>
    </w:p>
    <w:p w:rsidR="00413264" w:rsidRDefault="00413264" w:rsidP="002077FF">
      <w:pPr>
        <w:rPr>
          <w:kern w:val="2"/>
          <w:sz w:val="16"/>
          <w:szCs w:val="16"/>
        </w:rPr>
      </w:pPr>
    </w:p>
    <w:p w:rsidR="00413264" w:rsidRDefault="00413264" w:rsidP="002077FF">
      <w:pPr>
        <w:rPr>
          <w:kern w:val="2"/>
          <w:sz w:val="16"/>
          <w:szCs w:val="16"/>
        </w:rPr>
      </w:pPr>
    </w:p>
    <w:p w:rsidR="00413264" w:rsidRPr="002077FF" w:rsidRDefault="00413264" w:rsidP="002077FF">
      <w:pPr>
        <w:rPr>
          <w:kern w:val="2"/>
          <w:sz w:val="16"/>
          <w:szCs w:val="16"/>
        </w:rPr>
      </w:pPr>
    </w:p>
    <w:p w:rsidR="002077FF" w:rsidRPr="002077FF" w:rsidRDefault="002077FF" w:rsidP="002077FF">
      <w:pPr>
        <w:jc w:val="right"/>
        <w:rPr>
          <w:kern w:val="2"/>
          <w:sz w:val="28"/>
          <w:szCs w:val="28"/>
        </w:rPr>
      </w:pPr>
      <w:r w:rsidRPr="002077FF">
        <w:rPr>
          <w:bCs/>
          <w:kern w:val="2"/>
          <w:sz w:val="28"/>
          <w:szCs w:val="28"/>
        </w:rPr>
        <w:t xml:space="preserve"> </w:t>
      </w:r>
      <w:r w:rsidRPr="002077FF">
        <w:rPr>
          <w:kern w:val="2"/>
          <w:sz w:val="28"/>
          <w:szCs w:val="28"/>
        </w:rPr>
        <w:t>Приложение № 1</w:t>
      </w:r>
    </w:p>
    <w:p w:rsidR="002077FF" w:rsidRPr="002077FF" w:rsidRDefault="002077FF" w:rsidP="002077FF">
      <w:pPr>
        <w:jc w:val="right"/>
        <w:rPr>
          <w:kern w:val="2"/>
          <w:sz w:val="28"/>
          <w:szCs w:val="28"/>
        </w:rPr>
      </w:pPr>
      <w:r w:rsidRPr="002077FF">
        <w:rPr>
          <w:kern w:val="2"/>
          <w:sz w:val="28"/>
          <w:szCs w:val="28"/>
        </w:rPr>
        <w:t>к постановлению</w:t>
      </w:r>
    </w:p>
    <w:p w:rsidR="002077FF" w:rsidRPr="002077FF" w:rsidRDefault="002077FF" w:rsidP="002077FF">
      <w:pPr>
        <w:jc w:val="right"/>
        <w:rPr>
          <w:kern w:val="2"/>
          <w:sz w:val="28"/>
          <w:szCs w:val="28"/>
        </w:rPr>
      </w:pPr>
      <w:r w:rsidRPr="002077FF">
        <w:rPr>
          <w:kern w:val="2"/>
          <w:sz w:val="28"/>
          <w:szCs w:val="28"/>
        </w:rPr>
        <w:t xml:space="preserve">Администрации </w:t>
      </w:r>
    </w:p>
    <w:p w:rsidR="002077FF" w:rsidRPr="002077FF" w:rsidRDefault="00413264" w:rsidP="002077FF">
      <w:pPr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Вяжинского сельского поселения</w:t>
      </w:r>
    </w:p>
    <w:p w:rsidR="002077FF" w:rsidRPr="002077FF" w:rsidRDefault="002077FF" w:rsidP="002077FF">
      <w:pPr>
        <w:ind w:left="6237"/>
        <w:jc w:val="right"/>
        <w:rPr>
          <w:sz w:val="28"/>
        </w:rPr>
      </w:pPr>
      <w:r w:rsidRPr="002077FF">
        <w:rPr>
          <w:sz w:val="28"/>
        </w:rPr>
        <w:t>от __________ №___</w:t>
      </w:r>
    </w:p>
    <w:p w:rsidR="002077FF" w:rsidRPr="002077FF" w:rsidRDefault="002077FF" w:rsidP="002077FF">
      <w:pPr>
        <w:ind w:left="6237"/>
        <w:jc w:val="right"/>
      </w:pPr>
    </w:p>
    <w:p w:rsidR="002077FF" w:rsidRPr="002077FF" w:rsidRDefault="002077FF" w:rsidP="002077FF">
      <w:pPr>
        <w:jc w:val="center"/>
        <w:rPr>
          <w:bCs/>
          <w:kern w:val="2"/>
          <w:sz w:val="28"/>
          <w:szCs w:val="28"/>
        </w:rPr>
      </w:pPr>
      <w:r w:rsidRPr="002077FF">
        <w:rPr>
          <w:bCs/>
          <w:kern w:val="2"/>
          <w:sz w:val="28"/>
          <w:szCs w:val="28"/>
        </w:rPr>
        <w:t xml:space="preserve">Муниципальная программа </w:t>
      </w:r>
      <w:r w:rsidR="00413264">
        <w:rPr>
          <w:bCs/>
          <w:kern w:val="2"/>
          <w:sz w:val="28"/>
          <w:szCs w:val="28"/>
        </w:rPr>
        <w:t>Администрации Вяжинского сельского поселения</w:t>
      </w:r>
    </w:p>
    <w:p w:rsidR="002077FF" w:rsidRPr="002077FF" w:rsidRDefault="002077FF" w:rsidP="002077FF">
      <w:pPr>
        <w:jc w:val="center"/>
        <w:rPr>
          <w:bCs/>
          <w:kern w:val="2"/>
          <w:sz w:val="28"/>
          <w:szCs w:val="28"/>
        </w:rPr>
      </w:pPr>
      <w:r w:rsidRPr="002077FF">
        <w:rPr>
          <w:bCs/>
          <w:kern w:val="2"/>
          <w:sz w:val="28"/>
          <w:szCs w:val="28"/>
        </w:rPr>
        <w:t>«Развитие культуры и туризма»</w:t>
      </w:r>
    </w:p>
    <w:p w:rsidR="002077FF" w:rsidRPr="002077FF" w:rsidRDefault="002077FF" w:rsidP="002077FF">
      <w:pPr>
        <w:jc w:val="center"/>
        <w:rPr>
          <w:kern w:val="2"/>
        </w:rPr>
      </w:pPr>
    </w:p>
    <w:p w:rsidR="002077FF" w:rsidRPr="002077FF" w:rsidRDefault="002077FF" w:rsidP="002077FF">
      <w:pPr>
        <w:jc w:val="center"/>
        <w:rPr>
          <w:kern w:val="2"/>
          <w:sz w:val="28"/>
          <w:szCs w:val="28"/>
        </w:rPr>
      </w:pPr>
      <w:r w:rsidRPr="002077FF">
        <w:rPr>
          <w:kern w:val="2"/>
          <w:sz w:val="28"/>
          <w:szCs w:val="28"/>
        </w:rPr>
        <w:t>ПАСПОРТ</w:t>
      </w:r>
    </w:p>
    <w:p w:rsidR="002077FF" w:rsidRPr="002077FF" w:rsidRDefault="002077FF" w:rsidP="002077FF">
      <w:pPr>
        <w:jc w:val="center"/>
        <w:rPr>
          <w:kern w:val="2"/>
          <w:sz w:val="28"/>
          <w:szCs w:val="28"/>
        </w:rPr>
      </w:pPr>
      <w:r w:rsidRPr="002077FF">
        <w:rPr>
          <w:kern w:val="2"/>
          <w:sz w:val="28"/>
          <w:szCs w:val="28"/>
        </w:rPr>
        <w:t xml:space="preserve">муниципальной программы </w:t>
      </w:r>
      <w:r w:rsidR="00413264">
        <w:rPr>
          <w:kern w:val="2"/>
          <w:sz w:val="28"/>
          <w:szCs w:val="28"/>
        </w:rPr>
        <w:t>Администрации Вяжинского сельского поселения</w:t>
      </w:r>
    </w:p>
    <w:p w:rsidR="002077FF" w:rsidRPr="002077FF" w:rsidRDefault="002077FF" w:rsidP="002077FF">
      <w:pPr>
        <w:jc w:val="center"/>
        <w:rPr>
          <w:bCs/>
          <w:kern w:val="2"/>
          <w:sz w:val="28"/>
          <w:szCs w:val="28"/>
        </w:rPr>
      </w:pPr>
      <w:r w:rsidRPr="002077FF">
        <w:rPr>
          <w:bCs/>
          <w:kern w:val="2"/>
          <w:sz w:val="28"/>
          <w:szCs w:val="28"/>
        </w:rPr>
        <w:t>«Развитие культуры и туризма»</w:t>
      </w:r>
    </w:p>
    <w:p w:rsidR="002077FF" w:rsidRPr="002077FF" w:rsidRDefault="002077FF" w:rsidP="002077FF">
      <w:pPr>
        <w:jc w:val="center"/>
        <w:rPr>
          <w:kern w:val="2"/>
        </w:rPr>
      </w:pPr>
    </w:p>
    <w:tbl>
      <w:tblPr>
        <w:tblW w:w="10314" w:type="dxa"/>
        <w:jc w:val="center"/>
        <w:tblLayout w:type="fixed"/>
        <w:tblCellMar>
          <w:left w:w="28" w:type="dxa"/>
          <w:right w:w="28" w:type="dxa"/>
        </w:tblCellMar>
        <w:tblLook w:val="00A0"/>
      </w:tblPr>
      <w:tblGrid>
        <w:gridCol w:w="3369"/>
        <w:gridCol w:w="6945"/>
      </w:tblGrid>
      <w:tr w:rsidR="002077FF" w:rsidRPr="002077FF" w:rsidTr="005645F0">
        <w:trPr>
          <w:jc w:val="center"/>
        </w:trPr>
        <w:tc>
          <w:tcPr>
            <w:tcW w:w="3369" w:type="dxa"/>
          </w:tcPr>
          <w:p w:rsidR="002077FF" w:rsidRPr="002077FF" w:rsidRDefault="002077FF" w:rsidP="002077F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Наименование                    -</w:t>
            </w:r>
          </w:p>
          <w:p w:rsidR="002077FF" w:rsidRPr="002077FF" w:rsidRDefault="002077FF" w:rsidP="002077F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6945" w:type="dxa"/>
          </w:tcPr>
          <w:p w:rsidR="002077FF" w:rsidRPr="002077FF" w:rsidRDefault="002077FF" w:rsidP="00413264">
            <w:pPr>
              <w:autoSpaceDE w:val="0"/>
              <w:autoSpaceDN w:val="0"/>
              <w:adjustRightInd w:val="0"/>
              <w:ind w:left="286"/>
              <w:jc w:val="both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«Развитие культуры» (далее муниципальная программа)</w:t>
            </w:r>
          </w:p>
        </w:tc>
      </w:tr>
      <w:tr w:rsidR="002077FF" w:rsidRPr="002077FF" w:rsidTr="005645F0">
        <w:trPr>
          <w:jc w:val="center"/>
        </w:trPr>
        <w:tc>
          <w:tcPr>
            <w:tcW w:w="3369" w:type="dxa"/>
          </w:tcPr>
          <w:p w:rsidR="002077FF" w:rsidRPr="002077FF" w:rsidRDefault="002077FF" w:rsidP="002077F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Ответственный                  -           исполнитель</w:t>
            </w:r>
          </w:p>
        </w:tc>
        <w:tc>
          <w:tcPr>
            <w:tcW w:w="6945" w:type="dxa"/>
          </w:tcPr>
          <w:p w:rsidR="002077FF" w:rsidRPr="002077FF" w:rsidRDefault="00413264" w:rsidP="00413264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Администрация Вяжинского сельского поселения</w:t>
            </w:r>
          </w:p>
        </w:tc>
      </w:tr>
      <w:tr w:rsidR="002077FF" w:rsidRPr="002077FF" w:rsidTr="005645F0">
        <w:trPr>
          <w:jc w:val="center"/>
        </w:trPr>
        <w:tc>
          <w:tcPr>
            <w:tcW w:w="3369" w:type="dxa"/>
          </w:tcPr>
          <w:p w:rsidR="002077FF" w:rsidRPr="002077FF" w:rsidRDefault="002077FF" w:rsidP="002077FF">
            <w:pPr>
              <w:tabs>
                <w:tab w:val="right" w:pos="3313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 xml:space="preserve">Соисполнители                  - </w:t>
            </w:r>
            <w:r w:rsidRPr="002077FF">
              <w:rPr>
                <w:kern w:val="2"/>
                <w:sz w:val="28"/>
                <w:szCs w:val="28"/>
              </w:rPr>
              <w:tab/>
            </w:r>
          </w:p>
          <w:p w:rsidR="002077FF" w:rsidRPr="002077FF" w:rsidRDefault="002077FF" w:rsidP="002077F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6945" w:type="dxa"/>
          </w:tcPr>
          <w:p w:rsidR="002077FF" w:rsidRPr="002077FF" w:rsidRDefault="002077FF" w:rsidP="002077FF">
            <w:pPr>
              <w:autoSpaceDE w:val="0"/>
              <w:autoSpaceDN w:val="0"/>
              <w:adjustRightInd w:val="0"/>
              <w:ind w:left="286"/>
              <w:jc w:val="both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2077FF" w:rsidRPr="002077FF" w:rsidTr="005645F0">
        <w:trPr>
          <w:jc w:val="center"/>
        </w:trPr>
        <w:tc>
          <w:tcPr>
            <w:tcW w:w="3369" w:type="dxa"/>
          </w:tcPr>
          <w:p w:rsidR="002077FF" w:rsidRPr="002077FF" w:rsidRDefault="002077FF" w:rsidP="002077F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 xml:space="preserve">Участники </w:t>
            </w:r>
            <w:r w:rsidR="00413264">
              <w:rPr>
                <w:kern w:val="2"/>
                <w:sz w:val="28"/>
                <w:szCs w:val="28"/>
              </w:rPr>
              <w:t xml:space="preserve">  </w:t>
            </w:r>
          </w:p>
          <w:p w:rsidR="002077FF" w:rsidRPr="002077FF" w:rsidRDefault="002077FF" w:rsidP="002077F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 xml:space="preserve">программы </w:t>
            </w:r>
          </w:p>
          <w:p w:rsidR="002077FF" w:rsidRPr="002077FF" w:rsidRDefault="002077FF" w:rsidP="002077F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6945" w:type="dxa"/>
          </w:tcPr>
          <w:p w:rsidR="00413264" w:rsidRPr="00985688" w:rsidRDefault="00413264" w:rsidP="00413264">
            <w:pPr>
              <w:widowControl w:val="0"/>
              <w:autoSpaceDE w:val="0"/>
              <w:autoSpaceDN w:val="0"/>
              <w:adjustRightInd w:val="0"/>
              <w:ind w:hanging="129"/>
              <w:rPr>
                <w:sz w:val="28"/>
                <w:szCs w:val="28"/>
              </w:rPr>
            </w:pPr>
            <w:r w:rsidRPr="00985688">
              <w:rPr>
                <w:sz w:val="28"/>
                <w:szCs w:val="28"/>
              </w:rPr>
              <w:t xml:space="preserve">Муниципальное  бюджетное учреждение культуры «Дом культуры Вяжинского сельского поселения»   </w:t>
            </w:r>
          </w:p>
          <w:p w:rsidR="00413264" w:rsidRPr="00985688" w:rsidRDefault="00413264" w:rsidP="00413264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8"/>
                <w:szCs w:val="28"/>
              </w:rPr>
            </w:pPr>
          </w:p>
          <w:p w:rsidR="002077FF" w:rsidRPr="002077FF" w:rsidRDefault="002077FF" w:rsidP="002077FF">
            <w:pPr>
              <w:autoSpaceDE w:val="0"/>
              <w:autoSpaceDN w:val="0"/>
              <w:adjustRightInd w:val="0"/>
              <w:ind w:left="286"/>
              <w:rPr>
                <w:i/>
                <w:kern w:val="2"/>
                <w:sz w:val="28"/>
                <w:szCs w:val="28"/>
              </w:rPr>
            </w:pPr>
          </w:p>
        </w:tc>
      </w:tr>
      <w:tr w:rsidR="002077FF" w:rsidRPr="002077FF" w:rsidTr="005645F0">
        <w:trPr>
          <w:jc w:val="center"/>
        </w:trPr>
        <w:tc>
          <w:tcPr>
            <w:tcW w:w="3369" w:type="dxa"/>
          </w:tcPr>
          <w:p w:rsidR="002077FF" w:rsidRPr="002077FF" w:rsidRDefault="002077FF" w:rsidP="002077F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 xml:space="preserve">    Подпрограммы               -</w:t>
            </w:r>
          </w:p>
          <w:p w:rsidR="002077FF" w:rsidRPr="002077FF" w:rsidRDefault="002077FF" w:rsidP="002077F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6945" w:type="dxa"/>
          </w:tcPr>
          <w:p w:rsidR="002077FF" w:rsidRPr="002077FF" w:rsidRDefault="002077FF" w:rsidP="002077F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 xml:space="preserve">    1. «Развитие культуры»</w:t>
            </w:r>
          </w:p>
          <w:p w:rsidR="002077FF" w:rsidRPr="002077FF" w:rsidRDefault="002077FF" w:rsidP="002077FF">
            <w:pPr>
              <w:autoSpaceDE w:val="0"/>
              <w:autoSpaceDN w:val="0"/>
              <w:adjustRightInd w:val="0"/>
              <w:ind w:left="286" w:hanging="286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 xml:space="preserve">    2. «Обеспечение реализации муниципальной  программы </w:t>
            </w:r>
            <w:r w:rsidR="00413264">
              <w:rPr>
                <w:kern w:val="2"/>
                <w:sz w:val="28"/>
                <w:szCs w:val="28"/>
              </w:rPr>
              <w:t>Администрации Вяжинского сельского поселения</w:t>
            </w:r>
            <w:r w:rsidRPr="002077FF">
              <w:rPr>
                <w:kern w:val="2"/>
                <w:sz w:val="28"/>
                <w:szCs w:val="28"/>
              </w:rPr>
              <w:t xml:space="preserve"> «Развитие культуры и туризма»</w:t>
            </w:r>
          </w:p>
        </w:tc>
      </w:tr>
    </w:tbl>
    <w:p w:rsidR="002077FF" w:rsidRPr="002077FF" w:rsidRDefault="002077FF" w:rsidP="002077FF">
      <w:pPr>
        <w:tabs>
          <w:tab w:val="left" w:pos="2670"/>
        </w:tabs>
      </w:pPr>
    </w:p>
    <w:tbl>
      <w:tblPr>
        <w:tblW w:w="5000" w:type="pct"/>
        <w:tblLayout w:type="fixed"/>
        <w:tblCellMar>
          <w:left w:w="28" w:type="dxa"/>
          <w:bottom w:w="113" w:type="dxa"/>
          <w:right w:w="28" w:type="dxa"/>
        </w:tblCellMar>
        <w:tblLook w:val="00A0"/>
      </w:tblPr>
      <w:tblGrid>
        <w:gridCol w:w="2821"/>
        <w:gridCol w:w="608"/>
        <w:gridCol w:w="6379"/>
      </w:tblGrid>
      <w:tr w:rsidR="002077FF" w:rsidRPr="002077FF" w:rsidTr="005645F0">
        <w:tc>
          <w:tcPr>
            <w:tcW w:w="2821" w:type="dxa"/>
            <w:noWrap/>
            <w:tcMar>
              <w:bottom w:w="113" w:type="dxa"/>
            </w:tcMar>
            <w:hideMark/>
          </w:tcPr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Программно-целевые инструменты муниципальной программы</w:t>
            </w:r>
          </w:p>
        </w:tc>
        <w:tc>
          <w:tcPr>
            <w:tcW w:w="608" w:type="dxa"/>
            <w:noWrap/>
            <w:tcMar>
              <w:bottom w:w="113" w:type="dxa"/>
            </w:tcMar>
            <w:hideMark/>
          </w:tcPr>
          <w:p w:rsidR="002077FF" w:rsidRPr="002077FF" w:rsidRDefault="002077FF" w:rsidP="002077FF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-</w:t>
            </w:r>
          </w:p>
        </w:tc>
        <w:tc>
          <w:tcPr>
            <w:tcW w:w="6379" w:type="dxa"/>
            <w:noWrap/>
            <w:tcMar>
              <w:bottom w:w="113" w:type="dxa"/>
            </w:tcMar>
            <w:hideMark/>
          </w:tcPr>
          <w:p w:rsidR="002077FF" w:rsidRPr="002077FF" w:rsidRDefault="002077FF" w:rsidP="002077FF">
            <w:pPr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2077FF" w:rsidRPr="002077FF" w:rsidTr="005645F0">
        <w:tc>
          <w:tcPr>
            <w:tcW w:w="2821" w:type="dxa"/>
            <w:noWrap/>
            <w:tcMar>
              <w:bottom w:w="113" w:type="dxa"/>
            </w:tcMar>
          </w:tcPr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 xml:space="preserve">Цель </w:t>
            </w:r>
            <w:proofErr w:type="gramStart"/>
            <w:r w:rsidRPr="002077FF">
              <w:rPr>
                <w:kern w:val="2"/>
                <w:sz w:val="28"/>
                <w:szCs w:val="28"/>
              </w:rPr>
              <w:t>муниципальной</w:t>
            </w:r>
            <w:proofErr w:type="gramEnd"/>
          </w:p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608" w:type="dxa"/>
            <w:noWrap/>
            <w:tcMar>
              <w:bottom w:w="113" w:type="dxa"/>
            </w:tcMar>
          </w:tcPr>
          <w:p w:rsidR="002077FF" w:rsidRPr="002077FF" w:rsidRDefault="002077FF" w:rsidP="002077FF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-</w:t>
            </w:r>
          </w:p>
        </w:tc>
        <w:tc>
          <w:tcPr>
            <w:tcW w:w="6379" w:type="dxa"/>
            <w:noWrap/>
            <w:tcMar>
              <w:bottom w:w="113" w:type="dxa"/>
            </w:tcMar>
          </w:tcPr>
          <w:p w:rsidR="002077FF" w:rsidRPr="002077FF" w:rsidRDefault="002077FF" w:rsidP="002077FF">
            <w:pPr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 xml:space="preserve">сохранение культурного и исторического наследия </w:t>
            </w:r>
            <w:r w:rsidR="00413264">
              <w:rPr>
                <w:kern w:val="2"/>
                <w:sz w:val="28"/>
                <w:szCs w:val="28"/>
              </w:rPr>
              <w:t>Администрации Вяжинского сельского поселения</w:t>
            </w:r>
            <w:r w:rsidRPr="002077FF">
              <w:rPr>
                <w:kern w:val="2"/>
                <w:sz w:val="28"/>
                <w:szCs w:val="28"/>
              </w:rPr>
              <w:t xml:space="preserve">, обеспечение доступа граждан к культурным ценностям и участию в культурной жизни, реализация творческого потенциала населения </w:t>
            </w:r>
            <w:r w:rsidR="00413264">
              <w:rPr>
                <w:kern w:val="2"/>
                <w:sz w:val="28"/>
                <w:szCs w:val="28"/>
              </w:rPr>
              <w:t>Администрации Вяжинского сельского поселения</w:t>
            </w:r>
            <w:r w:rsidRPr="002077FF">
              <w:rPr>
                <w:kern w:val="2"/>
                <w:sz w:val="28"/>
                <w:szCs w:val="28"/>
              </w:rPr>
              <w:t>.</w:t>
            </w:r>
          </w:p>
        </w:tc>
      </w:tr>
      <w:tr w:rsidR="002077FF" w:rsidRPr="002077FF" w:rsidTr="005645F0">
        <w:tc>
          <w:tcPr>
            <w:tcW w:w="2821" w:type="dxa"/>
            <w:noWrap/>
            <w:tcMar>
              <w:bottom w:w="113" w:type="dxa"/>
            </w:tcMar>
          </w:tcPr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 xml:space="preserve">Задачи </w:t>
            </w:r>
          </w:p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 xml:space="preserve">муниципальной </w:t>
            </w:r>
          </w:p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608" w:type="dxa"/>
            <w:noWrap/>
            <w:tcMar>
              <w:bottom w:w="113" w:type="dxa"/>
            </w:tcMar>
            <w:hideMark/>
          </w:tcPr>
          <w:p w:rsidR="002077FF" w:rsidRPr="002077FF" w:rsidRDefault="002077FF" w:rsidP="002077FF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-</w:t>
            </w:r>
          </w:p>
        </w:tc>
        <w:tc>
          <w:tcPr>
            <w:tcW w:w="6379" w:type="dxa"/>
            <w:noWrap/>
            <w:tcMar>
              <w:bottom w:w="113" w:type="dxa"/>
            </w:tcMar>
            <w:hideMark/>
          </w:tcPr>
          <w:p w:rsidR="002077FF" w:rsidRPr="002077FF" w:rsidRDefault="002077FF" w:rsidP="002077FF">
            <w:pPr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 xml:space="preserve">охрана и сохранение объектов культурного наследия </w:t>
            </w:r>
            <w:r w:rsidR="00413264">
              <w:rPr>
                <w:kern w:val="2"/>
                <w:sz w:val="28"/>
                <w:szCs w:val="28"/>
              </w:rPr>
              <w:t>Администрации Вяжинского сельского поселения</w:t>
            </w:r>
            <w:r w:rsidRPr="002077FF">
              <w:rPr>
                <w:kern w:val="2"/>
                <w:sz w:val="28"/>
                <w:szCs w:val="28"/>
              </w:rPr>
              <w:t>;</w:t>
            </w:r>
          </w:p>
          <w:p w:rsidR="002077FF" w:rsidRPr="002077FF" w:rsidRDefault="002077FF" w:rsidP="002077FF">
            <w:pPr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улучшение материально-технической базы учреждений культуры;</w:t>
            </w:r>
          </w:p>
          <w:p w:rsidR="002077FF" w:rsidRPr="002077FF" w:rsidRDefault="002077FF" w:rsidP="002077FF">
            <w:pPr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обеспечение условий для эффективного развития системы образования в сфере культуры и искусства, выявление и поддержка талантливых детей и молодежи;</w:t>
            </w:r>
          </w:p>
          <w:p w:rsidR="002077FF" w:rsidRPr="002077FF" w:rsidRDefault="002077FF" w:rsidP="002077FF">
            <w:pPr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lastRenderedPageBreak/>
              <w:t>формирование единого культурного пространства.</w:t>
            </w:r>
          </w:p>
        </w:tc>
      </w:tr>
      <w:tr w:rsidR="002077FF" w:rsidRPr="002077FF" w:rsidTr="005645F0">
        <w:tc>
          <w:tcPr>
            <w:tcW w:w="2821" w:type="dxa"/>
            <w:noWrap/>
            <w:tcMar>
              <w:bottom w:w="113" w:type="dxa"/>
            </w:tcMar>
          </w:tcPr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lastRenderedPageBreak/>
              <w:t xml:space="preserve">Целевые показатели муниципальной программы </w:t>
            </w:r>
          </w:p>
        </w:tc>
        <w:tc>
          <w:tcPr>
            <w:tcW w:w="608" w:type="dxa"/>
            <w:noWrap/>
            <w:tcMar>
              <w:bottom w:w="113" w:type="dxa"/>
            </w:tcMar>
            <w:hideMark/>
          </w:tcPr>
          <w:p w:rsidR="002077FF" w:rsidRPr="002077FF" w:rsidRDefault="002077FF" w:rsidP="002077FF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-</w:t>
            </w:r>
          </w:p>
        </w:tc>
        <w:tc>
          <w:tcPr>
            <w:tcW w:w="6379" w:type="dxa"/>
            <w:noWrap/>
            <w:tcMar>
              <w:bottom w:w="113" w:type="dxa"/>
            </w:tcMar>
            <w:hideMark/>
          </w:tcPr>
          <w:p w:rsidR="002077FF" w:rsidRPr="002077FF" w:rsidRDefault="002077FF" w:rsidP="002077FF">
            <w:pPr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доля объектов культурного наследия муниципальной собственности, находящихся в удовлетворительном состоянии, в общем количестве объектов культурного наследия районной собственности;</w:t>
            </w:r>
          </w:p>
          <w:p w:rsidR="002077FF" w:rsidRPr="002077FF" w:rsidRDefault="002077FF" w:rsidP="002077FF">
            <w:pPr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общее количество посещений районных домов культуры, музея и библиотек на 1000 человек населения;</w:t>
            </w:r>
          </w:p>
          <w:p w:rsidR="002077FF" w:rsidRPr="002077FF" w:rsidRDefault="002077FF" w:rsidP="002077FF">
            <w:pPr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прирост численности лиц, размещенных в коллективных средствах размещения по отношению к 2017 году;</w:t>
            </w:r>
          </w:p>
        </w:tc>
      </w:tr>
      <w:tr w:rsidR="002077FF" w:rsidRPr="002077FF" w:rsidTr="005645F0">
        <w:tc>
          <w:tcPr>
            <w:tcW w:w="2821" w:type="dxa"/>
            <w:noWrap/>
            <w:tcMar>
              <w:bottom w:w="113" w:type="dxa"/>
            </w:tcMar>
            <w:hideMark/>
          </w:tcPr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 xml:space="preserve">Этапы и сроки реализации муниципальной программы </w:t>
            </w:r>
          </w:p>
        </w:tc>
        <w:tc>
          <w:tcPr>
            <w:tcW w:w="608" w:type="dxa"/>
            <w:noWrap/>
            <w:tcMar>
              <w:bottom w:w="113" w:type="dxa"/>
            </w:tcMar>
            <w:hideMark/>
          </w:tcPr>
          <w:p w:rsidR="002077FF" w:rsidRPr="002077FF" w:rsidRDefault="002077FF" w:rsidP="002077FF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-</w:t>
            </w:r>
          </w:p>
        </w:tc>
        <w:tc>
          <w:tcPr>
            <w:tcW w:w="6379" w:type="dxa"/>
            <w:noWrap/>
            <w:tcMar>
              <w:bottom w:w="113" w:type="dxa"/>
            </w:tcMar>
            <w:hideMark/>
          </w:tcPr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 xml:space="preserve">срок реализации муниципальной программы: </w:t>
            </w:r>
            <w:r w:rsidRPr="002077FF">
              <w:rPr>
                <w:kern w:val="2"/>
                <w:sz w:val="28"/>
                <w:szCs w:val="28"/>
              </w:rPr>
              <w:br/>
            </w:r>
            <w:r w:rsidRPr="002077FF">
              <w:rPr>
                <w:spacing w:val="-6"/>
                <w:kern w:val="2"/>
                <w:sz w:val="28"/>
                <w:szCs w:val="28"/>
              </w:rPr>
              <w:t>2019 – 2030 годы, этапы реализации муниципальной программы</w:t>
            </w:r>
            <w:r w:rsidRPr="002077FF">
              <w:rPr>
                <w:kern w:val="2"/>
                <w:sz w:val="28"/>
                <w:szCs w:val="28"/>
              </w:rPr>
              <w:t xml:space="preserve"> не предусмотрены</w:t>
            </w:r>
          </w:p>
        </w:tc>
      </w:tr>
      <w:tr w:rsidR="002077FF" w:rsidRPr="002077FF" w:rsidTr="005645F0">
        <w:tc>
          <w:tcPr>
            <w:tcW w:w="2821" w:type="dxa"/>
            <w:noWrap/>
            <w:tcMar>
              <w:bottom w:w="113" w:type="dxa"/>
            </w:tcMar>
          </w:tcPr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 xml:space="preserve">Ресурсное обеспечение муниципальной программы </w:t>
            </w:r>
          </w:p>
        </w:tc>
        <w:tc>
          <w:tcPr>
            <w:tcW w:w="608" w:type="dxa"/>
            <w:noWrap/>
            <w:tcMar>
              <w:bottom w:w="113" w:type="dxa"/>
            </w:tcMar>
          </w:tcPr>
          <w:p w:rsidR="002077FF" w:rsidRPr="002077FF" w:rsidRDefault="002077FF" w:rsidP="002077FF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-</w:t>
            </w:r>
          </w:p>
        </w:tc>
        <w:tc>
          <w:tcPr>
            <w:tcW w:w="6379" w:type="dxa"/>
            <w:noWrap/>
            <w:tcMar>
              <w:bottom w:w="113" w:type="dxa"/>
            </w:tcMar>
          </w:tcPr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финансирование программных мероприятий осуществляется за счет средств областного, федерального бюджета, бюджетов сельских поселений и бюджета </w:t>
            </w:r>
            <w:r w:rsidR="00413264">
              <w:rPr>
                <w:rFonts w:eastAsia="Calibri"/>
                <w:kern w:val="2"/>
                <w:sz w:val="28"/>
                <w:szCs w:val="28"/>
                <w:lang w:eastAsia="en-US"/>
              </w:rPr>
              <w:t>Администрации Вяжинского сельского поселения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в объемах, предусмотренных программой и утвержденных решением Собрания депутатов </w:t>
            </w:r>
            <w:r w:rsidR="00413264">
              <w:rPr>
                <w:rFonts w:eastAsia="Calibri"/>
                <w:kern w:val="2"/>
                <w:sz w:val="28"/>
                <w:szCs w:val="28"/>
                <w:lang w:eastAsia="en-US"/>
              </w:rPr>
              <w:t>Администрации Вяжинского сельского поселения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о бюджете </w:t>
            </w:r>
            <w:r w:rsidR="00413264">
              <w:rPr>
                <w:rFonts w:eastAsia="Calibri"/>
                <w:kern w:val="2"/>
                <w:sz w:val="28"/>
                <w:szCs w:val="28"/>
                <w:lang w:eastAsia="en-US"/>
              </w:rPr>
              <w:t>Администрации Вяжинского сельского поселения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на очередной финансовый год и на плановый период.</w:t>
            </w:r>
          </w:p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Общий объем финансирования муниципально</w:t>
            </w:r>
            <w:r w:rsidR="00E11448">
              <w:rPr>
                <w:rFonts w:eastAsia="Calibri"/>
                <w:kern w:val="2"/>
                <w:sz w:val="28"/>
                <w:szCs w:val="28"/>
                <w:lang w:eastAsia="en-US"/>
              </w:rPr>
              <w:t>й программы составляет 5797,1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рублей, в том числе:</w:t>
            </w:r>
          </w:p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в 2019 году –</w:t>
            </w:r>
            <w:r w:rsidR="00E11448">
              <w:rPr>
                <w:rFonts w:eastAsia="Calibri"/>
                <w:kern w:val="2"/>
                <w:sz w:val="28"/>
                <w:szCs w:val="28"/>
                <w:lang w:eastAsia="en-US"/>
              </w:rPr>
              <w:t>1769,5</w:t>
            </w:r>
            <w:r w:rsidR="0073368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077FF" w:rsidRPr="002077FF" w:rsidRDefault="006C7E4E" w:rsidP="002077F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2020 году –</w:t>
            </w:r>
            <w:r w:rsidR="00E11448">
              <w:rPr>
                <w:rFonts w:eastAsia="Calibri"/>
                <w:kern w:val="2"/>
                <w:sz w:val="28"/>
                <w:szCs w:val="28"/>
                <w:lang w:eastAsia="en-US"/>
              </w:rPr>
              <w:t>1835,3</w:t>
            </w:r>
            <w:r w:rsidR="0085314D">
              <w:rPr>
                <w:rFonts w:eastAsia="Calibri"/>
                <w:kern w:val="2"/>
                <w:sz w:val="28"/>
                <w:szCs w:val="28"/>
                <w:lang w:eastAsia="en-US"/>
              </w:rPr>
              <w:t>тыс.</w:t>
            </w:r>
            <w:r w:rsidR="002077FF"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рублей; </w:t>
            </w:r>
          </w:p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</w:t>
            </w:r>
            <w:r w:rsidR="006C7E4E">
              <w:rPr>
                <w:rFonts w:eastAsia="Calibri"/>
                <w:kern w:val="2"/>
                <w:sz w:val="28"/>
                <w:szCs w:val="28"/>
                <w:lang w:eastAsia="en-US"/>
              </w:rPr>
              <w:t>2021 году –</w:t>
            </w:r>
            <w:r w:rsidR="00E11448">
              <w:rPr>
                <w:rFonts w:eastAsia="Calibri"/>
                <w:kern w:val="2"/>
                <w:sz w:val="28"/>
                <w:szCs w:val="28"/>
                <w:lang w:eastAsia="en-US"/>
              </w:rPr>
              <w:t>1930,63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077FF" w:rsidRPr="002077FF" w:rsidRDefault="006C7E4E" w:rsidP="002077F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="0073368D">
              <w:rPr>
                <w:rFonts w:eastAsia="Calibri"/>
                <w:kern w:val="2"/>
                <w:sz w:val="28"/>
                <w:szCs w:val="28"/>
                <w:lang w:eastAsia="en-US"/>
              </w:rPr>
              <w:t>0,00</w:t>
            </w:r>
            <w:r w:rsidR="002077FF"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077FF" w:rsidRPr="002077FF" w:rsidRDefault="006C7E4E" w:rsidP="002077F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 w:rsidR="0073368D">
              <w:rPr>
                <w:rFonts w:eastAsia="Calibri"/>
                <w:kern w:val="2"/>
                <w:sz w:val="28"/>
                <w:szCs w:val="28"/>
                <w:lang w:eastAsia="en-US"/>
              </w:rPr>
              <w:t>0,00</w:t>
            </w:r>
            <w:r w:rsidR="002077FF"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077FF" w:rsidRPr="002077FF" w:rsidRDefault="006C7E4E" w:rsidP="002077F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 w:rsidR="0073368D">
              <w:rPr>
                <w:rFonts w:eastAsia="Calibri"/>
                <w:kern w:val="2"/>
                <w:sz w:val="28"/>
                <w:szCs w:val="28"/>
                <w:lang w:eastAsia="en-US"/>
              </w:rPr>
              <w:t>0,00</w:t>
            </w:r>
            <w:r w:rsidR="002077FF"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077FF" w:rsidRPr="002077FF" w:rsidRDefault="006C7E4E" w:rsidP="002077F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</w:t>
            </w:r>
            <w:r w:rsidR="005F6FB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0,00 </w:t>
            </w:r>
            <w:r w:rsidR="002077FF"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077FF" w:rsidRPr="002077FF" w:rsidRDefault="006C7E4E" w:rsidP="002077F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</w:t>
            </w:r>
            <w:r w:rsidR="005F6FB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0,00 </w:t>
            </w:r>
            <w:r w:rsidR="002077FF"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077FF" w:rsidRPr="002077FF" w:rsidRDefault="006C7E4E" w:rsidP="002077F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</w:t>
            </w:r>
            <w:r w:rsidR="005F6FB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0,00 </w:t>
            </w:r>
            <w:r w:rsidR="002077FF"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в 2028</w:t>
            </w:r>
            <w:r w:rsidR="006C7E4E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году – </w:t>
            </w:r>
            <w:r w:rsidR="005F6FBF">
              <w:rPr>
                <w:rFonts w:eastAsia="Calibri"/>
                <w:kern w:val="2"/>
                <w:sz w:val="28"/>
                <w:szCs w:val="28"/>
                <w:lang w:eastAsia="en-US"/>
              </w:rPr>
              <w:t>0,00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077FF" w:rsidRPr="002077FF" w:rsidRDefault="006C7E4E" w:rsidP="002077F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 w:rsidR="005F6FBF">
              <w:rPr>
                <w:rFonts w:eastAsia="Calibri"/>
                <w:kern w:val="2"/>
                <w:sz w:val="28"/>
                <w:szCs w:val="28"/>
                <w:lang w:eastAsia="en-US"/>
              </w:rPr>
              <w:t>0,00</w:t>
            </w:r>
            <w:r w:rsidR="002077FF"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077FF" w:rsidRPr="002077FF" w:rsidRDefault="006C7E4E" w:rsidP="002077F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 w:rsidR="005F6FBF">
              <w:rPr>
                <w:rFonts w:eastAsia="Calibri"/>
                <w:kern w:val="2"/>
                <w:sz w:val="28"/>
                <w:szCs w:val="28"/>
                <w:lang w:eastAsia="en-US"/>
              </w:rPr>
              <w:t>0,00</w:t>
            </w:r>
            <w:r w:rsidR="002077FF"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рублей.</w:t>
            </w:r>
          </w:p>
          <w:p w:rsidR="002077FF" w:rsidRPr="002077FF" w:rsidRDefault="002077FF" w:rsidP="002077F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федерального бюджета, необходимый для финансирования программы,  составляет </w:t>
            </w:r>
            <w:r w:rsidR="005F6FBF">
              <w:rPr>
                <w:rFonts w:eastAsia="Calibri"/>
                <w:kern w:val="2"/>
                <w:sz w:val="28"/>
                <w:szCs w:val="28"/>
                <w:lang w:eastAsia="en-US"/>
              </w:rPr>
              <w:t>0,00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2077FF" w:rsidRPr="002077FF" w:rsidRDefault="002077FF" w:rsidP="002077F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5F6FBF">
              <w:rPr>
                <w:rFonts w:eastAsia="Calibri"/>
                <w:kern w:val="2"/>
                <w:sz w:val="28"/>
                <w:szCs w:val="28"/>
                <w:lang w:eastAsia="en-US"/>
              </w:rPr>
              <w:t>0,00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077FF" w:rsidRPr="002077FF" w:rsidRDefault="002077FF" w:rsidP="002077F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5F6FBF">
              <w:rPr>
                <w:rFonts w:eastAsia="Calibri"/>
                <w:kern w:val="2"/>
                <w:sz w:val="28"/>
                <w:szCs w:val="28"/>
                <w:lang w:eastAsia="en-US"/>
              </w:rPr>
              <w:t>0,00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077FF" w:rsidRPr="002077FF" w:rsidRDefault="002077FF" w:rsidP="002077F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>в 2021 году –</w:t>
            </w:r>
            <w:r w:rsidR="005F6FBF">
              <w:rPr>
                <w:rFonts w:eastAsia="Calibri"/>
                <w:kern w:val="2"/>
                <w:sz w:val="28"/>
                <w:szCs w:val="28"/>
                <w:lang w:eastAsia="en-US"/>
              </w:rPr>
              <w:t>0,00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077FF" w:rsidRPr="002077FF" w:rsidRDefault="002077FF" w:rsidP="002077F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="005F6FBF">
              <w:rPr>
                <w:rFonts w:eastAsia="Calibri"/>
                <w:kern w:val="2"/>
                <w:sz w:val="28"/>
                <w:szCs w:val="28"/>
                <w:lang w:eastAsia="en-US"/>
              </w:rPr>
              <w:t>0,00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077FF" w:rsidRPr="002077FF" w:rsidRDefault="002077FF" w:rsidP="002077F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 w:rsidR="005F6FBF">
              <w:rPr>
                <w:rFonts w:eastAsia="Calibri"/>
                <w:kern w:val="2"/>
                <w:sz w:val="28"/>
                <w:szCs w:val="28"/>
                <w:lang w:eastAsia="en-US"/>
              </w:rPr>
              <w:t>0,00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077FF" w:rsidRPr="002077FF" w:rsidRDefault="002077FF" w:rsidP="002077F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 w:rsidR="005F6FBF">
              <w:rPr>
                <w:rFonts w:eastAsia="Calibri"/>
                <w:kern w:val="2"/>
                <w:sz w:val="28"/>
                <w:szCs w:val="28"/>
                <w:lang w:eastAsia="en-US"/>
              </w:rPr>
              <w:t>0,00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077FF" w:rsidRPr="002077FF" w:rsidRDefault="002077FF" w:rsidP="002077F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 w:rsidR="005F6FBF">
              <w:rPr>
                <w:rFonts w:eastAsia="Calibri"/>
                <w:kern w:val="2"/>
                <w:sz w:val="28"/>
                <w:szCs w:val="28"/>
                <w:lang w:eastAsia="en-US"/>
              </w:rPr>
              <w:t>0,00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077FF" w:rsidRPr="002077FF" w:rsidRDefault="002077FF" w:rsidP="002077F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 w:rsidR="005F6FBF">
              <w:rPr>
                <w:rFonts w:eastAsia="Calibri"/>
                <w:kern w:val="2"/>
                <w:sz w:val="28"/>
                <w:szCs w:val="28"/>
                <w:lang w:eastAsia="en-US"/>
              </w:rPr>
              <w:t>0,00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077FF" w:rsidRPr="002077FF" w:rsidRDefault="002077FF" w:rsidP="002077F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 w:rsidR="005F6FBF">
              <w:rPr>
                <w:rFonts w:eastAsia="Calibri"/>
                <w:kern w:val="2"/>
                <w:sz w:val="28"/>
                <w:szCs w:val="28"/>
                <w:lang w:eastAsia="en-US"/>
              </w:rPr>
              <w:t>0,00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077FF" w:rsidRPr="002077FF" w:rsidRDefault="002077FF" w:rsidP="002077F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 w:rsidR="005F6FBF">
              <w:rPr>
                <w:rFonts w:eastAsia="Calibri"/>
                <w:kern w:val="2"/>
                <w:sz w:val="28"/>
                <w:szCs w:val="28"/>
                <w:lang w:eastAsia="en-US"/>
              </w:rPr>
              <w:t>0,00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077FF" w:rsidRPr="002077FF" w:rsidRDefault="002077FF" w:rsidP="002077F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 w:rsidR="005F6FBF">
              <w:rPr>
                <w:rFonts w:eastAsia="Calibri"/>
                <w:kern w:val="2"/>
                <w:sz w:val="28"/>
                <w:szCs w:val="28"/>
                <w:lang w:eastAsia="en-US"/>
              </w:rPr>
              <w:t>0,00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077FF" w:rsidRPr="002077FF" w:rsidRDefault="002077FF" w:rsidP="002077F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 w:rsidR="005F6FBF">
              <w:rPr>
                <w:rFonts w:eastAsia="Calibri"/>
                <w:kern w:val="2"/>
                <w:sz w:val="28"/>
                <w:szCs w:val="28"/>
                <w:lang w:eastAsia="en-US"/>
              </w:rPr>
              <w:t>0,00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рублей.</w:t>
            </w:r>
          </w:p>
          <w:p w:rsidR="002077FF" w:rsidRPr="002077FF" w:rsidRDefault="002077FF" w:rsidP="002077F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областного бюджета, необходимый для финансирования программы, составляет </w:t>
            </w:r>
          </w:p>
          <w:p w:rsidR="002077FF" w:rsidRPr="002077FF" w:rsidRDefault="00E508BE" w:rsidP="002077F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0,00 </w:t>
            </w:r>
            <w:r w:rsidR="002077FF"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рублей, в том числе:</w:t>
            </w:r>
          </w:p>
          <w:p w:rsidR="002077FF" w:rsidRPr="002077FF" w:rsidRDefault="002077FF" w:rsidP="002077F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E508BE">
              <w:rPr>
                <w:rFonts w:eastAsia="Calibri"/>
                <w:kern w:val="2"/>
                <w:sz w:val="28"/>
                <w:szCs w:val="28"/>
                <w:lang w:eastAsia="en-US"/>
              </w:rPr>
              <w:t>0,00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077FF" w:rsidRPr="002077FF" w:rsidRDefault="002077FF" w:rsidP="002077F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в 2020 году –</w:t>
            </w:r>
            <w:r w:rsidR="00E508BE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0,00 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077FF" w:rsidRPr="002077FF" w:rsidRDefault="002077FF" w:rsidP="002077F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в 2021 году – 0,0</w:t>
            </w:r>
            <w:r w:rsidR="00E508BE">
              <w:rPr>
                <w:rFonts w:eastAsia="Calibri"/>
                <w:kern w:val="2"/>
                <w:sz w:val="28"/>
                <w:szCs w:val="28"/>
                <w:lang w:eastAsia="en-US"/>
              </w:rPr>
              <w:t>0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077FF" w:rsidRPr="002077FF" w:rsidRDefault="002077FF" w:rsidP="002077F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 0,0</w:t>
            </w:r>
            <w:r w:rsidR="00E508BE">
              <w:rPr>
                <w:rFonts w:eastAsia="Calibri"/>
                <w:kern w:val="2"/>
                <w:sz w:val="28"/>
                <w:szCs w:val="28"/>
                <w:lang w:eastAsia="en-US"/>
              </w:rPr>
              <w:t>0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077FF" w:rsidRPr="002077FF" w:rsidRDefault="002077FF" w:rsidP="002077F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 0,0</w:t>
            </w:r>
            <w:r w:rsidR="00E508BE">
              <w:rPr>
                <w:rFonts w:eastAsia="Calibri"/>
                <w:kern w:val="2"/>
                <w:sz w:val="28"/>
                <w:szCs w:val="28"/>
                <w:lang w:eastAsia="en-US"/>
              </w:rPr>
              <w:t>0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077FF" w:rsidRPr="002077FF" w:rsidRDefault="002077FF" w:rsidP="002077F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 0,0</w:t>
            </w:r>
            <w:r w:rsidR="00E508BE">
              <w:rPr>
                <w:rFonts w:eastAsia="Calibri"/>
                <w:kern w:val="2"/>
                <w:sz w:val="28"/>
                <w:szCs w:val="28"/>
                <w:lang w:eastAsia="en-US"/>
              </w:rPr>
              <w:t>0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077FF" w:rsidRPr="002077FF" w:rsidRDefault="002077FF" w:rsidP="002077F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0,0</w:t>
            </w:r>
            <w:r w:rsidR="00E508BE">
              <w:rPr>
                <w:rFonts w:eastAsia="Calibri"/>
                <w:kern w:val="2"/>
                <w:sz w:val="28"/>
                <w:szCs w:val="28"/>
                <w:lang w:eastAsia="en-US"/>
              </w:rPr>
              <w:t>0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077FF" w:rsidRPr="002077FF" w:rsidRDefault="002077FF" w:rsidP="002077F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0,0</w:t>
            </w:r>
            <w:r w:rsidR="00E508BE">
              <w:rPr>
                <w:rFonts w:eastAsia="Calibri"/>
                <w:kern w:val="2"/>
                <w:sz w:val="28"/>
                <w:szCs w:val="28"/>
                <w:lang w:eastAsia="en-US"/>
              </w:rPr>
              <w:t>0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077FF" w:rsidRPr="002077FF" w:rsidRDefault="002077FF" w:rsidP="002077F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0,0</w:t>
            </w:r>
            <w:r w:rsidR="00E508BE">
              <w:rPr>
                <w:rFonts w:eastAsia="Calibri"/>
                <w:kern w:val="2"/>
                <w:sz w:val="28"/>
                <w:szCs w:val="28"/>
                <w:lang w:eastAsia="en-US"/>
              </w:rPr>
              <w:t>0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077FF" w:rsidRPr="002077FF" w:rsidRDefault="002077FF" w:rsidP="002077F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0,0</w:t>
            </w:r>
            <w:r w:rsidR="00E508BE">
              <w:rPr>
                <w:rFonts w:eastAsia="Calibri"/>
                <w:kern w:val="2"/>
                <w:sz w:val="28"/>
                <w:szCs w:val="28"/>
                <w:lang w:eastAsia="en-US"/>
              </w:rPr>
              <w:t>0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077FF" w:rsidRPr="002077FF" w:rsidRDefault="002077FF" w:rsidP="002077F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0,0 тыс. рублей;</w:t>
            </w:r>
          </w:p>
          <w:p w:rsidR="002077FF" w:rsidRPr="002077FF" w:rsidRDefault="002077FF" w:rsidP="002077F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0,0</w:t>
            </w:r>
            <w:r w:rsidR="00E508BE">
              <w:rPr>
                <w:rFonts w:eastAsia="Calibri"/>
                <w:kern w:val="2"/>
                <w:sz w:val="28"/>
                <w:szCs w:val="28"/>
                <w:lang w:eastAsia="en-US"/>
              </w:rPr>
              <w:t>0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рублей.</w:t>
            </w:r>
          </w:p>
          <w:p w:rsidR="002077FF" w:rsidRPr="002077FF" w:rsidRDefault="002077FF" w:rsidP="002077F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бюджета </w:t>
            </w:r>
            <w:r w:rsidR="00413264">
              <w:rPr>
                <w:rFonts w:eastAsia="Calibri"/>
                <w:kern w:val="2"/>
                <w:sz w:val="28"/>
                <w:szCs w:val="28"/>
                <w:lang w:eastAsia="en-US"/>
              </w:rPr>
              <w:t>Администрации Вяжинского сельского поселения</w:t>
            </w:r>
            <w:r w:rsidR="006C7E4E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составляет </w:t>
            </w:r>
            <w:r w:rsidR="00E11448">
              <w:rPr>
                <w:rFonts w:eastAsia="Calibri"/>
                <w:kern w:val="2"/>
                <w:sz w:val="28"/>
                <w:szCs w:val="28"/>
                <w:lang w:eastAsia="en-US"/>
              </w:rPr>
              <w:t>5797,1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рублей, в том числе:</w:t>
            </w:r>
          </w:p>
          <w:p w:rsidR="002077FF" w:rsidRPr="002077FF" w:rsidRDefault="002077FF" w:rsidP="002077F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в 2019 году –</w:t>
            </w:r>
            <w:r w:rsidR="00E11448">
              <w:rPr>
                <w:rFonts w:eastAsia="Calibri"/>
                <w:kern w:val="2"/>
                <w:sz w:val="28"/>
                <w:szCs w:val="28"/>
                <w:lang w:eastAsia="en-US"/>
              </w:rPr>
              <w:t>1769,5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077FF" w:rsidRPr="002077FF" w:rsidRDefault="006C7E4E" w:rsidP="002077F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E11448">
              <w:rPr>
                <w:rFonts w:eastAsia="Calibri"/>
                <w:kern w:val="2"/>
                <w:sz w:val="28"/>
                <w:szCs w:val="28"/>
                <w:lang w:eastAsia="en-US"/>
              </w:rPr>
              <w:t>1835,3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2077FF"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077FF" w:rsidRPr="002077FF" w:rsidRDefault="002077FF" w:rsidP="002077F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="00E11448">
              <w:rPr>
                <w:rFonts w:eastAsia="Calibri"/>
                <w:kern w:val="2"/>
                <w:sz w:val="28"/>
                <w:szCs w:val="28"/>
                <w:lang w:eastAsia="en-US"/>
              </w:rPr>
              <w:t>1930,3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077FF" w:rsidRPr="002077FF" w:rsidRDefault="006C7E4E" w:rsidP="002077F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="00E508BE">
              <w:rPr>
                <w:rFonts w:eastAsia="Calibri"/>
                <w:kern w:val="2"/>
                <w:sz w:val="28"/>
                <w:szCs w:val="28"/>
                <w:lang w:eastAsia="en-US"/>
              </w:rPr>
              <w:t>0,00</w:t>
            </w:r>
            <w:r w:rsidR="002077FF"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тыс. рублей;</w:t>
            </w:r>
          </w:p>
          <w:p w:rsidR="002077FF" w:rsidRPr="002077FF" w:rsidRDefault="006C7E4E" w:rsidP="002077F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</w:t>
            </w:r>
            <w:r w:rsidR="00E508BE">
              <w:rPr>
                <w:rFonts w:eastAsia="Calibri"/>
                <w:kern w:val="2"/>
                <w:sz w:val="28"/>
                <w:szCs w:val="28"/>
                <w:lang w:eastAsia="en-US"/>
              </w:rPr>
              <w:t>0,00</w:t>
            </w:r>
            <w:r w:rsidR="002077FF"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077FF" w:rsidRPr="002077FF" w:rsidRDefault="006C7E4E" w:rsidP="002077F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 w:rsidR="00E508BE">
              <w:rPr>
                <w:rFonts w:eastAsia="Calibri"/>
                <w:kern w:val="2"/>
                <w:sz w:val="28"/>
                <w:szCs w:val="28"/>
                <w:lang w:eastAsia="en-US"/>
              </w:rPr>
              <w:t>0,00</w:t>
            </w:r>
            <w:r w:rsidR="002077FF"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тыс. рублей;</w:t>
            </w:r>
          </w:p>
          <w:p w:rsidR="002077FF" w:rsidRPr="002077FF" w:rsidRDefault="006C7E4E" w:rsidP="002077F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 w:rsidR="00E508BE">
              <w:rPr>
                <w:rFonts w:eastAsia="Calibri"/>
                <w:kern w:val="2"/>
                <w:sz w:val="28"/>
                <w:szCs w:val="28"/>
                <w:lang w:eastAsia="en-US"/>
              </w:rPr>
              <w:t>0,00</w:t>
            </w:r>
            <w:r w:rsidR="002077FF"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тыс. рублей;</w:t>
            </w:r>
          </w:p>
          <w:p w:rsidR="002077FF" w:rsidRPr="002077FF" w:rsidRDefault="006C7E4E" w:rsidP="002077F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 w:rsidR="00E508BE">
              <w:rPr>
                <w:rFonts w:eastAsia="Calibri"/>
                <w:kern w:val="2"/>
                <w:sz w:val="28"/>
                <w:szCs w:val="28"/>
                <w:lang w:eastAsia="en-US"/>
              </w:rPr>
              <w:t>0,00</w:t>
            </w:r>
            <w:r w:rsidR="002077FF"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тыс. рублей;</w:t>
            </w:r>
          </w:p>
          <w:p w:rsidR="002077FF" w:rsidRPr="002077FF" w:rsidRDefault="006C7E4E" w:rsidP="002077F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 w:rsidR="00E508BE">
              <w:rPr>
                <w:rFonts w:eastAsia="Calibri"/>
                <w:kern w:val="2"/>
                <w:sz w:val="28"/>
                <w:szCs w:val="28"/>
                <w:lang w:eastAsia="en-US"/>
              </w:rPr>
              <w:t>0,00</w:t>
            </w:r>
            <w:r w:rsidR="002077FF"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077FF" w:rsidRPr="002077FF" w:rsidRDefault="002077FF" w:rsidP="002077F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 w:rsidR="00E508BE">
              <w:rPr>
                <w:rFonts w:eastAsia="Calibri"/>
                <w:kern w:val="2"/>
                <w:sz w:val="28"/>
                <w:szCs w:val="28"/>
                <w:lang w:eastAsia="en-US"/>
              </w:rPr>
              <w:t>0,00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077FF" w:rsidRPr="002077FF" w:rsidRDefault="006C7E4E" w:rsidP="002077F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 w:rsidR="00E508BE">
              <w:rPr>
                <w:rFonts w:eastAsia="Calibri"/>
                <w:kern w:val="2"/>
                <w:sz w:val="28"/>
                <w:szCs w:val="28"/>
                <w:lang w:eastAsia="en-US"/>
              </w:rPr>
              <w:t>0,00</w:t>
            </w:r>
            <w:r w:rsidR="002077FF"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077FF" w:rsidRPr="002077FF" w:rsidRDefault="006C7E4E" w:rsidP="002077F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 w:rsidR="00E508BE">
              <w:rPr>
                <w:rFonts w:eastAsia="Calibri"/>
                <w:kern w:val="2"/>
                <w:sz w:val="28"/>
                <w:szCs w:val="28"/>
                <w:lang w:eastAsia="en-US"/>
              </w:rPr>
              <w:t>0,00</w:t>
            </w:r>
            <w:r w:rsidR="002077FF"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тыс. рублей.</w:t>
            </w:r>
          </w:p>
          <w:p w:rsidR="002077FF" w:rsidRPr="002077FF" w:rsidRDefault="002077FF" w:rsidP="002077F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</w:tr>
      <w:tr w:rsidR="002077FF" w:rsidRPr="002077FF" w:rsidTr="005645F0">
        <w:tc>
          <w:tcPr>
            <w:tcW w:w="2821" w:type="dxa"/>
            <w:noWrap/>
            <w:tcMar>
              <w:bottom w:w="113" w:type="dxa"/>
            </w:tcMar>
          </w:tcPr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lastRenderedPageBreak/>
              <w:t xml:space="preserve">Ожидаемые </w:t>
            </w:r>
          </w:p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результаты реализации муниципальной программы</w:t>
            </w:r>
          </w:p>
        </w:tc>
        <w:tc>
          <w:tcPr>
            <w:tcW w:w="608" w:type="dxa"/>
            <w:noWrap/>
            <w:tcMar>
              <w:bottom w:w="113" w:type="dxa"/>
            </w:tcMar>
            <w:hideMark/>
          </w:tcPr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8"/>
                <w:szCs w:val="28"/>
                <w:lang w:val="en-US"/>
              </w:rPr>
            </w:pPr>
            <w:r w:rsidRPr="002077FF"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79" w:type="dxa"/>
            <w:noWrap/>
            <w:tcMar>
              <w:bottom w:w="113" w:type="dxa"/>
            </w:tcMar>
            <w:hideMark/>
          </w:tcPr>
          <w:p w:rsidR="002077FF" w:rsidRPr="002077FF" w:rsidRDefault="002077FF" w:rsidP="002077F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удовлетворительное состояние объектов культурного наследия муниципальной собственности;</w:t>
            </w:r>
          </w:p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 xml:space="preserve">повышение доступности культурных ценностей для населения </w:t>
            </w:r>
            <w:r w:rsidR="00413264">
              <w:rPr>
                <w:kern w:val="2"/>
                <w:sz w:val="28"/>
                <w:szCs w:val="28"/>
              </w:rPr>
              <w:t>Администрации Вяжинского сельского поселения</w:t>
            </w:r>
            <w:r w:rsidRPr="002077FF">
              <w:rPr>
                <w:kern w:val="2"/>
                <w:sz w:val="28"/>
                <w:szCs w:val="28"/>
              </w:rPr>
              <w:t xml:space="preserve"> для туризма и отдыха </w:t>
            </w:r>
          </w:p>
        </w:tc>
      </w:tr>
    </w:tbl>
    <w:p w:rsidR="002077FF" w:rsidRPr="002077FF" w:rsidRDefault="002077FF" w:rsidP="002077FF">
      <w:pPr>
        <w:autoSpaceDE w:val="0"/>
        <w:autoSpaceDN w:val="0"/>
        <w:adjustRightInd w:val="0"/>
        <w:spacing w:line="228" w:lineRule="auto"/>
        <w:jc w:val="center"/>
        <w:rPr>
          <w:kern w:val="2"/>
          <w:sz w:val="28"/>
          <w:szCs w:val="28"/>
        </w:rPr>
      </w:pPr>
    </w:p>
    <w:p w:rsidR="002077FF" w:rsidRPr="002077FF" w:rsidRDefault="002077FF" w:rsidP="002077FF">
      <w:pPr>
        <w:autoSpaceDE w:val="0"/>
        <w:autoSpaceDN w:val="0"/>
        <w:adjustRightInd w:val="0"/>
        <w:spacing w:line="228" w:lineRule="auto"/>
        <w:jc w:val="center"/>
        <w:rPr>
          <w:kern w:val="2"/>
          <w:sz w:val="28"/>
          <w:szCs w:val="28"/>
        </w:rPr>
      </w:pPr>
      <w:r w:rsidRPr="002077FF">
        <w:rPr>
          <w:kern w:val="2"/>
          <w:sz w:val="28"/>
          <w:szCs w:val="28"/>
        </w:rPr>
        <w:t>ПАСПОРТ</w:t>
      </w:r>
    </w:p>
    <w:p w:rsidR="002077FF" w:rsidRPr="002077FF" w:rsidRDefault="002077FF" w:rsidP="002077FF">
      <w:pPr>
        <w:autoSpaceDE w:val="0"/>
        <w:autoSpaceDN w:val="0"/>
        <w:adjustRightInd w:val="0"/>
        <w:spacing w:line="228" w:lineRule="auto"/>
        <w:jc w:val="center"/>
        <w:rPr>
          <w:kern w:val="2"/>
          <w:sz w:val="28"/>
          <w:szCs w:val="28"/>
        </w:rPr>
      </w:pPr>
      <w:r w:rsidRPr="002077FF">
        <w:rPr>
          <w:kern w:val="2"/>
          <w:sz w:val="28"/>
          <w:szCs w:val="28"/>
        </w:rPr>
        <w:t xml:space="preserve">подпрограммы «Развитие культуры» </w:t>
      </w:r>
    </w:p>
    <w:p w:rsidR="002077FF" w:rsidRPr="002077FF" w:rsidRDefault="002077FF" w:rsidP="002077FF">
      <w:pPr>
        <w:autoSpaceDE w:val="0"/>
        <w:autoSpaceDN w:val="0"/>
        <w:adjustRightInd w:val="0"/>
        <w:spacing w:line="228" w:lineRule="auto"/>
        <w:rPr>
          <w:kern w:val="2"/>
          <w:sz w:val="28"/>
          <w:szCs w:val="28"/>
        </w:rPr>
      </w:pPr>
    </w:p>
    <w:tbl>
      <w:tblPr>
        <w:tblW w:w="5000" w:type="pct"/>
        <w:tblLayout w:type="fixed"/>
        <w:tblCellMar>
          <w:left w:w="28" w:type="dxa"/>
          <w:bottom w:w="113" w:type="dxa"/>
          <w:right w:w="28" w:type="dxa"/>
        </w:tblCellMar>
        <w:tblLook w:val="00A0"/>
      </w:tblPr>
      <w:tblGrid>
        <w:gridCol w:w="2822"/>
        <w:gridCol w:w="76"/>
        <w:gridCol w:w="6910"/>
      </w:tblGrid>
      <w:tr w:rsidR="002077FF" w:rsidRPr="002077FF" w:rsidTr="00E508BE">
        <w:tc>
          <w:tcPr>
            <w:tcW w:w="2822" w:type="dxa"/>
            <w:noWrap/>
            <w:tcMar>
              <w:bottom w:w="113" w:type="dxa"/>
            </w:tcMar>
            <w:hideMark/>
          </w:tcPr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76" w:type="dxa"/>
            <w:noWrap/>
            <w:tcMar>
              <w:bottom w:w="113" w:type="dxa"/>
            </w:tcMar>
          </w:tcPr>
          <w:p w:rsidR="002077FF" w:rsidRPr="002077FF" w:rsidRDefault="002077FF" w:rsidP="002077FF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10" w:type="dxa"/>
            <w:noWrap/>
            <w:tcMar>
              <w:bottom w:w="113" w:type="dxa"/>
            </w:tcMar>
            <w:hideMark/>
          </w:tcPr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подпрограмма «Развитие культуры» (далее – подпрограмма 1)</w:t>
            </w:r>
          </w:p>
        </w:tc>
      </w:tr>
      <w:tr w:rsidR="002077FF" w:rsidRPr="002077FF" w:rsidTr="00E508BE">
        <w:tc>
          <w:tcPr>
            <w:tcW w:w="2822" w:type="dxa"/>
            <w:noWrap/>
            <w:tcMar>
              <w:bottom w:w="113" w:type="dxa"/>
            </w:tcMar>
            <w:hideMark/>
          </w:tcPr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Ответственный исполнитель</w:t>
            </w:r>
          </w:p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подпрограммы 1</w:t>
            </w:r>
          </w:p>
        </w:tc>
        <w:tc>
          <w:tcPr>
            <w:tcW w:w="76" w:type="dxa"/>
            <w:noWrap/>
            <w:tcMar>
              <w:bottom w:w="113" w:type="dxa"/>
            </w:tcMar>
          </w:tcPr>
          <w:p w:rsidR="002077FF" w:rsidRPr="002077FF" w:rsidRDefault="002077FF" w:rsidP="002077FF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10" w:type="dxa"/>
            <w:noWrap/>
            <w:tcMar>
              <w:bottom w:w="113" w:type="dxa"/>
            </w:tcMar>
            <w:hideMark/>
          </w:tcPr>
          <w:p w:rsidR="002077FF" w:rsidRPr="002077FF" w:rsidRDefault="00E508BE" w:rsidP="002077FF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Администрация Вяжинского сельского поселения</w:t>
            </w:r>
          </w:p>
        </w:tc>
      </w:tr>
      <w:tr w:rsidR="002077FF" w:rsidRPr="002077FF" w:rsidTr="00E508BE">
        <w:tc>
          <w:tcPr>
            <w:tcW w:w="2822" w:type="dxa"/>
            <w:noWrap/>
            <w:tcMar>
              <w:bottom w:w="113" w:type="dxa"/>
            </w:tcMar>
          </w:tcPr>
          <w:p w:rsidR="002077FF" w:rsidRPr="002077FF" w:rsidRDefault="002077FF" w:rsidP="002077F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Участники подпрограммы 1</w:t>
            </w:r>
          </w:p>
        </w:tc>
        <w:tc>
          <w:tcPr>
            <w:tcW w:w="76" w:type="dxa"/>
            <w:noWrap/>
            <w:tcMar>
              <w:bottom w:w="113" w:type="dxa"/>
            </w:tcMar>
          </w:tcPr>
          <w:p w:rsidR="002077FF" w:rsidRPr="002077FF" w:rsidRDefault="002077FF" w:rsidP="002077FF">
            <w:pPr>
              <w:jc w:val="center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10" w:type="dxa"/>
            <w:noWrap/>
            <w:tcMar>
              <w:bottom w:w="113" w:type="dxa"/>
            </w:tcMar>
            <w:hideMark/>
          </w:tcPr>
          <w:p w:rsidR="00E508BE" w:rsidRPr="00985688" w:rsidRDefault="00E508BE" w:rsidP="00E508BE">
            <w:pPr>
              <w:widowControl w:val="0"/>
              <w:autoSpaceDE w:val="0"/>
              <w:autoSpaceDN w:val="0"/>
              <w:adjustRightInd w:val="0"/>
              <w:ind w:hanging="129"/>
              <w:rPr>
                <w:sz w:val="28"/>
                <w:szCs w:val="28"/>
              </w:rPr>
            </w:pPr>
            <w:r w:rsidRPr="00985688">
              <w:rPr>
                <w:sz w:val="28"/>
                <w:szCs w:val="28"/>
              </w:rPr>
              <w:t xml:space="preserve">Муниципальное  бюджетное учреждение культуры «Дом культуры Вяжинского сельского поселения»   </w:t>
            </w:r>
          </w:p>
          <w:p w:rsidR="00E508BE" w:rsidRPr="00985688" w:rsidRDefault="00E508BE" w:rsidP="00E508BE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8"/>
                <w:szCs w:val="28"/>
              </w:rPr>
            </w:pPr>
          </w:p>
          <w:p w:rsidR="002077FF" w:rsidRPr="002077FF" w:rsidRDefault="002077FF" w:rsidP="00E508BE">
            <w:pPr>
              <w:autoSpaceDE w:val="0"/>
              <w:autoSpaceDN w:val="0"/>
              <w:adjustRightInd w:val="0"/>
              <w:ind w:left="162" w:hanging="425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2077FF" w:rsidRPr="002077FF" w:rsidTr="00E508BE">
        <w:tc>
          <w:tcPr>
            <w:tcW w:w="2822" w:type="dxa"/>
            <w:noWrap/>
            <w:tcMar>
              <w:bottom w:w="113" w:type="dxa"/>
            </w:tcMar>
            <w:hideMark/>
          </w:tcPr>
          <w:p w:rsidR="002077FF" w:rsidRPr="002077FF" w:rsidRDefault="002077FF" w:rsidP="002077F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Программно-целевые инструменты</w:t>
            </w:r>
          </w:p>
          <w:p w:rsidR="002077FF" w:rsidRPr="002077FF" w:rsidRDefault="002077FF" w:rsidP="002077F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подпрограммы 1</w:t>
            </w:r>
          </w:p>
        </w:tc>
        <w:tc>
          <w:tcPr>
            <w:tcW w:w="76" w:type="dxa"/>
            <w:noWrap/>
            <w:tcMar>
              <w:bottom w:w="113" w:type="dxa"/>
            </w:tcMar>
          </w:tcPr>
          <w:p w:rsidR="002077FF" w:rsidRPr="002077FF" w:rsidRDefault="002077FF" w:rsidP="002077FF">
            <w:pPr>
              <w:jc w:val="center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-</w:t>
            </w:r>
          </w:p>
        </w:tc>
        <w:tc>
          <w:tcPr>
            <w:tcW w:w="6910" w:type="dxa"/>
            <w:noWrap/>
            <w:tcMar>
              <w:bottom w:w="113" w:type="dxa"/>
            </w:tcMar>
            <w:hideMark/>
          </w:tcPr>
          <w:p w:rsidR="002077FF" w:rsidRPr="002077FF" w:rsidRDefault="002077FF" w:rsidP="002077FF">
            <w:pPr>
              <w:jc w:val="both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 xml:space="preserve">отсутствуют </w:t>
            </w:r>
          </w:p>
        </w:tc>
      </w:tr>
      <w:tr w:rsidR="002077FF" w:rsidRPr="002077FF" w:rsidTr="00E508BE">
        <w:tc>
          <w:tcPr>
            <w:tcW w:w="2822" w:type="dxa"/>
            <w:noWrap/>
            <w:tcMar>
              <w:bottom w:w="113" w:type="dxa"/>
            </w:tcMar>
          </w:tcPr>
          <w:p w:rsidR="002077FF" w:rsidRPr="002077FF" w:rsidRDefault="002077FF" w:rsidP="002077F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 xml:space="preserve">Цель </w:t>
            </w:r>
          </w:p>
          <w:p w:rsidR="002077FF" w:rsidRPr="002077FF" w:rsidRDefault="002077FF" w:rsidP="002077F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подпрограммы 1</w:t>
            </w:r>
          </w:p>
        </w:tc>
        <w:tc>
          <w:tcPr>
            <w:tcW w:w="76" w:type="dxa"/>
            <w:noWrap/>
            <w:tcMar>
              <w:bottom w:w="113" w:type="dxa"/>
            </w:tcMar>
          </w:tcPr>
          <w:p w:rsidR="002077FF" w:rsidRPr="002077FF" w:rsidRDefault="002077FF" w:rsidP="002077FF">
            <w:pPr>
              <w:jc w:val="center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-</w:t>
            </w:r>
          </w:p>
        </w:tc>
        <w:tc>
          <w:tcPr>
            <w:tcW w:w="6910" w:type="dxa"/>
            <w:noWrap/>
            <w:tcMar>
              <w:bottom w:w="113" w:type="dxa"/>
            </w:tcMar>
          </w:tcPr>
          <w:p w:rsidR="002077FF" w:rsidRPr="002077FF" w:rsidRDefault="002077FF" w:rsidP="002077FF">
            <w:pPr>
              <w:jc w:val="both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 xml:space="preserve">создание условий для сохранения культурного наследия и развития культурного потенциала </w:t>
            </w:r>
            <w:r w:rsidR="00413264">
              <w:rPr>
                <w:kern w:val="2"/>
                <w:sz w:val="28"/>
                <w:szCs w:val="28"/>
              </w:rPr>
              <w:t>Администрации Вяжинского сельского поселения</w:t>
            </w:r>
            <w:r w:rsidRPr="002077FF">
              <w:rPr>
                <w:kern w:val="2"/>
                <w:sz w:val="28"/>
                <w:szCs w:val="28"/>
              </w:rPr>
              <w:t>.</w:t>
            </w:r>
          </w:p>
        </w:tc>
      </w:tr>
      <w:tr w:rsidR="002077FF" w:rsidRPr="002077FF" w:rsidTr="00E508BE">
        <w:trPr>
          <w:trHeight w:val="1499"/>
        </w:trPr>
        <w:tc>
          <w:tcPr>
            <w:tcW w:w="2822" w:type="dxa"/>
            <w:noWrap/>
            <w:tcMar>
              <w:bottom w:w="113" w:type="dxa"/>
            </w:tcMar>
          </w:tcPr>
          <w:p w:rsidR="002077FF" w:rsidRPr="002077FF" w:rsidRDefault="002077FF" w:rsidP="002077FF">
            <w:pPr>
              <w:autoSpaceDE w:val="0"/>
              <w:autoSpaceDN w:val="0"/>
              <w:adjustRightInd w:val="0"/>
              <w:rPr>
                <w:spacing w:val="-6"/>
                <w:kern w:val="2"/>
                <w:sz w:val="28"/>
                <w:szCs w:val="28"/>
              </w:rPr>
            </w:pPr>
            <w:r w:rsidRPr="002077FF">
              <w:rPr>
                <w:spacing w:val="-6"/>
                <w:kern w:val="2"/>
                <w:sz w:val="28"/>
                <w:szCs w:val="28"/>
              </w:rPr>
              <w:t xml:space="preserve">Задачи </w:t>
            </w:r>
          </w:p>
          <w:p w:rsidR="002077FF" w:rsidRPr="002077FF" w:rsidRDefault="002077FF" w:rsidP="002077FF">
            <w:pPr>
              <w:autoSpaceDE w:val="0"/>
              <w:autoSpaceDN w:val="0"/>
              <w:adjustRightInd w:val="0"/>
              <w:rPr>
                <w:spacing w:val="-6"/>
                <w:kern w:val="2"/>
                <w:sz w:val="28"/>
                <w:szCs w:val="28"/>
              </w:rPr>
            </w:pPr>
            <w:r w:rsidRPr="002077FF">
              <w:rPr>
                <w:spacing w:val="-6"/>
                <w:kern w:val="2"/>
                <w:sz w:val="28"/>
                <w:szCs w:val="28"/>
              </w:rPr>
              <w:t>подпрограммы 1</w:t>
            </w:r>
          </w:p>
        </w:tc>
        <w:tc>
          <w:tcPr>
            <w:tcW w:w="76" w:type="dxa"/>
            <w:noWrap/>
            <w:tcMar>
              <w:bottom w:w="113" w:type="dxa"/>
            </w:tcMar>
          </w:tcPr>
          <w:p w:rsidR="002077FF" w:rsidRPr="002077FF" w:rsidRDefault="002077FF" w:rsidP="002077FF">
            <w:pPr>
              <w:jc w:val="center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-</w:t>
            </w:r>
          </w:p>
        </w:tc>
        <w:tc>
          <w:tcPr>
            <w:tcW w:w="6910" w:type="dxa"/>
            <w:noWrap/>
            <w:tcMar>
              <w:bottom w:w="113" w:type="dxa"/>
            </w:tcMar>
            <w:hideMark/>
          </w:tcPr>
          <w:p w:rsidR="002077FF" w:rsidRPr="002077FF" w:rsidRDefault="002077FF" w:rsidP="002077FF">
            <w:pPr>
              <w:jc w:val="both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проведение мероприятий по муниципальной охране и сохранению объектов культурного наследия;</w:t>
            </w:r>
          </w:p>
          <w:p w:rsidR="002077FF" w:rsidRPr="002077FF" w:rsidRDefault="002077FF" w:rsidP="002077FF">
            <w:pPr>
              <w:jc w:val="both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обеспечение доступа различных групп населения к учреждениям культуры и искусства;</w:t>
            </w:r>
          </w:p>
          <w:p w:rsidR="002077FF" w:rsidRPr="002077FF" w:rsidRDefault="002077FF" w:rsidP="002077FF">
            <w:pPr>
              <w:jc w:val="both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 xml:space="preserve">популяризации достижений профессионального и самодеятельного искусства </w:t>
            </w:r>
            <w:r w:rsidR="00413264">
              <w:rPr>
                <w:kern w:val="2"/>
                <w:sz w:val="28"/>
                <w:szCs w:val="28"/>
              </w:rPr>
              <w:t>Администрации Вяжинского сельского поселения</w:t>
            </w:r>
            <w:r w:rsidRPr="002077FF">
              <w:rPr>
                <w:kern w:val="2"/>
                <w:sz w:val="28"/>
                <w:szCs w:val="28"/>
              </w:rPr>
              <w:t>;</w:t>
            </w:r>
          </w:p>
          <w:p w:rsidR="002077FF" w:rsidRPr="002077FF" w:rsidRDefault="002077FF" w:rsidP="002077FF">
            <w:pPr>
              <w:jc w:val="both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поддержка национально-культурных ценностей;</w:t>
            </w:r>
          </w:p>
          <w:p w:rsidR="002077FF" w:rsidRPr="002077FF" w:rsidRDefault="002077FF" w:rsidP="002077FF">
            <w:pPr>
              <w:jc w:val="both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 xml:space="preserve">обеспечение равного доступа населения </w:t>
            </w:r>
            <w:r w:rsidR="00413264">
              <w:rPr>
                <w:kern w:val="2"/>
                <w:sz w:val="28"/>
                <w:szCs w:val="28"/>
              </w:rPr>
              <w:t>Администрации Вяжинского сельского поселения</w:t>
            </w:r>
            <w:r w:rsidRPr="002077FF">
              <w:rPr>
                <w:kern w:val="2"/>
                <w:sz w:val="28"/>
                <w:szCs w:val="28"/>
              </w:rPr>
              <w:t xml:space="preserve"> к информационным ресурсам;</w:t>
            </w:r>
          </w:p>
          <w:p w:rsidR="002077FF" w:rsidRPr="002077FF" w:rsidRDefault="002077FF" w:rsidP="002077FF">
            <w:pPr>
              <w:jc w:val="both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обеспечение необходимых условий для личного развития, профессионального самоопределения и творческого труда детей в  рамках образовательного процесса;</w:t>
            </w:r>
          </w:p>
          <w:p w:rsidR="002077FF" w:rsidRPr="002077FF" w:rsidRDefault="002077FF" w:rsidP="002077FF">
            <w:pPr>
              <w:jc w:val="both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реализация творческих мероприятий, направленных на выявление и поддержку талантливых детей и молодежи.</w:t>
            </w:r>
          </w:p>
        </w:tc>
      </w:tr>
      <w:tr w:rsidR="002077FF" w:rsidRPr="002077FF" w:rsidTr="00E508BE">
        <w:tc>
          <w:tcPr>
            <w:tcW w:w="2822" w:type="dxa"/>
            <w:noWrap/>
            <w:tcMar>
              <w:bottom w:w="113" w:type="dxa"/>
            </w:tcMar>
          </w:tcPr>
          <w:p w:rsidR="002077FF" w:rsidRPr="002077FF" w:rsidRDefault="002077FF" w:rsidP="002077F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Целевые показатели подпрограммы 1</w:t>
            </w:r>
          </w:p>
          <w:p w:rsidR="002077FF" w:rsidRPr="002077FF" w:rsidRDefault="002077FF" w:rsidP="002077F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76" w:type="dxa"/>
            <w:noWrap/>
            <w:tcMar>
              <w:bottom w:w="113" w:type="dxa"/>
            </w:tcMar>
          </w:tcPr>
          <w:p w:rsidR="002077FF" w:rsidRPr="002077FF" w:rsidRDefault="002077FF" w:rsidP="002077FF">
            <w:pPr>
              <w:jc w:val="center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-</w:t>
            </w:r>
          </w:p>
        </w:tc>
        <w:tc>
          <w:tcPr>
            <w:tcW w:w="6910" w:type="dxa"/>
            <w:noWrap/>
            <w:tcMar>
              <w:bottom w:w="113" w:type="dxa"/>
            </w:tcMar>
            <w:hideMark/>
          </w:tcPr>
          <w:p w:rsidR="002077FF" w:rsidRPr="002077FF" w:rsidRDefault="002077FF" w:rsidP="002077F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количество посещений  концертных мероприятий;</w:t>
            </w:r>
          </w:p>
          <w:p w:rsidR="002077FF" w:rsidRPr="002077FF" w:rsidRDefault="002077FF" w:rsidP="002077F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количество посещений музея;</w:t>
            </w:r>
          </w:p>
          <w:p w:rsidR="002077FF" w:rsidRPr="002077FF" w:rsidRDefault="002077FF" w:rsidP="002077F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 xml:space="preserve">количество участников </w:t>
            </w:r>
            <w:proofErr w:type="spellStart"/>
            <w:r w:rsidRPr="002077FF">
              <w:rPr>
                <w:kern w:val="2"/>
                <w:sz w:val="28"/>
                <w:szCs w:val="28"/>
              </w:rPr>
              <w:t>культурно-досуговых</w:t>
            </w:r>
            <w:proofErr w:type="spellEnd"/>
            <w:r w:rsidRPr="002077FF">
              <w:rPr>
                <w:kern w:val="2"/>
                <w:sz w:val="28"/>
                <w:szCs w:val="28"/>
              </w:rPr>
              <w:t xml:space="preserve"> мероприятий;</w:t>
            </w:r>
          </w:p>
          <w:p w:rsidR="002077FF" w:rsidRPr="002077FF" w:rsidRDefault="002077FF" w:rsidP="002077F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увеличение численности культурно-досуговых мероприятий;</w:t>
            </w:r>
          </w:p>
          <w:p w:rsidR="002077FF" w:rsidRPr="002077FF" w:rsidRDefault="002077FF" w:rsidP="002077F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количество учащихся  в учреждении  дополнительного образования детей.</w:t>
            </w:r>
          </w:p>
        </w:tc>
      </w:tr>
      <w:tr w:rsidR="002077FF" w:rsidRPr="002077FF" w:rsidTr="00E508BE">
        <w:tc>
          <w:tcPr>
            <w:tcW w:w="2822" w:type="dxa"/>
            <w:noWrap/>
            <w:tcMar>
              <w:bottom w:w="113" w:type="dxa"/>
            </w:tcMar>
            <w:hideMark/>
          </w:tcPr>
          <w:p w:rsidR="002077FF" w:rsidRPr="002077FF" w:rsidRDefault="002077FF" w:rsidP="002077F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lastRenderedPageBreak/>
              <w:t>Этапы и сроки реализации подпрограммы 1</w:t>
            </w:r>
          </w:p>
        </w:tc>
        <w:tc>
          <w:tcPr>
            <w:tcW w:w="76" w:type="dxa"/>
            <w:noWrap/>
            <w:tcMar>
              <w:bottom w:w="113" w:type="dxa"/>
            </w:tcMar>
          </w:tcPr>
          <w:p w:rsidR="002077FF" w:rsidRPr="002077FF" w:rsidRDefault="002077FF" w:rsidP="002077FF">
            <w:pPr>
              <w:jc w:val="center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10" w:type="dxa"/>
            <w:noWrap/>
            <w:tcMar>
              <w:bottom w:w="113" w:type="dxa"/>
            </w:tcMar>
          </w:tcPr>
          <w:p w:rsidR="002077FF" w:rsidRPr="002077FF" w:rsidRDefault="002077FF" w:rsidP="002077F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 xml:space="preserve">срок реализации подпрограммы 1: 2019 – 2030 годы, </w:t>
            </w:r>
          </w:p>
          <w:p w:rsidR="002077FF" w:rsidRPr="002077FF" w:rsidRDefault="002077FF" w:rsidP="002077FF">
            <w:pPr>
              <w:autoSpaceDE w:val="0"/>
              <w:autoSpaceDN w:val="0"/>
              <w:adjustRightInd w:val="0"/>
              <w:jc w:val="both"/>
              <w:rPr>
                <w:spacing w:val="-6"/>
                <w:kern w:val="2"/>
                <w:sz w:val="28"/>
                <w:szCs w:val="28"/>
              </w:rPr>
            </w:pPr>
            <w:r w:rsidRPr="002077FF">
              <w:rPr>
                <w:spacing w:val="-6"/>
                <w:kern w:val="2"/>
                <w:sz w:val="28"/>
                <w:szCs w:val="28"/>
              </w:rPr>
              <w:t>этапы реализации подпрограммы 1 не предусмотрены</w:t>
            </w:r>
          </w:p>
        </w:tc>
      </w:tr>
      <w:tr w:rsidR="002077FF" w:rsidRPr="002077FF" w:rsidTr="00E508BE">
        <w:tc>
          <w:tcPr>
            <w:tcW w:w="2822" w:type="dxa"/>
            <w:noWrap/>
            <w:tcMar>
              <w:bottom w:w="113" w:type="dxa"/>
            </w:tcMar>
          </w:tcPr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 xml:space="preserve">Ресурсное </w:t>
            </w:r>
          </w:p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обеспечение подпрограммы 1</w:t>
            </w:r>
          </w:p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76" w:type="dxa"/>
            <w:noWrap/>
            <w:tcMar>
              <w:bottom w:w="113" w:type="dxa"/>
            </w:tcMar>
            <w:hideMark/>
          </w:tcPr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10" w:type="dxa"/>
            <w:noWrap/>
            <w:tcMar>
              <w:bottom w:w="113" w:type="dxa"/>
            </w:tcMar>
          </w:tcPr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финансирование подпрограммных мероприятий осуществляется за счет средств областного, федерального, бюджета сельских поселений  и бюджета </w:t>
            </w:r>
            <w:r w:rsidR="00413264">
              <w:rPr>
                <w:rFonts w:eastAsia="Calibri"/>
                <w:kern w:val="2"/>
                <w:sz w:val="28"/>
                <w:szCs w:val="28"/>
                <w:lang w:eastAsia="en-US"/>
              </w:rPr>
              <w:t>Администрации Вяжинского сельского поселения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в объемах, предусмотренных Программой (объем денежных средств уточняется ежегодно, исходя из возможности бюджета </w:t>
            </w:r>
            <w:r w:rsidR="00413264">
              <w:rPr>
                <w:rFonts w:eastAsia="Calibri"/>
                <w:kern w:val="2"/>
                <w:sz w:val="28"/>
                <w:szCs w:val="28"/>
                <w:lang w:eastAsia="en-US"/>
              </w:rPr>
              <w:t>Администрации Вяжинского сельского поселения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, и прогнозируемого объема средств федерального и областного бюджетов).</w:t>
            </w:r>
          </w:p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Общий объем финансирования муниципальной</w:t>
            </w:r>
            <w:r w:rsidR="006C7E4E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программы составляет  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рублей, в том числе:</w:t>
            </w:r>
          </w:p>
          <w:p w:rsidR="002077FF" w:rsidRPr="002077FF" w:rsidRDefault="006C7E4E" w:rsidP="002077F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2019 году –</w:t>
            </w:r>
            <w:r w:rsidR="00037D4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1769,5 </w:t>
            </w:r>
            <w:r w:rsidR="002077FF"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в 2020 году –</w:t>
            </w:r>
            <w:r w:rsidR="00037D4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1835,3 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тыс. рублей; </w:t>
            </w:r>
          </w:p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в 2021 году –</w:t>
            </w:r>
            <w:r w:rsidR="00037D4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1930,3 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</w:t>
            </w:r>
            <w:r w:rsidR="00037D4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00,00 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 w:rsidR="00037D4D">
              <w:rPr>
                <w:rFonts w:eastAsia="Calibri"/>
                <w:kern w:val="2"/>
                <w:sz w:val="28"/>
                <w:szCs w:val="28"/>
                <w:lang w:eastAsia="en-US"/>
              </w:rPr>
              <w:t>0,00</w:t>
            </w:r>
            <w:r w:rsidR="006C7E4E"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 w:rsidR="00037D4D">
              <w:rPr>
                <w:rFonts w:eastAsia="Calibri"/>
                <w:kern w:val="2"/>
                <w:sz w:val="28"/>
                <w:szCs w:val="28"/>
                <w:lang w:eastAsia="en-US"/>
              </w:rPr>
              <w:t>0,00</w:t>
            </w:r>
            <w:r w:rsidR="006C7E4E"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 w:rsidR="00037D4D">
              <w:rPr>
                <w:rFonts w:eastAsia="Calibri"/>
                <w:kern w:val="2"/>
                <w:sz w:val="28"/>
                <w:szCs w:val="28"/>
                <w:lang w:eastAsia="en-US"/>
              </w:rPr>
              <w:t>0,00</w:t>
            </w:r>
            <w:r w:rsidR="006C7E4E"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 w:rsidR="00037D4D">
              <w:rPr>
                <w:rFonts w:eastAsia="Calibri"/>
                <w:kern w:val="2"/>
                <w:sz w:val="28"/>
                <w:szCs w:val="28"/>
                <w:lang w:eastAsia="en-US"/>
              </w:rPr>
              <w:t>0,00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 w:rsidR="00037D4D">
              <w:rPr>
                <w:rFonts w:eastAsia="Calibri"/>
                <w:kern w:val="2"/>
                <w:sz w:val="28"/>
                <w:szCs w:val="28"/>
                <w:lang w:eastAsia="en-US"/>
              </w:rPr>
              <w:t>0,00</w:t>
            </w:r>
            <w:r w:rsidR="00DE707B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ыс. рублей;</w:t>
            </w:r>
          </w:p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 w:rsidR="00037D4D">
              <w:rPr>
                <w:rFonts w:eastAsia="Calibri"/>
                <w:kern w:val="2"/>
                <w:sz w:val="28"/>
                <w:szCs w:val="28"/>
                <w:lang w:eastAsia="en-US"/>
              </w:rPr>
              <w:t>0,00</w:t>
            </w:r>
            <w:r w:rsidR="006C7E4E"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 w:rsidR="00037D4D">
              <w:rPr>
                <w:rFonts w:eastAsia="Calibri"/>
                <w:kern w:val="2"/>
                <w:sz w:val="28"/>
                <w:szCs w:val="28"/>
                <w:lang w:eastAsia="en-US"/>
              </w:rPr>
              <w:t>0,00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 w:rsidR="00037D4D">
              <w:rPr>
                <w:rFonts w:eastAsia="Calibri"/>
                <w:kern w:val="2"/>
                <w:sz w:val="28"/>
                <w:szCs w:val="28"/>
                <w:lang w:eastAsia="en-US"/>
              </w:rPr>
              <w:t>0,00</w:t>
            </w:r>
            <w:r w:rsidR="00DE707B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рублей.</w:t>
            </w:r>
          </w:p>
          <w:p w:rsidR="002077FF" w:rsidRPr="002077FF" w:rsidRDefault="002077FF" w:rsidP="002077F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федерального бюджета, необходимый для финансирования подпрограммы, составляет </w:t>
            </w:r>
            <w:r w:rsidR="00037D4D">
              <w:rPr>
                <w:rFonts w:eastAsia="Calibri"/>
                <w:kern w:val="2"/>
                <w:sz w:val="28"/>
                <w:szCs w:val="28"/>
                <w:lang w:eastAsia="en-US"/>
              </w:rPr>
              <w:t>0,00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2077FF" w:rsidRPr="002077FF" w:rsidRDefault="002077FF" w:rsidP="002077F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037D4D">
              <w:rPr>
                <w:rFonts w:eastAsia="Calibri"/>
                <w:kern w:val="2"/>
                <w:sz w:val="28"/>
                <w:szCs w:val="28"/>
                <w:lang w:eastAsia="en-US"/>
              </w:rPr>
              <w:t>0,00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077FF" w:rsidRPr="002077FF" w:rsidRDefault="002077FF" w:rsidP="002077F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037D4D">
              <w:rPr>
                <w:rFonts w:eastAsia="Calibri"/>
                <w:kern w:val="2"/>
                <w:sz w:val="28"/>
                <w:szCs w:val="28"/>
                <w:lang w:eastAsia="en-US"/>
              </w:rPr>
              <w:t>0,00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077FF" w:rsidRPr="002077FF" w:rsidRDefault="002077FF" w:rsidP="002077F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="00037D4D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077FF" w:rsidRPr="002077FF" w:rsidRDefault="002077FF" w:rsidP="002077F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="00037D4D">
              <w:rPr>
                <w:rFonts w:eastAsia="Calibri"/>
                <w:kern w:val="2"/>
                <w:sz w:val="28"/>
                <w:szCs w:val="28"/>
                <w:lang w:eastAsia="en-US"/>
              </w:rPr>
              <w:t>0,00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077FF" w:rsidRPr="002077FF" w:rsidRDefault="002077FF" w:rsidP="002077F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 w:rsidR="00037D4D">
              <w:rPr>
                <w:rFonts w:eastAsia="Calibri"/>
                <w:kern w:val="2"/>
                <w:sz w:val="28"/>
                <w:szCs w:val="28"/>
                <w:lang w:eastAsia="en-US"/>
              </w:rPr>
              <w:t>0,00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077FF" w:rsidRPr="002077FF" w:rsidRDefault="002077FF" w:rsidP="002077F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 w:rsidR="00037D4D">
              <w:rPr>
                <w:rFonts w:eastAsia="Calibri"/>
                <w:kern w:val="2"/>
                <w:sz w:val="28"/>
                <w:szCs w:val="28"/>
                <w:lang w:eastAsia="en-US"/>
              </w:rPr>
              <w:t>0,00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077FF" w:rsidRPr="002077FF" w:rsidRDefault="002077FF" w:rsidP="002077F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 w:rsidR="00037D4D">
              <w:rPr>
                <w:rFonts w:eastAsia="Calibri"/>
                <w:kern w:val="2"/>
                <w:sz w:val="28"/>
                <w:szCs w:val="28"/>
                <w:lang w:eastAsia="en-US"/>
              </w:rPr>
              <w:t>0,00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077FF" w:rsidRPr="002077FF" w:rsidRDefault="002077FF" w:rsidP="002077F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 w:rsidR="00037D4D">
              <w:rPr>
                <w:rFonts w:eastAsia="Calibri"/>
                <w:kern w:val="2"/>
                <w:sz w:val="28"/>
                <w:szCs w:val="28"/>
                <w:lang w:eastAsia="en-US"/>
              </w:rPr>
              <w:t>0,00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077FF" w:rsidRPr="002077FF" w:rsidRDefault="002077FF" w:rsidP="002077F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 w:rsidR="00037D4D">
              <w:rPr>
                <w:rFonts w:eastAsia="Calibri"/>
                <w:kern w:val="2"/>
                <w:sz w:val="28"/>
                <w:szCs w:val="28"/>
                <w:lang w:eastAsia="en-US"/>
              </w:rPr>
              <w:t>0,00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077FF" w:rsidRPr="002077FF" w:rsidRDefault="002077FF" w:rsidP="002077F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 w:rsidR="00037D4D">
              <w:rPr>
                <w:rFonts w:eastAsia="Calibri"/>
                <w:kern w:val="2"/>
                <w:sz w:val="28"/>
                <w:szCs w:val="28"/>
                <w:lang w:eastAsia="en-US"/>
              </w:rPr>
              <w:t>0,00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077FF" w:rsidRPr="002077FF" w:rsidRDefault="002077FF" w:rsidP="002077F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 w:rsidR="00037D4D">
              <w:rPr>
                <w:rFonts w:eastAsia="Calibri"/>
                <w:kern w:val="2"/>
                <w:sz w:val="28"/>
                <w:szCs w:val="28"/>
                <w:lang w:eastAsia="en-US"/>
              </w:rPr>
              <w:t>0,00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077FF" w:rsidRPr="002077FF" w:rsidRDefault="002077FF" w:rsidP="002077F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 w:rsidR="00037D4D">
              <w:rPr>
                <w:rFonts w:eastAsia="Calibri"/>
                <w:kern w:val="2"/>
                <w:sz w:val="28"/>
                <w:szCs w:val="28"/>
                <w:lang w:eastAsia="en-US"/>
              </w:rPr>
              <w:t>0,00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рублей.</w:t>
            </w:r>
          </w:p>
          <w:p w:rsidR="002077FF" w:rsidRPr="002077FF" w:rsidRDefault="002077FF" w:rsidP="002077F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областного бюджета, необходимый для финансирования подпрограммы, составляет </w:t>
            </w:r>
            <w:r w:rsidR="00037D4D">
              <w:rPr>
                <w:rFonts w:eastAsia="Calibri"/>
                <w:kern w:val="2"/>
                <w:sz w:val="28"/>
                <w:szCs w:val="28"/>
                <w:lang w:eastAsia="en-US"/>
              </w:rPr>
              <w:t>0,00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2077FF" w:rsidRPr="002077FF" w:rsidRDefault="002077FF" w:rsidP="002077F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037D4D">
              <w:rPr>
                <w:rFonts w:eastAsia="Calibri"/>
                <w:kern w:val="2"/>
                <w:sz w:val="28"/>
                <w:szCs w:val="28"/>
                <w:lang w:eastAsia="en-US"/>
              </w:rPr>
              <w:t>0,00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077FF" w:rsidRPr="002077FF" w:rsidRDefault="002077FF" w:rsidP="002077F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037D4D">
              <w:rPr>
                <w:rFonts w:eastAsia="Calibri"/>
                <w:kern w:val="2"/>
                <w:sz w:val="28"/>
                <w:szCs w:val="28"/>
                <w:lang w:eastAsia="en-US"/>
              </w:rPr>
              <w:t>0,00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077FF" w:rsidRPr="002077FF" w:rsidRDefault="002077FF" w:rsidP="002077F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в 2021 году – 0,0 тыс. рублей;</w:t>
            </w:r>
          </w:p>
          <w:p w:rsidR="002077FF" w:rsidRPr="002077FF" w:rsidRDefault="002077FF" w:rsidP="002077F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>в 2022 году – 0,0 тыс. рублей;</w:t>
            </w:r>
          </w:p>
          <w:p w:rsidR="002077FF" w:rsidRPr="002077FF" w:rsidRDefault="002077FF" w:rsidP="002077F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 0,0 тыс. рублей;</w:t>
            </w:r>
          </w:p>
          <w:p w:rsidR="002077FF" w:rsidRPr="002077FF" w:rsidRDefault="002077FF" w:rsidP="002077F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 0,0 тыс. рублей;</w:t>
            </w:r>
          </w:p>
          <w:p w:rsidR="002077FF" w:rsidRPr="002077FF" w:rsidRDefault="002077FF" w:rsidP="002077F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0,0 тыс. рублей;</w:t>
            </w:r>
          </w:p>
          <w:p w:rsidR="002077FF" w:rsidRPr="002077FF" w:rsidRDefault="002077FF" w:rsidP="002077F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0,0 тыс. рублей;</w:t>
            </w:r>
          </w:p>
          <w:p w:rsidR="002077FF" w:rsidRPr="002077FF" w:rsidRDefault="002077FF" w:rsidP="002077F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0,0 тыс. рублей;</w:t>
            </w:r>
          </w:p>
          <w:p w:rsidR="002077FF" w:rsidRPr="002077FF" w:rsidRDefault="002077FF" w:rsidP="002077F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0,0 тыс. рублей;</w:t>
            </w:r>
          </w:p>
          <w:p w:rsidR="002077FF" w:rsidRPr="002077FF" w:rsidRDefault="002077FF" w:rsidP="002077F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0,0 тыс. рублей;</w:t>
            </w:r>
          </w:p>
          <w:p w:rsidR="002077FF" w:rsidRPr="002077FF" w:rsidRDefault="002077FF" w:rsidP="002077F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0,0 тыс. рублей.</w:t>
            </w:r>
          </w:p>
          <w:p w:rsidR="002077FF" w:rsidRPr="002077FF" w:rsidRDefault="002077FF" w:rsidP="002077F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бюджета </w:t>
            </w:r>
            <w:r w:rsidR="00413264">
              <w:rPr>
                <w:rFonts w:eastAsia="Calibri"/>
                <w:kern w:val="2"/>
                <w:sz w:val="28"/>
                <w:szCs w:val="28"/>
                <w:lang w:eastAsia="en-US"/>
              </w:rPr>
              <w:t>Администрации Вяжинского сельского поселения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составляет </w:t>
            </w:r>
            <w:r w:rsidR="00037D4D">
              <w:rPr>
                <w:rFonts w:eastAsia="Calibri"/>
                <w:kern w:val="2"/>
                <w:sz w:val="28"/>
                <w:szCs w:val="28"/>
                <w:lang w:eastAsia="en-US"/>
              </w:rPr>
              <w:t>5535,1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2077FF" w:rsidRPr="002077FF" w:rsidRDefault="00DE707B" w:rsidP="002077F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2019 году –</w:t>
            </w:r>
            <w:r w:rsidR="00037D4D">
              <w:rPr>
                <w:rFonts w:eastAsia="Calibri"/>
                <w:kern w:val="2"/>
                <w:sz w:val="28"/>
                <w:szCs w:val="28"/>
                <w:lang w:eastAsia="en-US"/>
              </w:rPr>
              <w:t>1769,5</w:t>
            </w:r>
            <w:r w:rsidR="002077FF"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077FF" w:rsidRPr="002077FF" w:rsidRDefault="00DE707B" w:rsidP="002077F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2020 году –</w:t>
            </w:r>
            <w:r w:rsidR="00037D4D">
              <w:rPr>
                <w:rFonts w:eastAsia="Calibri"/>
                <w:kern w:val="2"/>
                <w:sz w:val="28"/>
                <w:szCs w:val="28"/>
                <w:lang w:eastAsia="en-US"/>
              </w:rPr>
              <w:t>1835,3</w:t>
            </w:r>
            <w:r w:rsidR="002077FF"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077FF" w:rsidRPr="002077FF" w:rsidRDefault="00DE707B" w:rsidP="002077F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="00037D4D">
              <w:rPr>
                <w:rFonts w:eastAsia="Calibri"/>
                <w:kern w:val="2"/>
                <w:sz w:val="28"/>
                <w:szCs w:val="28"/>
                <w:lang w:eastAsia="en-US"/>
              </w:rPr>
              <w:t>1930,3</w:t>
            </w:r>
            <w:r w:rsidR="002077FF"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077FF" w:rsidRPr="002077FF" w:rsidRDefault="002077FF" w:rsidP="002077F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="00037D4D">
              <w:rPr>
                <w:rFonts w:eastAsia="Calibri"/>
                <w:kern w:val="2"/>
                <w:sz w:val="28"/>
                <w:szCs w:val="28"/>
                <w:lang w:eastAsia="en-US"/>
              </w:rPr>
              <w:t>0,00</w:t>
            </w:r>
            <w:r w:rsidR="00DE707B"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077FF" w:rsidRPr="002077FF" w:rsidRDefault="002077FF" w:rsidP="002077F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 w:rsidR="00037D4D">
              <w:rPr>
                <w:rFonts w:eastAsia="Calibri"/>
                <w:kern w:val="2"/>
                <w:sz w:val="28"/>
                <w:szCs w:val="28"/>
                <w:lang w:eastAsia="en-US"/>
              </w:rPr>
              <w:t>0,00</w:t>
            </w:r>
            <w:r w:rsidR="00DE707B"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077FF" w:rsidRPr="002077FF" w:rsidRDefault="002077FF" w:rsidP="002077F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 w:rsidR="00037D4D">
              <w:rPr>
                <w:rFonts w:eastAsia="Calibri"/>
                <w:kern w:val="2"/>
                <w:sz w:val="28"/>
                <w:szCs w:val="28"/>
                <w:lang w:eastAsia="en-US"/>
              </w:rPr>
              <w:t>0,00</w:t>
            </w:r>
            <w:r w:rsidR="00DE707B"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077FF" w:rsidRPr="002077FF" w:rsidRDefault="002077FF" w:rsidP="002077F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 w:rsidR="00037D4D">
              <w:rPr>
                <w:rFonts w:eastAsia="Calibri"/>
                <w:kern w:val="2"/>
                <w:sz w:val="28"/>
                <w:szCs w:val="28"/>
                <w:lang w:eastAsia="en-US"/>
              </w:rPr>
              <w:t>0,00</w:t>
            </w:r>
            <w:r w:rsidR="00DE707B"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077FF" w:rsidRPr="002077FF" w:rsidRDefault="002077FF" w:rsidP="002077F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 w:rsidR="00037D4D">
              <w:rPr>
                <w:rFonts w:eastAsia="Calibri"/>
                <w:kern w:val="2"/>
                <w:sz w:val="28"/>
                <w:szCs w:val="28"/>
                <w:lang w:eastAsia="en-US"/>
              </w:rPr>
              <w:t>0,00</w:t>
            </w:r>
            <w:r w:rsidR="00DE707B"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077FF" w:rsidRPr="002077FF" w:rsidRDefault="002077FF" w:rsidP="002077F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 w:rsidR="00037D4D">
              <w:rPr>
                <w:rFonts w:eastAsia="Calibri"/>
                <w:kern w:val="2"/>
                <w:sz w:val="28"/>
                <w:szCs w:val="28"/>
                <w:lang w:eastAsia="en-US"/>
              </w:rPr>
              <w:t>0,00</w:t>
            </w:r>
            <w:r w:rsidR="00DE707B"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077FF" w:rsidRPr="002077FF" w:rsidRDefault="002077FF" w:rsidP="002077F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 w:rsidR="00037D4D">
              <w:rPr>
                <w:rFonts w:eastAsia="Calibri"/>
                <w:kern w:val="2"/>
                <w:sz w:val="28"/>
                <w:szCs w:val="28"/>
                <w:lang w:eastAsia="en-US"/>
              </w:rPr>
              <w:t>0,00</w:t>
            </w:r>
            <w:r w:rsidR="00DE707B"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077FF" w:rsidRPr="002077FF" w:rsidRDefault="002077FF" w:rsidP="002077F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 w:rsidR="00037D4D">
              <w:rPr>
                <w:rFonts w:eastAsia="Calibri"/>
                <w:kern w:val="2"/>
                <w:sz w:val="28"/>
                <w:szCs w:val="28"/>
                <w:lang w:eastAsia="en-US"/>
              </w:rPr>
              <w:t>0,00</w:t>
            </w:r>
            <w:r w:rsidR="00DE707B"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077FF" w:rsidRPr="002077FF" w:rsidRDefault="002077FF" w:rsidP="002077F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 w:rsidR="00037D4D">
              <w:rPr>
                <w:rFonts w:eastAsia="Calibri"/>
                <w:kern w:val="2"/>
                <w:sz w:val="28"/>
                <w:szCs w:val="28"/>
                <w:lang w:eastAsia="en-US"/>
              </w:rPr>
              <w:t>0,00</w:t>
            </w:r>
            <w:r w:rsidR="00DE707B"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рублей.</w:t>
            </w:r>
          </w:p>
          <w:p w:rsidR="002077FF" w:rsidRPr="002077FF" w:rsidRDefault="002077FF" w:rsidP="002077F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</w:tr>
      <w:tr w:rsidR="002077FF" w:rsidRPr="002077FF" w:rsidTr="00E508BE">
        <w:tc>
          <w:tcPr>
            <w:tcW w:w="2822" w:type="dxa"/>
            <w:noWrap/>
            <w:tcMar>
              <w:bottom w:w="113" w:type="dxa"/>
            </w:tcMar>
          </w:tcPr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lastRenderedPageBreak/>
              <w:t>Ожидаемые результаты реализации подпрограммы 1</w:t>
            </w:r>
          </w:p>
        </w:tc>
        <w:tc>
          <w:tcPr>
            <w:tcW w:w="76" w:type="dxa"/>
            <w:noWrap/>
            <w:tcMar>
              <w:bottom w:w="113" w:type="dxa"/>
            </w:tcMar>
          </w:tcPr>
          <w:p w:rsidR="002077FF" w:rsidRPr="002077FF" w:rsidRDefault="002077FF" w:rsidP="002077F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10" w:type="dxa"/>
            <w:noWrap/>
            <w:tcMar>
              <w:bottom w:w="113" w:type="dxa"/>
            </w:tcMar>
            <w:hideMark/>
          </w:tcPr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2077FF">
              <w:rPr>
                <w:spacing w:val="-6"/>
                <w:sz w:val="28"/>
                <w:szCs w:val="28"/>
              </w:rPr>
              <w:t>создание условий для доступности участия  населения</w:t>
            </w:r>
            <w:r w:rsidRPr="002077FF">
              <w:rPr>
                <w:sz w:val="28"/>
                <w:szCs w:val="28"/>
              </w:rPr>
              <w:t xml:space="preserve"> в культурной жизни, а также вовлеченности детей, молодежи, лиц пожилого возраста и людей с ограниченными возможностями в активную </w:t>
            </w:r>
            <w:proofErr w:type="spellStart"/>
            <w:r w:rsidRPr="002077FF">
              <w:rPr>
                <w:sz w:val="28"/>
                <w:szCs w:val="28"/>
              </w:rPr>
              <w:t>социокультурную</w:t>
            </w:r>
            <w:proofErr w:type="spellEnd"/>
            <w:r w:rsidRPr="002077FF">
              <w:rPr>
                <w:sz w:val="28"/>
                <w:szCs w:val="28"/>
              </w:rPr>
              <w:t xml:space="preserve"> деятельность </w:t>
            </w:r>
            <w:r w:rsidRPr="002077FF">
              <w:rPr>
                <w:kern w:val="2"/>
                <w:sz w:val="28"/>
                <w:szCs w:val="28"/>
              </w:rPr>
              <w:t>улучшение материально-технического состояния зданий учреждений культуры;</w:t>
            </w:r>
          </w:p>
          <w:p w:rsidR="002077FF" w:rsidRPr="002077FF" w:rsidRDefault="002077FF" w:rsidP="002077FF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создание условий для удовлетворения потребностей населения в культурно-досуговой деятельности;</w:t>
            </w:r>
          </w:p>
          <w:p w:rsidR="002077FF" w:rsidRPr="002077FF" w:rsidRDefault="002077FF" w:rsidP="002077FF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повышение творческого потенциала самодеятельных коллективов народного творчества</w:t>
            </w:r>
          </w:p>
        </w:tc>
      </w:tr>
    </w:tbl>
    <w:p w:rsidR="002077FF" w:rsidRDefault="002077FF" w:rsidP="002077FF">
      <w:pPr>
        <w:spacing w:line="233" w:lineRule="auto"/>
        <w:rPr>
          <w:kern w:val="2"/>
          <w:sz w:val="28"/>
          <w:szCs w:val="28"/>
        </w:rPr>
      </w:pPr>
    </w:p>
    <w:p w:rsidR="00037D4D" w:rsidRDefault="00037D4D" w:rsidP="002077FF">
      <w:pPr>
        <w:spacing w:line="233" w:lineRule="auto"/>
        <w:rPr>
          <w:kern w:val="2"/>
          <w:sz w:val="28"/>
          <w:szCs w:val="28"/>
        </w:rPr>
      </w:pPr>
    </w:p>
    <w:p w:rsidR="00037D4D" w:rsidRDefault="00037D4D" w:rsidP="002077FF">
      <w:pPr>
        <w:spacing w:line="233" w:lineRule="auto"/>
        <w:rPr>
          <w:kern w:val="2"/>
          <w:sz w:val="28"/>
          <w:szCs w:val="28"/>
        </w:rPr>
      </w:pPr>
    </w:p>
    <w:p w:rsidR="00037D4D" w:rsidRDefault="00037D4D" w:rsidP="002077FF">
      <w:pPr>
        <w:spacing w:line="233" w:lineRule="auto"/>
        <w:rPr>
          <w:kern w:val="2"/>
          <w:sz w:val="28"/>
          <w:szCs w:val="28"/>
        </w:rPr>
      </w:pPr>
    </w:p>
    <w:p w:rsidR="00037D4D" w:rsidRDefault="00037D4D" w:rsidP="002077FF">
      <w:pPr>
        <w:spacing w:line="233" w:lineRule="auto"/>
        <w:rPr>
          <w:kern w:val="2"/>
          <w:sz w:val="28"/>
          <w:szCs w:val="28"/>
        </w:rPr>
      </w:pPr>
    </w:p>
    <w:p w:rsidR="00037D4D" w:rsidRDefault="00037D4D" w:rsidP="002077FF">
      <w:pPr>
        <w:spacing w:line="233" w:lineRule="auto"/>
        <w:rPr>
          <w:kern w:val="2"/>
          <w:sz w:val="28"/>
          <w:szCs w:val="28"/>
        </w:rPr>
      </w:pPr>
    </w:p>
    <w:p w:rsidR="00037D4D" w:rsidRDefault="00037D4D" w:rsidP="002077FF">
      <w:pPr>
        <w:spacing w:line="233" w:lineRule="auto"/>
        <w:rPr>
          <w:kern w:val="2"/>
          <w:sz w:val="28"/>
          <w:szCs w:val="28"/>
        </w:rPr>
      </w:pPr>
    </w:p>
    <w:p w:rsidR="00037D4D" w:rsidRDefault="00037D4D" w:rsidP="002077FF">
      <w:pPr>
        <w:spacing w:line="233" w:lineRule="auto"/>
        <w:rPr>
          <w:kern w:val="2"/>
          <w:sz w:val="28"/>
          <w:szCs w:val="28"/>
        </w:rPr>
      </w:pPr>
    </w:p>
    <w:p w:rsidR="00037D4D" w:rsidRDefault="00037D4D" w:rsidP="002077FF">
      <w:pPr>
        <w:spacing w:line="233" w:lineRule="auto"/>
        <w:rPr>
          <w:kern w:val="2"/>
          <w:sz w:val="28"/>
          <w:szCs w:val="28"/>
        </w:rPr>
      </w:pPr>
    </w:p>
    <w:p w:rsidR="00037D4D" w:rsidRDefault="00037D4D" w:rsidP="002077FF">
      <w:pPr>
        <w:spacing w:line="233" w:lineRule="auto"/>
        <w:rPr>
          <w:kern w:val="2"/>
          <w:sz w:val="28"/>
          <w:szCs w:val="28"/>
        </w:rPr>
      </w:pPr>
    </w:p>
    <w:p w:rsidR="00037D4D" w:rsidRDefault="00037D4D" w:rsidP="002077FF">
      <w:pPr>
        <w:spacing w:line="233" w:lineRule="auto"/>
        <w:rPr>
          <w:kern w:val="2"/>
          <w:sz w:val="28"/>
          <w:szCs w:val="28"/>
        </w:rPr>
      </w:pPr>
    </w:p>
    <w:p w:rsidR="00037D4D" w:rsidRDefault="00037D4D" w:rsidP="002077FF">
      <w:pPr>
        <w:spacing w:line="233" w:lineRule="auto"/>
        <w:rPr>
          <w:kern w:val="2"/>
          <w:sz w:val="28"/>
          <w:szCs w:val="28"/>
        </w:rPr>
      </w:pPr>
    </w:p>
    <w:p w:rsidR="002077FF" w:rsidRPr="002077FF" w:rsidRDefault="002077FF" w:rsidP="002077FF">
      <w:pPr>
        <w:spacing w:line="233" w:lineRule="auto"/>
        <w:jc w:val="center"/>
        <w:rPr>
          <w:kern w:val="2"/>
          <w:sz w:val="28"/>
          <w:szCs w:val="28"/>
        </w:rPr>
      </w:pPr>
      <w:r w:rsidRPr="002077FF">
        <w:rPr>
          <w:kern w:val="2"/>
          <w:sz w:val="28"/>
          <w:szCs w:val="28"/>
        </w:rPr>
        <w:lastRenderedPageBreak/>
        <w:t>ПАСПОРТ</w:t>
      </w:r>
    </w:p>
    <w:p w:rsidR="002077FF" w:rsidRPr="002077FF" w:rsidRDefault="00037D4D" w:rsidP="002077FF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2077FF">
        <w:rPr>
          <w:kern w:val="2"/>
          <w:sz w:val="28"/>
          <w:szCs w:val="28"/>
        </w:rPr>
        <w:t>П</w:t>
      </w:r>
      <w:r w:rsidR="002077FF" w:rsidRPr="002077FF">
        <w:rPr>
          <w:kern w:val="2"/>
          <w:sz w:val="28"/>
          <w:szCs w:val="28"/>
        </w:rPr>
        <w:t>одпрограммы</w:t>
      </w:r>
      <w:proofErr w:type="gramStart"/>
      <w:r>
        <w:rPr>
          <w:kern w:val="2"/>
          <w:sz w:val="28"/>
          <w:szCs w:val="28"/>
        </w:rPr>
        <w:t>2</w:t>
      </w:r>
      <w:proofErr w:type="gramEnd"/>
      <w:r>
        <w:rPr>
          <w:kern w:val="2"/>
          <w:sz w:val="28"/>
          <w:szCs w:val="28"/>
        </w:rPr>
        <w:t xml:space="preserve"> </w:t>
      </w:r>
      <w:r w:rsidR="002077FF" w:rsidRPr="002077FF">
        <w:rPr>
          <w:kern w:val="2"/>
          <w:sz w:val="28"/>
          <w:szCs w:val="28"/>
        </w:rPr>
        <w:t xml:space="preserve"> «Обеспечение реализации муниципальной программы</w:t>
      </w:r>
    </w:p>
    <w:p w:rsidR="002077FF" w:rsidRPr="002077FF" w:rsidRDefault="00413264" w:rsidP="002077FF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Администрации Вяжинского сельского поселения</w:t>
      </w:r>
      <w:r w:rsidR="002077FF" w:rsidRPr="002077FF">
        <w:rPr>
          <w:kern w:val="2"/>
          <w:sz w:val="28"/>
          <w:szCs w:val="28"/>
        </w:rPr>
        <w:t xml:space="preserve"> «Развитие культуры и туризма»»</w:t>
      </w:r>
    </w:p>
    <w:p w:rsidR="002077FF" w:rsidRPr="002077FF" w:rsidRDefault="002077FF" w:rsidP="002077FF">
      <w:pPr>
        <w:autoSpaceDE w:val="0"/>
        <w:autoSpaceDN w:val="0"/>
        <w:adjustRightInd w:val="0"/>
        <w:spacing w:line="233" w:lineRule="auto"/>
        <w:jc w:val="center"/>
        <w:rPr>
          <w:kern w:val="2"/>
          <w:sz w:val="28"/>
          <w:szCs w:val="28"/>
        </w:rPr>
      </w:pPr>
    </w:p>
    <w:tbl>
      <w:tblPr>
        <w:tblW w:w="5000" w:type="pct"/>
        <w:tblLayout w:type="fixed"/>
        <w:tblCellMar>
          <w:left w:w="28" w:type="dxa"/>
          <w:bottom w:w="113" w:type="dxa"/>
          <w:right w:w="28" w:type="dxa"/>
        </w:tblCellMar>
        <w:tblLook w:val="00A0"/>
      </w:tblPr>
      <w:tblGrid>
        <w:gridCol w:w="2762"/>
        <w:gridCol w:w="341"/>
        <w:gridCol w:w="6705"/>
      </w:tblGrid>
      <w:tr w:rsidR="002077FF" w:rsidRPr="002077FF" w:rsidTr="005645F0">
        <w:tc>
          <w:tcPr>
            <w:tcW w:w="2802" w:type="dxa"/>
            <w:hideMark/>
          </w:tcPr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345" w:type="dxa"/>
            <w:hideMark/>
          </w:tcPr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804" w:type="dxa"/>
            <w:hideMark/>
          </w:tcPr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spacing w:val="-4"/>
                <w:kern w:val="2"/>
                <w:sz w:val="28"/>
                <w:szCs w:val="28"/>
              </w:rPr>
            </w:pPr>
            <w:r w:rsidRPr="002077FF">
              <w:rPr>
                <w:spacing w:val="-4"/>
                <w:kern w:val="2"/>
                <w:sz w:val="28"/>
                <w:szCs w:val="28"/>
              </w:rPr>
              <w:t xml:space="preserve">подпрограмма «Обеспечение реализации муниципальной программы </w:t>
            </w:r>
            <w:r w:rsidR="00413264">
              <w:rPr>
                <w:spacing w:val="-4"/>
                <w:kern w:val="2"/>
                <w:sz w:val="28"/>
                <w:szCs w:val="28"/>
              </w:rPr>
              <w:t>Администрации Вяжинского сельского поселения</w:t>
            </w:r>
            <w:r w:rsidRPr="002077FF">
              <w:rPr>
                <w:spacing w:val="-4"/>
                <w:kern w:val="2"/>
                <w:sz w:val="28"/>
                <w:szCs w:val="28"/>
              </w:rPr>
              <w:t xml:space="preserve"> «Развитие культуры и туризма»» (далее также – подпрограмма 2)</w:t>
            </w:r>
          </w:p>
        </w:tc>
      </w:tr>
      <w:tr w:rsidR="002077FF" w:rsidRPr="002077FF" w:rsidTr="005645F0">
        <w:tc>
          <w:tcPr>
            <w:tcW w:w="2802" w:type="dxa"/>
            <w:hideMark/>
          </w:tcPr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Ответственный исполнитель подпрограммы 2</w:t>
            </w:r>
          </w:p>
        </w:tc>
        <w:tc>
          <w:tcPr>
            <w:tcW w:w="345" w:type="dxa"/>
            <w:hideMark/>
          </w:tcPr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804" w:type="dxa"/>
          </w:tcPr>
          <w:p w:rsidR="002077FF" w:rsidRPr="002077FF" w:rsidRDefault="00037D4D" w:rsidP="002077FF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Администрация Вяжинского сельского поселения</w:t>
            </w:r>
          </w:p>
        </w:tc>
      </w:tr>
      <w:tr w:rsidR="002077FF" w:rsidRPr="002077FF" w:rsidTr="005645F0">
        <w:tc>
          <w:tcPr>
            <w:tcW w:w="2802" w:type="dxa"/>
            <w:hideMark/>
          </w:tcPr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Участники подпрограммы  2</w:t>
            </w:r>
          </w:p>
        </w:tc>
        <w:tc>
          <w:tcPr>
            <w:tcW w:w="345" w:type="dxa"/>
            <w:hideMark/>
          </w:tcPr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804" w:type="dxa"/>
            <w:hideMark/>
          </w:tcPr>
          <w:p w:rsidR="00037D4D" w:rsidRPr="00985688" w:rsidRDefault="00037D4D" w:rsidP="00037D4D">
            <w:pPr>
              <w:widowControl w:val="0"/>
              <w:autoSpaceDE w:val="0"/>
              <w:autoSpaceDN w:val="0"/>
              <w:adjustRightInd w:val="0"/>
              <w:ind w:hanging="129"/>
              <w:rPr>
                <w:sz w:val="28"/>
                <w:szCs w:val="28"/>
              </w:rPr>
            </w:pPr>
            <w:r w:rsidRPr="00985688">
              <w:rPr>
                <w:sz w:val="28"/>
                <w:szCs w:val="28"/>
              </w:rPr>
              <w:t xml:space="preserve">Муниципальное  бюджетное учреждение культуры «Дом культуры Вяжинского сельского поселения»   </w:t>
            </w:r>
          </w:p>
          <w:p w:rsidR="002077FF" w:rsidRPr="002077FF" w:rsidRDefault="002077FF" w:rsidP="002077F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2077FF" w:rsidRPr="002077FF" w:rsidTr="005645F0">
        <w:tc>
          <w:tcPr>
            <w:tcW w:w="2802" w:type="dxa"/>
            <w:hideMark/>
          </w:tcPr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 xml:space="preserve">Цель </w:t>
            </w:r>
          </w:p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подпрограммы  2</w:t>
            </w:r>
          </w:p>
        </w:tc>
        <w:tc>
          <w:tcPr>
            <w:tcW w:w="345" w:type="dxa"/>
            <w:hideMark/>
          </w:tcPr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804" w:type="dxa"/>
          </w:tcPr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 xml:space="preserve">создание условий для реализации муниципальной программы </w:t>
            </w:r>
            <w:r w:rsidR="00413264">
              <w:rPr>
                <w:kern w:val="2"/>
                <w:sz w:val="28"/>
                <w:szCs w:val="28"/>
              </w:rPr>
              <w:t>Администрации Вяжинского сельского поселения</w:t>
            </w:r>
            <w:r w:rsidRPr="002077FF">
              <w:rPr>
                <w:kern w:val="2"/>
                <w:sz w:val="28"/>
                <w:szCs w:val="28"/>
              </w:rPr>
              <w:t xml:space="preserve"> «Развитие культуры и туризма»</w:t>
            </w:r>
          </w:p>
        </w:tc>
      </w:tr>
      <w:tr w:rsidR="002077FF" w:rsidRPr="002077FF" w:rsidTr="005645F0">
        <w:trPr>
          <w:trHeight w:val="894"/>
        </w:trPr>
        <w:tc>
          <w:tcPr>
            <w:tcW w:w="2802" w:type="dxa"/>
          </w:tcPr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 xml:space="preserve">Задача </w:t>
            </w:r>
          </w:p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 xml:space="preserve">подпрограммы  2 </w:t>
            </w:r>
          </w:p>
        </w:tc>
        <w:tc>
          <w:tcPr>
            <w:tcW w:w="345" w:type="dxa"/>
            <w:hideMark/>
          </w:tcPr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804" w:type="dxa"/>
            <w:hideMark/>
          </w:tcPr>
          <w:p w:rsidR="002077FF" w:rsidRPr="002077FF" w:rsidRDefault="002077FF" w:rsidP="002077FF">
            <w:pPr>
              <w:jc w:val="both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 xml:space="preserve">обеспечение эффективной деятельности муниципального учреждения </w:t>
            </w:r>
            <w:proofErr w:type="spellStart"/>
            <w:r w:rsidRPr="002077FF">
              <w:rPr>
                <w:kern w:val="2"/>
                <w:sz w:val="28"/>
                <w:szCs w:val="28"/>
              </w:rPr>
              <w:t>Кашарский</w:t>
            </w:r>
            <w:proofErr w:type="spellEnd"/>
            <w:r w:rsidRPr="002077FF">
              <w:rPr>
                <w:kern w:val="2"/>
                <w:sz w:val="28"/>
                <w:szCs w:val="28"/>
              </w:rPr>
              <w:t xml:space="preserve"> отдел культуры,</w:t>
            </w:r>
          </w:p>
          <w:p w:rsidR="002077FF" w:rsidRPr="002077FF" w:rsidRDefault="002077FF" w:rsidP="002077FF">
            <w:pPr>
              <w:jc w:val="both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 xml:space="preserve"> обеспечение выполнения всего комплекса мероприятий, достижение запланированных результатов, целевого и эффективного расходования финансовых ресурсов, выделяемых на реализацию муниципальной программы </w:t>
            </w:r>
            <w:r w:rsidR="00413264">
              <w:rPr>
                <w:kern w:val="2"/>
                <w:sz w:val="28"/>
                <w:szCs w:val="28"/>
              </w:rPr>
              <w:t>Администрации Вяжинского сельского поселения</w:t>
            </w:r>
            <w:r w:rsidRPr="002077FF">
              <w:rPr>
                <w:kern w:val="2"/>
                <w:sz w:val="28"/>
                <w:szCs w:val="28"/>
              </w:rPr>
              <w:t xml:space="preserve"> «Развитие культуры и туризма»</w:t>
            </w:r>
          </w:p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Оказание качественных бухгалтерских и экономических услуг.</w:t>
            </w:r>
          </w:p>
        </w:tc>
      </w:tr>
      <w:tr w:rsidR="002077FF" w:rsidRPr="002077FF" w:rsidTr="005645F0">
        <w:tc>
          <w:tcPr>
            <w:tcW w:w="2802" w:type="dxa"/>
            <w:hideMark/>
          </w:tcPr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Целевые показатели подпрограммы 2</w:t>
            </w:r>
          </w:p>
        </w:tc>
        <w:tc>
          <w:tcPr>
            <w:tcW w:w="345" w:type="dxa"/>
            <w:hideMark/>
          </w:tcPr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804" w:type="dxa"/>
            <w:hideMark/>
          </w:tcPr>
          <w:p w:rsidR="002077FF" w:rsidRPr="002077FF" w:rsidRDefault="002077FF" w:rsidP="0085314D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 xml:space="preserve">повышение уровня удовлетворенности жителей </w:t>
            </w:r>
            <w:r w:rsidR="0085314D">
              <w:rPr>
                <w:kern w:val="2"/>
                <w:sz w:val="28"/>
                <w:szCs w:val="28"/>
              </w:rPr>
              <w:t xml:space="preserve"> поселения </w:t>
            </w:r>
            <w:r w:rsidRPr="002077FF">
              <w:rPr>
                <w:kern w:val="2"/>
                <w:sz w:val="28"/>
                <w:szCs w:val="28"/>
              </w:rPr>
              <w:t xml:space="preserve">качеством предоставления муниципальных услуг в муниципальных учреждениях культуры </w:t>
            </w:r>
            <w:r w:rsidR="00413264">
              <w:rPr>
                <w:kern w:val="2"/>
                <w:sz w:val="28"/>
                <w:szCs w:val="28"/>
              </w:rPr>
              <w:t>Администрации Вяжинского сельского поселения</w:t>
            </w:r>
            <w:r w:rsidRPr="002077FF">
              <w:rPr>
                <w:kern w:val="2"/>
                <w:sz w:val="28"/>
                <w:szCs w:val="28"/>
              </w:rPr>
              <w:t>.</w:t>
            </w:r>
          </w:p>
        </w:tc>
      </w:tr>
      <w:tr w:rsidR="002077FF" w:rsidRPr="002077FF" w:rsidTr="005645F0">
        <w:tc>
          <w:tcPr>
            <w:tcW w:w="2802" w:type="dxa"/>
            <w:hideMark/>
          </w:tcPr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 xml:space="preserve">Этапы и сроки реализации </w:t>
            </w:r>
          </w:p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подпрограммы 2</w:t>
            </w:r>
          </w:p>
        </w:tc>
        <w:tc>
          <w:tcPr>
            <w:tcW w:w="345" w:type="dxa"/>
            <w:hideMark/>
          </w:tcPr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804" w:type="dxa"/>
            <w:hideMark/>
          </w:tcPr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 xml:space="preserve">срок реализации подпрограммы 2: 2019 – 2030 годы; </w:t>
            </w:r>
          </w:p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 xml:space="preserve">подпрограмма 2 не предусматривает этапы </w:t>
            </w:r>
          </w:p>
        </w:tc>
      </w:tr>
      <w:tr w:rsidR="002077FF" w:rsidRPr="002077FF" w:rsidTr="005645F0">
        <w:tc>
          <w:tcPr>
            <w:tcW w:w="2802" w:type="dxa"/>
          </w:tcPr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Ресурсное обеспечение подпрограммы 2</w:t>
            </w:r>
          </w:p>
        </w:tc>
        <w:tc>
          <w:tcPr>
            <w:tcW w:w="345" w:type="dxa"/>
          </w:tcPr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804" w:type="dxa"/>
          </w:tcPr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финансирование программных мероприятий осуществляется за счет средств  бюджета </w:t>
            </w:r>
            <w:r w:rsidR="00413264">
              <w:rPr>
                <w:rFonts w:eastAsia="Calibri"/>
                <w:kern w:val="2"/>
                <w:sz w:val="28"/>
                <w:szCs w:val="28"/>
                <w:lang w:eastAsia="en-US"/>
              </w:rPr>
              <w:t>Администрации Вяжинского сельского поселения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в объемах, предусмотренных Программой и утвержденных лимитов на очередной финансовый год.</w:t>
            </w:r>
          </w:p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Общий объем финансирования </w:t>
            </w:r>
            <w:r w:rsidR="00DE707B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подпрограммы 2 составляет </w:t>
            </w:r>
            <w:r w:rsidR="00E11448">
              <w:rPr>
                <w:rFonts w:eastAsia="Calibri"/>
                <w:kern w:val="2"/>
                <w:sz w:val="28"/>
                <w:szCs w:val="28"/>
                <w:lang w:eastAsia="en-US"/>
              </w:rPr>
              <w:t>5535,1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 том числе: </w:t>
            </w:r>
          </w:p>
          <w:p w:rsidR="002077FF" w:rsidRPr="002077FF" w:rsidRDefault="00DE707B" w:rsidP="002077FF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>в 2019 году –</w:t>
            </w:r>
            <w:r w:rsidR="00E11448">
              <w:rPr>
                <w:rFonts w:eastAsia="Calibri"/>
                <w:kern w:val="2"/>
                <w:sz w:val="28"/>
                <w:szCs w:val="28"/>
                <w:lang w:eastAsia="en-US"/>
              </w:rPr>
              <w:t>1769,5</w:t>
            </w:r>
            <w:r w:rsidR="002077FF"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077FF" w:rsidRPr="002077FF" w:rsidRDefault="00DE707B" w:rsidP="002077FF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2020 году –</w:t>
            </w:r>
            <w:r w:rsidR="00E11448">
              <w:rPr>
                <w:rFonts w:eastAsia="Calibri"/>
                <w:kern w:val="2"/>
                <w:sz w:val="28"/>
                <w:szCs w:val="28"/>
                <w:lang w:eastAsia="en-US"/>
              </w:rPr>
              <w:t>1835,3</w:t>
            </w:r>
            <w:r w:rsidR="002077FF"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="00E11448">
              <w:rPr>
                <w:rFonts w:eastAsia="Calibri"/>
                <w:kern w:val="2"/>
                <w:sz w:val="28"/>
                <w:szCs w:val="28"/>
                <w:lang w:eastAsia="en-US"/>
              </w:rPr>
              <w:t>1930,3</w:t>
            </w:r>
            <w:r w:rsidR="00DE707B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="00E11448">
              <w:rPr>
                <w:rFonts w:eastAsia="Calibri"/>
                <w:kern w:val="2"/>
                <w:sz w:val="28"/>
                <w:szCs w:val="28"/>
                <w:lang w:eastAsia="en-US"/>
              </w:rPr>
              <w:t>0,00</w:t>
            </w:r>
            <w:r w:rsidR="00DE707B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 w:rsidR="00E11448">
              <w:rPr>
                <w:rFonts w:eastAsia="Calibri"/>
                <w:kern w:val="2"/>
                <w:sz w:val="28"/>
                <w:szCs w:val="28"/>
                <w:lang w:eastAsia="en-US"/>
              </w:rPr>
              <w:t>0,00</w:t>
            </w:r>
            <w:r w:rsidR="00DE707B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 w:rsidR="00E11448">
              <w:rPr>
                <w:rFonts w:eastAsia="Calibri"/>
                <w:kern w:val="2"/>
                <w:sz w:val="28"/>
                <w:szCs w:val="28"/>
                <w:lang w:eastAsia="en-US"/>
              </w:rPr>
              <w:t>0,00</w:t>
            </w:r>
            <w:r w:rsidR="00DE707B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 w:rsidR="00E11448">
              <w:rPr>
                <w:rFonts w:eastAsia="Calibri"/>
                <w:kern w:val="2"/>
                <w:sz w:val="28"/>
                <w:szCs w:val="28"/>
                <w:lang w:eastAsia="en-US"/>
              </w:rPr>
              <w:t>0,00</w:t>
            </w:r>
            <w:r w:rsidR="00DE707B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 w:rsidR="00E11448">
              <w:rPr>
                <w:rFonts w:eastAsia="Calibri"/>
                <w:kern w:val="2"/>
                <w:sz w:val="28"/>
                <w:szCs w:val="28"/>
                <w:lang w:eastAsia="en-US"/>
              </w:rPr>
              <w:t>0,00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 w:rsidR="00E11448">
              <w:rPr>
                <w:rFonts w:eastAsia="Calibri"/>
                <w:kern w:val="2"/>
                <w:sz w:val="28"/>
                <w:szCs w:val="28"/>
                <w:lang w:eastAsia="en-US"/>
              </w:rPr>
              <w:t>0,00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 w:rsidR="00E11448">
              <w:rPr>
                <w:rFonts w:eastAsia="Calibri"/>
                <w:kern w:val="2"/>
                <w:sz w:val="28"/>
                <w:szCs w:val="28"/>
                <w:lang w:eastAsia="en-US"/>
              </w:rPr>
              <w:t>0,00</w:t>
            </w:r>
            <w:r w:rsidR="00DE707B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 w:rsidR="00E11448">
              <w:rPr>
                <w:rFonts w:eastAsia="Calibri"/>
                <w:kern w:val="2"/>
                <w:sz w:val="28"/>
                <w:szCs w:val="28"/>
                <w:lang w:eastAsia="en-US"/>
              </w:rPr>
              <w:t>0,00</w:t>
            </w:r>
            <w:r w:rsidR="00DE707B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077FF" w:rsidRPr="002077FF" w:rsidRDefault="002077FF" w:rsidP="00E11448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 w:rsidR="00E11448">
              <w:rPr>
                <w:rFonts w:eastAsia="Calibri"/>
                <w:kern w:val="2"/>
                <w:sz w:val="28"/>
                <w:szCs w:val="28"/>
                <w:lang w:eastAsia="en-US"/>
              </w:rPr>
              <w:t>0,00</w:t>
            </w:r>
            <w:r w:rsidR="00DE707B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рублей.</w:t>
            </w:r>
          </w:p>
        </w:tc>
      </w:tr>
      <w:tr w:rsidR="002077FF" w:rsidRPr="002077FF" w:rsidTr="005645F0">
        <w:tc>
          <w:tcPr>
            <w:tcW w:w="2802" w:type="dxa"/>
            <w:hideMark/>
          </w:tcPr>
          <w:p w:rsidR="002077FF" w:rsidRPr="002077FF" w:rsidRDefault="002077FF" w:rsidP="002077F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lastRenderedPageBreak/>
              <w:t>Ожидаемые результаты реализации подпрограммы 2</w:t>
            </w:r>
          </w:p>
        </w:tc>
        <w:tc>
          <w:tcPr>
            <w:tcW w:w="345" w:type="dxa"/>
            <w:hideMark/>
          </w:tcPr>
          <w:p w:rsidR="002077FF" w:rsidRPr="002077FF" w:rsidRDefault="002077FF" w:rsidP="002077FF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804" w:type="dxa"/>
            <w:hideMark/>
          </w:tcPr>
          <w:p w:rsidR="002077FF" w:rsidRPr="002077FF" w:rsidRDefault="002077FF" w:rsidP="002077F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 xml:space="preserve">Обеспечение достижения целей, решение задач и выполнение показателей муниципальной программы </w:t>
            </w:r>
            <w:r w:rsidR="00413264">
              <w:rPr>
                <w:kern w:val="2"/>
                <w:sz w:val="28"/>
                <w:szCs w:val="28"/>
              </w:rPr>
              <w:t>Администрации Вяжинского сельского поселения</w:t>
            </w:r>
            <w:r w:rsidRPr="002077FF">
              <w:rPr>
                <w:kern w:val="2"/>
                <w:sz w:val="28"/>
                <w:szCs w:val="28"/>
              </w:rPr>
              <w:t xml:space="preserve"> «Развитие культуры и туризма»</w:t>
            </w:r>
          </w:p>
        </w:tc>
      </w:tr>
    </w:tbl>
    <w:p w:rsidR="002077FF" w:rsidRPr="002077FF" w:rsidRDefault="002077FF" w:rsidP="002077FF">
      <w:pPr>
        <w:spacing w:line="223" w:lineRule="auto"/>
        <w:rPr>
          <w:kern w:val="2"/>
          <w:sz w:val="28"/>
          <w:szCs w:val="28"/>
        </w:rPr>
      </w:pPr>
    </w:p>
    <w:p w:rsidR="002077FF" w:rsidRPr="002077FF" w:rsidRDefault="002077FF" w:rsidP="002077FF">
      <w:pPr>
        <w:spacing w:line="223" w:lineRule="auto"/>
        <w:jc w:val="center"/>
        <w:rPr>
          <w:kern w:val="2"/>
          <w:sz w:val="28"/>
          <w:szCs w:val="28"/>
        </w:rPr>
      </w:pPr>
      <w:r w:rsidRPr="002077FF">
        <w:rPr>
          <w:kern w:val="2"/>
          <w:sz w:val="28"/>
          <w:szCs w:val="28"/>
        </w:rPr>
        <w:t>Приоритеты и цели в сфере культуры и туризма</w:t>
      </w:r>
    </w:p>
    <w:p w:rsidR="002077FF" w:rsidRPr="002077FF" w:rsidRDefault="002077FF" w:rsidP="002077FF">
      <w:pPr>
        <w:autoSpaceDE w:val="0"/>
        <w:autoSpaceDN w:val="0"/>
        <w:adjustRightInd w:val="0"/>
        <w:spacing w:line="223" w:lineRule="auto"/>
        <w:jc w:val="both"/>
        <w:rPr>
          <w:kern w:val="2"/>
          <w:sz w:val="28"/>
          <w:szCs w:val="28"/>
        </w:rPr>
      </w:pPr>
    </w:p>
    <w:p w:rsidR="002077FF" w:rsidRPr="002077FF" w:rsidRDefault="002077FF" w:rsidP="002077FF">
      <w:pPr>
        <w:autoSpaceDE w:val="0"/>
        <w:autoSpaceDN w:val="0"/>
        <w:adjustRightInd w:val="0"/>
        <w:spacing w:line="223" w:lineRule="auto"/>
        <w:ind w:firstLine="709"/>
        <w:jc w:val="both"/>
        <w:rPr>
          <w:kern w:val="2"/>
          <w:sz w:val="28"/>
          <w:szCs w:val="28"/>
        </w:rPr>
      </w:pPr>
      <w:r w:rsidRPr="002077FF">
        <w:rPr>
          <w:kern w:val="2"/>
          <w:sz w:val="28"/>
          <w:szCs w:val="28"/>
        </w:rPr>
        <w:t xml:space="preserve">Приоритетные направления развития сфер культуры и туризма определены Стратегией государственной культурной </w:t>
      </w:r>
      <w:proofErr w:type="gramStart"/>
      <w:r w:rsidRPr="002077FF">
        <w:rPr>
          <w:kern w:val="2"/>
          <w:sz w:val="28"/>
          <w:szCs w:val="28"/>
        </w:rPr>
        <w:t>политики на период</w:t>
      </w:r>
      <w:proofErr w:type="gramEnd"/>
      <w:r w:rsidRPr="002077FF">
        <w:rPr>
          <w:kern w:val="2"/>
          <w:sz w:val="28"/>
          <w:szCs w:val="28"/>
        </w:rPr>
        <w:t xml:space="preserve"> до 2030 года, Стратегией развития туризма в Российской Федерации на период </w:t>
      </w:r>
      <w:r w:rsidRPr="002077FF">
        <w:rPr>
          <w:kern w:val="2"/>
          <w:sz w:val="28"/>
          <w:szCs w:val="28"/>
        </w:rPr>
        <w:br/>
        <w:t xml:space="preserve">до 2020 года, Стратегией социально-экономического развития </w:t>
      </w:r>
      <w:r w:rsidR="00413264">
        <w:rPr>
          <w:kern w:val="2"/>
          <w:sz w:val="28"/>
          <w:szCs w:val="28"/>
        </w:rPr>
        <w:t>Администрации Вяжинского сельского поселения</w:t>
      </w:r>
      <w:r w:rsidRPr="002077FF">
        <w:rPr>
          <w:kern w:val="2"/>
          <w:sz w:val="28"/>
          <w:szCs w:val="28"/>
        </w:rPr>
        <w:t xml:space="preserve"> на период до 2030 года (далее – стратегические документы). </w:t>
      </w:r>
    </w:p>
    <w:p w:rsidR="002077FF" w:rsidRPr="002077FF" w:rsidRDefault="002077FF" w:rsidP="002077FF">
      <w:pPr>
        <w:autoSpaceDE w:val="0"/>
        <w:autoSpaceDN w:val="0"/>
        <w:adjustRightInd w:val="0"/>
        <w:spacing w:line="223" w:lineRule="auto"/>
        <w:ind w:firstLine="709"/>
        <w:jc w:val="both"/>
        <w:rPr>
          <w:kern w:val="2"/>
          <w:sz w:val="28"/>
          <w:szCs w:val="28"/>
        </w:rPr>
      </w:pPr>
      <w:r w:rsidRPr="002077FF">
        <w:rPr>
          <w:kern w:val="2"/>
          <w:sz w:val="28"/>
          <w:szCs w:val="28"/>
        </w:rPr>
        <w:t>Исходя из приоритетных направлений развития сферы культуры, определенных стратегическими документами, в рамках реализации муниципальной программы планируется выполнение мероприятий с учетом усиления эффективности охраны и сохранения объектов культурного наследия, развития музейного, библиотечного, театрального дела, культурно-досуговой деятельности, профессионального искусства и поддержки муниципальных учреждений культуры, а также мероприятий по совершенствованию системы художественного образования.</w:t>
      </w:r>
    </w:p>
    <w:p w:rsidR="002077FF" w:rsidRPr="002077FF" w:rsidRDefault="002077FF" w:rsidP="002077FF">
      <w:pPr>
        <w:autoSpaceDE w:val="0"/>
        <w:autoSpaceDN w:val="0"/>
        <w:adjustRightInd w:val="0"/>
        <w:spacing w:line="223" w:lineRule="auto"/>
        <w:ind w:firstLine="709"/>
        <w:jc w:val="both"/>
        <w:rPr>
          <w:kern w:val="2"/>
          <w:sz w:val="28"/>
          <w:szCs w:val="28"/>
        </w:rPr>
      </w:pPr>
      <w:r w:rsidRPr="002077FF">
        <w:rPr>
          <w:kern w:val="2"/>
          <w:sz w:val="28"/>
          <w:szCs w:val="28"/>
        </w:rPr>
        <w:t xml:space="preserve">Стратегические цели развития отрасли культуры </w:t>
      </w:r>
      <w:r w:rsidR="00413264">
        <w:rPr>
          <w:kern w:val="2"/>
          <w:sz w:val="28"/>
          <w:szCs w:val="28"/>
        </w:rPr>
        <w:t>Администрации Вяжинского сельского поселения</w:t>
      </w:r>
      <w:r w:rsidRPr="002077FF">
        <w:rPr>
          <w:kern w:val="2"/>
          <w:sz w:val="28"/>
          <w:szCs w:val="28"/>
        </w:rPr>
        <w:t xml:space="preserve"> включают в себя:</w:t>
      </w:r>
    </w:p>
    <w:p w:rsidR="002077FF" w:rsidRPr="002077FF" w:rsidRDefault="002077FF" w:rsidP="002077FF">
      <w:pPr>
        <w:autoSpaceDE w:val="0"/>
        <w:autoSpaceDN w:val="0"/>
        <w:adjustRightInd w:val="0"/>
        <w:spacing w:line="223" w:lineRule="auto"/>
        <w:ind w:firstLine="709"/>
        <w:jc w:val="both"/>
        <w:rPr>
          <w:kern w:val="2"/>
          <w:sz w:val="28"/>
          <w:szCs w:val="28"/>
        </w:rPr>
      </w:pPr>
      <w:r w:rsidRPr="002077FF">
        <w:rPr>
          <w:kern w:val="2"/>
          <w:sz w:val="28"/>
          <w:szCs w:val="28"/>
        </w:rPr>
        <w:t xml:space="preserve">сохранение исторического и культурного наследия </w:t>
      </w:r>
      <w:r w:rsidR="00413264">
        <w:rPr>
          <w:kern w:val="2"/>
          <w:sz w:val="28"/>
          <w:szCs w:val="28"/>
        </w:rPr>
        <w:t>Администрации Вяжинского сельского поселения</w:t>
      </w:r>
      <w:r w:rsidRPr="002077FF">
        <w:rPr>
          <w:kern w:val="2"/>
          <w:sz w:val="28"/>
          <w:szCs w:val="28"/>
        </w:rPr>
        <w:t>;</w:t>
      </w:r>
    </w:p>
    <w:p w:rsidR="002077FF" w:rsidRPr="002077FF" w:rsidRDefault="002077FF" w:rsidP="002077FF">
      <w:pPr>
        <w:autoSpaceDE w:val="0"/>
        <w:autoSpaceDN w:val="0"/>
        <w:adjustRightInd w:val="0"/>
        <w:spacing w:line="223" w:lineRule="auto"/>
        <w:ind w:firstLine="709"/>
        <w:jc w:val="both"/>
        <w:rPr>
          <w:kern w:val="2"/>
          <w:sz w:val="28"/>
          <w:szCs w:val="28"/>
        </w:rPr>
      </w:pPr>
      <w:r w:rsidRPr="002077FF">
        <w:rPr>
          <w:kern w:val="2"/>
          <w:sz w:val="28"/>
          <w:szCs w:val="28"/>
        </w:rPr>
        <w:t xml:space="preserve">формирование единого культурного пространства, создание условий </w:t>
      </w:r>
      <w:r w:rsidRPr="002077FF">
        <w:rPr>
          <w:spacing w:val="-6"/>
          <w:kern w:val="2"/>
          <w:sz w:val="28"/>
          <w:szCs w:val="28"/>
        </w:rPr>
        <w:t>для доступа всех категорий населения к культурным ценностям и информационным</w:t>
      </w:r>
      <w:r w:rsidRPr="002077FF">
        <w:rPr>
          <w:kern w:val="2"/>
          <w:sz w:val="28"/>
          <w:szCs w:val="28"/>
        </w:rPr>
        <w:t xml:space="preserve"> ресурсам;</w:t>
      </w:r>
    </w:p>
    <w:p w:rsidR="002077FF" w:rsidRPr="002077FF" w:rsidRDefault="002077FF" w:rsidP="002077FF">
      <w:pPr>
        <w:autoSpaceDE w:val="0"/>
        <w:autoSpaceDN w:val="0"/>
        <w:adjustRightInd w:val="0"/>
        <w:spacing w:line="235" w:lineRule="auto"/>
        <w:ind w:firstLine="709"/>
        <w:jc w:val="both"/>
        <w:rPr>
          <w:kern w:val="2"/>
          <w:sz w:val="28"/>
          <w:szCs w:val="28"/>
        </w:rPr>
      </w:pPr>
      <w:r w:rsidRPr="002077FF">
        <w:rPr>
          <w:kern w:val="2"/>
          <w:sz w:val="28"/>
          <w:szCs w:val="28"/>
        </w:rPr>
        <w:t>создание условий для сохранения и развития культурного потенциала в </w:t>
      </w:r>
      <w:proofErr w:type="spellStart"/>
      <w:r w:rsidR="00E11448">
        <w:rPr>
          <w:kern w:val="2"/>
          <w:sz w:val="28"/>
          <w:szCs w:val="28"/>
        </w:rPr>
        <w:t>Вяжинском</w:t>
      </w:r>
      <w:proofErr w:type="spellEnd"/>
      <w:r w:rsidR="00E11448">
        <w:rPr>
          <w:kern w:val="2"/>
          <w:sz w:val="28"/>
          <w:szCs w:val="28"/>
        </w:rPr>
        <w:t xml:space="preserve"> сельском поселении</w:t>
      </w:r>
      <w:r w:rsidRPr="002077FF">
        <w:rPr>
          <w:kern w:val="2"/>
          <w:sz w:val="28"/>
          <w:szCs w:val="28"/>
        </w:rPr>
        <w:t>;</w:t>
      </w:r>
    </w:p>
    <w:p w:rsidR="002077FF" w:rsidRPr="002077FF" w:rsidRDefault="002077FF" w:rsidP="002077FF">
      <w:pPr>
        <w:autoSpaceDE w:val="0"/>
        <w:autoSpaceDN w:val="0"/>
        <w:adjustRightInd w:val="0"/>
        <w:spacing w:line="226" w:lineRule="auto"/>
        <w:ind w:firstLine="709"/>
        <w:jc w:val="both"/>
        <w:rPr>
          <w:kern w:val="2"/>
          <w:sz w:val="28"/>
          <w:szCs w:val="28"/>
        </w:rPr>
      </w:pPr>
      <w:r w:rsidRPr="002077FF">
        <w:rPr>
          <w:kern w:val="2"/>
          <w:sz w:val="28"/>
          <w:szCs w:val="28"/>
        </w:rPr>
        <w:t>формирование учреждений культуры современных форматов.</w:t>
      </w:r>
    </w:p>
    <w:p w:rsidR="002077FF" w:rsidRPr="002077FF" w:rsidRDefault="002077FF" w:rsidP="002077FF">
      <w:pPr>
        <w:spacing w:line="226" w:lineRule="auto"/>
        <w:ind w:firstLine="709"/>
        <w:jc w:val="both"/>
        <w:rPr>
          <w:kern w:val="2"/>
          <w:sz w:val="28"/>
          <w:szCs w:val="28"/>
        </w:rPr>
      </w:pPr>
      <w:r w:rsidRPr="002077FF">
        <w:rPr>
          <w:kern w:val="2"/>
          <w:sz w:val="28"/>
          <w:szCs w:val="28"/>
        </w:rPr>
        <w:t>Для реализации указанных целей необходимо обеспечить:</w:t>
      </w:r>
    </w:p>
    <w:p w:rsidR="002077FF" w:rsidRPr="002077FF" w:rsidRDefault="002077FF" w:rsidP="002077FF">
      <w:pPr>
        <w:spacing w:line="226" w:lineRule="auto"/>
        <w:ind w:firstLine="709"/>
        <w:jc w:val="both"/>
        <w:rPr>
          <w:kern w:val="2"/>
          <w:sz w:val="28"/>
          <w:szCs w:val="28"/>
        </w:rPr>
      </w:pPr>
      <w:r w:rsidRPr="002077FF">
        <w:rPr>
          <w:kern w:val="2"/>
          <w:sz w:val="28"/>
          <w:szCs w:val="28"/>
        </w:rPr>
        <w:t xml:space="preserve">охрану и сохранение объектов культурного наследия </w:t>
      </w:r>
      <w:r w:rsidR="00413264">
        <w:rPr>
          <w:kern w:val="2"/>
          <w:sz w:val="28"/>
          <w:szCs w:val="28"/>
        </w:rPr>
        <w:t>Администрации Вяжинского сельского поселения</w:t>
      </w:r>
      <w:r w:rsidRPr="002077FF">
        <w:rPr>
          <w:kern w:val="2"/>
          <w:sz w:val="28"/>
          <w:szCs w:val="28"/>
        </w:rPr>
        <w:t>;</w:t>
      </w:r>
    </w:p>
    <w:p w:rsidR="002077FF" w:rsidRPr="002077FF" w:rsidRDefault="002077FF" w:rsidP="002077FF">
      <w:pPr>
        <w:spacing w:line="226" w:lineRule="auto"/>
        <w:ind w:firstLine="709"/>
        <w:jc w:val="both"/>
        <w:rPr>
          <w:kern w:val="2"/>
          <w:sz w:val="28"/>
          <w:szCs w:val="28"/>
        </w:rPr>
      </w:pPr>
      <w:r w:rsidRPr="002077FF">
        <w:rPr>
          <w:kern w:val="2"/>
          <w:sz w:val="28"/>
          <w:szCs w:val="28"/>
        </w:rPr>
        <w:t>развитие театрального, музыкального и хореографического искусства;</w:t>
      </w:r>
    </w:p>
    <w:p w:rsidR="002077FF" w:rsidRPr="002077FF" w:rsidRDefault="002077FF" w:rsidP="002077FF">
      <w:pPr>
        <w:spacing w:line="226" w:lineRule="auto"/>
        <w:ind w:firstLine="709"/>
        <w:jc w:val="both"/>
        <w:rPr>
          <w:kern w:val="2"/>
          <w:sz w:val="28"/>
          <w:szCs w:val="28"/>
        </w:rPr>
      </w:pPr>
      <w:r w:rsidRPr="002077FF">
        <w:rPr>
          <w:kern w:val="2"/>
          <w:sz w:val="28"/>
          <w:szCs w:val="28"/>
        </w:rPr>
        <w:t xml:space="preserve">развитие, </w:t>
      </w:r>
      <w:proofErr w:type="spellStart"/>
      <w:r w:rsidRPr="002077FF">
        <w:rPr>
          <w:kern w:val="2"/>
          <w:sz w:val="28"/>
          <w:szCs w:val="28"/>
        </w:rPr>
        <w:t>культурно-досуговой</w:t>
      </w:r>
      <w:proofErr w:type="spellEnd"/>
      <w:r w:rsidRPr="002077FF">
        <w:rPr>
          <w:kern w:val="2"/>
          <w:sz w:val="28"/>
          <w:szCs w:val="28"/>
        </w:rPr>
        <w:t xml:space="preserve"> деятельности;</w:t>
      </w:r>
    </w:p>
    <w:p w:rsidR="002077FF" w:rsidRPr="002077FF" w:rsidRDefault="002077FF" w:rsidP="002077FF">
      <w:pPr>
        <w:spacing w:line="226" w:lineRule="auto"/>
        <w:ind w:firstLine="709"/>
        <w:jc w:val="both"/>
        <w:rPr>
          <w:kern w:val="2"/>
          <w:sz w:val="28"/>
          <w:szCs w:val="28"/>
        </w:rPr>
      </w:pPr>
      <w:r w:rsidRPr="002077FF">
        <w:rPr>
          <w:kern w:val="2"/>
          <w:sz w:val="28"/>
          <w:szCs w:val="28"/>
        </w:rPr>
        <w:lastRenderedPageBreak/>
        <w:t>улучшение материально-технической базы учреждений культуры и образовательных организаций в сфере культуры и искусства;</w:t>
      </w:r>
    </w:p>
    <w:p w:rsidR="002077FF" w:rsidRPr="002077FF" w:rsidRDefault="002077FF" w:rsidP="002077FF">
      <w:pPr>
        <w:spacing w:line="226" w:lineRule="auto"/>
        <w:ind w:firstLine="709"/>
        <w:jc w:val="both"/>
        <w:rPr>
          <w:kern w:val="2"/>
          <w:sz w:val="28"/>
          <w:szCs w:val="28"/>
        </w:rPr>
      </w:pPr>
      <w:r w:rsidRPr="002077FF">
        <w:rPr>
          <w:kern w:val="2"/>
          <w:sz w:val="28"/>
          <w:szCs w:val="28"/>
        </w:rPr>
        <w:t>условия для эффективного развития системы образования в сфере культуры и искусства, выявления и поддержки талантливых детей и молодежи;</w:t>
      </w:r>
    </w:p>
    <w:p w:rsidR="002077FF" w:rsidRPr="002077FF" w:rsidRDefault="002077FF" w:rsidP="002077FF">
      <w:pPr>
        <w:spacing w:line="226" w:lineRule="auto"/>
        <w:ind w:firstLine="709"/>
        <w:jc w:val="both"/>
        <w:rPr>
          <w:kern w:val="2"/>
          <w:sz w:val="28"/>
          <w:szCs w:val="28"/>
        </w:rPr>
      </w:pPr>
      <w:r w:rsidRPr="002077FF">
        <w:rPr>
          <w:kern w:val="2"/>
          <w:sz w:val="28"/>
          <w:szCs w:val="28"/>
        </w:rPr>
        <w:t>повышение качества кадрового обеспечения в отрасли культуры и искусства.</w:t>
      </w:r>
    </w:p>
    <w:p w:rsidR="002077FF" w:rsidRPr="002077FF" w:rsidRDefault="002077FF" w:rsidP="002077FF">
      <w:pPr>
        <w:autoSpaceDE w:val="0"/>
        <w:autoSpaceDN w:val="0"/>
        <w:adjustRightInd w:val="0"/>
        <w:spacing w:line="226" w:lineRule="auto"/>
        <w:ind w:firstLine="709"/>
        <w:jc w:val="both"/>
        <w:rPr>
          <w:kern w:val="2"/>
          <w:sz w:val="28"/>
          <w:szCs w:val="28"/>
        </w:rPr>
      </w:pPr>
      <w:r w:rsidRPr="002077FF">
        <w:rPr>
          <w:kern w:val="2"/>
          <w:sz w:val="28"/>
          <w:szCs w:val="28"/>
        </w:rPr>
        <w:t xml:space="preserve">Сведения о показателях муниципальной программы </w:t>
      </w:r>
      <w:r w:rsidR="00413264">
        <w:rPr>
          <w:kern w:val="2"/>
          <w:sz w:val="28"/>
          <w:szCs w:val="28"/>
        </w:rPr>
        <w:t>Администрации Вяжинского сельского поселения</w:t>
      </w:r>
      <w:r w:rsidRPr="002077FF">
        <w:rPr>
          <w:sz w:val="28"/>
          <w:szCs w:val="28"/>
        </w:rPr>
        <w:t xml:space="preserve"> «Развитие культуры и туризма»</w:t>
      </w:r>
      <w:r w:rsidRPr="002077FF">
        <w:rPr>
          <w:kern w:val="2"/>
          <w:sz w:val="28"/>
          <w:szCs w:val="28"/>
        </w:rPr>
        <w:t xml:space="preserve">, подпрограмм муниципальной программы </w:t>
      </w:r>
      <w:r w:rsidR="00413264">
        <w:rPr>
          <w:sz w:val="28"/>
          <w:szCs w:val="28"/>
        </w:rPr>
        <w:t>Администрации Вяжинского сельского поселения</w:t>
      </w:r>
      <w:r w:rsidRPr="002077FF">
        <w:rPr>
          <w:sz w:val="28"/>
          <w:szCs w:val="28"/>
        </w:rPr>
        <w:t xml:space="preserve"> «Развитие культуры и туризма» </w:t>
      </w:r>
      <w:r w:rsidRPr="002077FF">
        <w:rPr>
          <w:kern w:val="2"/>
          <w:sz w:val="28"/>
          <w:szCs w:val="28"/>
        </w:rPr>
        <w:t>и их значениях приведены в приложении № 1 к муниципальной программе.</w:t>
      </w:r>
    </w:p>
    <w:p w:rsidR="002077FF" w:rsidRPr="002077FF" w:rsidRDefault="002077FF" w:rsidP="002077FF">
      <w:pPr>
        <w:autoSpaceDE w:val="0"/>
        <w:autoSpaceDN w:val="0"/>
        <w:adjustRightInd w:val="0"/>
        <w:spacing w:line="226" w:lineRule="auto"/>
        <w:ind w:firstLine="709"/>
        <w:jc w:val="both"/>
        <w:rPr>
          <w:kern w:val="2"/>
          <w:sz w:val="28"/>
          <w:szCs w:val="28"/>
        </w:rPr>
      </w:pPr>
      <w:r w:rsidRPr="002077FF">
        <w:rPr>
          <w:kern w:val="2"/>
          <w:sz w:val="28"/>
          <w:szCs w:val="28"/>
        </w:rPr>
        <w:t xml:space="preserve">Перечень подпрограмм, основных мероприятий муниципальной программы </w:t>
      </w:r>
      <w:r w:rsidR="00413264">
        <w:rPr>
          <w:sz w:val="28"/>
          <w:szCs w:val="28"/>
        </w:rPr>
        <w:t>Администрации Вяжинского сельского поселения</w:t>
      </w:r>
      <w:r w:rsidRPr="002077FF">
        <w:rPr>
          <w:sz w:val="28"/>
          <w:szCs w:val="28"/>
        </w:rPr>
        <w:t xml:space="preserve"> «Развитие культуры и туризма» </w:t>
      </w:r>
      <w:r w:rsidRPr="002077FF">
        <w:rPr>
          <w:kern w:val="2"/>
          <w:sz w:val="28"/>
          <w:szCs w:val="28"/>
        </w:rPr>
        <w:t>приведен в приложении № 2 к муниципальной программе.</w:t>
      </w:r>
    </w:p>
    <w:p w:rsidR="002077FF" w:rsidRPr="002077FF" w:rsidRDefault="002077FF" w:rsidP="002077FF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2077FF">
        <w:rPr>
          <w:kern w:val="2"/>
          <w:sz w:val="28"/>
          <w:szCs w:val="28"/>
        </w:rPr>
        <w:t xml:space="preserve">Расходы бюджета </w:t>
      </w:r>
      <w:r w:rsidR="00413264">
        <w:rPr>
          <w:kern w:val="2"/>
          <w:sz w:val="28"/>
          <w:szCs w:val="28"/>
        </w:rPr>
        <w:t>Администрации Вяжинского сельского поселения</w:t>
      </w:r>
      <w:r w:rsidRPr="002077FF">
        <w:rPr>
          <w:kern w:val="2"/>
          <w:sz w:val="28"/>
          <w:szCs w:val="28"/>
        </w:rPr>
        <w:t xml:space="preserve"> на реализацию муниципальной программы </w:t>
      </w:r>
      <w:r w:rsidR="00413264">
        <w:rPr>
          <w:spacing w:val="-6"/>
          <w:sz w:val="28"/>
          <w:szCs w:val="28"/>
        </w:rPr>
        <w:t>Администрации Вяжинского сельского поселения</w:t>
      </w:r>
      <w:r w:rsidRPr="002077FF">
        <w:rPr>
          <w:spacing w:val="-6"/>
          <w:sz w:val="28"/>
          <w:szCs w:val="28"/>
        </w:rPr>
        <w:t xml:space="preserve"> «Развитие культуры и туризма» </w:t>
      </w:r>
      <w:r w:rsidRPr="002077FF">
        <w:rPr>
          <w:spacing w:val="-6"/>
          <w:kern w:val="2"/>
          <w:sz w:val="28"/>
          <w:szCs w:val="28"/>
        </w:rPr>
        <w:t>приведены в приложении № </w:t>
      </w:r>
      <w:r w:rsidR="00BB4E1F">
        <w:rPr>
          <w:spacing w:val="-6"/>
          <w:kern w:val="2"/>
          <w:sz w:val="28"/>
          <w:szCs w:val="28"/>
        </w:rPr>
        <w:t>3</w:t>
      </w:r>
      <w:r w:rsidRPr="002077FF">
        <w:rPr>
          <w:kern w:val="2"/>
          <w:sz w:val="28"/>
          <w:szCs w:val="28"/>
        </w:rPr>
        <w:t xml:space="preserve"> к муниципальной программе.</w:t>
      </w:r>
    </w:p>
    <w:p w:rsidR="002077FF" w:rsidRPr="002077FF" w:rsidRDefault="002077FF" w:rsidP="002077FF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2077FF">
        <w:rPr>
          <w:kern w:val="2"/>
          <w:sz w:val="28"/>
          <w:szCs w:val="28"/>
        </w:rPr>
        <w:t xml:space="preserve">Расходы на реализацию муниципальной программы </w:t>
      </w:r>
      <w:r w:rsidR="00413264">
        <w:rPr>
          <w:kern w:val="2"/>
          <w:sz w:val="28"/>
          <w:szCs w:val="28"/>
        </w:rPr>
        <w:t>Администрации Вяжинского сельского поселения</w:t>
      </w:r>
      <w:r w:rsidRPr="002077FF">
        <w:rPr>
          <w:sz w:val="28"/>
          <w:szCs w:val="28"/>
        </w:rPr>
        <w:t xml:space="preserve"> «Развитие культуры и туризма» </w:t>
      </w:r>
      <w:r w:rsidR="00BB4E1F">
        <w:rPr>
          <w:kern w:val="2"/>
          <w:sz w:val="28"/>
          <w:szCs w:val="28"/>
        </w:rPr>
        <w:t>приведены в приложении № 4</w:t>
      </w:r>
      <w:r w:rsidRPr="002077FF">
        <w:rPr>
          <w:kern w:val="2"/>
          <w:sz w:val="28"/>
          <w:szCs w:val="28"/>
        </w:rPr>
        <w:t xml:space="preserve"> к муниципальной программе.</w:t>
      </w:r>
    </w:p>
    <w:p w:rsidR="002077FF" w:rsidRPr="002077FF" w:rsidRDefault="002077FF" w:rsidP="002077FF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2077FF" w:rsidRPr="002077FF" w:rsidRDefault="002077FF" w:rsidP="002077FF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2F7A3A" w:rsidRDefault="002F7A3A" w:rsidP="00F36DF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Глава Администрации</w:t>
      </w:r>
    </w:p>
    <w:p w:rsidR="00F36DF9" w:rsidRPr="00FD40F8" w:rsidRDefault="002F7A3A" w:rsidP="00F36DF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Вяжинского сельского поселения                       П.Н. </w:t>
      </w:r>
      <w:proofErr w:type="spellStart"/>
      <w:r>
        <w:rPr>
          <w:kern w:val="2"/>
          <w:sz w:val="28"/>
          <w:szCs w:val="28"/>
        </w:rPr>
        <w:t>Колузонов</w:t>
      </w:r>
      <w:proofErr w:type="spellEnd"/>
      <w:r>
        <w:rPr>
          <w:kern w:val="2"/>
          <w:sz w:val="28"/>
          <w:szCs w:val="28"/>
        </w:rPr>
        <w:t>.</w:t>
      </w:r>
    </w:p>
    <w:p w:rsidR="00F36DF9" w:rsidRPr="00FD40F8" w:rsidRDefault="00F36DF9" w:rsidP="00F36DF9">
      <w:pPr>
        <w:rPr>
          <w:kern w:val="2"/>
          <w:sz w:val="28"/>
          <w:szCs w:val="28"/>
        </w:rPr>
      </w:pPr>
    </w:p>
    <w:p w:rsidR="00F36DF9" w:rsidRPr="00FD40F8" w:rsidRDefault="00F36DF9" w:rsidP="00F36DF9">
      <w:pPr>
        <w:rPr>
          <w:kern w:val="2"/>
          <w:sz w:val="28"/>
          <w:szCs w:val="28"/>
        </w:rPr>
        <w:sectPr w:rsidR="00F36DF9" w:rsidRPr="00FD40F8">
          <w:footerReference w:type="default" r:id="rId8"/>
          <w:pgSz w:w="11907" w:h="16840"/>
          <w:pgMar w:top="709" w:right="851" w:bottom="1134" w:left="1304" w:header="720" w:footer="720" w:gutter="0"/>
          <w:cols w:space="720"/>
        </w:sectPr>
      </w:pPr>
    </w:p>
    <w:p w:rsidR="00F36DF9" w:rsidRPr="00FD40F8" w:rsidRDefault="00F36DF9" w:rsidP="000D3C2A">
      <w:pPr>
        <w:tabs>
          <w:tab w:val="left" w:pos="9610"/>
        </w:tabs>
        <w:autoSpaceDE w:val="0"/>
        <w:autoSpaceDN w:val="0"/>
        <w:adjustRightInd w:val="0"/>
        <w:ind w:left="10773"/>
        <w:jc w:val="right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lastRenderedPageBreak/>
        <w:t>Приложение № 1</w:t>
      </w:r>
    </w:p>
    <w:p w:rsidR="00064A42" w:rsidRDefault="005645F0" w:rsidP="000D3C2A">
      <w:pPr>
        <w:tabs>
          <w:tab w:val="left" w:pos="9610"/>
        </w:tabs>
        <w:autoSpaceDE w:val="0"/>
        <w:autoSpaceDN w:val="0"/>
        <w:adjustRightInd w:val="0"/>
        <w:ind w:left="10773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</w:t>
      </w:r>
      <w:r w:rsidR="00F36DF9" w:rsidRPr="00FD40F8">
        <w:rPr>
          <w:kern w:val="2"/>
          <w:sz w:val="28"/>
          <w:szCs w:val="28"/>
        </w:rPr>
        <w:t xml:space="preserve">к </w:t>
      </w:r>
      <w:r>
        <w:rPr>
          <w:kern w:val="2"/>
          <w:sz w:val="28"/>
          <w:szCs w:val="28"/>
        </w:rPr>
        <w:t>муниципальной</w:t>
      </w:r>
      <w:r w:rsidR="00F36DF9" w:rsidRPr="00FD40F8">
        <w:rPr>
          <w:kern w:val="2"/>
          <w:sz w:val="28"/>
          <w:szCs w:val="28"/>
        </w:rPr>
        <w:t xml:space="preserve"> </w:t>
      </w:r>
      <w:r w:rsidRPr="00FD40F8">
        <w:rPr>
          <w:kern w:val="2"/>
          <w:sz w:val="28"/>
          <w:szCs w:val="28"/>
        </w:rPr>
        <w:t>программе</w:t>
      </w:r>
    </w:p>
    <w:p w:rsidR="00F36DF9" w:rsidRPr="00FD40F8" w:rsidRDefault="00413264" w:rsidP="000D3C2A">
      <w:pPr>
        <w:tabs>
          <w:tab w:val="left" w:pos="9610"/>
        </w:tabs>
        <w:autoSpaceDE w:val="0"/>
        <w:autoSpaceDN w:val="0"/>
        <w:adjustRightInd w:val="0"/>
        <w:ind w:left="10773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Администрации Вяжинского сельского поселения</w:t>
      </w:r>
    </w:p>
    <w:p w:rsidR="00F36DF9" w:rsidRPr="00FD40F8" w:rsidRDefault="00F36DF9" w:rsidP="000D3C2A">
      <w:pPr>
        <w:tabs>
          <w:tab w:val="left" w:pos="10173"/>
        </w:tabs>
        <w:autoSpaceDE w:val="0"/>
        <w:autoSpaceDN w:val="0"/>
        <w:adjustRightInd w:val="0"/>
        <w:ind w:left="10773"/>
        <w:jc w:val="right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«Развитие культуры и туризма»</w:t>
      </w:r>
    </w:p>
    <w:p w:rsidR="00F36DF9" w:rsidRDefault="00F36DF9" w:rsidP="000D3C2A">
      <w:pPr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064A42" w:rsidRPr="00FD40F8" w:rsidRDefault="00064A42" w:rsidP="00F36DF9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F36DF9" w:rsidRPr="00FD40F8" w:rsidRDefault="00F36DF9" w:rsidP="00F36DF9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СВЕДЕНИЯ</w:t>
      </w:r>
    </w:p>
    <w:p w:rsidR="00064A42" w:rsidRDefault="00F36DF9" w:rsidP="00F36DF9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 xml:space="preserve">о показателях </w:t>
      </w:r>
      <w:r w:rsidR="00E32C9D">
        <w:rPr>
          <w:kern w:val="2"/>
          <w:sz w:val="28"/>
          <w:szCs w:val="28"/>
        </w:rPr>
        <w:t>муниципальной программы</w:t>
      </w:r>
      <w:r w:rsidRPr="00FD40F8">
        <w:rPr>
          <w:kern w:val="2"/>
          <w:sz w:val="28"/>
          <w:szCs w:val="28"/>
        </w:rPr>
        <w:t xml:space="preserve"> </w:t>
      </w:r>
      <w:r w:rsidR="00413264">
        <w:rPr>
          <w:kern w:val="2"/>
          <w:sz w:val="28"/>
          <w:szCs w:val="28"/>
        </w:rPr>
        <w:t>Администрации Вяжинского сельского поселения</w:t>
      </w:r>
      <w:r w:rsidR="005645F0" w:rsidRPr="005645F0">
        <w:rPr>
          <w:kern w:val="2"/>
          <w:sz w:val="28"/>
          <w:szCs w:val="28"/>
        </w:rPr>
        <w:t xml:space="preserve"> </w:t>
      </w:r>
      <w:r w:rsidRPr="00FD40F8">
        <w:rPr>
          <w:kern w:val="2"/>
          <w:sz w:val="28"/>
          <w:szCs w:val="28"/>
        </w:rPr>
        <w:t xml:space="preserve">«Развитие культуры и туризма», </w:t>
      </w:r>
    </w:p>
    <w:p w:rsidR="00064A42" w:rsidRDefault="00F36DF9" w:rsidP="00F36DF9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 xml:space="preserve">подпрограмм </w:t>
      </w:r>
      <w:r w:rsidR="00E32C9D">
        <w:rPr>
          <w:kern w:val="2"/>
          <w:sz w:val="28"/>
          <w:szCs w:val="28"/>
        </w:rPr>
        <w:t>муниципальной программы</w:t>
      </w:r>
      <w:r>
        <w:rPr>
          <w:kern w:val="2"/>
          <w:sz w:val="28"/>
          <w:szCs w:val="28"/>
        </w:rPr>
        <w:t xml:space="preserve"> </w:t>
      </w:r>
      <w:r w:rsidR="00413264">
        <w:rPr>
          <w:kern w:val="2"/>
          <w:sz w:val="28"/>
          <w:szCs w:val="28"/>
        </w:rPr>
        <w:t>Администрации Вяжинского сельского поселения</w:t>
      </w:r>
      <w:r w:rsidR="005645F0" w:rsidRPr="005645F0">
        <w:rPr>
          <w:kern w:val="2"/>
          <w:sz w:val="28"/>
          <w:szCs w:val="28"/>
        </w:rPr>
        <w:t xml:space="preserve"> </w:t>
      </w:r>
      <w:r w:rsidRPr="00FD40F8">
        <w:rPr>
          <w:kern w:val="2"/>
          <w:sz w:val="28"/>
          <w:szCs w:val="28"/>
        </w:rPr>
        <w:t>«Развитие культуры и туризма» и их значения</w:t>
      </w:r>
      <w:r>
        <w:rPr>
          <w:kern w:val="2"/>
          <w:sz w:val="28"/>
          <w:szCs w:val="28"/>
        </w:rPr>
        <w:t>х</w:t>
      </w:r>
      <w:r w:rsidR="00064A42">
        <w:rPr>
          <w:kern w:val="2"/>
          <w:sz w:val="28"/>
          <w:szCs w:val="28"/>
        </w:rPr>
        <w:t xml:space="preserve"> </w:t>
      </w:r>
    </w:p>
    <w:p w:rsidR="00064A42" w:rsidRDefault="00064A42" w:rsidP="00F36DF9">
      <w:pPr>
        <w:autoSpaceDE w:val="0"/>
        <w:autoSpaceDN w:val="0"/>
        <w:adjustRightInd w:val="0"/>
        <w:jc w:val="center"/>
        <w:rPr>
          <w:kern w:val="2"/>
        </w:rPr>
      </w:pPr>
    </w:p>
    <w:p w:rsidR="00E85DFA" w:rsidRPr="00FD40F8" w:rsidRDefault="00E85DFA" w:rsidP="00F36DF9">
      <w:pPr>
        <w:autoSpaceDE w:val="0"/>
        <w:autoSpaceDN w:val="0"/>
        <w:adjustRightInd w:val="0"/>
        <w:jc w:val="center"/>
        <w:rPr>
          <w:kern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538"/>
        <w:gridCol w:w="2296"/>
        <w:gridCol w:w="1078"/>
        <w:gridCol w:w="1084"/>
        <w:gridCol w:w="757"/>
        <w:gridCol w:w="808"/>
        <w:gridCol w:w="799"/>
        <w:gridCol w:w="677"/>
        <w:gridCol w:w="787"/>
        <w:gridCol w:w="665"/>
        <w:gridCol w:w="659"/>
        <w:gridCol w:w="662"/>
        <w:gridCol w:w="721"/>
        <w:gridCol w:w="718"/>
        <w:gridCol w:w="674"/>
        <w:gridCol w:w="680"/>
        <w:gridCol w:w="659"/>
        <w:gridCol w:w="706"/>
      </w:tblGrid>
      <w:tr w:rsidR="00E3203A" w:rsidRPr="00FD40F8" w:rsidTr="00E3203A">
        <w:tc>
          <w:tcPr>
            <w:tcW w:w="1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D40F8" w:rsidRDefault="00F36DF9" w:rsidP="00E3203A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FD40F8">
              <w:rPr>
                <w:kern w:val="2"/>
                <w:sz w:val="24"/>
                <w:szCs w:val="24"/>
              </w:rPr>
              <w:t>№</w:t>
            </w:r>
            <w:r w:rsidRPr="00FD40F8">
              <w:rPr>
                <w:kern w:val="2"/>
                <w:sz w:val="24"/>
                <w:szCs w:val="24"/>
              </w:rPr>
              <w:br/>
            </w:r>
            <w:proofErr w:type="gramStart"/>
            <w:r w:rsidRPr="00FD40F8">
              <w:rPr>
                <w:kern w:val="2"/>
                <w:sz w:val="24"/>
                <w:szCs w:val="24"/>
              </w:rPr>
              <w:t>п</w:t>
            </w:r>
            <w:proofErr w:type="gramEnd"/>
            <w:r w:rsidRPr="00FD40F8">
              <w:rPr>
                <w:kern w:val="2"/>
                <w:sz w:val="24"/>
                <w:szCs w:val="24"/>
              </w:rPr>
              <w:t>/п</w:t>
            </w:r>
          </w:p>
        </w:tc>
        <w:tc>
          <w:tcPr>
            <w:tcW w:w="7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D40F8">
              <w:rPr>
                <w:kern w:val="2"/>
                <w:sz w:val="24"/>
                <w:szCs w:val="24"/>
              </w:rPr>
              <w:t>Номер и наименова</w:t>
            </w:r>
            <w:r w:rsidR="00E3203A">
              <w:rPr>
                <w:kern w:val="2"/>
                <w:sz w:val="24"/>
                <w:szCs w:val="24"/>
              </w:rPr>
              <w:softHyphen/>
            </w:r>
            <w:r w:rsidRPr="00FD40F8">
              <w:rPr>
                <w:kern w:val="2"/>
                <w:sz w:val="24"/>
                <w:szCs w:val="24"/>
              </w:rPr>
              <w:t>ние показателя (индикатора)</w:t>
            </w:r>
          </w:p>
        </w:tc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ind w:left="-56" w:right="-59"/>
              <w:jc w:val="center"/>
              <w:rPr>
                <w:kern w:val="2"/>
                <w:sz w:val="24"/>
                <w:szCs w:val="24"/>
              </w:rPr>
            </w:pPr>
            <w:r w:rsidRPr="00FD40F8">
              <w:rPr>
                <w:kern w:val="2"/>
                <w:sz w:val="24"/>
                <w:szCs w:val="24"/>
              </w:rPr>
              <w:t>Вид</w:t>
            </w:r>
            <w:r w:rsidRPr="00FD40F8">
              <w:rPr>
                <w:kern w:val="2"/>
                <w:sz w:val="24"/>
                <w:szCs w:val="24"/>
              </w:rPr>
              <w:br/>
              <w:t>показа</w:t>
            </w:r>
            <w:r w:rsidR="00E3203A">
              <w:rPr>
                <w:kern w:val="2"/>
                <w:sz w:val="24"/>
                <w:szCs w:val="24"/>
              </w:rPr>
              <w:softHyphen/>
            </w:r>
            <w:r w:rsidRPr="00FD40F8">
              <w:rPr>
                <w:kern w:val="2"/>
                <w:sz w:val="24"/>
                <w:szCs w:val="24"/>
              </w:rPr>
              <w:t>теля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D40F8">
              <w:rPr>
                <w:kern w:val="2"/>
                <w:sz w:val="24"/>
                <w:szCs w:val="24"/>
              </w:rPr>
              <w:t>Единица изме</w:t>
            </w:r>
            <w:r w:rsidR="00E3203A">
              <w:rPr>
                <w:kern w:val="2"/>
                <w:sz w:val="24"/>
                <w:szCs w:val="24"/>
              </w:rPr>
              <w:softHyphen/>
            </w:r>
            <w:r w:rsidRPr="00FD40F8">
              <w:rPr>
                <w:kern w:val="2"/>
                <w:sz w:val="24"/>
                <w:szCs w:val="24"/>
              </w:rPr>
              <w:t>рения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3203A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F2955">
              <w:rPr>
                <w:kern w:val="2"/>
                <w:sz w:val="24"/>
                <w:szCs w:val="24"/>
              </w:rPr>
              <w:t xml:space="preserve">Данные </w:t>
            </w:r>
          </w:p>
          <w:p w:rsidR="00F36DF9" w:rsidRPr="006B6A67" w:rsidRDefault="00F36DF9" w:rsidP="00E3203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DF2955">
              <w:rPr>
                <w:kern w:val="2"/>
                <w:sz w:val="24"/>
                <w:szCs w:val="24"/>
              </w:rPr>
              <w:t>для расчета значений показателя</w:t>
            </w:r>
          </w:p>
        </w:tc>
        <w:tc>
          <w:tcPr>
            <w:tcW w:w="2808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Значения показателя</w:t>
            </w:r>
          </w:p>
        </w:tc>
      </w:tr>
      <w:tr w:rsidR="00E3203A" w:rsidRPr="00FD40F8" w:rsidTr="00E3203A">
        <w:tc>
          <w:tcPr>
            <w:tcW w:w="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D40F8" w:rsidRDefault="00F36DF9" w:rsidP="00E3203A">
            <w:pPr>
              <w:ind w:left="-57" w:right="-57"/>
              <w:rPr>
                <w:kern w:val="2"/>
                <w:sz w:val="24"/>
                <w:szCs w:val="24"/>
              </w:rPr>
            </w:pPr>
          </w:p>
        </w:tc>
        <w:tc>
          <w:tcPr>
            <w:tcW w:w="7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D40F8" w:rsidRDefault="00F36DF9" w:rsidP="004E6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D40F8" w:rsidRDefault="00F36DF9" w:rsidP="004E6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D40F8" w:rsidRDefault="00F36DF9" w:rsidP="004E6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6B6A67" w:rsidRDefault="00F36DF9" w:rsidP="004E698B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6B6A67">
              <w:rPr>
                <w:sz w:val="24"/>
                <w:szCs w:val="24"/>
              </w:rPr>
              <w:t>2017</w:t>
            </w:r>
          </w:p>
          <w:p w:rsidR="00F36DF9" w:rsidRPr="006B6A67" w:rsidRDefault="00F36DF9" w:rsidP="004E698B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6B6A67">
              <w:rPr>
                <w:sz w:val="24"/>
                <w:szCs w:val="24"/>
              </w:rPr>
              <w:t>год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6B6A67" w:rsidRDefault="00F36DF9" w:rsidP="004E698B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6B6A67">
              <w:rPr>
                <w:sz w:val="24"/>
                <w:szCs w:val="24"/>
              </w:rPr>
              <w:t>2018</w:t>
            </w:r>
          </w:p>
          <w:p w:rsidR="00F36DF9" w:rsidRPr="006B6A67" w:rsidRDefault="00F36DF9" w:rsidP="004E698B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6B6A67">
              <w:rPr>
                <w:sz w:val="24"/>
                <w:szCs w:val="24"/>
              </w:rPr>
              <w:t>год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D40F8" w:rsidRDefault="00F36DF9" w:rsidP="004E698B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FD40F8">
              <w:rPr>
                <w:sz w:val="24"/>
                <w:szCs w:val="24"/>
              </w:rPr>
              <w:t>2019</w:t>
            </w:r>
          </w:p>
          <w:p w:rsidR="00F36DF9" w:rsidRPr="00FD40F8" w:rsidRDefault="00F36DF9" w:rsidP="004E698B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FD40F8">
              <w:rPr>
                <w:sz w:val="24"/>
                <w:szCs w:val="24"/>
              </w:rPr>
              <w:t>год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D40F8" w:rsidRDefault="00F36DF9" w:rsidP="004E698B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FD40F8">
              <w:rPr>
                <w:sz w:val="24"/>
                <w:szCs w:val="24"/>
              </w:rPr>
              <w:t>2020</w:t>
            </w:r>
          </w:p>
          <w:p w:rsidR="00F36DF9" w:rsidRPr="00FD40F8" w:rsidRDefault="00F36DF9" w:rsidP="004E698B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FD40F8">
              <w:rPr>
                <w:sz w:val="24"/>
                <w:szCs w:val="24"/>
              </w:rPr>
              <w:t>год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D40F8" w:rsidRDefault="00F36DF9" w:rsidP="004E698B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FD40F8">
              <w:rPr>
                <w:sz w:val="24"/>
                <w:szCs w:val="24"/>
              </w:rPr>
              <w:t>2021</w:t>
            </w:r>
          </w:p>
          <w:p w:rsidR="00F36DF9" w:rsidRPr="00FD40F8" w:rsidRDefault="00F36DF9" w:rsidP="004E698B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FD40F8">
              <w:rPr>
                <w:sz w:val="24"/>
                <w:szCs w:val="24"/>
              </w:rPr>
              <w:t>год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D40F8" w:rsidRDefault="00F36DF9" w:rsidP="004E698B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FD40F8">
              <w:rPr>
                <w:sz w:val="24"/>
                <w:szCs w:val="24"/>
              </w:rPr>
              <w:t>2022</w:t>
            </w:r>
          </w:p>
          <w:p w:rsidR="00F36DF9" w:rsidRPr="00FD40F8" w:rsidRDefault="00F36DF9" w:rsidP="004E698B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FD40F8">
              <w:rPr>
                <w:sz w:val="24"/>
                <w:szCs w:val="24"/>
              </w:rPr>
              <w:t>год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D40F8" w:rsidRDefault="00F36DF9" w:rsidP="004E698B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FD40F8">
              <w:rPr>
                <w:sz w:val="24"/>
                <w:szCs w:val="24"/>
              </w:rPr>
              <w:t>2023</w:t>
            </w:r>
          </w:p>
          <w:p w:rsidR="00F36DF9" w:rsidRPr="00FD40F8" w:rsidRDefault="00F36DF9" w:rsidP="004E698B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FD40F8">
              <w:rPr>
                <w:sz w:val="24"/>
                <w:szCs w:val="24"/>
              </w:rPr>
              <w:t>год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D40F8" w:rsidRDefault="00F36DF9" w:rsidP="004E698B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FD40F8">
              <w:rPr>
                <w:sz w:val="24"/>
                <w:szCs w:val="24"/>
              </w:rPr>
              <w:t>2024</w:t>
            </w:r>
          </w:p>
          <w:p w:rsidR="00F36DF9" w:rsidRPr="00FD40F8" w:rsidRDefault="00F36DF9" w:rsidP="004E698B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FD40F8">
              <w:rPr>
                <w:sz w:val="24"/>
                <w:szCs w:val="24"/>
              </w:rPr>
              <w:t>год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D40F8">
              <w:rPr>
                <w:kern w:val="2"/>
                <w:sz w:val="24"/>
                <w:szCs w:val="24"/>
              </w:rPr>
              <w:t>2025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D40F8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D40F8">
              <w:rPr>
                <w:kern w:val="2"/>
                <w:sz w:val="24"/>
                <w:szCs w:val="24"/>
              </w:rPr>
              <w:t>2026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D40F8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D40F8">
              <w:rPr>
                <w:kern w:val="2"/>
                <w:sz w:val="24"/>
                <w:szCs w:val="24"/>
              </w:rPr>
              <w:t>2027 год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D40F8">
              <w:rPr>
                <w:kern w:val="2"/>
                <w:sz w:val="24"/>
                <w:szCs w:val="24"/>
              </w:rPr>
              <w:t>2028 год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D40F8">
              <w:rPr>
                <w:kern w:val="2"/>
                <w:sz w:val="24"/>
                <w:szCs w:val="24"/>
              </w:rPr>
              <w:t>2029 год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D40F8">
              <w:rPr>
                <w:kern w:val="2"/>
                <w:sz w:val="24"/>
                <w:szCs w:val="24"/>
              </w:rPr>
              <w:t>2030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D40F8">
              <w:rPr>
                <w:kern w:val="2"/>
                <w:sz w:val="24"/>
                <w:szCs w:val="24"/>
              </w:rPr>
              <w:t>год</w:t>
            </w:r>
          </w:p>
        </w:tc>
      </w:tr>
    </w:tbl>
    <w:p w:rsidR="00E3203A" w:rsidRPr="00E3203A" w:rsidRDefault="00E3203A">
      <w:pPr>
        <w:rPr>
          <w:sz w:val="2"/>
          <w:szCs w:val="2"/>
        </w:rPr>
      </w:pPr>
    </w:p>
    <w:tbl>
      <w:tblPr>
        <w:tblW w:w="5000" w:type="pct"/>
        <w:tblLayout w:type="fixed"/>
        <w:tblLook w:val="04A0"/>
      </w:tblPr>
      <w:tblGrid>
        <w:gridCol w:w="538"/>
        <w:gridCol w:w="2296"/>
        <w:gridCol w:w="1078"/>
        <w:gridCol w:w="1084"/>
        <w:gridCol w:w="757"/>
        <w:gridCol w:w="808"/>
        <w:gridCol w:w="799"/>
        <w:gridCol w:w="677"/>
        <w:gridCol w:w="787"/>
        <w:gridCol w:w="671"/>
        <w:gridCol w:w="653"/>
        <w:gridCol w:w="662"/>
        <w:gridCol w:w="721"/>
        <w:gridCol w:w="718"/>
        <w:gridCol w:w="674"/>
        <w:gridCol w:w="680"/>
        <w:gridCol w:w="659"/>
        <w:gridCol w:w="706"/>
      </w:tblGrid>
      <w:tr w:rsidR="00E3203A" w:rsidRPr="00E85DFA" w:rsidTr="00E3203A">
        <w:trPr>
          <w:tblHeader/>
        </w:trPr>
        <w:tc>
          <w:tcPr>
            <w:tcW w:w="1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E85DFA" w:rsidRDefault="00F36DF9" w:rsidP="00E3203A">
            <w:pPr>
              <w:ind w:left="-57" w:right="-57"/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7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E85DFA" w:rsidRDefault="00F36DF9" w:rsidP="004E698B">
            <w:pPr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36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E85DFA" w:rsidRDefault="00F36DF9" w:rsidP="004E698B">
            <w:pPr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3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E85DFA" w:rsidRDefault="00F36DF9" w:rsidP="004E698B">
            <w:pPr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2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E85DFA" w:rsidRDefault="00F36DF9" w:rsidP="004E698B">
            <w:pPr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2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E85DFA" w:rsidRDefault="00F36DF9" w:rsidP="004E698B">
            <w:pPr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2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E85DFA" w:rsidRDefault="00F36DF9" w:rsidP="004E698B">
            <w:pPr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2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E85DFA" w:rsidRDefault="00F36DF9" w:rsidP="004E698B">
            <w:pPr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2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E85DFA" w:rsidRDefault="00F36DF9" w:rsidP="004E698B">
            <w:pPr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2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E85DFA" w:rsidRDefault="00F36DF9" w:rsidP="004E698B">
            <w:pPr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10</w:t>
            </w:r>
          </w:p>
        </w:tc>
        <w:tc>
          <w:tcPr>
            <w:tcW w:w="2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E85DFA" w:rsidRDefault="00F36DF9" w:rsidP="004E698B">
            <w:pPr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11</w:t>
            </w:r>
          </w:p>
        </w:tc>
        <w:tc>
          <w:tcPr>
            <w:tcW w:w="2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E85DFA" w:rsidRDefault="00F36DF9" w:rsidP="004E698B">
            <w:pPr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12</w:t>
            </w:r>
          </w:p>
        </w:tc>
        <w:tc>
          <w:tcPr>
            <w:tcW w:w="2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E85DFA" w:rsidRDefault="00F36DF9" w:rsidP="004E698B">
            <w:pPr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13</w:t>
            </w:r>
          </w:p>
        </w:tc>
        <w:tc>
          <w:tcPr>
            <w:tcW w:w="2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E85DFA" w:rsidRDefault="00F36DF9" w:rsidP="004E698B">
            <w:pPr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14</w:t>
            </w:r>
          </w:p>
        </w:tc>
        <w:tc>
          <w:tcPr>
            <w:tcW w:w="2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E85DFA" w:rsidRDefault="00F36DF9" w:rsidP="004E698B">
            <w:pPr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15</w:t>
            </w:r>
          </w:p>
        </w:tc>
        <w:tc>
          <w:tcPr>
            <w:tcW w:w="2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E85DFA" w:rsidRDefault="00F36DF9" w:rsidP="004E698B">
            <w:pPr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16</w:t>
            </w:r>
          </w:p>
        </w:tc>
        <w:tc>
          <w:tcPr>
            <w:tcW w:w="2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E85DFA" w:rsidRDefault="00F36DF9" w:rsidP="004E698B">
            <w:pPr>
              <w:jc w:val="center"/>
              <w:rPr>
                <w:sz w:val="24"/>
                <w:szCs w:val="24"/>
              </w:rPr>
            </w:pPr>
            <w:r w:rsidRPr="00E85DFA">
              <w:rPr>
                <w:sz w:val="24"/>
                <w:szCs w:val="24"/>
              </w:rPr>
              <w:t>17</w:t>
            </w:r>
          </w:p>
        </w:tc>
        <w:tc>
          <w:tcPr>
            <w:tcW w:w="2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E85DFA" w:rsidRDefault="00F36DF9" w:rsidP="004E698B">
            <w:pPr>
              <w:jc w:val="center"/>
              <w:rPr>
                <w:sz w:val="24"/>
                <w:szCs w:val="24"/>
              </w:rPr>
            </w:pPr>
            <w:r w:rsidRPr="00E85DFA">
              <w:rPr>
                <w:sz w:val="24"/>
                <w:szCs w:val="24"/>
              </w:rPr>
              <w:t>18</w:t>
            </w:r>
          </w:p>
        </w:tc>
      </w:tr>
      <w:tr w:rsidR="00F36DF9" w:rsidRPr="00E85DFA" w:rsidTr="00E3203A">
        <w:trPr>
          <w:trHeight w:val="330"/>
        </w:trPr>
        <w:tc>
          <w:tcPr>
            <w:tcW w:w="5000" w:type="pct"/>
            <w:gridSpan w:val="1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E85DFA" w:rsidRDefault="00F36DF9" w:rsidP="00E3203A">
            <w:pPr>
              <w:ind w:left="-57" w:right="-57"/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 xml:space="preserve">1. </w:t>
            </w:r>
            <w:r w:rsidR="005645F0">
              <w:rPr>
                <w:kern w:val="2"/>
                <w:sz w:val="24"/>
                <w:szCs w:val="24"/>
              </w:rPr>
              <w:t>Муниципальная программа</w:t>
            </w:r>
            <w:r w:rsidRPr="00E85DFA">
              <w:rPr>
                <w:kern w:val="2"/>
                <w:sz w:val="24"/>
                <w:szCs w:val="24"/>
              </w:rPr>
              <w:t xml:space="preserve"> </w:t>
            </w:r>
            <w:r w:rsidR="00413264">
              <w:rPr>
                <w:kern w:val="2"/>
                <w:sz w:val="24"/>
                <w:szCs w:val="24"/>
              </w:rPr>
              <w:t>Администрации Вяжинского сельского поселения</w:t>
            </w:r>
            <w:r w:rsidRPr="00E85DFA">
              <w:rPr>
                <w:kern w:val="2"/>
                <w:sz w:val="24"/>
                <w:szCs w:val="24"/>
              </w:rPr>
              <w:t xml:space="preserve"> «Развитие культуры и туризма»</w:t>
            </w:r>
          </w:p>
        </w:tc>
      </w:tr>
      <w:tr w:rsidR="007E2778" w:rsidRPr="00E85DFA" w:rsidTr="00462A65">
        <w:trPr>
          <w:trHeight w:val="270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2778" w:rsidRPr="00E85DFA" w:rsidRDefault="007E2778" w:rsidP="00E3203A">
            <w:pPr>
              <w:ind w:left="-57" w:right="-57"/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1.1.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2778" w:rsidRDefault="007E2778" w:rsidP="00E85DFA">
            <w:pPr>
              <w:rPr>
                <w:kern w:val="2"/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 xml:space="preserve">Показатель 1. </w:t>
            </w:r>
          </w:p>
          <w:p w:rsidR="007E2778" w:rsidRPr="00E85DFA" w:rsidRDefault="007E2778" w:rsidP="002F7A3A">
            <w:pPr>
              <w:rPr>
                <w:sz w:val="24"/>
                <w:szCs w:val="24"/>
              </w:rPr>
            </w:pPr>
            <w:r w:rsidRPr="00AD07B9">
              <w:rPr>
                <w:kern w:val="2"/>
                <w:sz w:val="24"/>
                <w:szCs w:val="24"/>
              </w:rPr>
              <w:t xml:space="preserve">Общее количество посещений культурно-досуговых мероприятий,  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2778" w:rsidRPr="00E85DFA" w:rsidRDefault="007E2778" w:rsidP="004E698B">
            <w:pPr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ведом</w:t>
            </w:r>
            <w:r w:rsidRPr="00E85DFA">
              <w:rPr>
                <w:kern w:val="2"/>
                <w:sz w:val="24"/>
                <w:szCs w:val="24"/>
              </w:rPr>
              <w:softHyphen/>
              <w:t>ствен</w:t>
            </w:r>
            <w:r w:rsidRPr="00E85DFA">
              <w:rPr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2778" w:rsidRPr="00E85DFA" w:rsidRDefault="007E2778" w:rsidP="004E698B">
            <w:pPr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человек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2778" w:rsidRPr="00E85DFA" w:rsidRDefault="007E2778" w:rsidP="00DE0519">
            <w:pPr>
              <w:spacing w:before="4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2778" w:rsidRPr="00B37C79" w:rsidRDefault="007E2778" w:rsidP="00DE0519">
            <w:pPr>
              <w:spacing w:before="40"/>
              <w:ind w:left="-57" w:right="-57"/>
              <w:jc w:val="center"/>
              <w:rPr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2778" w:rsidRPr="00B37C79" w:rsidRDefault="007E2778" w:rsidP="00DE0519">
            <w:pPr>
              <w:spacing w:before="40"/>
              <w:ind w:left="-57" w:right="-57"/>
              <w:jc w:val="center"/>
              <w:rPr>
                <w:szCs w:val="24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2778" w:rsidRPr="00B37C79" w:rsidRDefault="007E2778" w:rsidP="00DE0519">
            <w:pPr>
              <w:spacing w:before="40"/>
              <w:ind w:left="-57" w:right="-57"/>
              <w:jc w:val="center"/>
              <w:rPr>
                <w:szCs w:val="24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2778" w:rsidRDefault="007E2778" w:rsidP="007E2778">
            <w:pPr>
              <w:spacing w:before="40"/>
              <w:ind w:left="-57"/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2778" w:rsidRDefault="007E2778" w:rsidP="007E2778">
            <w:pPr>
              <w:spacing w:before="40"/>
              <w:ind w:left="-57"/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2778" w:rsidRDefault="007E2778" w:rsidP="00976C31">
            <w:pPr>
              <w:spacing w:before="40"/>
              <w:ind w:left="-57" w:right="-57"/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2778" w:rsidRDefault="007E2778" w:rsidP="007E2778">
            <w:pPr>
              <w:spacing w:before="40"/>
              <w:ind w:left="-57"/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2778" w:rsidRDefault="007E2778" w:rsidP="00DE0519">
            <w:pPr>
              <w:spacing w:before="40"/>
              <w:ind w:left="-57" w:right="-57"/>
              <w:jc w:val="center"/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2778" w:rsidRDefault="007E2778" w:rsidP="00462A65">
            <w:pPr>
              <w:spacing w:before="40"/>
              <w:ind w:left="-57" w:right="-57"/>
              <w:jc w:val="center"/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2778" w:rsidRPr="005A542C" w:rsidRDefault="007E2778" w:rsidP="00DE0519">
            <w:pPr>
              <w:spacing w:before="40"/>
              <w:ind w:left="-57" w:right="-57"/>
              <w:jc w:val="center"/>
              <w:rPr>
                <w:sz w:val="22"/>
                <w:szCs w:val="24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2778" w:rsidRPr="00DE0519" w:rsidRDefault="007E2778" w:rsidP="00DE0519">
            <w:pPr>
              <w:spacing w:before="40"/>
              <w:ind w:left="-57" w:right="-57"/>
              <w:jc w:val="center"/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2778" w:rsidRPr="00DE0519" w:rsidRDefault="007E2778" w:rsidP="00DE0519">
            <w:pPr>
              <w:spacing w:before="40"/>
              <w:ind w:left="-57" w:right="-57"/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2778" w:rsidRPr="00DE0519" w:rsidRDefault="007E2778" w:rsidP="00DE0519">
            <w:pPr>
              <w:spacing w:before="40"/>
              <w:ind w:left="-57" w:right="-57"/>
            </w:pPr>
          </w:p>
        </w:tc>
      </w:tr>
      <w:tr w:rsidR="00F36DF9" w:rsidRPr="00E85DFA" w:rsidTr="00E3203A">
        <w:trPr>
          <w:trHeight w:val="330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E85DFA" w:rsidRDefault="00F36DF9" w:rsidP="00E56C8B">
            <w:pPr>
              <w:spacing w:line="230" w:lineRule="auto"/>
              <w:ind w:left="-57" w:right="-57"/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 xml:space="preserve">2. Подпрограмма </w:t>
            </w:r>
            <w:r w:rsidR="005645F0">
              <w:rPr>
                <w:kern w:val="2"/>
                <w:sz w:val="24"/>
                <w:szCs w:val="24"/>
              </w:rPr>
              <w:t xml:space="preserve">1 </w:t>
            </w:r>
            <w:r w:rsidRPr="00E85DFA">
              <w:rPr>
                <w:kern w:val="2"/>
                <w:sz w:val="24"/>
                <w:szCs w:val="24"/>
              </w:rPr>
              <w:t>«Развитие культуры»</w:t>
            </w:r>
          </w:p>
        </w:tc>
      </w:tr>
      <w:tr w:rsidR="007E2778" w:rsidRPr="00E85DFA" w:rsidTr="00AC559C">
        <w:trPr>
          <w:trHeight w:val="543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2778" w:rsidRPr="00E85DFA" w:rsidRDefault="007E2778" w:rsidP="00E56C8B">
            <w:pPr>
              <w:spacing w:line="230" w:lineRule="auto"/>
              <w:ind w:left="-57" w:right="-57"/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2.1.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2778" w:rsidRPr="00E85DFA" w:rsidRDefault="007E2778" w:rsidP="00E56C8B">
            <w:pPr>
              <w:spacing w:line="230" w:lineRule="auto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Показатель 1.1.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AC559C">
              <w:rPr>
                <w:kern w:val="2"/>
                <w:sz w:val="24"/>
                <w:szCs w:val="24"/>
              </w:rPr>
              <w:t xml:space="preserve">Количество посещений  концертных </w:t>
            </w:r>
            <w:r w:rsidRPr="00AC559C">
              <w:rPr>
                <w:kern w:val="2"/>
                <w:sz w:val="24"/>
                <w:szCs w:val="24"/>
              </w:rPr>
              <w:lastRenderedPageBreak/>
              <w:t>мероприятий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2778" w:rsidRPr="00E85DFA" w:rsidRDefault="007E2778" w:rsidP="00E56C8B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lastRenderedPageBreak/>
              <w:t>ведом</w:t>
            </w:r>
            <w:r w:rsidRPr="00E85DFA">
              <w:rPr>
                <w:kern w:val="2"/>
                <w:sz w:val="24"/>
                <w:szCs w:val="24"/>
              </w:rPr>
              <w:softHyphen/>
              <w:t>ствен</w:t>
            </w:r>
            <w:r w:rsidRPr="00E85DFA">
              <w:rPr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2778" w:rsidRPr="00E85DFA" w:rsidRDefault="007E2778" w:rsidP="000B59AF">
            <w:pPr>
              <w:spacing w:before="40" w:line="230" w:lineRule="auto"/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человек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2778" w:rsidRPr="007F5A5F" w:rsidRDefault="007E2778" w:rsidP="000B59AF">
            <w:pPr>
              <w:spacing w:before="40"/>
              <w:ind w:left="-57" w:right="-57"/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2778" w:rsidRPr="007F5A5F" w:rsidRDefault="007E2778" w:rsidP="000B59AF">
            <w:pPr>
              <w:spacing w:before="40"/>
              <w:ind w:left="-57" w:right="-57"/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2778" w:rsidRPr="007F5A5F" w:rsidRDefault="007E2778" w:rsidP="000B59AF">
            <w:pPr>
              <w:spacing w:before="40"/>
              <w:ind w:left="-57" w:right="-57"/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2778" w:rsidRDefault="007E2778" w:rsidP="000B59AF">
            <w:pPr>
              <w:spacing w:before="40"/>
              <w:ind w:left="-57" w:right="-57"/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2778" w:rsidRDefault="007E2778" w:rsidP="000B59AF">
            <w:pPr>
              <w:spacing w:before="40"/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2778" w:rsidRPr="00AC559C" w:rsidRDefault="007E2778" w:rsidP="000B59AF">
            <w:pPr>
              <w:spacing w:before="40"/>
              <w:ind w:left="-57" w:right="-57"/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2778" w:rsidRPr="00AC559C" w:rsidRDefault="007E2778" w:rsidP="000B59AF">
            <w:pPr>
              <w:spacing w:before="40"/>
              <w:ind w:left="-57" w:right="-57"/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2778" w:rsidRPr="00AC559C" w:rsidRDefault="007E2778" w:rsidP="000B59AF">
            <w:pPr>
              <w:spacing w:before="40"/>
              <w:ind w:left="-57" w:right="-57"/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2778" w:rsidRPr="00AC559C" w:rsidRDefault="007E2778" w:rsidP="000B59AF">
            <w:pPr>
              <w:spacing w:before="40"/>
              <w:ind w:left="-57" w:right="-57"/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2778" w:rsidRPr="00AC559C" w:rsidRDefault="007E2778" w:rsidP="000B59AF">
            <w:pPr>
              <w:spacing w:before="40"/>
              <w:ind w:left="-57" w:right="-57"/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2778" w:rsidRPr="00AC559C" w:rsidRDefault="007E2778" w:rsidP="000B59AF">
            <w:pPr>
              <w:spacing w:before="40"/>
              <w:ind w:left="-57" w:right="-57"/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2778" w:rsidRDefault="007E2778" w:rsidP="007E2778">
            <w:pPr>
              <w:spacing w:before="40"/>
              <w:ind w:left="-57"/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2778" w:rsidRDefault="007E2778" w:rsidP="007E2778">
            <w:pPr>
              <w:spacing w:before="40"/>
              <w:ind w:left="-57"/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2778" w:rsidRDefault="007E2778" w:rsidP="007E2778">
            <w:pPr>
              <w:spacing w:before="40"/>
              <w:ind w:left="-57"/>
            </w:pPr>
          </w:p>
        </w:tc>
      </w:tr>
      <w:tr w:rsidR="000954C4" w:rsidRPr="00E85DFA" w:rsidTr="000954C4">
        <w:trPr>
          <w:trHeight w:val="412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954C4" w:rsidRPr="00E85DFA" w:rsidRDefault="000954C4" w:rsidP="00E56C8B">
            <w:pPr>
              <w:spacing w:line="230" w:lineRule="auto"/>
              <w:ind w:left="-57" w:right="-57"/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954C4" w:rsidRPr="00E85DFA" w:rsidRDefault="000954C4" w:rsidP="00E56C8B">
            <w:pPr>
              <w:spacing w:line="230" w:lineRule="auto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 xml:space="preserve">Показатель 1.2. </w:t>
            </w:r>
            <w:r w:rsidRPr="00AC559C">
              <w:rPr>
                <w:sz w:val="24"/>
                <w:szCs w:val="24"/>
              </w:rPr>
              <w:t>Количество участников культурно-досуговых мероприятий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954C4" w:rsidRPr="00E85DFA" w:rsidRDefault="000954C4" w:rsidP="00E56C8B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ведом</w:t>
            </w:r>
            <w:r w:rsidRPr="00E85DFA">
              <w:rPr>
                <w:kern w:val="2"/>
                <w:sz w:val="24"/>
                <w:szCs w:val="24"/>
              </w:rPr>
              <w:softHyphen/>
              <w:t>ствен</w:t>
            </w:r>
            <w:r w:rsidRPr="00E85DFA">
              <w:rPr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954C4" w:rsidRPr="00E85DFA" w:rsidRDefault="000954C4" w:rsidP="00E56C8B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человек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954C4" w:rsidRPr="00ED7E8B" w:rsidRDefault="000954C4" w:rsidP="00032AD0"/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954C4" w:rsidRPr="00FE573B" w:rsidRDefault="000954C4" w:rsidP="00032AD0"/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954C4" w:rsidRPr="00FE573B" w:rsidRDefault="000954C4" w:rsidP="00032AD0"/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954C4" w:rsidRPr="00FE573B" w:rsidRDefault="000954C4" w:rsidP="00032AD0"/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954C4" w:rsidRPr="00FE573B" w:rsidRDefault="000954C4" w:rsidP="00032AD0"/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954C4" w:rsidRPr="00FE573B" w:rsidRDefault="000954C4" w:rsidP="00032AD0"/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954C4" w:rsidRPr="00FE573B" w:rsidRDefault="000954C4" w:rsidP="00032AD0"/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954C4" w:rsidRPr="00FE573B" w:rsidRDefault="000954C4" w:rsidP="00032AD0"/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954C4" w:rsidRPr="00FE573B" w:rsidRDefault="000954C4" w:rsidP="00032AD0"/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954C4" w:rsidRPr="00FE573B" w:rsidRDefault="000954C4" w:rsidP="00032AD0"/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954C4" w:rsidRPr="00FE573B" w:rsidRDefault="000954C4" w:rsidP="00032AD0"/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954C4" w:rsidRPr="00FE573B" w:rsidRDefault="000954C4" w:rsidP="00032AD0"/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954C4" w:rsidRPr="00FE573B" w:rsidRDefault="000954C4" w:rsidP="00032AD0"/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954C4" w:rsidRPr="00FE573B" w:rsidRDefault="000954C4" w:rsidP="00032AD0"/>
        </w:tc>
      </w:tr>
      <w:tr w:rsidR="004D66F8" w:rsidRPr="00E85DFA" w:rsidTr="00E3203A">
        <w:trPr>
          <w:trHeight w:val="270"/>
        </w:trPr>
        <w:tc>
          <w:tcPr>
            <w:tcW w:w="1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D66F8" w:rsidRPr="00E85DFA" w:rsidRDefault="004D66F8" w:rsidP="005855B4">
            <w:pPr>
              <w:spacing w:line="226" w:lineRule="auto"/>
              <w:ind w:left="-57" w:right="-57"/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2.11.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D66F8" w:rsidRPr="00E85DFA" w:rsidRDefault="004D66F8" w:rsidP="005855B4">
            <w:pPr>
              <w:spacing w:line="226" w:lineRule="auto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Показатель 1.11.</w:t>
            </w:r>
          </w:p>
          <w:p w:rsidR="004D66F8" w:rsidRPr="00E85DFA" w:rsidRDefault="004D66F8" w:rsidP="005855B4">
            <w:pPr>
              <w:spacing w:line="226" w:lineRule="auto"/>
              <w:rPr>
                <w:sz w:val="24"/>
                <w:szCs w:val="24"/>
              </w:rPr>
            </w:pPr>
            <w:r w:rsidRPr="004D66F8">
              <w:rPr>
                <w:kern w:val="2"/>
                <w:sz w:val="24"/>
                <w:szCs w:val="28"/>
              </w:rPr>
              <w:t>Увеличение численности участников культурно-досуговых мероприятий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D66F8" w:rsidRPr="00E85DFA" w:rsidRDefault="004D66F8" w:rsidP="00D13E6F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статисти</w:t>
            </w:r>
            <w:r>
              <w:rPr>
                <w:kern w:val="2"/>
                <w:sz w:val="24"/>
                <w:szCs w:val="24"/>
              </w:rPr>
              <w:softHyphen/>
            </w:r>
            <w:r w:rsidRPr="00E85DFA">
              <w:rPr>
                <w:kern w:val="2"/>
                <w:sz w:val="24"/>
                <w:szCs w:val="24"/>
              </w:rPr>
              <w:t>ческий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D66F8" w:rsidRPr="00E85DFA" w:rsidRDefault="004D66F8" w:rsidP="00D13E6F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процен</w:t>
            </w:r>
            <w:r w:rsidRPr="00E85DFA">
              <w:rPr>
                <w:kern w:val="2"/>
                <w:sz w:val="24"/>
                <w:szCs w:val="24"/>
              </w:rPr>
              <w:softHyphen/>
              <w:t>тов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D66F8" w:rsidRPr="00E85DFA" w:rsidRDefault="004D66F8" w:rsidP="005855B4">
            <w:pPr>
              <w:tabs>
                <w:tab w:val="left" w:pos="9781"/>
              </w:tabs>
              <w:spacing w:line="22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D66F8" w:rsidRDefault="004D66F8" w:rsidP="004D66F8">
            <w:pPr>
              <w:jc w:val="center"/>
            </w:pPr>
          </w:p>
        </w:tc>
        <w:tc>
          <w:tcPr>
            <w:tcW w:w="26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4D66F8" w:rsidRDefault="004D66F8" w:rsidP="004D66F8">
            <w:pPr>
              <w:jc w:val="center"/>
            </w:pPr>
          </w:p>
        </w:tc>
        <w:tc>
          <w:tcPr>
            <w:tcW w:w="22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D66F8" w:rsidRDefault="004D66F8" w:rsidP="004D66F8">
            <w:pPr>
              <w:jc w:val="center"/>
            </w:pPr>
          </w:p>
        </w:tc>
        <w:tc>
          <w:tcPr>
            <w:tcW w:w="2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D66F8" w:rsidRDefault="004D66F8" w:rsidP="004D66F8">
            <w:pPr>
              <w:jc w:val="center"/>
            </w:pPr>
          </w:p>
        </w:tc>
        <w:tc>
          <w:tcPr>
            <w:tcW w:w="22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D66F8" w:rsidRDefault="004D66F8" w:rsidP="004D66F8">
            <w:pPr>
              <w:jc w:val="center"/>
            </w:pPr>
          </w:p>
        </w:tc>
        <w:tc>
          <w:tcPr>
            <w:tcW w:w="21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D66F8" w:rsidRDefault="004D66F8" w:rsidP="004D66F8">
            <w:pPr>
              <w:jc w:val="center"/>
            </w:pPr>
          </w:p>
        </w:tc>
        <w:tc>
          <w:tcPr>
            <w:tcW w:w="22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D66F8" w:rsidRDefault="004D66F8" w:rsidP="004D66F8">
            <w:pPr>
              <w:jc w:val="center"/>
            </w:pPr>
          </w:p>
        </w:tc>
        <w:tc>
          <w:tcPr>
            <w:tcW w:w="2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D66F8" w:rsidRDefault="004D66F8" w:rsidP="004D66F8">
            <w:pPr>
              <w:jc w:val="center"/>
            </w:pPr>
          </w:p>
        </w:tc>
        <w:tc>
          <w:tcPr>
            <w:tcW w:w="24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D66F8" w:rsidRDefault="004D66F8" w:rsidP="004D66F8">
            <w:pPr>
              <w:jc w:val="center"/>
            </w:pPr>
          </w:p>
        </w:tc>
        <w:tc>
          <w:tcPr>
            <w:tcW w:w="22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D66F8" w:rsidRDefault="004D66F8" w:rsidP="004D66F8">
            <w:pPr>
              <w:jc w:val="center"/>
            </w:pPr>
          </w:p>
        </w:tc>
        <w:tc>
          <w:tcPr>
            <w:tcW w:w="22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D66F8" w:rsidRDefault="004D66F8" w:rsidP="004D66F8">
            <w:pPr>
              <w:jc w:val="center"/>
            </w:pPr>
          </w:p>
        </w:tc>
        <w:tc>
          <w:tcPr>
            <w:tcW w:w="22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D66F8" w:rsidRDefault="004D66F8" w:rsidP="004D66F8">
            <w:pPr>
              <w:jc w:val="center"/>
            </w:pPr>
          </w:p>
        </w:tc>
        <w:tc>
          <w:tcPr>
            <w:tcW w:w="23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D66F8" w:rsidRDefault="004D66F8" w:rsidP="004D66F8">
            <w:pPr>
              <w:jc w:val="center"/>
            </w:pPr>
          </w:p>
        </w:tc>
      </w:tr>
      <w:tr w:rsidR="00032AD0" w:rsidRPr="00E85DFA" w:rsidTr="00E3203A">
        <w:trPr>
          <w:trHeight w:val="330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32AD0" w:rsidRPr="00E85DFA" w:rsidRDefault="00032AD0" w:rsidP="005855B4">
            <w:pPr>
              <w:spacing w:line="226" w:lineRule="auto"/>
              <w:ind w:left="-57" w:right="-57"/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 xml:space="preserve">3. </w:t>
            </w:r>
            <w:r w:rsidRPr="005645F0">
              <w:rPr>
                <w:kern w:val="2"/>
                <w:sz w:val="24"/>
                <w:szCs w:val="24"/>
              </w:rPr>
              <w:t xml:space="preserve">Подпрограмма </w:t>
            </w:r>
            <w:r>
              <w:rPr>
                <w:kern w:val="2"/>
                <w:sz w:val="24"/>
                <w:szCs w:val="24"/>
              </w:rPr>
              <w:t xml:space="preserve">2 </w:t>
            </w:r>
            <w:r w:rsidRPr="005645F0">
              <w:rPr>
                <w:kern w:val="2"/>
                <w:sz w:val="24"/>
                <w:szCs w:val="24"/>
              </w:rPr>
              <w:t>«Обеспечение реализации муниципальной  программы «Развитие культуры и туризма»</w:t>
            </w:r>
          </w:p>
        </w:tc>
      </w:tr>
      <w:tr w:rsidR="00F65D07" w:rsidRPr="00E85DFA" w:rsidTr="00E56C8B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65D07" w:rsidRPr="00E85DFA" w:rsidRDefault="00F65D07" w:rsidP="005855B4">
            <w:pPr>
              <w:spacing w:line="226" w:lineRule="auto"/>
              <w:ind w:left="-57" w:right="-57"/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3.1.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65D07" w:rsidRPr="00E85DFA" w:rsidRDefault="00F65D07" w:rsidP="005855B4">
            <w:pPr>
              <w:widowControl w:val="0"/>
              <w:autoSpaceDE w:val="0"/>
              <w:autoSpaceDN w:val="0"/>
              <w:adjustRightInd w:val="0"/>
              <w:spacing w:line="226" w:lineRule="auto"/>
              <w:rPr>
                <w:sz w:val="24"/>
                <w:szCs w:val="24"/>
              </w:rPr>
            </w:pPr>
            <w:r w:rsidRPr="00E85DFA">
              <w:rPr>
                <w:sz w:val="24"/>
                <w:szCs w:val="24"/>
              </w:rPr>
              <w:t xml:space="preserve">Показатель 2.1. </w:t>
            </w:r>
            <w:r w:rsidRPr="00F65D07">
              <w:rPr>
                <w:kern w:val="2"/>
                <w:sz w:val="24"/>
                <w:szCs w:val="28"/>
              </w:rPr>
              <w:t xml:space="preserve">Повышение уровня удовлетворенности жителей района качеством предоставления  муниципальных  услуг  в муниципальных учреждениях культуры </w:t>
            </w:r>
            <w:r w:rsidR="00413264">
              <w:rPr>
                <w:kern w:val="2"/>
                <w:sz w:val="24"/>
                <w:szCs w:val="28"/>
              </w:rPr>
              <w:t>Администрации Вяжинского сельского поселения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65D07" w:rsidRPr="00E85DFA" w:rsidRDefault="00F65D07" w:rsidP="005855B4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ведом</w:t>
            </w:r>
            <w:r w:rsidRPr="00E85DFA">
              <w:rPr>
                <w:kern w:val="2"/>
                <w:sz w:val="24"/>
                <w:szCs w:val="24"/>
              </w:rPr>
              <w:softHyphen/>
              <w:t>ствен</w:t>
            </w:r>
            <w:r w:rsidRPr="00E85DFA">
              <w:rPr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65D07" w:rsidRPr="00E85DFA" w:rsidRDefault="00F65D07" w:rsidP="005855B4">
            <w:pPr>
              <w:spacing w:line="226" w:lineRule="auto"/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единиц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65D07" w:rsidRPr="00E85DFA" w:rsidRDefault="00F65D07" w:rsidP="005855B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65D07" w:rsidRDefault="00F65D07" w:rsidP="00F65D07">
            <w:pPr>
              <w:jc w:val="center"/>
            </w:pPr>
            <w:r w:rsidRPr="00DC69D2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65D07" w:rsidRDefault="00F65D07" w:rsidP="00F65D07">
            <w:pPr>
              <w:jc w:val="center"/>
            </w:pPr>
            <w:r w:rsidRPr="00DC69D2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65D07" w:rsidRDefault="00F65D07" w:rsidP="00F65D07">
            <w:pPr>
              <w:jc w:val="center"/>
            </w:pPr>
            <w:r w:rsidRPr="00DC69D2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65D07" w:rsidRDefault="00F65D07" w:rsidP="00F65D07">
            <w:pPr>
              <w:jc w:val="center"/>
            </w:pPr>
            <w:r w:rsidRPr="00DC69D2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65D07" w:rsidRDefault="00F65D07" w:rsidP="00F65D07">
            <w:pPr>
              <w:jc w:val="center"/>
            </w:pPr>
            <w:r w:rsidRPr="00DC69D2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65D07" w:rsidRDefault="00F65D07" w:rsidP="00F65D07">
            <w:pPr>
              <w:jc w:val="center"/>
            </w:pPr>
            <w:r w:rsidRPr="00DC69D2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65D07" w:rsidRDefault="00F65D07" w:rsidP="00F65D07">
            <w:pPr>
              <w:jc w:val="center"/>
            </w:pPr>
            <w:r w:rsidRPr="00DC69D2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65D07" w:rsidRDefault="00F65D07" w:rsidP="00F65D07">
            <w:pPr>
              <w:jc w:val="center"/>
            </w:pPr>
            <w:r w:rsidRPr="00DC69D2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65D07" w:rsidRDefault="00F65D07" w:rsidP="00F65D07">
            <w:pPr>
              <w:jc w:val="center"/>
            </w:pPr>
            <w:r w:rsidRPr="00DC69D2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65D07" w:rsidRDefault="00F65D07" w:rsidP="00F65D07">
            <w:pPr>
              <w:jc w:val="center"/>
            </w:pPr>
            <w:r w:rsidRPr="00DC69D2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65D07" w:rsidRDefault="00F65D07" w:rsidP="00F65D07">
            <w:pPr>
              <w:jc w:val="center"/>
            </w:pPr>
            <w:r w:rsidRPr="00DC69D2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65D07" w:rsidRDefault="00F65D07" w:rsidP="00F65D07">
            <w:pPr>
              <w:jc w:val="center"/>
            </w:pPr>
            <w:r w:rsidRPr="00DC69D2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65D07" w:rsidRDefault="00F65D07" w:rsidP="00F65D07">
            <w:pPr>
              <w:jc w:val="center"/>
            </w:pPr>
            <w:r w:rsidRPr="00DC69D2">
              <w:rPr>
                <w:kern w:val="2"/>
                <w:sz w:val="24"/>
                <w:szCs w:val="24"/>
              </w:rPr>
              <w:t>0</w:t>
            </w:r>
          </w:p>
        </w:tc>
      </w:tr>
      <w:tr w:rsidR="00F65D07" w:rsidRPr="00E85DFA" w:rsidTr="00E3203A">
        <w:trPr>
          <w:trHeight w:val="1695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65D07" w:rsidRPr="00E85DFA" w:rsidRDefault="00F65D07" w:rsidP="00E3203A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65D07" w:rsidRPr="00E85DFA" w:rsidRDefault="00F65D07" w:rsidP="004E698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 xml:space="preserve">Показатель 2.2 </w:t>
            </w:r>
            <w:r w:rsidRPr="00F65D07">
              <w:rPr>
                <w:kern w:val="2"/>
                <w:sz w:val="24"/>
                <w:szCs w:val="28"/>
              </w:rPr>
              <w:t>Деятельность в области бухгалтерского учета (оказание бухгалтерских и экономических услуг)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65D07" w:rsidRPr="00E85DFA" w:rsidRDefault="00F65D07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ведом</w:t>
            </w:r>
            <w:r w:rsidRPr="00E85DFA">
              <w:rPr>
                <w:kern w:val="2"/>
                <w:sz w:val="24"/>
                <w:szCs w:val="24"/>
              </w:rPr>
              <w:softHyphen/>
              <w:t>ствен</w:t>
            </w:r>
            <w:r w:rsidRPr="00E85DFA">
              <w:rPr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65D07" w:rsidRPr="00E85DFA" w:rsidRDefault="00F65D07" w:rsidP="00F65D07">
            <w:pPr>
              <w:ind w:left="-113"/>
              <w:jc w:val="center"/>
              <w:rPr>
                <w:sz w:val="24"/>
                <w:szCs w:val="24"/>
              </w:rPr>
            </w:pPr>
            <w:proofErr w:type="spellStart"/>
            <w:r w:rsidRPr="00F65D07">
              <w:rPr>
                <w:kern w:val="2"/>
                <w:sz w:val="24"/>
                <w:szCs w:val="28"/>
              </w:rPr>
              <w:t>Количес</w:t>
            </w:r>
            <w:proofErr w:type="gramStart"/>
            <w:r w:rsidRPr="00F65D07">
              <w:rPr>
                <w:kern w:val="2"/>
                <w:sz w:val="24"/>
                <w:szCs w:val="28"/>
              </w:rPr>
              <w:t>т</w:t>
            </w:r>
            <w:proofErr w:type="spellEnd"/>
            <w:r>
              <w:rPr>
                <w:kern w:val="2"/>
                <w:sz w:val="24"/>
                <w:szCs w:val="28"/>
              </w:rPr>
              <w:t>-</w:t>
            </w:r>
            <w:proofErr w:type="gramEnd"/>
            <w:r>
              <w:rPr>
                <w:kern w:val="2"/>
                <w:sz w:val="24"/>
                <w:szCs w:val="28"/>
              </w:rPr>
              <w:t xml:space="preserve"> </w:t>
            </w:r>
            <w:r w:rsidRPr="00F65D07">
              <w:rPr>
                <w:kern w:val="2"/>
                <w:sz w:val="24"/>
                <w:szCs w:val="28"/>
              </w:rPr>
              <w:t>во человеко-часов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65D07" w:rsidRPr="00F65D07" w:rsidRDefault="00F65D07" w:rsidP="00F65D07">
            <w:pPr>
              <w:spacing w:before="40"/>
              <w:ind w:left="-57" w:right="-57"/>
              <w:rPr>
                <w:sz w:val="18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65D07" w:rsidRPr="00F65D07" w:rsidRDefault="00F65D07" w:rsidP="00F65D07">
            <w:pPr>
              <w:spacing w:before="40"/>
              <w:ind w:left="-57" w:right="-57"/>
              <w:rPr>
                <w:sz w:val="18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65D07" w:rsidRPr="00F65D07" w:rsidRDefault="00F65D07" w:rsidP="00F65D07">
            <w:pPr>
              <w:spacing w:before="40"/>
              <w:ind w:left="-57" w:right="-57"/>
              <w:rPr>
                <w:sz w:val="18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65D07" w:rsidRPr="00F65D07" w:rsidRDefault="00F65D07" w:rsidP="00F65D07">
            <w:pPr>
              <w:spacing w:before="40"/>
              <w:ind w:left="-57" w:right="-57"/>
              <w:rPr>
                <w:sz w:val="18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65D07" w:rsidRPr="00F65D07" w:rsidRDefault="00F65D07" w:rsidP="00F65D07">
            <w:pPr>
              <w:spacing w:before="40"/>
              <w:ind w:left="-57" w:right="-57"/>
              <w:rPr>
                <w:sz w:val="18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65D07" w:rsidRPr="00F65D07" w:rsidRDefault="00F65D07" w:rsidP="00F65D07">
            <w:pPr>
              <w:spacing w:before="40"/>
              <w:ind w:left="-57" w:right="-57"/>
              <w:rPr>
                <w:sz w:val="18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65D07" w:rsidRPr="00F65D07" w:rsidRDefault="00F65D07" w:rsidP="00F65D07">
            <w:pPr>
              <w:spacing w:before="40"/>
              <w:ind w:left="-57" w:right="-57"/>
              <w:rPr>
                <w:sz w:val="18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65D07" w:rsidRPr="00F65D07" w:rsidRDefault="00F65D07" w:rsidP="00F65D07">
            <w:pPr>
              <w:spacing w:before="40"/>
              <w:ind w:left="-57" w:right="-57"/>
              <w:rPr>
                <w:sz w:val="18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65D07" w:rsidRPr="00F65D07" w:rsidRDefault="00F65D07" w:rsidP="00F65D07">
            <w:pPr>
              <w:spacing w:before="40"/>
              <w:ind w:left="-57" w:right="-57"/>
              <w:rPr>
                <w:sz w:val="18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65D07" w:rsidRPr="00F65D07" w:rsidRDefault="00F65D07" w:rsidP="00F65D07">
            <w:pPr>
              <w:spacing w:before="40"/>
              <w:ind w:left="-57" w:right="-57"/>
              <w:rPr>
                <w:sz w:val="18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65D07" w:rsidRPr="00F65D07" w:rsidRDefault="00F65D07" w:rsidP="00F65D07">
            <w:pPr>
              <w:spacing w:before="40"/>
              <w:ind w:left="-57" w:right="-57"/>
              <w:rPr>
                <w:sz w:val="18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65D07" w:rsidRPr="00F65D07" w:rsidRDefault="00F65D07" w:rsidP="00F65D07">
            <w:pPr>
              <w:spacing w:before="40"/>
              <w:ind w:left="-57" w:right="-57"/>
              <w:rPr>
                <w:sz w:val="18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65D07" w:rsidRPr="00F65D07" w:rsidRDefault="00F65D07" w:rsidP="00F65D07">
            <w:pPr>
              <w:spacing w:before="40"/>
              <w:ind w:left="-57" w:right="-57"/>
              <w:rPr>
                <w:sz w:val="18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65D07" w:rsidRPr="00F65D07" w:rsidRDefault="00F65D07" w:rsidP="00F65D07">
            <w:pPr>
              <w:spacing w:before="40"/>
              <w:ind w:left="-57" w:right="-57"/>
              <w:rPr>
                <w:sz w:val="18"/>
              </w:rPr>
            </w:pPr>
          </w:p>
        </w:tc>
      </w:tr>
    </w:tbl>
    <w:p w:rsidR="00886AAA" w:rsidRDefault="00886AAA" w:rsidP="00886AAA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886AAA" w:rsidRDefault="00886AAA" w:rsidP="00886AAA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886AAA" w:rsidRDefault="00886AAA" w:rsidP="00886AAA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886AAA" w:rsidRDefault="00886AAA" w:rsidP="00886AAA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886AAA" w:rsidRDefault="00886AAA" w:rsidP="00886AAA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886AAA" w:rsidRDefault="00886AAA" w:rsidP="00886AAA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886AAA" w:rsidRDefault="00886AAA" w:rsidP="00886AAA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886AAA" w:rsidRDefault="00886AAA" w:rsidP="00886AAA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886AAA" w:rsidRDefault="00886AAA" w:rsidP="00886AAA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886AAA" w:rsidRDefault="00886AAA" w:rsidP="00886AAA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886AAA" w:rsidRDefault="00886AAA" w:rsidP="00886AAA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886AAA" w:rsidRDefault="00886AAA" w:rsidP="00886AAA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886AAA" w:rsidRDefault="00886AAA" w:rsidP="00886AAA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886AAA" w:rsidRDefault="00886AAA" w:rsidP="00886AAA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886AAA" w:rsidRDefault="00886AAA" w:rsidP="00886AAA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886AAA" w:rsidRDefault="00886AAA" w:rsidP="00886AAA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886AAA" w:rsidRDefault="00886AAA" w:rsidP="00886AAA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886AAA" w:rsidRDefault="00886AAA" w:rsidP="00886AAA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886AAA" w:rsidRDefault="00886AAA" w:rsidP="00886AAA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886AAA" w:rsidRDefault="00886AAA" w:rsidP="00886AAA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886AAA" w:rsidRDefault="00886AAA" w:rsidP="00886AAA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886AAA" w:rsidRDefault="00886AAA" w:rsidP="00886AAA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886AAA" w:rsidRPr="00886AAA" w:rsidRDefault="00886AAA" w:rsidP="00886AAA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 w:rsidRPr="00886AAA">
        <w:rPr>
          <w:kern w:val="2"/>
          <w:sz w:val="28"/>
          <w:szCs w:val="28"/>
        </w:rPr>
        <w:lastRenderedPageBreak/>
        <w:t>Приложение № 2</w:t>
      </w:r>
    </w:p>
    <w:p w:rsidR="00886AAA" w:rsidRPr="00886AAA" w:rsidRDefault="00886AAA" w:rsidP="00886AAA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 w:rsidRPr="00886AAA">
        <w:rPr>
          <w:kern w:val="2"/>
          <w:sz w:val="28"/>
          <w:szCs w:val="28"/>
        </w:rPr>
        <w:t>к муниципальной программе</w:t>
      </w:r>
    </w:p>
    <w:p w:rsidR="00886AAA" w:rsidRPr="00886AAA" w:rsidRDefault="00413264" w:rsidP="00886AAA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Администрации Вяжинского сельского поселения</w:t>
      </w:r>
    </w:p>
    <w:p w:rsidR="00886AAA" w:rsidRPr="00886AAA" w:rsidRDefault="00886AAA" w:rsidP="00886AAA">
      <w:pPr>
        <w:tabs>
          <w:tab w:val="left" w:pos="10173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 w:rsidRPr="00886AAA">
        <w:rPr>
          <w:kern w:val="2"/>
          <w:sz w:val="28"/>
          <w:szCs w:val="28"/>
        </w:rPr>
        <w:t>«Развитие культуры и туризма»</w:t>
      </w:r>
    </w:p>
    <w:p w:rsidR="00886AAA" w:rsidRPr="00886AAA" w:rsidRDefault="00886AAA" w:rsidP="00886AAA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886AAA" w:rsidRPr="00886AAA" w:rsidRDefault="00886AAA" w:rsidP="00886AAA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886AAA">
        <w:rPr>
          <w:kern w:val="2"/>
          <w:sz w:val="28"/>
          <w:szCs w:val="28"/>
        </w:rPr>
        <w:t>Сведения</w:t>
      </w:r>
    </w:p>
    <w:p w:rsidR="00886AAA" w:rsidRPr="00886AAA" w:rsidRDefault="00886AAA" w:rsidP="00886AAA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886AAA">
        <w:rPr>
          <w:kern w:val="2"/>
          <w:sz w:val="28"/>
          <w:szCs w:val="28"/>
        </w:rPr>
        <w:t>о методике расчета показателей муниципальной программы «Развитие культуры и туризма»</w:t>
      </w:r>
    </w:p>
    <w:p w:rsidR="00886AAA" w:rsidRPr="00886AAA" w:rsidRDefault="00886AAA" w:rsidP="00886AAA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tbl>
      <w:tblPr>
        <w:tblW w:w="5000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833"/>
        <w:gridCol w:w="3360"/>
        <w:gridCol w:w="1077"/>
        <w:gridCol w:w="5645"/>
        <w:gridCol w:w="4053"/>
      </w:tblGrid>
      <w:tr w:rsidR="00886AAA" w:rsidRPr="00886AAA" w:rsidTr="00AB3726">
        <w:trPr>
          <w:tblCellSpacing w:w="5" w:type="nil"/>
          <w:jc w:val="center"/>
        </w:trPr>
        <w:tc>
          <w:tcPr>
            <w:tcW w:w="833" w:type="dxa"/>
          </w:tcPr>
          <w:p w:rsidR="00886AAA" w:rsidRPr="00886AAA" w:rsidRDefault="00886AAA" w:rsidP="00886AAA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 xml:space="preserve">№ </w:t>
            </w:r>
            <w:proofErr w:type="gramStart"/>
            <w:r w:rsidRPr="00886AAA">
              <w:rPr>
                <w:kern w:val="2"/>
                <w:sz w:val="28"/>
                <w:szCs w:val="28"/>
              </w:rPr>
              <w:t>п</w:t>
            </w:r>
            <w:proofErr w:type="gramEnd"/>
            <w:r w:rsidRPr="00886AAA">
              <w:rPr>
                <w:kern w:val="2"/>
                <w:sz w:val="28"/>
                <w:szCs w:val="28"/>
              </w:rPr>
              <w:t>/п</w:t>
            </w:r>
          </w:p>
        </w:tc>
        <w:tc>
          <w:tcPr>
            <w:tcW w:w="3360" w:type="dxa"/>
          </w:tcPr>
          <w:p w:rsidR="00886AAA" w:rsidRPr="00886AAA" w:rsidRDefault="00886AAA" w:rsidP="00886AAA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>Номер и наименование показател</w:t>
            </w:r>
            <w:proofErr w:type="gramStart"/>
            <w:r w:rsidRPr="00886AAA">
              <w:rPr>
                <w:kern w:val="2"/>
                <w:sz w:val="28"/>
                <w:szCs w:val="28"/>
              </w:rPr>
              <w:t>я(</w:t>
            </w:r>
            <w:proofErr w:type="gramEnd"/>
            <w:r w:rsidRPr="00886AAA">
              <w:rPr>
                <w:kern w:val="2"/>
                <w:sz w:val="28"/>
                <w:szCs w:val="28"/>
              </w:rPr>
              <w:t xml:space="preserve">индикатора) </w:t>
            </w:r>
          </w:p>
        </w:tc>
        <w:tc>
          <w:tcPr>
            <w:tcW w:w="1077" w:type="dxa"/>
          </w:tcPr>
          <w:p w:rsidR="00886AAA" w:rsidRPr="00886AAA" w:rsidRDefault="00886AAA" w:rsidP="00886AAA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>Ед. изм.</w:t>
            </w:r>
          </w:p>
        </w:tc>
        <w:tc>
          <w:tcPr>
            <w:tcW w:w="5645" w:type="dxa"/>
          </w:tcPr>
          <w:p w:rsidR="00886AAA" w:rsidRPr="00886AAA" w:rsidRDefault="00886AAA" w:rsidP="00886AAA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 xml:space="preserve">Методика расчета показателя (формула) и </w:t>
            </w:r>
          </w:p>
          <w:p w:rsidR="00886AAA" w:rsidRPr="00886AAA" w:rsidRDefault="00886AAA" w:rsidP="00886AAA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 xml:space="preserve">методологические пояснения к показателю </w:t>
            </w:r>
          </w:p>
        </w:tc>
        <w:tc>
          <w:tcPr>
            <w:tcW w:w="4053" w:type="dxa"/>
          </w:tcPr>
          <w:p w:rsidR="00886AAA" w:rsidRPr="00886AAA" w:rsidRDefault="00886AAA" w:rsidP="00886AAA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>Базовые показатели (используемые в формуле)</w:t>
            </w:r>
          </w:p>
        </w:tc>
      </w:tr>
      <w:tr w:rsidR="00886AAA" w:rsidRPr="00886AAA" w:rsidTr="00AB3726">
        <w:trPr>
          <w:tblHeader/>
          <w:tblCellSpacing w:w="5" w:type="nil"/>
          <w:jc w:val="center"/>
        </w:trPr>
        <w:tc>
          <w:tcPr>
            <w:tcW w:w="833" w:type="dxa"/>
          </w:tcPr>
          <w:p w:rsidR="00886AAA" w:rsidRPr="00886AAA" w:rsidRDefault="00886AAA" w:rsidP="00886AAA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>1</w:t>
            </w:r>
          </w:p>
        </w:tc>
        <w:tc>
          <w:tcPr>
            <w:tcW w:w="3360" w:type="dxa"/>
          </w:tcPr>
          <w:p w:rsidR="00886AAA" w:rsidRPr="00886AAA" w:rsidRDefault="00886AAA" w:rsidP="00886AAA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1077" w:type="dxa"/>
          </w:tcPr>
          <w:p w:rsidR="00886AAA" w:rsidRPr="00886AAA" w:rsidRDefault="00886AAA" w:rsidP="00886AAA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>3</w:t>
            </w:r>
          </w:p>
        </w:tc>
        <w:tc>
          <w:tcPr>
            <w:tcW w:w="5645" w:type="dxa"/>
          </w:tcPr>
          <w:p w:rsidR="00886AAA" w:rsidRPr="00886AAA" w:rsidRDefault="00886AAA" w:rsidP="00886AAA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>4</w:t>
            </w:r>
          </w:p>
        </w:tc>
        <w:tc>
          <w:tcPr>
            <w:tcW w:w="4053" w:type="dxa"/>
          </w:tcPr>
          <w:p w:rsidR="00886AAA" w:rsidRPr="00886AAA" w:rsidRDefault="00886AAA" w:rsidP="00886AAA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>5</w:t>
            </w:r>
          </w:p>
        </w:tc>
      </w:tr>
      <w:tr w:rsidR="00886AAA" w:rsidRPr="00886AAA" w:rsidTr="00AB3726">
        <w:trPr>
          <w:trHeight w:val="3367"/>
          <w:tblCellSpacing w:w="5" w:type="nil"/>
          <w:jc w:val="center"/>
        </w:trPr>
        <w:tc>
          <w:tcPr>
            <w:tcW w:w="833" w:type="dxa"/>
          </w:tcPr>
          <w:p w:rsidR="00886AAA" w:rsidRPr="00886AAA" w:rsidRDefault="00886AAA" w:rsidP="00886AAA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>1.</w:t>
            </w:r>
          </w:p>
        </w:tc>
        <w:tc>
          <w:tcPr>
            <w:tcW w:w="3360" w:type="dxa"/>
          </w:tcPr>
          <w:p w:rsidR="00886AAA" w:rsidRPr="00886AAA" w:rsidRDefault="00886AAA" w:rsidP="00886AA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>Показатель (индикатор) 1.</w:t>
            </w:r>
          </w:p>
          <w:p w:rsidR="00886AAA" w:rsidRPr="00886AAA" w:rsidRDefault="00886AAA" w:rsidP="00AB3726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 xml:space="preserve">Общее количество посещений культурно-досуговых мероприятий, </w:t>
            </w:r>
          </w:p>
        </w:tc>
        <w:tc>
          <w:tcPr>
            <w:tcW w:w="1077" w:type="dxa"/>
          </w:tcPr>
          <w:p w:rsidR="00886AAA" w:rsidRPr="00886AAA" w:rsidRDefault="00886AAA" w:rsidP="00886AAA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>человек</w:t>
            </w:r>
          </w:p>
        </w:tc>
        <w:tc>
          <w:tcPr>
            <w:tcW w:w="5645" w:type="dxa"/>
          </w:tcPr>
          <w:tbl>
            <w:tblPr>
              <w:tblW w:w="6079" w:type="dxa"/>
              <w:tblLayout w:type="fixed"/>
              <w:tblLook w:val="01E0"/>
            </w:tblPr>
            <w:tblGrid>
              <w:gridCol w:w="1131"/>
              <w:gridCol w:w="2474"/>
              <w:gridCol w:w="2474"/>
            </w:tblGrid>
            <w:tr w:rsidR="00886AAA" w:rsidRPr="00886AAA" w:rsidTr="00886AAA">
              <w:trPr>
                <w:trHeight w:val="295"/>
              </w:trPr>
              <w:tc>
                <w:tcPr>
                  <w:tcW w:w="1131" w:type="dxa"/>
                  <w:vMerge w:val="restart"/>
                  <w:vAlign w:val="center"/>
                </w:tcPr>
                <w:p w:rsidR="00886AAA" w:rsidRPr="00886AAA" w:rsidRDefault="00886AAA" w:rsidP="00886AAA">
                  <w:pPr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886AAA">
                    <w:rPr>
                      <w:kern w:val="2"/>
                      <w:sz w:val="28"/>
                      <w:szCs w:val="28"/>
                    </w:rPr>
                    <w:t>Оп =</w:t>
                  </w:r>
                </w:p>
              </w:tc>
              <w:tc>
                <w:tcPr>
                  <w:tcW w:w="2474" w:type="dxa"/>
                  <w:tcBorders>
                    <w:bottom w:val="single" w:sz="4" w:space="0" w:color="auto"/>
                  </w:tcBorders>
                </w:tcPr>
                <w:p w:rsidR="00886AAA" w:rsidRPr="00886AAA" w:rsidRDefault="00886AAA" w:rsidP="00886AAA">
                  <w:pPr>
                    <w:jc w:val="center"/>
                    <w:rPr>
                      <w:kern w:val="2"/>
                      <w:sz w:val="28"/>
                      <w:szCs w:val="28"/>
                    </w:rPr>
                  </w:pPr>
                  <w:proofErr w:type="spellStart"/>
                  <w:r w:rsidRPr="00886AAA">
                    <w:rPr>
                      <w:kern w:val="2"/>
                      <w:sz w:val="28"/>
                      <w:szCs w:val="28"/>
                    </w:rPr>
                    <w:t>Пдк+Пм+Пб</w:t>
                  </w:r>
                  <w:proofErr w:type="spellEnd"/>
                </w:p>
              </w:tc>
              <w:tc>
                <w:tcPr>
                  <w:tcW w:w="2474" w:type="dxa"/>
                  <w:vMerge w:val="restart"/>
                  <w:vAlign w:val="center"/>
                </w:tcPr>
                <w:p w:rsidR="00886AAA" w:rsidRPr="00886AAA" w:rsidRDefault="00886AAA" w:rsidP="00886AAA">
                  <w:pPr>
                    <w:rPr>
                      <w:kern w:val="2"/>
                      <w:sz w:val="28"/>
                      <w:szCs w:val="28"/>
                    </w:rPr>
                  </w:pPr>
                </w:p>
                <w:p w:rsidR="00886AAA" w:rsidRPr="00886AAA" w:rsidRDefault="00886AAA" w:rsidP="00886AAA">
                  <w:pPr>
                    <w:rPr>
                      <w:kern w:val="2"/>
                      <w:sz w:val="28"/>
                      <w:szCs w:val="28"/>
                    </w:rPr>
                  </w:pPr>
                </w:p>
              </w:tc>
            </w:tr>
            <w:tr w:rsidR="00886AAA" w:rsidRPr="00886AAA" w:rsidTr="00886AAA">
              <w:trPr>
                <w:trHeight w:val="287"/>
              </w:trPr>
              <w:tc>
                <w:tcPr>
                  <w:tcW w:w="1131" w:type="dxa"/>
                  <w:vMerge/>
                </w:tcPr>
                <w:p w:rsidR="00886AAA" w:rsidRPr="00886AAA" w:rsidRDefault="00886AAA" w:rsidP="00886AAA">
                  <w:pPr>
                    <w:rPr>
                      <w:kern w:val="2"/>
                      <w:sz w:val="28"/>
                      <w:szCs w:val="28"/>
                    </w:rPr>
                  </w:pPr>
                </w:p>
              </w:tc>
              <w:tc>
                <w:tcPr>
                  <w:tcW w:w="2474" w:type="dxa"/>
                  <w:tcBorders>
                    <w:top w:val="single" w:sz="4" w:space="0" w:color="auto"/>
                  </w:tcBorders>
                </w:tcPr>
                <w:p w:rsidR="00886AAA" w:rsidRPr="00886AAA" w:rsidRDefault="00886AAA" w:rsidP="00886AAA">
                  <w:pPr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886AAA">
                    <w:rPr>
                      <w:kern w:val="2"/>
                      <w:sz w:val="28"/>
                      <w:szCs w:val="28"/>
                    </w:rPr>
                    <w:t>Н</w:t>
                  </w:r>
                </w:p>
              </w:tc>
              <w:tc>
                <w:tcPr>
                  <w:tcW w:w="2474" w:type="dxa"/>
                  <w:vMerge/>
                </w:tcPr>
                <w:p w:rsidR="00886AAA" w:rsidRPr="00886AAA" w:rsidRDefault="00886AAA" w:rsidP="00886AAA">
                  <w:pPr>
                    <w:jc w:val="center"/>
                    <w:rPr>
                      <w:kern w:val="2"/>
                      <w:sz w:val="28"/>
                      <w:szCs w:val="28"/>
                    </w:rPr>
                  </w:pPr>
                </w:p>
              </w:tc>
            </w:tr>
          </w:tbl>
          <w:p w:rsidR="00886AAA" w:rsidRPr="00886AAA" w:rsidRDefault="00886AAA" w:rsidP="00886AA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 xml:space="preserve">где </w:t>
            </w:r>
          </w:p>
          <w:p w:rsidR="00886AAA" w:rsidRPr="00886AAA" w:rsidRDefault="00886AAA" w:rsidP="00886AA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 xml:space="preserve">Оп – общее количество посещений </w:t>
            </w:r>
            <w:proofErr w:type="spellStart"/>
            <w:r w:rsidRPr="00886AAA">
              <w:rPr>
                <w:kern w:val="2"/>
                <w:sz w:val="28"/>
                <w:szCs w:val="28"/>
              </w:rPr>
              <w:t>культурно-досуговых</w:t>
            </w:r>
            <w:proofErr w:type="spellEnd"/>
            <w:r w:rsidRPr="00886AAA">
              <w:rPr>
                <w:kern w:val="2"/>
                <w:sz w:val="28"/>
                <w:szCs w:val="28"/>
              </w:rPr>
              <w:t xml:space="preserve"> мероприятий,  </w:t>
            </w:r>
            <w:proofErr w:type="spellStart"/>
            <w:r w:rsidRPr="00886AAA">
              <w:rPr>
                <w:kern w:val="2"/>
                <w:sz w:val="28"/>
                <w:szCs w:val="28"/>
              </w:rPr>
              <w:t>Пдк</w:t>
            </w:r>
            <w:proofErr w:type="spellEnd"/>
            <w:r w:rsidRPr="00886AAA">
              <w:rPr>
                <w:kern w:val="2"/>
                <w:sz w:val="28"/>
                <w:szCs w:val="28"/>
              </w:rPr>
              <w:t xml:space="preserve"> – посещение домов культуры</w:t>
            </w:r>
            <w:proofErr w:type="gramStart"/>
            <w:r w:rsidRPr="00886AAA">
              <w:rPr>
                <w:kern w:val="2"/>
                <w:sz w:val="28"/>
                <w:szCs w:val="28"/>
              </w:rPr>
              <w:t xml:space="preserve"> ;</w:t>
            </w:r>
            <w:proofErr w:type="gramEnd"/>
          </w:p>
          <w:p w:rsidR="00886AAA" w:rsidRPr="00886AAA" w:rsidRDefault="00886AAA" w:rsidP="00886AA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 xml:space="preserve">Н – среднегодовая численность населения </w:t>
            </w:r>
            <w:r w:rsidR="00413264">
              <w:rPr>
                <w:kern w:val="2"/>
                <w:sz w:val="28"/>
                <w:szCs w:val="28"/>
              </w:rPr>
              <w:t>Администрации Вяжинского сельского поселения</w:t>
            </w:r>
          </w:p>
        </w:tc>
        <w:tc>
          <w:tcPr>
            <w:tcW w:w="4053" w:type="dxa"/>
          </w:tcPr>
          <w:p w:rsidR="00886AAA" w:rsidRPr="00886AAA" w:rsidRDefault="00886AAA" w:rsidP="00886AA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>данные Свода годовых сведений об общедоступных (публичных) библиотеках системы Минкультуры России;</w:t>
            </w:r>
          </w:p>
          <w:p w:rsidR="00886AAA" w:rsidRPr="00886AAA" w:rsidRDefault="00886AAA" w:rsidP="00886AA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>данные формы федерального статистического наблюдения № 9-НК, №12-НК;</w:t>
            </w:r>
          </w:p>
          <w:p w:rsidR="00886AAA" w:rsidRPr="00886AAA" w:rsidRDefault="00886AAA" w:rsidP="00886AA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>данные формы федерального статистического наблюдения № 8-НК</w:t>
            </w:r>
          </w:p>
        </w:tc>
      </w:tr>
      <w:tr w:rsidR="00886AAA" w:rsidRPr="00886AAA" w:rsidTr="00AB3726">
        <w:trPr>
          <w:trHeight w:val="2551"/>
          <w:tblCellSpacing w:w="5" w:type="nil"/>
          <w:jc w:val="center"/>
        </w:trPr>
        <w:tc>
          <w:tcPr>
            <w:tcW w:w="833" w:type="dxa"/>
          </w:tcPr>
          <w:p w:rsidR="00886AAA" w:rsidRPr="00886AAA" w:rsidRDefault="00886AAA" w:rsidP="00886AAA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>2.</w:t>
            </w:r>
          </w:p>
        </w:tc>
        <w:tc>
          <w:tcPr>
            <w:tcW w:w="3360" w:type="dxa"/>
          </w:tcPr>
          <w:p w:rsidR="00886AAA" w:rsidRPr="00886AAA" w:rsidRDefault="00886AAA" w:rsidP="00886AA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>Показатель (индикатор)  1.1.</w:t>
            </w:r>
          </w:p>
          <w:p w:rsidR="00886AAA" w:rsidRPr="00886AAA" w:rsidRDefault="00886AAA" w:rsidP="00886AA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 xml:space="preserve">Количества посещений концертных мероприятий </w:t>
            </w:r>
          </w:p>
        </w:tc>
        <w:tc>
          <w:tcPr>
            <w:tcW w:w="1077" w:type="dxa"/>
          </w:tcPr>
          <w:p w:rsidR="00886AAA" w:rsidRPr="00886AAA" w:rsidRDefault="00886AAA" w:rsidP="00886AAA">
            <w:pPr>
              <w:jc w:val="center"/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>человек</w:t>
            </w:r>
          </w:p>
        </w:tc>
        <w:tc>
          <w:tcPr>
            <w:tcW w:w="5645" w:type="dxa"/>
          </w:tcPr>
          <w:p w:rsidR="00886AAA" w:rsidRPr="00886AAA" w:rsidRDefault="00886AAA" w:rsidP="00886AA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proofErr w:type="spellStart"/>
            <w:r w:rsidRPr="00886AAA">
              <w:rPr>
                <w:kern w:val="2"/>
                <w:sz w:val="28"/>
                <w:szCs w:val="28"/>
              </w:rPr>
              <w:t>Упос</w:t>
            </w:r>
            <w:proofErr w:type="spellEnd"/>
            <w:r w:rsidRPr="00886AAA">
              <w:rPr>
                <w:kern w:val="2"/>
                <w:sz w:val="28"/>
                <w:szCs w:val="28"/>
              </w:rPr>
              <w:t xml:space="preserve"> =.К пос.о.г./ </w:t>
            </w:r>
            <w:proofErr w:type="spellStart"/>
            <w:r w:rsidRPr="00886AAA">
              <w:rPr>
                <w:kern w:val="2"/>
                <w:sz w:val="28"/>
                <w:szCs w:val="28"/>
              </w:rPr>
              <w:t>Кпос.п.г</w:t>
            </w:r>
            <w:proofErr w:type="gramStart"/>
            <w:r w:rsidRPr="00886AAA">
              <w:rPr>
                <w:kern w:val="2"/>
                <w:sz w:val="28"/>
                <w:szCs w:val="28"/>
              </w:rPr>
              <w:t>.х</w:t>
            </w:r>
            <w:proofErr w:type="spellEnd"/>
            <w:proofErr w:type="gramEnd"/>
            <w:r w:rsidRPr="00886AAA">
              <w:rPr>
                <w:kern w:val="2"/>
                <w:sz w:val="28"/>
                <w:szCs w:val="28"/>
              </w:rPr>
              <w:t xml:space="preserve"> 100%-100%, </w:t>
            </w:r>
          </w:p>
          <w:p w:rsidR="00886AAA" w:rsidRPr="00886AAA" w:rsidRDefault="00886AAA" w:rsidP="00886AA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>где:</w:t>
            </w:r>
          </w:p>
          <w:p w:rsidR="00886AAA" w:rsidRPr="00886AAA" w:rsidRDefault="00886AAA" w:rsidP="00886AA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proofErr w:type="spellStart"/>
            <w:r w:rsidRPr="00886AAA">
              <w:rPr>
                <w:kern w:val="2"/>
                <w:sz w:val="28"/>
                <w:szCs w:val="28"/>
                <w:lang w:eastAsia="en-US"/>
              </w:rPr>
              <w:t>Упос</w:t>
            </w:r>
            <w:proofErr w:type="spellEnd"/>
            <w:r w:rsidRPr="00886AAA">
              <w:rPr>
                <w:kern w:val="2"/>
                <w:sz w:val="28"/>
                <w:szCs w:val="28"/>
                <w:lang w:eastAsia="en-US"/>
              </w:rPr>
              <w:t>. –  количество посещений по сравнению с прошлым годом</w:t>
            </w:r>
          </w:p>
          <w:p w:rsidR="00886AAA" w:rsidRPr="00886AAA" w:rsidRDefault="00886AAA" w:rsidP="00886AA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>К пос.о.г.- к</w:t>
            </w:r>
            <w:r w:rsidRPr="00886AAA">
              <w:rPr>
                <w:kern w:val="2"/>
                <w:sz w:val="28"/>
                <w:szCs w:val="28"/>
                <w:lang w:eastAsia="en-US"/>
              </w:rPr>
              <w:t xml:space="preserve">оличество посещений отчетного года; </w:t>
            </w:r>
            <w:proofErr w:type="spellStart"/>
            <w:r w:rsidRPr="00886AAA">
              <w:rPr>
                <w:kern w:val="2"/>
                <w:sz w:val="28"/>
                <w:szCs w:val="28"/>
              </w:rPr>
              <w:t>Кпос.п.г</w:t>
            </w:r>
            <w:proofErr w:type="spellEnd"/>
            <w:r w:rsidRPr="00886AAA">
              <w:rPr>
                <w:kern w:val="2"/>
                <w:sz w:val="28"/>
                <w:szCs w:val="28"/>
              </w:rPr>
              <w:t xml:space="preserve">. </w:t>
            </w:r>
            <w:proofErr w:type="gramStart"/>
            <w:r w:rsidRPr="00886AAA">
              <w:rPr>
                <w:kern w:val="2"/>
                <w:sz w:val="28"/>
                <w:szCs w:val="28"/>
              </w:rPr>
              <w:t>–</w:t>
            </w:r>
            <w:r w:rsidRPr="00886AAA">
              <w:rPr>
                <w:kern w:val="2"/>
                <w:sz w:val="28"/>
                <w:szCs w:val="28"/>
                <w:lang w:eastAsia="en-US"/>
              </w:rPr>
              <w:t>к</w:t>
            </w:r>
            <w:proofErr w:type="gramEnd"/>
            <w:r w:rsidRPr="00886AAA">
              <w:rPr>
                <w:kern w:val="2"/>
                <w:sz w:val="28"/>
                <w:szCs w:val="28"/>
                <w:lang w:eastAsia="en-US"/>
              </w:rPr>
              <w:t>оличество посещений предыдущего года;</w:t>
            </w:r>
          </w:p>
        </w:tc>
        <w:tc>
          <w:tcPr>
            <w:tcW w:w="4053" w:type="dxa"/>
          </w:tcPr>
          <w:p w:rsidR="00886AAA" w:rsidRPr="00886AAA" w:rsidRDefault="00886AAA" w:rsidP="00886AA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>данные формы федерального статистического наблюдения № 9-НК, №12-НК</w:t>
            </w:r>
          </w:p>
          <w:p w:rsidR="00886AAA" w:rsidRPr="00886AAA" w:rsidRDefault="00886AAA" w:rsidP="00886AA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>1.Количество посещений отчетного года.</w:t>
            </w:r>
          </w:p>
          <w:p w:rsidR="00886AAA" w:rsidRPr="00886AAA" w:rsidRDefault="00886AAA" w:rsidP="00886AA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>2.Количество посещений предыдущего года.</w:t>
            </w:r>
          </w:p>
        </w:tc>
      </w:tr>
      <w:tr w:rsidR="00886AAA" w:rsidRPr="00886AAA" w:rsidTr="00AB3726">
        <w:trPr>
          <w:tblCellSpacing w:w="5" w:type="nil"/>
          <w:jc w:val="center"/>
        </w:trPr>
        <w:tc>
          <w:tcPr>
            <w:tcW w:w="833" w:type="dxa"/>
          </w:tcPr>
          <w:p w:rsidR="00886AAA" w:rsidRPr="00886AAA" w:rsidRDefault="00886AAA" w:rsidP="00886AAA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lastRenderedPageBreak/>
              <w:t>3.</w:t>
            </w:r>
          </w:p>
        </w:tc>
        <w:tc>
          <w:tcPr>
            <w:tcW w:w="3360" w:type="dxa"/>
          </w:tcPr>
          <w:p w:rsidR="00886AAA" w:rsidRPr="00886AAA" w:rsidRDefault="00886AAA" w:rsidP="00886AA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>Показатель (индикатор)  1.2.</w:t>
            </w:r>
          </w:p>
          <w:p w:rsidR="00886AAA" w:rsidRPr="00886AAA" w:rsidRDefault="00886AAA" w:rsidP="00886AA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>Количество участников культурно-досуговых мероприятий</w:t>
            </w:r>
          </w:p>
        </w:tc>
        <w:tc>
          <w:tcPr>
            <w:tcW w:w="1077" w:type="dxa"/>
          </w:tcPr>
          <w:p w:rsidR="00886AAA" w:rsidRPr="00886AAA" w:rsidRDefault="00886AAA" w:rsidP="00886AAA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>человек</w:t>
            </w:r>
          </w:p>
        </w:tc>
        <w:tc>
          <w:tcPr>
            <w:tcW w:w="5645" w:type="dxa"/>
          </w:tcPr>
          <w:p w:rsidR="00886AAA" w:rsidRPr="00886AAA" w:rsidRDefault="00886AAA" w:rsidP="00886AA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>Фактическое количество участников определяется путем суммирования количества участников мероприятий за 1 год</w:t>
            </w:r>
          </w:p>
        </w:tc>
        <w:tc>
          <w:tcPr>
            <w:tcW w:w="4053" w:type="dxa"/>
          </w:tcPr>
          <w:p w:rsidR="00886AAA" w:rsidRPr="00886AAA" w:rsidRDefault="00886AAA" w:rsidP="00886AA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>Данные свода годовых сведений</w:t>
            </w:r>
          </w:p>
        </w:tc>
      </w:tr>
      <w:tr w:rsidR="00886AAA" w:rsidRPr="00886AAA" w:rsidTr="00AB3726">
        <w:trPr>
          <w:tblCellSpacing w:w="5" w:type="nil"/>
          <w:jc w:val="center"/>
        </w:trPr>
        <w:tc>
          <w:tcPr>
            <w:tcW w:w="833" w:type="dxa"/>
          </w:tcPr>
          <w:p w:rsidR="00886AAA" w:rsidRPr="00886AAA" w:rsidRDefault="00886AAA" w:rsidP="00886AAA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>12.</w:t>
            </w:r>
          </w:p>
        </w:tc>
        <w:tc>
          <w:tcPr>
            <w:tcW w:w="3360" w:type="dxa"/>
          </w:tcPr>
          <w:p w:rsidR="00886AAA" w:rsidRPr="00886AAA" w:rsidRDefault="00886AAA" w:rsidP="00886AAA">
            <w:pPr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>Показатель (индикатор) 1.11.</w:t>
            </w:r>
          </w:p>
          <w:p w:rsidR="00886AAA" w:rsidRPr="00886AAA" w:rsidRDefault="00886AAA" w:rsidP="00886AAA">
            <w:pPr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>Увеличение численности участников культурно-досуговых мероприятий</w:t>
            </w:r>
          </w:p>
        </w:tc>
        <w:tc>
          <w:tcPr>
            <w:tcW w:w="1077" w:type="dxa"/>
          </w:tcPr>
          <w:p w:rsidR="00886AAA" w:rsidRPr="00886AAA" w:rsidRDefault="00886AAA" w:rsidP="00886AAA">
            <w:pPr>
              <w:jc w:val="center"/>
              <w:rPr>
                <w:kern w:val="2"/>
                <w:sz w:val="28"/>
                <w:szCs w:val="28"/>
              </w:rPr>
            </w:pPr>
            <w:proofErr w:type="gramStart"/>
            <w:r w:rsidRPr="00886AAA">
              <w:rPr>
                <w:kern w:val="2"/>
                <w:sz w:val="28"/>
                <w:szCs w:val="28"/>
              </w:rPr>
              <w:t>про-центов</w:t>
            </w:r>
            <w:proofErr w:type="gramEnd"/>
          </w:p>
        </w:tc>
        <w:tc>
          <w:tcPr>
            <w:tcW w:w="5645" w:type="dxa"/>
          </w:tcPr>
          <w:p w:rsidR="00886AAA" w:rsidRPr="00886AAA" w:rsidRDefault="00886AAA" w:rsidP="00886AA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proofErr w:type="spellStart"/>
            <w:r w:rsidRPr="00886AAA">
              <w:rPr>
                <w:kern w:val="2"/>
                <w:sz w:val="28"/>
                <w:szCs w:val="28"/>
              </w:rPr>
              <w:t>Уучас.=</w:t>
            </w:r>
            <w:proofErr w:type="spellEnd"/>
            <w:r w:rsidRPr="00886AAA">
              <w:rPr>
                <w:kern w:val="2"/>
                <w:sz w:val="28"/>
                <w:szCs w:val="28"/>
              </w:rPr>
              <w:t xml:space="preserve"> К </w:t>
            </w:r>
            <w:proofErr w:type="spellStart"/>
            <w:r w:rsidRPr="00886AAA">
              <w:rPr>
                <w:kern w:val="2"/>
                <w:sz w:val="28"/>
                <w:szCs w:val="28"/>
              </w:rPr>
              <w:t>уч</w:t>
            </w:r>
            <w:proofErr w:type="spellEnd"/>
            <w:r w:rsidRPr="00886AAA">
              <w:rPr>
                <w:kern w:val="2"/>
                <w:sz w:val="28"/>
                <w:szCs w:val="28"/>
              </w:rPr>
              <w:t xml:space="preserve">..о.г./ К </w:t>
            </w:r>
            <w:proofErr w:type="spellStart"/>
            <w:r w:rsidRPr="00886AAA">
              <w:rPr>
                <w:kern w:val="2"/>
                <w:sz w:val="28"/>
                <w:szCs w:val="28"/>
              </w:rPr>
              <w:t>уч</w:t>
            </w:r>
            <w:proofErr w:type="spellEnd"/>
            <w:r w:rsidRPr="00886AAA">
              <w:rPr>
                <w:kern w:val="2"/>
                <w:sz w:val="28"/>
                <w:szCs w:val="28"/>
              </w:rPr>
              <w:t>..</w:t>
            </w:r>
            <w:proofErr w:type="spellStart"/>
            <w:r w:rsidRPr="00886AAA">
              <w:rPr>
                <w:kern w:val="2"/>
                <w:sz w:val="28"/>
                <w:szCs w:val="28"/>
              </w:rPr>
              <w:t>п.г</w:t>
            </w:r>
            <w:proofErr w:type="gramStart"/>
            <w:r w:rsidRPr="00886AAA">
              <w:rPr>
                <w:kern w:val="2"/>
                <w:sz w:val="28"/>
                <w:szCs w:val="28"/>
              </w:rPr>
              <w:t>.х</w:t>
            </w:r>
            <w:proofErr w:type="spellEnd"/>
            <w:proofErr w:type="gramEnd"/>
            <w:r w:rsidRPr="00886AAA">
              <w:rPr>
                <w:kern w:val="2"/>
                <w:sz w:val="28"/>
                <w:szCs w:val="28"/>
              </w:rPr>
              <w:t xml:space="preserve"> 100%-100%, </w:t>
            </w:r>
          </w:p>
          <w:p w:rsidR="00886AAA" w:rsidRPr="00886AAA" w:rsidRDefault="00886AAA" w:rsidP="00886AA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>где:</w:t>
            </w:r>
          </w:p>
          <w:p w:rsidR="00886AAA" w:rsidRPr="00886AAA" w:rsidRDefault="00886AAA" w:rsidP="00886AA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lang w:eastAsia="en-US"/>
              </w:rPr>
            </w:pPr>
            <w:proofErr w:type="spellStart"/>
            <w:r w:rsidRPr="00886AAA">
              <w:rPr>
                <w:kern w:val="2"/>
                <w:sz w:val="28"/>
                <w:szCs w:val="28"/>
                <w:lang w:eastAsia="en-US"/>
              </w:rPr>
              <w:t>Уучас</w:t>
            </w:r>
            <w:proofErr w:type="spellEnd"/>
            <w:r w:rsidRPr="00886AAA">
              <w:rPr>
                <w:kern w:val="2"/>
                <w:sz w:val="28"/>
                <w:szCs w:val="28"/>
                <w:lang w:eastAsia="en-US"/>
              </w:rPr>
              <w:t xml:space="preserve">. – процент увеличение количества участников по сравнению с прошлым годом </w:t>
            </w:r>
          </w:p>
          <w:p w:rsidR="00886AAA" w:rsidRPr="00886AAA" w:rsidRDefault="00886AAA" w:rsidP="00886AA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 w:rsidRPr="00886AAA">
              <w:rPr>
                <w:kern w:val="2"/>
                <w:sz w:val="28"/>
                <w:szCs w:val="28"/>
              </w:rPr>
              <w:t xml:space="preserve">К </w:t>
            </w:r>
            <w:proofErr w:type="spellStart"/>
            <w:r w:rsidRPr="00886AAA">
              <w:rPr>
                <w:kern w:val="2"/>
                <w:sz w:val="28"/>
                <w:szCs w:val="28"/>
              </w:rPr>
              <w:t>уч</w:t>
            </w:r>
            <w:proofErr w:type="gramEnd"/>
            <w:r w:rsidRPr="00886AAA">
              <w:rPr>
                <w:kern w:val="2"/>
                <w:sz w:val="28"/>
                <w:szCs w:val="28"/>
              </w:rPr>
              <w:t>.о.г</w:t>
            </w:r>
            <w:proofErr w:type="spellEnd"/>
            <w:r w:rsidRPr="00886AAA">
              <w:rPr>
                <w:kern w:val="2"/>
                <w:sz w:val="28"/>
                <w:szCs w:val="28"/>
              </w:rPr>
              <w:t xml:space="preserve">.- Количество участников </w:t>
            </w:r>
            <w:proofErr w:type="spellStart"/>
            <w:r w:rsidRPr="00886AAA">
              <w:rPr>
                <w:kern w:val="2"/>
                <w:sz w:val="28"/>
                <w:szCs w:val="28"/>
              </w:rPr>
              <w:t>культурно-досуговых</w:t>
            </w:r>
            <w:proofErr w:type="spellEnd"/>
            <w:r w:rsidRPr="00886AAA">
              <w:rPr>
                <w:kern w:val="2"/>
                <w:sz w:val="28"/>
                <w:szCs w:val="28"/>
              </w:rPr>
              <w:t xml:space="preserve"> мероприятий за отчетный год </w:t>
            </w:r>
          </w:p>
          <w:p w:rsidR="00886AAA" w:rsidRPr="00886AAA" w:rsidRDefault="00886AAA" w:rsidP="00886AA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proofErr w:type="spellStart"/>
            <w:r w:rsidRPr="00886AAA">
              <w:rPr>
                <w:kern w:val="2"/>
                <w:sz w:val="28"/>
                <w:szCs w:val="28"/>
              </w:rPr>
              <w:t>Кпос.п.г</w:t>
            </w:r>
            <w:proofErr w:type="spellEnd"/>
            <w:r w:rsidRPr="00886AAA">
              <w:rPr>
                <w:kern w:val="2"/>
                <w:sz w:val="28"/>
                <w:szCs w:val="28"/>
              </w:rPr>
              <w:t>. – Количество участников культурно-досуговых мероприятий за п</w:t>
            </w:r>
            <w:r w:rsidRPr="00886AAA">
              <w:rPr>
                <w:kern w:val="2"/>
                <w:sz w:val="28"/>
                <w:szCs w:val="28"/>
                <w:lang w:eastAsia="en-US"/>
              </w:rPr>
              <w:t>редыдущий год.</w:t>
            </w:r>
          </w:p>
        </w:tc>
        <w:tc>
          <w:tcPr>
            <w:tcW w:w="4053" w:type="dxa"/>
          </w:tcPr>
          <w:p w:rsidR="00886AAA" w:rsidRPr="00886AAA" w:rsidRDefault="00886AAA" w:rsidP="00886AA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>Данные формы федерального статистического наблюдения № 7-НК</w:t>
            </w:r>
          </w:p>
          <w:p w:rsidR="00886AAA" w:rsidRPr="00886AAA" w:rsidRDefault="00886AAA" w:rsidP="00886AA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</w:tr>
      <w:tr w:rsidR="00886AAA" w:rsidRPr="00886AAA" w:rsidTr="00AB3726">
        <w:trPr>
          <w:tblCellSpacing w:w="5" w:type="nil"/>
          <w:jc w:val="center"/>
        </w:trPr>
        <w:tc>
          <w:tcPr>
            <w:tcW w:w="833" w:type="dxa"/>
          </w:tcPr>
          <w:p w:rsidR="00886AAA" w:rsidRPr="00886AAA" w:rsidRDefault="00886AAA" w:rsidP="00886AAA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>13.</w:t>
            </w:r>
          </w:p>
        </w:tc>
        <w:tc>
          <w:tcPr>
            <w:tcW w:w="3360" w:type="dxa"/>
          </w:tcPr>
          <w:p w:rsidR="00886AAA" w:rsidRPr="00886AAA" w:rsidRDefault="00886AAA" w:rsidP="00886AAA">
            <w:pPr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>Показатель (индикатор)  1.12.</w:t>
            </w:r>
          </w:p>
          <w:p w:rsidR="00886AAA" w:rsidRPr="00886AAA" w:rsidRDefault="00886AAA" w:rsidP="00886AAA">
            <w:pPr>
              <w:rPr>
                <w:color w:val="FF0000"/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>Увеличение учебно-методических мероприятий и информационно-методических материалов для культурно-досуговых учреждений района</w:t>
            </w:r>
          </w:p>
        </w:tc>
        <w:tc>
          <w:tcPr>
            <w:tcW w:w="1077" w:type="dxa"/>
          </w:tcPr>
          <w:p w:rsidR="00886AAA" w:rsidRPr="00886AAA" w:rsidRDefault="00886AAA" w:rsidP="00886AAA">
            <w:pPr>
              <w:jc w:val="center"/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>единиц</w:t>
            </w:r>
          </w:p>
        </w:tc>
        <w:tc>
          <w:tcPr>
            <w:tcW w:w="5645" w:type="dxa"/>
          </w:tcPr>
          <w:p w:rsidR="00886AAA" w:rsidRPr="00886AAA" w:rsidRDefault="00886AAA" w:rsidP="00886AA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>Фактическое количество проведенных мероприятий и подготовленных материалов</w:t>
            </w:r>
          </w:p>
        </w:tc>
        <w:tc>
          <w:tcPr>
            <w:tcW w:w="4053" w:type="dxa"/>
          </w:tcPr>
          <w:p w:rsidR="00886AAA" w:rsidRPr="00886AAA" w:rsidRDefault="00886AAA" w:rsidP="00886AA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</w:tr>
      <w:tr w:rsidR="00886AAA" w:rsidRPr="00886AAA" w:rsidTr="00AB3726">
        <w:trPr>
          <w:tblCellSpacing w:w="5" w:type="nil"/>
          <w:jc w:val="center"/>
        </w:trPr>
        <w:tc>
          <w:tcPr>
            <w:tcW w:w="833" w:type="dxa"/>
          </w:tcPr>
          <w:p w:rsidR="00886AAA" w:rsidRPr="00886AAA" w:rsidRDefault="00886AAA" w:rsidP="00886AAA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>14.</w:t>
            </w:r>
          </w:p>
        </w:tc>
        <w:tc>
          <w:tcPr>
            <w:tcW w:w="3360" w:type="dxa"/>
          </w:tcPr>
          <w:p w:rsidR="00886AAA" w:rsidRPr="00886AAA" w:rsidRDefault="00886AAA" w:rsidP="00886AAA">
            <w:pPr>
              <w:autoSpaceDE w:val="0"/>
              <w:autoSpaceDN w:val="0"/>
              <w:adjustRightInd w:val="0"/>
              <w:ind w:hanging="75"/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>Показатель (индикатор) 1.13.</w:t>
            </w:r>
          </w:p>
          <w:p w:rsidR="00886AAA" w:rsidRPr="00886AAA" w:rsidRDefault="00886AAA" w:rsidP="00886AAA">
            <w:pPr>
              <w:autoSpaceDE w:val="0"/>
              <w:autoSpaceDN w:val="0"/>
              <w:adjustRightInd w:val="0"/>
              <w:ind w:hanging="75"/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>Количество учащихся  в учреждении дополнительного образования детей</w:t>
            </w:r>
          </w:p>
        </w:tc>
        <w:tc>
          <w:tcPr>
            <w:tcW w:w="1077" w:type="dxa"/>
          </w:tcPr>
          <w:p w:rsidR="00886AAA" w:rsidRPr="00886AAA" w:rsidRDefault="00886AAA" w:rsidP="00886AAA">
            <w:pPr>
              <w:jc w:val="center"/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>человек</w:t>
            </w:r>
          </w:p>
        </w:tc>
        <w:tc>
          <w:tcPr>
            <w:tcW w:w="5645" w:type="dxa"/>
          </w:tcPr>
          <w:p w:rsidR="00886AAA" w:rsidRPr="00886AAA" w:rsidRDefault="00886AAA" w:rsidP="00886AA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>Фактическое суммарное количество учащихся, находящихся на обучении в учреждении.</w:t>
            </w:r>
          </w:p>
        </w:tc>
        <w:tc>
          <w:tcPr>
            <w:tcW w:w="4053" w:type="dxa"/>
          </w:tcPr>
          <w:p w:rsidR="00886AAA" w:rsidRPr="00886AAA" w:rsidRDefault="00886AAA" w:rsidP="00886AA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</w:tr>
      <w:tr w:rsidR="00886AAA" w:rsidRPr="00886AAA" w:rsidTr="00AB3726">
        <w:trPr>
          <w:tblCellSpacing w:w="5" w:type="nil"/>
          <w:jc w:val="center"/>
        </w:trPr>
        <w:tc>
          <w:tcPr>
            <w:tcW w:w="833" w:type="dxa"/>
          </w:tcPr>
          <w:p w:rsidR="00886AAA" w:rsidRPr="00886AAA" w:rsidRDefault="00886AAA" w:rsidP="00886AAA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>15.</w:t>
            </w:r>
          </w:p>
        </w:tc>
        <w:tc>
          <w:tcPr>
            <w:tcW w:w="3360" w:type="dxa"/>
          </w:tcPr>
          <w:p w:rsidR="00886AAA" w:rsidRPr="00886AAA" w:rsidRDefault="00886AAA" w:rsidP="00886AAA">
            <w:pPr>
              <w:autoSpaceDE w:val="0"/>
              <w:autoSpaceDN w:val="0"/>
              <w:adjustRightInd w:val="0"/>
              <w:ind w:hanging="75"/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 xml:space="preserve">Показатель (индикатор) 1.14. Соотношение </w:t>
            </w:r>
            <w:r w:rsidRPr="00886AAA">
              <w:rPr>
                <w:kern w:val="2"/>
                <w:sz w:val="28"/>
                <w:szCs w:val="28"/>
              </w:rPr>
              <w:lastRenderedPageBreak/>
              <w:t>средней заработной платы работников учреждений культуры к средней заработной плате по Ростовской области</w:t>
            </w:r>
          </w:p>
          <w:p w:rsidR="00886AAA" w:rsidRPr="00886AAA" w:rsidRDefault="00886AAA" w:rsidP="00886AA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1077" w:type="dxa"/>
          </w:tcPr>
          <w:p w:rsidR="00886AAA" w:rsidRPr="00886AAA" w:rsidRDefault="00886AAA" w:rsidP="00886AAA">
            <w:pPr>
              <w:jc w:val="center"/>
              <w:rPr>
                <w:kern w:val="2"/>
                <w:sz w:val="28"/>
                <w:szCs w:val="28"/>
              </w:rPr>
            </w:pPr>
            <w:proofErr w:type="gramStart"/>
            <w:r w:rsidRPr="00886AAA">
              <w:rPr>
                <w:kern w:val="2"/>
                <w:sz w:val="28"/>
                <w:szCs w:val="28"/>
              </w:rPr>
              <w:lastRenderedPageBreak/>
              <w:t>про-цент</w:t>
            </w:r>
            <w:proofErr w:type="gramEnd"/>
          </w:p>
        </w:tc>
        <w:tc>
          <w:tcPr>
            <w:tcW w:w="5645" w:type="dxa"/>
          </w:tcPr>
          <w:p w:rsidR="00886AAA" w:rsidRPr="00886AAA" w:rsidRDefault="00886AAA" w:rsidP="00886AAA">
            <w:pPr>
              <w:jc w:val="center"/>
              <w:rPr>
                <w:kern w:val="2"/>
                <w:sz w:val="28"/>
                <w:szCs w:val="28"/>
              </w:rPr>
            </w:pPr>
            <w:proofErr w:type="spellStart"/>
            <w:r w:rsidRPr="00886AAA">
              <w:rPr>
                <w:kern w:val="2"/>
                <w:sz w:val="28"/>
                <w:szCs w:val="28"/>
              </w:rPr>
              <w:t>Сср</w:t>
            </w:r>
            <w:proofErr w:type="spellEnd"/>
            <w:r w:rsidRPr="00886AAA">
              <w:rPr>
                <w:kern w:val="2"/>
                <w:sz w:val="28"/>
                <w:szCs w:val="28"/>
              </w:rPr>
              <w:t xml:space="preserve">. = </w:t>
            </w:r>
            <w:proofErr w:type="spellStart"/>
            <w:r w:rsidRPr="00886AAA">
              <w:rPr>
                <w:kern w:val="2"/>
                <w:sz w:val="28"/>
                <w:szCs w:val="28"/>
              </w:rPr>
              <w:t>ЗПср</w:t>
            </w:r>
            <w:proofErr w:type="gramStart"/>
            <w:r w:rsidRPr="00886AAA">
              <w:rPr>
                <w:kern w:val="2"/>
                <w:sz w:val="28"/>
                <w:szCs w:val="28"/>
              </w:rPr>
              <w:t>.к</w:t>
            </w:r>
            <w:proofErr w:type="gramEnd"/>
            <w:r w:rsidRPr="00886AAA">
              <w:rPr>
                <w:kern w:val="2"/>
                <w:sz w:val="28"/>
                <w:szCs w:val="28"/>
              </w:rPr>
              <w:t>ул</w:t>
            </w:r>
            <w:proofErr w:type="spellEnd"/>
            <w:r w:rsidRPr="00886AAA">
              <w:rPr>
                <w:kern w:val="2"/>
                <w:sz w:val="28"/>
                <w:szCs w:val="28"/>
              </w:rPr>
              <w:t>./ЗП ср. РО*100</w:t>
            </w:r>
          </w:p>
          <w:p w:rsidR="00886AAA" w:rsidRPr="00886AAA" w:rsidRDefault="00886AAA" w:rsidP="00886AAA">
            <w:pPr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>где:</w:t>
            </w:r>
          </w:p>
          <w:p w:rsidR="00886AAA" w:rsidRPr="00886AAA" w:rsidRDefault="00886AAA" w:rsidP="00886AAA">
            <w:pPr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lastRenderedPageBreak/>
              <w:t xml:space="preserve">ЗП </w:t>
            </w:r>
            <w:proofErr w:type="spellStart"/>
            <w:r w:rsidRPr="00886AAA">
              <w:rPr>
                <w:kern w:val="2"/>
                <w:sz w:val="28"/>
                <w:szCs w:val="28"/>
              </w:rPr>
              <w:t>ср</w:t>
            </w:r>
            <w:proofErr w:type="gramStart"/>
            <w:r w:rsidRPr="00886AAA">
              <w:rPr>
                <w:kern w:val="2"/>
                <w:sz w:val="28"/>
                <w:szCs w:val="28"/>
              </w:rPr>
              <w:t>.к</w:t>
            </w:r>
            <w:proofErr w:type="gramEnd"/>
            <w:r w:rsidRPr="00886AAA">
              <w:rPr>
                <w:kern w:val="2"/>
                <w:sz w:val="28"/>
                <w:szCs w:val="28"/>
              </w:rPr>
              <w:t>ул</w:t>
            </w:r>
            <w:proofErr w:type="spellEnd"/>
            <w:r w:rsidRPr="00886AAA">
              <w:rPr>
                <w:kern w:val="2"/>
                <w:sz w:val="28"/>
                <w:szCs w:val="28"/>
              </w:rPr>
              <w:t>. - средней заработной платы работников учреждений культуры;</w:t>
            </w:r>
          </w:p>
          <w:p w:rsidR="00886AAA" w:rsidRPr="00886AAA" w:rsidRDefault="00886AAA" w:rsidP="00886AAA">
            <w:pPr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 xml:space="preserve">ЗП </w:t>
            </w:r>
            <w:proofErr w:type="spellStart"/>
            <w:r w:rsidRPr="00886AAA">
              <w:rPr>
                <w:kern w:val="2"/>
                <w:sz w:val="28"/>
                <w:szCs w:val="28"/>
              </w:rPr>
              <w:t>ср</w:t>
            </w:r>
            <w:proofErr w:type="gramStart"/>
            <w:r w:rsidRPr="00886AAA">
              <w:rPr>
                <w:kern w:val="2"/>
                <w:sz w:val="28"/>
                <w:szCs w:val="28"/>
              </w:rPr>
              <w:t>.Р</w:t>
            </w:r>
            <w:proofErr w:type="gramEnd"/>
            <w:r w:rsidRPr="00886AAA">
              <w:rPr>
                <w:kern w:val="2"/>
                <w:sz w:val="28"/>
                <w:szCs w:val="28"/>
              </w:rPr>
              <w:t>О</w:t>
            </w:r>
            <w:proofErr w:type="spellEnd"/>
            <w:r w:rsidRPr="00886AAA">
              <w:rPr>
                <w:kern w:val="2"/>
                <w:sz w:val="28"/>
                <w:szCs w:val="28"/>
              </w:rPr>
              <w:t xml:space="preserve"> – средняя заработная плата по Ростовской области</w:t>
            </w:r>
          </w:p>
        </w:tc>
        <w:tc>
          <w:tcPr>
            <w:tcW w:w="4053" w:type="dxa"/>
          </w:tcPr>
          <w:p w:rsidR="00886AAA" w:rsidRPr="00886AAA" w:rsidRDefault="00886AAA" w:rsidP="00886AA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lastRenderedPageBreak/>
              <w:t xml:space="preserve">Форма федерального статистического наблюдения № </w:t>
            </w:r>
            <w:r w:rsidRPr="00886AAA">
              <w:rPr>
                <w:kern w:val="2"/>
                <w:sz w:val="28"/>
                <w:szCs w:val="28"/>
              </w:rPr>
              <w:lastRenderedPageBreak/>
              <w:t>ЗП – культура «Сведения о численности и оплате труда работников сферы культуры по категориям персонала», прогноз социально-экономического развития Ростовской области</w:t>
            </w:r>
            <w:proofErr w:type="gramStart"/>
            <w:r w:rsidRPr="00886AAA">
              <w:rPr>
                <w:kern w:val="2"/>
                <w:sz w:val="28"/>
                <w:szCs w:val="28"/>
              </w:rPr>
              <w:t xml:space="preserve"> .</w:t>
            </w:r>
            <w:proofErr w:type="gramEnd"/>
          </w:p>
        </w:tc>
      </w:tr>
      <w:tr w:rsidR="00886AAA" w:rsidRPr="00886AAA" w:rsidTr="00AB3726">
        <w:trPr>
          <w:tblCellSpacing w:w="5" w:type="nil"/>
          <w:jc w:val="center"/>
        </w:trPr>
        <w:tc>
          <w:tcPr>
            <w:tcW w:w="833" w:type="dxa"/>
          </w:tcPr>
          <w:p w:rsidR="00886AAA" w:rsidRPr="00886AAA" w:rsidRDefault="00886AAA" w:rsidP="00886AAA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lastRenderedPageBreak/>
              <w:t>16.</w:t>
            </w:r>
          </w:p>
        </w:tc>
        <w:tc>
          <w:tcPr>
            <w:tcW w:w="3360" w:type="dxa"/>
          </w:tcPr>
          <w:p w:rsidR="00886AAA" w:rsidRPr="00886AAA" w:rsidRDefault="00886AAA" w:rsidP="00886AAA">
            <w:pPr>
              <w:ind w:left="-57"/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 xml:space="preserve">Показатель (индикатор) 2.1. Повышение уровня удовлетворенности жителей района  качеством предоставления муниципальных  услуг в муниципальных учреждениях культуры </w:t>
            </w:r>
          </w:p>
          <w:p w:rsidR="00886AAA" w:rsidRPr="00886AAA" w:rsidRDefault="00886AAA" w:rsidP="00886AAA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077" w:type="dxa"/>
          </w:tcPr>
          <w:p w:rsidR="00886AAA" w:rsidRPr="00886AAA" w:rsidRDefault="00886AAA" w:rsidP="00886AAA">
            <w:pPr>
              <w:jc w:val="center"/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>единиц</w:t>
            </w:r>
          </w:p>
        </w:tc>
        <w:tc>
          <w:tcPr>
            <w:tcW w:w="5645" w:type="dxa"/>
          </w:tcPr>
          <w:p w:rsidR="00886AAA" w:rsidRPr="00886AAA" w:rsidRDefault="00886AAA" w:rsidP="00886AA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proofErr w:type="spellStart"/>
            <w:r w:rsidRPr="00886AAA">
              <w:rPr>
                <w:kern w:val="2"/>
                <w:sz w:val="28"/>
                <w:szCs w:val="28"/>
              </w:rPr>
              <w:t>Ууд</w:t>
            </w:r>
            <w:proofErr w:type="spellEnd"/>
            <w:r w:rsidRPr="00886AAA">
              <w:rPr>
                <w:kern w:val="2"/>
                <w:sz w:val="28"/>
                <w:szCs w:val="28"/>
              </w:rPr>
              <w:t>. = О обр., где:</w:t>
            </w:r>
          </w:p>
          <w:p w:rsidR="00886AAA" w:rsidRPr="00886AAA" w:rsidRDefault="00886AAA" w:rsidP="00886AAA">
            <w:pPr>
              <w:rPr>
                <w:kern w:val="2"/>
                <w:sz w:val="28"/>
                <w:szCs w:val="28"/>
              </w:rPr>
            </w:pPr>
          </w:p>
          <w:p w:rsidR="00886AAA" w:rsidRPr="00886AAA" w:rsidRDefault="00886AAA" w:rsidP="00886AAA">
            <w:pPr>
              <w:rPr>
                <w:kern w:val="2"/>
                <w:sz w:val="28"/>
                <w:szCs w:val="28"/>
              </w:rPr>
            </w:pPr>
            <w:proofErr w:type="spellStart"/>
            <w:r w:rsidRPr="00886AAA">
              <w:rPr>
                <w:kern w:val="2"/>
                <w:sz w:val="28"/>
                <w:szCs w:val="28"/>
              </w:rPr>
              <w:t>Ууд</w:t>
            </w:r>
            <w:proofErr w:type="spellEnd"/>
            <w:r w:rsidRPr="00886AAA">
              <w:rPr>
                <w:kern w:val="2"/>
                <w:sz w:val="28"/>
                <w:szCs w:val="28"/>
              </w:rPr>
              <w:t xml:space="preserve">. – уровень удовлетворенности жителей района качеством предоставления муниципальных услуг в муниципальных учреждениях культуры </w:t>
            </w:r>
            <w:r w:rsidR="00413264">
              <w:rPr>
                <w:kern w:val="2"/>
                <w:sz w:val="28"/>
                <w:szCs w:val="28"/>
              </w:rPr>
              <w:t>Администрации Вяжинского сельского поселения</w:t>
            </w:r>
            <w:r w:rsidRPr="00886AAA">
              <w:rPr>
                <w:kern w:val="2"/>
                <w:sz w:val="28"/>
                <w:szCs w:val="28"/>
              </w:rPr>
              <w:t>;</w:t>
            </w:r>
          </w:p>
          <w:p w:rsidR="00886AAA" w:rsidRPr="00886AAA" w:rsidRDefault="00886AAA" w:rsidP="00886AAA">
            <w:pPr>
              <w:rPr>
                <w:kern w:val="2"/>
                <w:sz w:val="28"/>
                <w:szCs w:val="28"/>
              </w:rPr>
            </w:pPr>
          </w:p>
          <w:p w:rsidR="00886AAA" w:rsidRPr="00886AAA" w:rsidRDefault="00886AAA" w:rsidP="00886AAA">
            <w:pPr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 xml:space="preserve">О обр. – отсутствие отрицательных отзывов жителей района на качество предоставления муниципальных услуг муниципальными учреждениями культуры </w:t>
            </w:r>
            <w:r w:rsidR="00413264">
              <w:rPr>
                <w:kern w:val="2"/>
                <w:sz w:val="28"/>
                <w:szCs w:val="28"/>
              </w:rPr>
              <w:t>Администрации Вяжинского сельского поселения</w:t>
            </w:r>
            <w:r w:rsidRPr="00886AAA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4053" w:type="dxa"/>
          </w:tcPr>
          <w:p w:rsidR="00886AAA" w:rsidRPr="00886AAA" w:rsidRDefault="00886AAA" w:rsidP="00886AA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 xml:space="preserve">Книги обращений муниципальных учреждений, подведомственных </w:t>
            </w:r>
            <w:proofErr w:type="spellStart"/>
            <w:r w:rsidRPr="00886AAA">
              <w:rPr>
                <w:kern w:val="2"/>
                <w:sz w:val="28"/>
                <w:szCs w:val="28"/>
              </w:rPr>
              <w:t>Кашарскому</w:t>
            </w:r>
            <w:proofErr w:type="spellEnd"/>
            <w:r w:rsidRPr="00886AAA">
              <w:rPr>
                <w:kern w:val="2"/>
                <w:sz w:val="28"/>
                <w:szCs w:val="28"/>
              </w:rPr>
              <w:t xml:space="preserve"> отделу культуры.</w:t>
            </w:r>
          </w:p>
          <w:p w:rsidR="00886AAA" w:rsidRPr="00886AAA" w:rsidRDefault="00886AAA" w:rsidP="00886AA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886AAA" w:rsidRPr="00886AAA" w:rsidTr="00AB3726">
        <w:trPr>
          <w:tblCellSpacing w:w="5" w:type="nil"/>
          <w:jc w:val="center"/>
        </w:trPr>
        <w:tc>
          <w:tcPr>
            <w:tcW w:w="833" w:type="dxa"/>
          </w:tcPr>
          <w:p w:rsidR="00886AAA" w:rsidRPr="00886AAA" w:rsidRDefault="00886AAA" w:rsidP="00886AAA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>17.</w:t>
            </w:r>
          </w:p>
        </w:tc>
        <w:tc>
          <w:tcPr>
            <w:tcW w:w="3360" w:type="dxa"/>
          </w:tcPr>
          <w:p w:rsidR="00886AAA" w:rsidRPr="00886AAA" w:rsidRDefault="00886AAA" w:rsidP="00886AAA">
            <w:pPr>
              <w:autoSpaceDE w:val="0"/>
              <w:autoSpaceDN w:val="0"/>
              <w:adjustRightInd w:val="0"/>
              <w:ind w:hanging="75"/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 xml:space="preserve">Показатель (индикатор) 2.2. </w:t>
            </w:r>
          </w:p>
          <w:p w:rsidR="00886AAA" w:rsidRPr="00886AAA" w:rsidRDefault="00886AAA" w:rsidP="00886AAA">
            <w:pPr>
              <w:autoSpaceDE w:val="0"/>
              <w:autoSpaceDN w:val="0"/>
              <w:adjustRightInd w:val="0"/>
              <w:ind w:hanging="75"/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>Деятельность в области бухгалтерского учета (оказание бухгалтерских и экономических услуг)</w:t>
            </w:r>
          </w:p>
        </w:tc>
        <w:tc>
          <w:tcPr>
            <w:tcW w:w="1077" w:type="dxa"/>
          </w:tcPr>
          <w:p w:rsidR="00886AAA" w:rsidRPr="00886AAA" w:rsidRDefault="00886AAA" w:rsidP="00886AAA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>Количество человеко-часов</w:t>
            </w:r>
          </w:p>
        </w:tc>
        <w:tc>
          <w:tcPr>
            <w:tcW w:w="5645" w:type="dxa"/>
          </w:tcPr>
          <w:p w:rsidR="00886AAA" w:rsidRPr="00886AAA" w:rsidRDefault="00886AAA" w:rsidP="00886AA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86AAA">
              <w:rPr>
                <w:rFonts w:cs="Arial"/>
                <w:sz w:val="28"/>
                <w:szCs w:val="28"/>
              </w:rPr>
              <w:t>Фактический объем  предоставляемых услуг на конец года</w:t>
            </w:r>
          </w:p>
        </w:tc>
        <w:tc>
          <w:tcPr>
            <w:tcW w:w="4053" w:type="dxa"/>
          </w:tcPr>
          <w:p w:rsidR="00886AAA" w:rsidRPr="00886AAA" w:rsidRDefault="00886AAA" w:rsidP="00886AA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886AAA" w:rsidRPr="00886AAA" w:rsidRDefault="00886AAA" w:rsidP="00886AAA">
      <w:pPr>
        <w:tabs>
          <w:tab w:val="left" w:pos="1540"/>
        </w:tabs>
        <w:jc w:val="right"/>
        <w:rPr>
          <w:sz w:val="28"/>
          <w:szCs w:val="28"/>
        </w:rPr>
      </w:pPr>
    </w:p>
    <w:p w:rsidR="00F36DF9" w:rsidRPr="00FD40F8" w:rsidRDefault="00886AAA" w:rsidP="00886AAA">
      <w:pPr>
        <w:pageBreakBefore/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>Приложение № 3</w:t>
      </w:r>
    </w:p>
    <w:p w:rsidR="00AC69E2" w:rsidRDefault="00F36DF9" w:rsidP="000D3C2A">
      <w:pPr>
        <w:tabs>
          <w:tab w:val="left" w:pos="9610"/>
        </w:tabs>
        <w:autoSpaceDE w:val="0"/>
        <w:autoSpaceDN w:val="0"/>
        <w:adjustRightInd w:val="0"/>
        <w:ind w:left="10773"/>
        <w:jc w:val="right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 xml:space="preserve">к </w:t>
      </w:r>
      <w:r w:rsidR="00FE5616">
        <w:rPr>
          <w:kern w:val="2"/>
          <w:sz w:val="28"/>
          <w:szCs w:val="28"/>
        </w:rPr>
        <w:t>муниципальной</w:t>
      </w:r>
      <w:r w:rsidR="00FE5616" w:rsidRPr="00FE5616">
        <w:rPr>
          <w:kern w:val="2"/>
          <w:sz w:val="28"/>
          <w:szCs w:val="28"/>
        </w:rPr>
        <w:t xml:space="preserve"> </w:t>
      </w:r>
      <w:r w:rsidR="00FE5616" w:rsidRPr="00FD40F8">
        <w:rPr>
          <w:kern w:val="2"/>
          <w:sz w:val="28"/>
          <w:szCs w:val="28"/>
        </w:rPr>
        <w:t>программе</w:t>
      </w:r>
    </w:p>
    <w:p w:rsidR="00F36DF9" w:rsidRPr="00FD40F8" w:rsidRDefault="00413264" w:rsidP="000D3C2A">
      <w:pPr>
        <w:tabs>
          <w:tab w:val="left" w:pos="9610"/>
        </w:tabs>
        <w:autoSpaceDE w:val="0"/>
        <w:autoSpaceDN w:val="0"/>
        <w:adjustRightInd w:val="0"/>
        <w:ind w:left="10773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Администрации Вяжинского сельского поселения</w:t>
      </w:r>
    </w:p>
    <w:p w:rsidR="00F36DF9" w:rsidRPr="00FD40F8" w:rsidRDefault="00F36DF9" w:rsidP="000D3C2A">
      <w:pPr>
        <w:tabs>
          <w:tab w:val="left" w:pos="10173"/>
        </w:tabs>
        <w:autoSpaceDE w:val="0"/>
        <w:autoSpaceDN w:val="0"/>
        <w:adjustRightInd w:val="0"/>
        <w:ind w:left="10773"/>
        <w:jc w:val="right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«Развитие культуры и туризма»</w:t>
      </w:r>
    </w:p>
    <w:p w:rsidR="00F36DF9" w:rsidRDefault="00F36DF9" w:rsidP="00F36DF9">
      <w:pPr>
        <w:autoSpaceDE w:val="0"/>
        <w:autoSpaceDN w:val="0"/>
        <w:adjustRightInd w:val="0"/>
        <w:ind w:left="7938"/>
        <w:jc w:val="center"/>
        <w:rPr>
          <w:kern w:val="2"/>
          <w:sz w:val="28"/>
          <w:szCs w:val="28"/>
        </w:rPr>
      </w:pPr>
    </w:p>
    <w:p w:rsidR="00AC69E2" w:rsidRPr="00FD40F8" w:rsidRDefault="00AC69E2" w:rsidP="00F36DF9">
      <w:pPr>
        <w:autoSpaceDE w:val="0"/>
        <w:autoSpaceDN w:val="0"/>
        <w:adjustRightInd w:val="0"/>
        <w:ind w:left="7938"/>
        <w:jc w:val="center"/>
        <w:rPr>
          <w:kern w:val="2"/>
          <w:sz w:val="28"/>
          <w:szCs w:val="28"/>
        </w:rPr>
      </w:pPr>
    </w:p>
    <w:p w:rsidR="00F36DF9" w:rsidRPr="00FD40F8" w:rsidRDefault="00F36DF9" w:rsidP="00F36DF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D40F8">
        <w:rPr>
          <w:sz w:val="28"/>
          <w:szCs w:val="28"/>
        </w:rPr>
        <w:t>ПЕРЕЧЕНЬ</w:t>
      </w:r>
    </w:p>
    <w:p w:rsidR="00AC69E2" w:rsidRDefault="00F36DF9" w:rsidP="00F36DF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D40F8">
        <w:rPr>
          <w:sz w:val="28"/>
          <w:szCs w:val="28"/>
        </w:rPr>
        <w:t>под</w:t>
      </w:r>
      <w:r>
        <w:rPr>
          <w:sz w:val="28"/>
          <w:szCs w:val="28"/>
        </w:rPr>
        <w:t xml:space="preserve">программ, основных мероприятий </w:t>
      </w:r>
    </w:p>
    <w:p w:rsidR="00F36DF9" w:rsidRPr="00FD40F8" w:rsidRDefault="00E32C9D" w:rsidP="00AC69E2">
      <w:pPr>
        <w:widowControl w:val="0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sz w:val="28"/>
          <w:szCs w:val="28"/>
        </w:rPr>
        <w:t>муниципальной программы</w:t>
      </w:r>
      <w:r w:rsidR="00AC69E2">
        <w:rPr>
          <w:sz w:val="28"/>
          <w:szCs w:val="28"/>
        </w:rPr>
        <w:t xml:space="preserve"> </w:t>
      </w:r>
      <w:r w:rsidR="00F36DF9" w:rsidRPr="00FD40F8">
        <w:rPr>
          <w:kern w:val="2"/>
          <w:sz w:val="28"/>
          <w:szCs w:val="28"/>
        </w:rPr>
        <w:t>«Развитие культуры и туризма»</w:t>
      </w:r>
    </w:p>
    <w:p w:rsidR="00F36DF9" w:rsidRPr="00FD40F8" w:rsidRDefault="00F36DF9" w:rsidP="00F36DF9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618"/>
        <w:gridCol w:w="2808"/>
        <w:gridCol w:w="2837"/>
        <w:gridCol w:w="867"/>
        <w:gridCol w:w="844"/>
        <w:gridCol w:w="2784"/>
        <w:gridCol w:w="2387"/>
        <w:gridCol w:w="1826"/>
      </w:tblGrid>
      <w:tr w:rsidR="00F36DF9" w:rsidRPr="00AC69E2" w:rsidTr="00F65582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E2" w:rsidRDefault="00F36DF9" w:rsidP="00F65582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№</w:t>
            </w:r>
          </w:p>
          <w:p w:rsidR="00F36DF9" w:rsidRPr="00AC69E2" w:rsidRDefault="00F36DF9" w:rsidP="00F65582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AC69E2">
              <w:rPr>
                <w:kern w:val="2"/>
                <w:sz w:val="24"/>
                <w:szCs w:val="24"/>
              </w:rPr>
              <w:t>п</w:t>
            </w:r>
            <w:proofErr w:type="gramEnd"/>
            <w:r w:rsidRPr="00AC69E2">
              <w:rPr>
                <w:kern w:val="2"/>
                <w:sz w:val="24"/>
                <w:szCs w:val="24"/>
              </w:rPr>
              <w:t>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F9" w:rsidRPr="00AC69E2" w:rsidRDefault="00F36DF9" w:rsidP="00AC69E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AC69E2">
              <w:rPr>
                <w:rFonts w:ascii="Times New Roman" w:hAnsi="Times New Roman" w:cs="Times New Roman"/>
                <w:sz w:val="24"/>
                <w:szCs w:val="24"/>
              </w:rPr>
              <w:t xml:space="preserve">Номер и наименование </w:t>
            </w:r>
            <w:r w:rsidRPr="00AC69E2">
              <w:rPr>
                <w:rFonts w:ascii="Times New Roman" w:hAnsi="Times New Roman" w:cs="Times New Roman"/>
                <w:sz w:val="24"/>
                <w:szCs w:val="24"/>
              </w:rPr>
              <w:br/>
              <w:t>основного мероприятия</w:t>
            </w:r>
          </w:p>
        </w:tc>
        <w:tc>
          <w:tcPr>
            <w:tcW w:w="2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AC69E2" w:rsidRDefault="00F36DF9" w:rsidP="00AC69E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sz w:val="24"/>
                <w:szCs w:val="24"/>
              </w:rPr>
              <w:t>Соисполнитель, участник, ответственный за исполнение основного мероприятия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AC69E2" w:rsidRDefault="00F36DF9" w:rsidP="00AC69E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Срок</w:t>
            </w:r>
          </w:p>
        </w:tc>
        <w:tc>
          <w:tcPr>
            <w:tcW w:w="2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AC69E2" w:rsidRDefault="00F36DF9" w:rsidP="00AC69E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sz w:val="24"/>
                <w:szCs w:val="24"/>
              </w:rPr>
              <w:t xml:space="preserve">Ожидаемый </w:t>
            </w:r>
            <w:r w:rsidRPr="00AC69E2">
              <w:rPr>
                <w:sz w:val="24"/>
                <w:szCs w:val="24"/>
              </w:rPr>
              <w:br/>
              <w:t xml:space="preserve">результат </w:t>
            </w:r>
            <w:r w:rsidRPr="00AC69E2">
              <w:rPr>
                <w:sz w:val="24"/>
                <w:szCs w:val="24"/>
              </w:rPr>
              <w:br/>
              <w:t>(краткое описание)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AC69E2" w:rsidRDefault="00F36DF9" w:rsidP="00F6558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sz w:val="24"/>
                <w:szCs w:val="24"/>
              </w:rPr>
              <w:t xml:space="preserve">Последствия </w:t>
            </w:r>
            <w:proofErr w:type="spellStart"/>
            <w:r w:rsidRPr="00AC69E2">
              <w:rPr>
                <w:sz w:val="24"/>
                <w:szCs w:val="24"/>
              </w:rPr>
              <w:t>нереали</w:t>
            </w:r>
            <w:r w:rsidR="00F65582">
              <w:rPr>
                <w:sz w:val="24"/>
                <w:szCs w:val="24"/>
              </w:rPr>
              <w:softHyphen/>
            </w:r>
            <w:r w:rsidRPr="00AC69E2">
              <w:rPr>
                <w:sz w:val="24"/>
                <w:szCs w:val="24"/>
              </w:rPr>
              <w:t>зации</w:t>
            </w:r>
            <w:proofErr w:type="spellEnd"/>
            <w:r w:rsidRPr="00AC69E2">
              <w:rPr>
                <w:sz w:val="24"/>
                <w:szCs w:val="24"/>
              </w:rPr>
              <w:t xml:space="preserve"> основного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AC69E2" w:rsidRDefault="00F36DF9" w:rsidP="00F6558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sz w:val="24"/>
                <w:szCs w:val="24"/>
              </w:rPr>
              <w:t>Связь с пока</w:t>
            </w:r>
            <w:r w:rsidR="00F65582">
              <w:rPr>
                <w:sz w:val="24"/>
                <w:szCs w:val="24"/>
              </w:rPr>
              <w:softHyphen/>
            </w:r>
            <w:r w:rsidRPr="00AC69E2">
              <w:rPr>
                <w:sz w:val="24"/>
                <w:szCs w:val="24"/>
              </w:rPr>
              <w:t xml:space="preserve">зателями </w:t>
            </w:r>
            <w:r w:rsidR="00E32C9D">
              <w:rPr>
                <w:sz w:val="24"/>
                <w:szCs w:val="24"/>
              </w:rPr>
              <w:t>муниципальной программы</w:t>
            </w:r>
            <w:r w:rsidRPr="00AC69E2">
              <w:rPr>
                <w:sz w:val="24"/>
                <w:szCs w:val="24"/>
              </w:rPr>
              <w:t xml:space="preserve"> </w:t>
            </w:r>
            <w:r w:rsidRPr="00AC69E2">
              <w:rPr>
                <w:sz w:val="24"/>
                <w:szCs w:val="24"/>
              </w:rPr>
              <w:br/>
              <w:t>(подпрограммы)</w:t>
            </w:r>
          </w:p>
        </w:tc>
      </w:tr>
      <w:tr w:rsidR="00F36DF9" w:rsidRPr="00AC69E2" w:rsidTr="00F65582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DF9" w:rsidRPr="00AC69E2" w:rsidRDefault="00F36DF9" w:rsidP="00F65582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DF9" w:rsidRPr="00AC69E2" w:rsidRDefault="00F36DF9" w:rsidP="00AC69E2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DF9" w:rsidRPr="00AC69E2" w:rsidRDefault="00F36DF9" w:rsidP="00AC69E2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AC69E2" w:rsidRDefault="00F36DF9" w:rsidP="00AC69E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начала</w:t>
            </w:r>
          </w:p>
          <w:p w:rsidR="00F36DF9" w:rsidRPr="00AC69E2" w:rsidRDefault="00F36DF9" w:rsidP="00AC69E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реали</w:t>
            </w:r>
            <w:r w:rsidR="00AC69E2">
              <w:rPr>
                <w:kern w:val="2"/>
                <w:sz w:val="24"/>
                <w:szCs w:val="24"/>
              </w:rPr>
              <w:softHyphen/>
            </w:r>
            <w:r w:rsidRPr="00AC69E2">
              <w:rPr>
                <w:kern w:val="2"/>
                <w:sz w:val="24"/>
                <w:szCs w:val="24"/>
              </w:rPr>
              <w:t>зации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AC69E2" w:rsidRDefault="00F36DF9" w:rsidP="00AC69E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окон</w:t>
            </w:r>
            <w:r w:rsidR="00AC69E2">
              <w:rPr>
                <w:kern w:val="2"/>
                <w:sz w:val="24"/>
                <w:szCs w:val="24"/>
              </w:rPr>
              <w:softHyphen/>
            </w:r>
            <w:r w:rsidRPr="00AC69E2">
              <w:rPr>
                <w:kern w:val="2"/>
                <w:sz w:val="24"/>
                <w:szCs w:val="24"/>
              </w:rPr>
              <w:t>чания реали</w:t>
            </w:r>
            <w:r w:rsidR="00AC69E2">
              <w:rPr>
                <w:kern w:val="2"/>
                <w:sz w:val="24"/>
                <w:szCs w:val="24"/>
              </w:rPr>
              <w:softHyphen/>
            </w:r>
            <w:r w:rsidRPr="00AC69E2">
              <w:rPr>
                <w:kern w:val="2"/>
                <w:sz w:val="24"/>
                <w:szCs w:val="24"/>
              </w:rPr>
              <w:t>зации</w:t>
            </w:r>
          </w:p>
        </w:tc>
        <w:tc>
          <w:tcPr>
            <w:tcW w:w="2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DF9" w:rsidRPr="00AC69E2" w:rsidRDefault="00F36DF9" w:rsidP="00AC69E2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DF9" w:rsidRPr="00AC69E2" w:rsidRDefault="00F36DF9" w:rsidP="00AC69E2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DF9" w:rsidRPr="00AC69E2" w:rsidRDefault="00F36DF9" w:rsidP="00AC69E2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:rsidR="00F65582" w:rsidRPr="00F65582" w:rsidRDefault="00F65582">
      <w:pPr>
        <w:rPr>
          <w:sz w:val="2"/>
          <w:szCs w:val="2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620"/>
        <w:gridCol w:w="2807"/>
        <w:gridCol w:w="2837"/>
        <w:gridCol w:w="866"/>
        <w:gridCol w:w="844"/>
        <w:gridCol w:w="2784"/>
        <w:gridCol w:w="2387"/>
        <w:gridCol w:w="1826"/>
      </w:tblGrid>
      <w:tr w:rsidR="00F36DF9" w:rsidRPr="00AC69E2" w:rsidTr="00A91413">
        <w:trPr>
          <w:tblHeader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AC69E2" w:rsidRDefault="00F36DF9" w:rsidP="00F65582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AC69E2" w:rsidRDefault="00F36DF9" w:rsidP="00AC69E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AC69E2" w:rsidRDefault="00F36DF9" w:rsidP="00AC69E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AC69E2" w:rsidRDefault="00F36DF9" w:rsidP="00AC69E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AC69E2" w:rsidRDefault="00F36DF9" w:rsidP="00AC69E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AC69E2" w:rsidRDefault="00F36DF9" w:rsidP="00AC69E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AC69E2" w:rsidRDefault="00F36DF9" w:rsidP="00AC69E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AC69E2" w:rsidRDefault="00F36DF9" w:rsidP="00AC69E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8</w:t>
            </w:r>
          </w:p>
        </w:tc>
      </w:tr>
      <w:tr w:rsidR="00F36DF9" w:rsidRPr="00AC69E2" w:rsidTr="00A91413">
        <w:tc>
          <w:tcPr>
            <w:tcW w:w="149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AC69E2" w:rsidRDefault="00F36DF9" w:rsidP="00F65582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  <w:lang w:val="en-US"/>
              </w:rPr>
              <w:t>I</w:t>
            </w:r>
            <w:r w:rsidRPr="00AC69E2">
              <w:rPr>
                <w:kern w:val="2"/>
                <w:sz w:val="24"/>
                <w:szCs w:val="24"/>
              </w:rPr>
              <w:t>. Подпрограмма «Развитие культуры»</w:t>
            </w:r>
          </w:p>
        </w:tc>
      </w:tr>
      <w:tr w:rsidR="00F36DF9" w:rsidRPr="00AC69E2" w:rsidTr="00A91413">
        <w:tc>
          <w:tcPr>
            <w:tcW w:w="149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D" w:rsidRDefault="00F36DF9" w:rsidP="00F65582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 xml:space="preserve">1. Цель подпрограммы 1 </w:t>
            </w:r>
            <w:r w:rsidRPr="0032642F">
              <w:rPr>
                <w:kern w:val="2"/>
                <w:sz w:val="24"/>
                <w:szCs w:val="24"/>
              </w:rPr>
              <w:t>«</w:t>
            </w:r>
            <w:r w:rsidR="0032642F" w:rsidRPr="0032642F">
              <w:rPr>
                <w:kern w:val="2"/>
                <w:sz w:val="24"/>
                <w:szCs w:val="24"/>
              </w:rPr>
              <w:t xml:space="preserve">Создание условий для сохранения культурного наследия и </w:t>
            </w:r>
          </w:p>
          <w:p w:rsidR="00F36DF9" w:rsidRPr="00AC69E2" w:rsidRDefault="0032642F" w:rsidP="00F65582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2642F">
              <w:rPr>
                <w:kern w:val="2"/>
                <w:sz w:val="24"/>
                <w:szCs w:val="24"/>
              </w:rPr>
              <w:t xml:space="preserve">развития культурного потенциала </w:t>
            </w:r>
            <w:r w:rsidR="00413264">
              <w:rPr>
                <w:kern w:val="2"/>
                <w:sz w:val="24"/>
                <w:szCs w:val="24"/>
              </w:rPr>
              <w:t>Администрации Вяжинского сельского поселения</w:t>
            </w:r>
            <w:r w:rsidRPr="0032642F">
              <w:rPr>
                <w:kern w:val="2"/>
                <w:sz w:val="24"/>
                <w:szCs w:val="24"/>
              </w:rPr>
              <w:t>».</w:t>
            </w:r>
          </w:p>
        </w:tc>
      </w:tr>
      <w:tr w:rsidR="00A91413" w:rsidRPr="00AC69E2" w:rsidTr="00A91413">
        <w:tc>
          <w:tcPr>
            <w:tcW w:w="149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13" w:rsidRPr="00AC69E2" w:rsidRDefault="00A91413" w:rsidP="00F65582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Задача 1 подпрограммы 1</w:t>
            </w:r>
            <w:r>
              <w:t xml:space="preserve"> «</w:t>
            </w:r>
            <w:r>
              <w:rPr>
                <w:kern w:val="2"/>
                <w:sz w:val="24"/>
                <w:szCs w:val="24"/>
              </w:rPr>
              <w:t>П</w:t>
            </w:r>
            <w:r w:rsidRPr="00A91413">
              <w:rPr>
                <w:kern w:val="2"/>
                <w:sz w:val="24"/>
                <w:szCs w:val="24"/>
              </w:rPr>
              <w:t>роведение мероприятий по муниципальной охране и сохранению объектов культурного наследия</w:t>
            </w:r>
            <w:r>
              <w:rPr>
                <w:kern w:val="2"/>
                <w:sz w:val="24"/>
                <w:szCs w:val="24"/>
              </w:rPr>
              <w:t>»</w:t>
            </w:r>
          </w:p>
        </w:tc>
      </w:tr>
      <w:tr w:rsidR="00C7519A" w:rsidRPr="00AC69E2" w:rsidTr="00A91413">
        <w:trPr>
          <w:trHeight w:val="811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9A" w:rsidRPr="00AC69E2" w:rsidRDefault="00C7519A" w:rsidP="00F65582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1.1.1.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9A" w:rsidRPr="00C7519A" w:rsidRDefault="00C7519A" w:rsidP="00D13E6F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 w:rsidRPr="00C7519A">
              <w:rPr>
                <w:rFonts w:ascii="Times New Roman" w:hAnsi="Times New Roman" w:cs="Times New Roman"/>
                <w:kern w:val="2"/>
                <w:sz w:val="24"/>
                <w:szCs w:val="28"/>
              </w:rPr>
              <w:t xml:space="preserve">Основное мероприятие 1.1. «Охрана и сохранение объектов культурного наследия </w:t>
            </w:r>
            <w:r w:rsidR="00413264">
              <w:rPr>
                <w:rFonts w:ascii="Times New Roman" w:hAnsi="Times New Roman" w:cs="Times New Roman"/>
                <w:kern w:val="2"/>
                <w:sz w:val="24"/>
                <w:szCs w:val="28"/>
              </w:rPr>
              <w:t>Администрации Вяжинского сельского поселения</w:t>
            </w:r>
            <w:r w:rsidRPr="00C7519A">
              <w:rPr>
                <w:rFonts w:ascii="Times New Roman" w:hAnsi="Times New Roman" w:cs="Times New Roman"/>
                <w:kern w:val="2"/>
                <w:sz w:val="24"/>
                <w:szCs w:val="28"/>
              </w:rPr>
              <w:t>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67" w:rsidRPr="00EB57A6" w:rsidRDefault="000D1E67" w:rsidP="000D1E67">
            <w:pPr>
              <w:autoSpaceDE w:val="0"/>
              <w:autoSpaceDN w:val="0"/>
              <w:adjustRightInd w:val="0"/>
              <w:rPr>
                <w:kern w:val="2"/>
                <w:sz w:val="24"/>
                <w:szCs w:val="28"/>
              </w:rPr>
            </w:pPr>
            <w:r>
              <w:rPr>
                <w:kern w:val="2"/>
                <w:sz w:val="24"/>
                <w:szCs w:val="28"/>
              </w:rPr>
              <w:t>Администрация Вяжинского сельского поселения</w:t>
            </w:r>
            <w:r w:rsidRPr="00EB57A6">
              <w:rPr>
                <w:kern w:val="2"/>
                <w:sz w:val="24"/>
                <w:szCs w:val="28"/>
              </w:rPr>
              <w:t>»;</w:t>
            </w:r>
          </w:p>
          <w:p w:rsidR="00C7519A" w:rsidRPr="00C7519A" w:rsidRDefault="00C7519A" w:rsidP="00D13E6F">
            <w:pPr>
              <w:autoSpaceDE w:val="0"/>
              <w:autoSpaceDN w:val="0"/>
              <w:adjustRightInd w:val="0"/>
              <w:rPr>
                <w:kern w:val="2"/>
                <w:sz w:val="24"/>
                <w:szCs w:val="28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9A" w:rsidRPr="00AC69E2" w:rsidRDefault="00C7519A" w:rsidP="00AC69E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9A" w:rsidRPr="00AC69E2" w:rsidRDefault="00C7519A" w:rsidP="00AC69E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9A" w:rsidRPr="00C7519A" w:rsidRDefault="00C7519A" w:rsidP="00D13E6F">
            <w:pPr>
              <w:autoSpaceDE w:val="0"/>
              <w:autoSpaceDN w:val="0"/>
              <w:adjustRightInd w:val="0"/>
              <w:rPr>
                <w:kern w:val="2"/>
                <w:sz w:val="24"/>
                <w:szCs w:val="28"/>
              </w:rPr>
            </w:pPr>
            <w:r w:rsidRPr="00C7519A">
              <w:rPr>
                <w:kern w:val="2"/>
                <w:sz w:val="24"/>
                <w:szCs w:val="28"/>
              </w:rPr>
              <w:t>наличие информации о состоянии объектов культурного наследия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9A" w:rsidRPr="00C7519A" w:rsidRDefault="00C7519A" w:rsidP="00D13E6F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 w:rsidRPr="00C7519A">
              <w:rPr>
                <w:rFonts w:ascii="Times New Roman" w:hAnsi="Times New Roman" w:cs="Times New Roman"/>
                <w:kern w:val="2"/>
                <w:sz w:val="24"/>
                <w:szCs w:val="28"/>
              </w:rPr>
              <w:t xml:space="preserve">ухудшение состояния объектов культурного наследия 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A" w:rsidRPr="00C7519A" w:rsidRDefault="00A944F7" w:rsidP="00D13E6F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 w:rsidRPr="00A944F7">
              <w:rPr>
                <w:rFonts w:ascii="Times New Roman" w:hAnsi="Times New Roman" w:cs="Times New Roman"/>
                <w:kern w:val="2"/>
                <w:sz w:val="24"/>
                <w:szCs w:val="28"/>
              </w:rPr>
              <w:t xml:space="preserve">Показатели </w:t>
            </w:r>
            <w:r w:rsidR="00C7519A" w:rsidRPr="00C7519A">
              <w:rPr>
                <w:rFonts w:ascii="Times New Roman" w:hAnsi="Times New Roman" w:cs="Times New Roman"/>
                <w:kern w:val="2"/>
                <w:sz w:val="24"/>
                <w:szCs w:val="28"/>
              </w:rPr>
              <w:t>1;</w:t>
            </w:r>
          </w:p>
          <w:p w:rsidR="00C7519A" w:rsidRPr="00C7519A" w:rsidRDefault="00C7519A" w:rsidP="00D13E6F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 w:rsidRPr="00C7519A">
              <w:rPr>
                <w:rFonts w:ascii="Times New Roman" w:hAnsi="Times New Roman" w:cs="Times New Roman"/>
                <w:kern w:val="2"/>
                <w:sz w:val="24"/>
                <w:szCs w:val="28"/>
              </w:rPr>
              <w:t>1.1.</w:t>
            </w:r>
          </w:p>
        </w:tc>
      </w:tr>
      <w:tr w:rsidR="00A91413" w:rsidRPr="00AC69E2" w:rsidTr="00E20A02">
        <w:trPr>
          <w:trHeight w:val="347"/>
        </w:trPr>
        <w:tc>
          <w:tcPr>
            <w:tcW w:w="149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13" w:rsidRPr="00E20A02" w:rsidRDefault="00E20A02" w:rsidP="00E20A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 w:rsidRPr="00E20A0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Задача 2 подпрограммы 1</w:t>
            </w:r>
            <w:r>
              <w:t xml:space="preserve"> «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О</w:t>
            </w:r>
            <w:r w:rsidRPr="00E20A0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беспечение доступа различных групп населения к учреждениям культуры и искусства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».</w:t>
            </w:r>
          </w:p>
        </w:tc>
      </w:tr>
      <w:tr w:rsidR="00A944F7" w:rsidRPr="00AC69E2" w:rsidTr="00A91413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F7" w:rsidRPr="00AC69E2" w:rsidRDefault="00A944F7" w:rsidP="007B68AC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1.2.1.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F7" w:rsidRPr="00A944F7" w:rsidRDefault="00A944F7" w:rsidP="00CB03DF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 w:rsidRPr="00A944F7">
              <w:rPr>
                <w:rFonts w:ascii="Times New Roman" w:hAnsi="Times New Roman" w:cs="Times New Roman"/>
                <w:kern w:val="2"/>
                <w:sz w:val="24"/>
                <w:szCs w:val="28"/>
              </w:rPr>
              <w:t xml:space="preserve">Основное мероприятие </w:t>
            </w:r>
            <w:r w:rsidRPr="00A944F7">
              <w:rPr>
                <w:rFonts w:ascii="Times New Roman" w:hAnsi="Times New Roman" w:cs="Times New Roman"/>
                <w:bCs/>
                <w:kern w:val="2"/>
                <w:sz w:val="24"/>
                <w:szCs w:val="28"/>
              </w:rPr>
              <w:t>1.2. Развитие материально-технической базы сферы культуры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67" w:rsidRPr="00EB57A6" w:rsidRDefault="00A944F7" w:rsidP="000D1E67">
            <w:pPr>
              <w:autoSpaceDE w:val="0"/>
              <w:autoSpaceDN w:val="0"/>
              <w:adjustRightInd w:val="0"/>
              <w:rPr>
                <w:kern w:val="2"/>
                <w:sz w:val="24"/>
                <w:szCs w:val="28"/>
              </w:rPr>
            </w:pPr>
            <w:r w:rsidRPr="00A944F7">
              <w:rPr>
                <w:kern w:val="2"/>
                <w:sz w:val="24"/>
                <w:szCs w:val="28"/>
              </w:rPr>
              <w:t xml:space="preserve">  </w:t>
            </w:r>
            <w:r w:rsidR="000D1E67">
              <w:rPr>
                <w:kern w:val="2"/>
                <w:sz w:val="24"/>
                <w:szCs w:val="28"/>
              </w:rPr>
              <w:t>Администрация Вяжинского сельского поселения</w:t>
            </w:r>
            <w:r w:rsidR="000D1E67" w:rsidRPr="00EB57A6">
              <w:rPr>
                <w:kern w:val="2"/>
                <w:sz w:val="24"/>
                <w:szCs w:val="28"/>
              </w:rPr>
              <w:t>»;</w:t>
            </w:r>
          </w:p>
          <w:p w:rsidR="00A944F7" w:rsidRPr="00A944F7" w:rsidRDefault="00A944F7" w:rsidP="00CB03DF">
            <w:pPr>
              <w:autoSpaceDE w:val="0"/>
              <w:autoSpaceDN w:val="0"/>
              <w:adjustRightInd w:val="0"/>
              <w:rPr>
                <w:kern w:val="2"/>
                <w:sz w:val="24"/>
                <w:szCs w:val="28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F7" w:rsidRPr="00AC69E2" w:rsidRDefault="00A944F7" w:rsidP="00CB03D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F7" w:rsidRPr="00AC69E2" w:rsidRDefault="00A944F7" w:rsidP="00CB03D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F7" w:rsidRPr="00A944F7" w:rsidRDefault="00A944F7" w:rsidP="00CB03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 w:rsidRPr="00A944F7">
              <w:rPr>
                <w:rFonts w:ascii="Times New Roman" w:hAnsi="Times New Roman" w:cs="Times New Roman"/>
                <w:kern w:val="2"/>
                <w:sz w:val="24"/>
                <w:szCs w:val="28"/>
              </w:rPr>
              <w:t>обеспечение сохранности зданий учреждений культуры;</w:t>
            </w:r>
          </w:p>
          <w:p w:rsidR="00A944F7" w:rsidRPr="00A944F7" w:rsidRDefault="00A944F7" w:rsidP="00CB03DF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 w:rsidRPr="00A944F7">
              <w:rPr>
                <w:rFonts w:ascii="Times New Roman" w:hAnsi="Times New Roman" w:cs="Times New Roman"/>
                <w:kern w:val="2"/>
                <w:sz w:val="24"/>
                <w:szCs w:val="28"/>
              </w:rPr>
              <w:t xml:space="preserve">создание безопасных и </w:t>
            </w:r>
            <w:r w:rsidRPr="00A944F7">
              <w:rPr>
                <w:rFonts w:ascii="Times New Roman" w:hAnsi="Times New Roman" w:cs="Times New Roman"/>
                <w:kern w:val="2"/>
                <w:sz w:val="24"/>
                <w:szCs w:val="28"/>
              </w:rPr>
              <w:lastRenderedPageBreak/>
              <w:t>благоприятных условий нахождения граждан в учреждениях культуры;</w:t>
            </w:r>
          </w:p>
          <w:p w:rsidR="00A944F7" w:rsidRPr="00A944F7" w:rsidRDefault="00A944F7" w:rsidP="00CB03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 w:rsidRPr="00A944F7">
              <w:rPr>
                <w:rFonts w:ascii="Times New Roman" w:hAnsi="Times New Roman" w:cs="Times New Roman"/>
                <w:kern w:val="2"/>
                <w:sz w:val="24"/>
                <w:szCs w:val="28"/>
              </w:rPr>
              <w:t>улучшение технического состояния зданий учреждений культуры;</w:t>
            </w:r>
          </w:p>
          <w:p w:rsidR="00A944F7" w:rsidRPr="00A944F7" w:rsidRDefault="00A944F7" w:rsidP="00CB03DF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 w:rsidRPr="00A944F7">
              <w:rPr>
                <w:rFonts w:ascii="Times New Roman" w:hAnsi="Times New Roman" w:cs="Times New Roman"/>
                <w:kern w:val="2"/>
                <w:sz w:val="24"/>
                <w:szCs w:val="28"/>
              </w:rPr>
              <w:t>обеспечение пожарной безопасности зданий учреждений культуры.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F7" w:rsidRPr="00A944F7" w:rsidRDefault="00A944F7" w:rsidP="00CB03DF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 w:rsidRPr="00A944F7">
              <w:rPr>
                <w:rFonts w:ascii="Times New Roman" w:hAnsi="Times New Roman" w:cs="Times New Roman"/>
                <w:kern w:val="2"/>
                <w:sz w:val="24"/>
                <w:szCs w:val="28"/>
              </w:rPr>
              <w:lastRenderedPageBreak/>
              <w:t xml:space="preserve">Снижение доступа различных групп населения к учреждениям </w:t>
            </w:r>
            <w:r w:rsidRPr="00A944F7">
              <w:rPr>
                <w:rFonts w:ascii="Times New Roman" w:hAnsi="Times New Roman" w:cs="Times New Roman"/>
                <w:kern w:val="2"/>
                <w:sz w:val="24"/>
                <w:szCs w:val="28"/>
              </w:rPr>
              <w:lastRenderedPageBreak/>
              <w:t>культуры и искусства, культурным ценностям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F7" w:rsidRPr="00A944F7" w:rsidRDefault="00A944F7" w:rsidP="00CB03DF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 w:rsidRPr="00A944F7">
              <w:rPr>
                <w:rFonts w:ascii="Times New Roman" w:hAnsi="Times New Roman" w:cs="Times New Roman"/>
                <w:kern w:val="2"/>
                <w:sz w:val="24"/>
                <w:szCs w:val="28"/>
              </w:rPr>
              <w:lastRenderedPageBreak/>
              <w:t>Показатели 1.2. – 1.14.</w:t>
            </w:r>
          </w:p>
        </w:tc>
      </w:tr>
      <w:tr w:rsidR="00A31614" w:rsidRPr="00AC69E2" w:rsidTr="00413264">
        <w:tc>
          <w:tcPr>
            <w:tcW w:w="149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14" w:rsidRPr="00EB57A6" w:rsidRDefault="00983500" w:rsidP="00F040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8"/>
              </w:rPr>
              <w:lastRenderedPageBreak/>
              <w:t>Задача 3</w:t>
            </w:r>
            <w:r w:rsidR="00A31614">
              <w:rPr>
                <w:rFonts w:ascii="Times New Roman" w:hAnsi="Times New Roman" w:cs="Times New Roman"/>
                <w:kern w:val="2"/>
                <w:sz w:val="24"/>
                <w:szCs w:val="28"/>
              </w:rPr>
              <w:t xml:space="preserve"> подпрограммы 1 «П</w:t>
            </w:r>
            <w:r w:rsidR="00A31614" w:rsidRPr="00A31614">
              <w:rPr>
                <w:rFonts w:ascii="Times New Roman" w:hAnsi="Times New Roman" w:cs="Times New Roman"/>
                <w:kern w:val="2"/>
                <w:sz w:val="24"/>
                <w:szCs w:val="28"/>
              </w:rPr>
              <w:t xml:space="preserve">опуляризации достижений профессионального и самодеятельного искусства </w:t>
            </w:r>
            <w:r w:rsidR="00413264">
              <w:rPr>
                <w:rFonts w:ascii="Times New Roman" w:hAnsi="Times New Roman" w:cs="Times New Roman"/>
                <w:kern w:val="2"/>
                <w:sz w:val="24"/>
                <w:szCs w:val="28"/>
              </w:rPr>
              <w:t>Администрации Вяжинского сельского поселения</w:t>
            </w:r>
            <w:r w:rsidR="00A31614">
              <w:rPr>
                <w:rFonts w:ascii="Times New Roman" w:hAnsi="Times New Roman" w:cs="Times New Roman"/>
                <w:kern w:val="2"/>
                <w:sz w:val="24"/>
                <w:szCs w:val="28"/>
              </w:rPr>
              <w:t>»</w:t>
            </w:r>
          </w:p>
        </w:tc>
      </w:tr>
      <w:tr w:rsidR="00EB57A6" w:rsidRPr="00AC69E2" w:rsidTr="00A91413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A6" w:rsidRPr="00AC69E2" w:rsidRDefault="00EB57A6" w:rsidP="00983500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1.2.</w:t>
            </w:r>
            <w:r w:rsidR="00983500">
              <w:rPr>
                <w:kern w:val="2"/>
                <w:sz w:val="24"/>
                <w:szCs w:val="24"/>
              </w:rPr>
              <w:t>2</w:t>
            </w:r>
            <w:r w:rsidRPr="00AC69E2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A6" w:rsidRPr="00EB57A6" w:rsidRDefault="00EB57A6" w:rsidP="00CB03DF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 w:rsidRPr="00EB57A6">
              <w:rPr>
                <w:rFonts w:ascii="Times New Roman" w:hAnsi="Times New Roman" w:cs="Times New Roman"/>
                <w:kern w:val="2"/>
                <w:sz w:val="24"/>
                <w:szCs w:val="28"/>
              </w:rPr>
              <w:t xml:space="preserve">Основное мероприятие </w:t>
            </w:r>
            <w:r w:rsidR="00983500">
              <w:rPr>
                <w:rFonts w:ascii="Times New Roman" w:hAnsi="Times New Roman" w:cs="Times New Roman"/>
                <w:bCs/>
                <w:kern w:val="2"/>
                <w:sz w:val="24"/>
                <w:szCs w:val="28"/>
              </w:rPr>
              <w:t>1.3</w:t>
            </w:r>
            <w:r w:rsidRPr="00EB57A6">
              <w:rPr>
                <w:rFonts w:ascii="Times New Roman" w:hAnsi="Times New Roman" w:cs="Times New Roman"/>
                <w:bCs/>
                <w:kern w:val="2"/>
                <w:sz w:val="24"/>
                <w:szCs w:val="28"/>
              </w:rPr>
              <w:t>. Развитие культурно-досуговой деятельности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67" w:rsidRPr="00EB57A6" w:rsidRDefault="000D1E67" w:rsidP="000D1E67">
            <w:pPr>
              <w:autoSpaceDE w:val="0"/>
              <w:autoSpaceDN w:val="0"/>
              <w:adjustRightInd w:val="0"/>
              <w:rPr>
                <w:kern w:val="2"/>
                <w:sz w:val="24"/>
                <w:szCs w:val="28"/>
              </w:rPr>
            </w:pPr>
            <w:r>
              <w:rPr>
                <w:kern w:val="2"/>
                <w:sz w:val="24"/>
                <w:szCs w:val="28"/>
              </w:rPr>
              <w:t>Администрация Вяжинского сельского поселения</w:t>
            </w:r>
            <w:r w:rsidRPr="00EB57A6">
              <w:rPr>
                <w:kern w:val="2"/>
                <w:sz w:val="24"/>
                <w:szCs w:val="28"/>
              </w:rPr>
              <w:t>»;</w:t>
            </w:r>
          </w:p>
          <w:p w:rsidR="00EB57A6" w:rsidRPr="00EB57A6" w:rsidRDefault="00EB57A6" w:rsidP="00CB03DF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8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A6" w:rsidRPr="00AC69E2" w:rsidRDefault="00EB57A6" w:rsidP="00CB03D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A6" w:rsidRPr="00AC69E2" w:rsidRDefault="00EB57A6" w:rsidP="00CB03D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A6" w:rsidRPr="00EB57A6" w:rsidRDefault="00EB57A6" w:rsidP="00CB03DF">
            <w:pPr>
              <w:autoSpaceDE w:val="0"/>
              <w:autoSpaceDN w:val="0"/>
              <w:adjustRightInd w:val="0"/>
              <w:rPr>
                <w:kern w:val="2"/>
                <w:sz w:val="24"/>
                <w:szCs w:val="28"/>
              </w:rPr>
            </w:pPr>
            <w:r w:rsidRPr="00EB57A6">
              <w:rPr>
                <w:kern w:val="2"/>
                <w:sz w:val="24"/>
                <w:szCs w:val="28"/>
              </w:rPr>
              <w:t xml:space="preserve">создание условий для удовлетворения потребностей населения в культурно-досуговой деятельности, расширение возможностей для духовного развития; </w:t>
            </w:r>
          </w:p>
          <w:p w:rsidR="00EB57A6" w:rsidRPr="00EB57A6" w:rsidRDefault="00EB57A6" w:rsidP="00CB03DF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 w:rsidRPr="00EB57A6">
              <w:rPr>
                <w:rFonts w:ascii="Times New Roman" w:hAnsi="Times New Roman" w:cs="Times New Roman"/>
                <w:kern w:val="2"/>
                <w:sz w:val="24"/>
                <w:szCs w:val="28"/>
              </w:rPr>
              <w:t>повышение творческого потенциала самодеятельных коллективов народного творчества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A6" w:rsidRPr="00EB57A6" w:rsidRDefault="00EB57A6" w:rsidP="00CB03DF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 w:rsidRPr="00EB57A6">
              <w:rPr>
                <w:rFonts w:ascii="Times New Roman" w:hAnsi="Times New Roman" w:cs="Times New Roman"/>
                <w:kern w:val="2"/>
                <w:sz w:val="24"/>
                <w:szCs w:val="28"/>
              </w:rPr>
              <w:t>ограничение доступа населения к возможностям принимать участие в культурно-досуговой деятельности, сохранять самобытную народную культуры, развивать свои творческие способности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A6" w:rsidRPr="00EB57A6" w:rsidRDefault="00EB57A6" w:rsidP="00CB03DF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 w:rsidRPr="00EB57A6">
              <w:rPr>
                <w:rFonts w:ascii="Times New Roman" w:hAnsi="Times New Roman" w:cs="Times New Roman"/>
                <w:kern w:val="2"/>
                <w:sz w:val="24"/>
                <w:szCs w:val="28"/>
              </w:rPr>
              <w:t>Показатели 1.11.- 1.12.</w:t>
            </w:r>
          </w:p>
        </w:tc>
      </w:tr>
      <w:tr w:rsidR="00E20A02" w:rsidRPr="00AC69E2" w:rsidTr="00413264">
        <w:tc>
          <w:tcPr>
            <w:tcW w:w="149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7E" w:rsidRDefault="00F0407B" w:rsidP="00C803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8"/>
              </w:rPr>
              <w:t xml:space="preserve">Задача </w:t>
            </w:r>
            <w:r w:rsidR="00983500">
              <w:rPr>
                <w:rFonts w:ascii="Times New Roman" w:hAnsi="Times New Roman" w:cs="Times New Roman"/>
                <w:kern w:val="2"/>
                <w:sz w:val="24"/>
                <w:szCs w:val="28"/>
              </w:rPr>
              <w:t>4</w:t>
            </w:r>
            <w:r w:rsidR="00C80343">
              <w:rPr>
                <w:rFonts w:ascii="Times New Roman" w:hAnsi="Times New Roman" w:cs="Times New Roman"/>
                <w:kern w:val="2"/>
                <w:sz w:val="24"/>
                <w:szCs w:val="28"/>
              </w:rPr>
              <w:t xml:space="preserve"> подпрограммы 1 «О</w:t>
            </w:r>
            <w:r w:rsidR="00C80343" w:rsidRPr="00C80343">
              <w:rPr>
                <w:rFonts w:ascii="Times New Roman" w:hAnsi="Times New Roman" w:cs="Times New Roman"/>
                <w:kern w:val="2"/>
                <w:sz w:val="24"/>
                <w:szCs w:val="28"/>
              </w:rPr>
              <w:t xml:space="preserve">беспечение необходимых условий для личного развития, профессионального самоопределения и </w:t>
            </w:r>
          </w:p>
          <w:p w:rsidR="00D1017E" w:rsidRDefault="00C80343" w:rsidP="00C803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 w:rsidRPr="00C80343">
              <w:rPr>
                <w:rFonts w:ascii="Times New Roman" w:hAnsi="Times New Roman" w:cs="Times New Roman"/>
                <w:kern w:val="2"/>
                <w:sz w:val="24"/>
                <w:szCs w:val="28"/>
              </w:rPr>
              <w:t>творческого труда детей в  рамках образовательного процесса</w:t>
            </w:r>
            <w:r>
              <w:rPr>
                <w:rFonts w:ascii="Times New Roman" w:hAnsi="Times New Roman" w:cs="Times New Roman"/>
                <w:kern w:val="2"/>
                <w:sz w:val="24"/>
                <w:szCs w:val="28"/>
              </w:rPr>
              <w:t xml:space="preserve">, </w:t>
            </w:r>
            <w:r w:rsidRPr="00C80343">
              <w:rPr>
                <w:rFonts w:ascii="Times New Roman" w:hAnsi="Times New Roman" w:cs="Times New Roman"/>
                <w:kern w:val="2"/>
                <w:sz w:val="24"/>
                <w:szCs w:val="28"/>
              </w:rPr>
              <w:t xml:space="preserve">реализация творческих мероприятий, направленных </w:t>
            </w:r>
            <w:proofErr w:type="gramStart"/>
            <w:r w:rsidRPr="00C80343">
              <w:rPr>
                <w:rFonts w:ascii="Times New Roman" w:hAnsi="Times New Roman" w:cs="Times New Roman"/>
                <w:kern w:val="2"/>
                <w:sz w:val="24"/>
                <w:szCs w:val="28"/>
              </w:rPr>
              <w:t>на</w:t>
            </w:r>
            <w:proofErr w:type="gramEnd"/>
            <w:r w:rsidRPr="00C80343">
              <w:rPr>
                <w:rFonts w:ascii="Times New Roman" w:hAnsi="Times New Roman" w:cs="Times New Roman"/>
                <w:kern w:val="2"/>
                <w:sz w:val="24"/>
                <w:szCs w:val="28"/>
              </w:rPr>
              <w:t xml:space="preserve"> </w:t>
            </w:r>
          </w:p>
          <w:p w:rsidR="00E20A02" w:rsidRPr="00EB57A6" w:rsidRDefault="00C80343" w:rsidP="00C803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 w:rsidRPr="00C80343">
              <w:rPr>
                <w:rFonts w:ascii="Times New Roman" w:hAnsi="Times New Roman" w:cs="Times New Roman"/>
                <w:kern w:val="2"/>
                <w:sz w:val="24"/>
                <w:szCs w:val="28"/>
              </w:rPr>
              <w:t>выявление и поддержку талантливых детей и молодежи</w:t>
            </w:r>
            <w:r>
              <w:rPr>
                <w:rFonts w:ascii="Times New Roman" w:hAnsi="Times New Roman" w:cs="Times New Roman"/>
                <w:kern w:val="2"/>
                <w:sz w:val="24"/>
                <w:szCs w:val="28"/>
              </w:rPr>
              <w:t>»</w:t>
            </w:r>
          </w:p>
        </w:tc>
      </w:tr>
      <w:tr w:rsidR="00EB57A6" w:rsidRPr="00AC69E2" w:rsidTr="00A91413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A6" w:rsidRPr="00AC69E2" w:rsidRDefault="00EB57A6" w:rsidP="007B68AC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1.2.5.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A6" w:rsidRPr="00EB57A6" w:rsidRDefault="00EB57A6" w:rsidP="00CB03DF">
            <w:pPr>
              <w:pStyle w:val="ConsPlusCell"/>
              <w:widowControl/>
              <w:rPr>
                <w:rFonts w:ascii="Times New Roman" w:hAnsi="Times New Roman" w:cs="Times New Roman"/>
                <w:bCs/>
                <w:kern w:val="2"/>
                <w:sz w:val="24"/>
                <w:szCs w:val="28"/>
              </w:rPr>
            </w:pPr>
            <w:r w:rsidRPr="00EB57A6">
              <w:rPr>
                <w:rFonts w:ascii="Times New Roman" w:hAnsi="Times New Roman" w:cs="Times New Roman"/>
                <w:kern w:val="2"/>
                <w:sz w:val="24"/>
                <w:szCs w:val="28"/>
              </w:rPr>
              <w:t xml:space="preserve">Основное мероприятие </w:t>
            </w:r>
            <w:r w:rsidRPr="00EB57A6">
              <w:rPr>
                <w:rFonts w:ascii="Times New Roman" w:hAnsi="Times New Roman" w:cs="Times New Roman"/>
                <w:bCs/>
                <w:kern w:val="2"/>
                <w:sz w:val="24"/>
                <w:szCs w:val="28"/>
              </w:rPr>
              <w:t>1.6. Развитие дополнительного образования в сфере культуры и искусства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A6" w:rsidRPr="00EB57A6" w:rsidRDefault="000D1E67" w:rsidP="00CB03DF">
            <w:pPr>
              <w:autoSpaceDE w:val="0"/>
              <w:autoSpaceDN w:val="0"/>
              <w:adjustRightInd w:val="0"/>
              <w:rPr>
                <w:kern w:val="2"/>
                <w:sz w:val="24"/>
                <w:szCs w:val="28"/>
              </w:rPr>
            </w:pPr>
            <w:r>
              <w:rPr>
                <w:kern w:val="2"/>
                <w:sz w:val="24"/>
                <w:szCs w:val="28"/>
              </w:rPr>
              <w:t>Администрация</w:t>
            </w:r>
            <w:r w:rsidR="00413264">
              <w:rPr>
                <w:kern w:val="2"/>
                <w:sz w:val="24"/>
                <w:szCs w:val="28"/>
              </w:rPr>
              <w:t xml:space="preserve"> Вяжинского сельского поселения</w:t>
            </w:r>
            <w:r w:rsidR="00EB57A6" w:rsidRPr="00EB57A6">
              <w:rPr>
                <w:kern w:val="2"/>
                <w:sz w:val="24"/>
                <w:szCs w:val="28"/>
              </w:rPr>
              <w:t>»;</w:t>
            </w:r>
          </w:p>
          <w:p w:rsidR="00EB57A6" w:rsidRPr="00EB57A6" w:rsidRDefault="00EB57A6" w:rsidP="00CB03DF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A6" w:rsidRPr="00AC69E2" w:rsidRDefault="00EB57A6" w:rsidP="00CB03D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A6" w:rsidRPr="00AC69E2" w:rsidRDefault="00EB57A6" w:rsidP="00CB03D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A6" w:rsidRPr="00EB57A6" w:rsidRDefault="00EB57A6" w:rsidP="00CB03DF">
            <w:pPr>
              <w:autoSpaceDE w:val="0"/>
              <w:autoSpaceDN w:val="0"/>
              <w:adjustRightInd w:val="0"/>
              <w:rPr>
                <w:kern w:val="2"/>
                <w:sz w:val="24"/>
                <w:szCs w:val="28"/>
              </w:rPr>
            </w:pPr>
            <w:r w:rsidRPr="00EB57A6">
              <w:rPr>
                <w:kern w:val="2"/>
                <w:sz w:val="24"/>
                <w:szCs w:val="28"/>
              </w:rPr>
              <w:t>сохранение и передача новым поколениям тра</w:t>
            </w:r>
            <w:r w:rsidR="00644A5F">
              <w:rPr>
                <w:kern w:val="2"/>
                <w:sz w:val="24"/>
                <w:szCs w:val="28"/>
              </w:rPr>
              <w:t>диций  в сфере культуры и искус</w:t>
            </w:r>
            <w:r w:rsidRPr="00EB57A6">
              <w:rPr>
                <w:kern w:val="2"/>
                <w:sz w:val="24"/>
                <w:szCs w:val="28"/>
              </w:rPr>
              <w:t>ства; поддержка одаренных учащихся и талантливой молодежи;</w:t>
            </w:r>
          </w:p>
          <w:p w:rsidR="00EB57A6" w:rsidRPr="00EB57A6" w:rsidRDefault="00EB57A6" w:rsidP="00CB03DF">
            <w:pPr>
              <w:rPr>
                <w:kern w:val="2"/>
                <w:sz w:val="24"/>
                <w:szCs w:val="28"/>
              </w:rPr>
            </w:pPr>
            <w:r w:rsidRPr="00EB57A6">
              <w:rPr>
                <w:kern w:val="2"/>
                <w:sz w:val="24"/>
                <w:szCs w:val="28"/>
              </w:rPr>
              <w:lastRenderedPageBreak/>
              <w:t>эстетическое воспитание подрастающего поколения.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A6" w:rsidRPr="00EB57A6" w:rsidRDefault="00EB57A6" w:rsidP="00CB03DF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 w:rsidRPr="00EB57A6">
              <w:rPr>
                <w:rFonts w:ascii="Times New Roman" w:hAnsi="Times New Roman" w:cs="Times New Roman"/>
                <w:kern w:val="2"/>
                <w:sz w:val="24"/>
                <w:szCs w:val="28"/>
              </w:rPr>
              <w:lastRenderedPageBreak/>
              <w:t xml:space="preserve">падение роли дополнительного образования в сфере культуры и искусства как влиятельного фактора динамического </w:t>
            </w:r>
            <w:r w:rsidRPr="00EB57A6">
              <w:rPr>
                <w:rFonts w:ascii="Times New Roman" w:hAnsi="Times New Roman" w:cs="Times New Roman"/>
                <w:kern w:val="2"/>
                <w:sz w:val="24"/>
                <w:szCs w:val="28"/>
              </w:rPr>
              <w:lastRenderedPageBreak/>
              <w:t>развития общества;</w:t>
            </w:r>
          </w:p>
          <w:p w:rsidR="00EB57A6" w:rsidRPr="00EB57A6" w:rsidRDefault="00EB57A6" w:rsidP="00CB03DF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 w:rsidRPr="00EB57A6">
              <w:rPr>
                <w:rFonts w:ascii="Times New Roman" w:hAnsi="Times New Roman" w:cs="Times New Roman"/>
                <w:kern w:val="2"/>
                <w:sz w:val="24"/>
                <w:szCs w:val="28"/>
              </w:rPr>
              <w:t>культурный нигилизм молодежи;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A6" w:rsidRPr="00EB57A6" w:rsidRDefault="00EB57A6" w:rsidP="00CB03DF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8"/>
              </w:rPr>
              <w:lastRenderedPageBreak/>
              <w:t>Показатель</w:t>
            </w:r>
            <w:r w:rsidRPr="00EB57A6">
              <w:rPr>
                <w:rFonts w:ascii="Times New Roman" w:hAnsi="Times New Roman" w:cs="Times New Roman"/>
                <w:kern w:val="2"/>
                <w:sz w:val="24"/>
                <w:szCs w:val="28"/>
              </w:rPr>
              <w:t xml:space="preserve"> 1.13.</w:t>
            </w:r>
          </w:p>
          <w:p w:rsidR="00EB57A6" w:rsidRPr="00EB57A6" w:rsidRDefault="00EB57A6" w:rsidP="00CB03DF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</w:p>
        </w:tc>
      </w:tr>
      <w:tr w:rsidR="00F36DF9" w:rsidRPr="00AC69E2" w:rsidTr="00A91413">
        <w:tc>
          <w:tcPr>
            <w:tcW w:w="149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AC69E2" w:rsidRDefault="00EB57A6" w:rsidP="001C4E2C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  <w:lang w:val="en-US"/>
              </w:rPr>
              <w:lastRenderedPageBreak/>
              <w:t>I</w:t>
            </w:r>
            <w:r w:rsidR="00F36DF9" w:rsidRPr="00AC69E2">
              <w:rPr>
                <w:kern w:val="2"/>
                <w:sz w:val="24"/>
                <w:szCs w:val="24"/>
                <w:lang w:val="en-US"/>
              </w:rPr>
              <w:t>I</w:t>
            </w:r>
            <w:r w:rsidR="00F36DF9" w:rsidRPr="00AC69E2">
              <w:rPr>
                <w:kern w:val="2"/>
                <w:sz w:val="24"/>
                <w:szCs w:val="24"/>
              </w:rPr>
              <w:t xml:space="preserve">. Подпрограмма «Обеспечение реализации </w:t>
            </w:r>
            <w:r w:rsidR="00E32C9D">
              <w:rPr>
                <w:kern w:val="2"/>
                <w:sz w:val="24"/>
                <w:szCs w:val="24"/>
              </w:rPr>
              <w:t>муниципальной программы</w:t>
            </w:r>
            <w:r w:rsidR="00F36DF9" w:rsidRPr="00AC69E2">
              <w:rPr>
                <w:kern w:val="2"/>
                <w:sz w:val="24"/>
                <w:szCs w:val="24"/>
              </w:rPr>
              <w:t xml:space="preserve"> </w:t>
            </w:r>
            <w:r w:rsidR="00413264">
              <w:rPr>
                <w:kern w:val="2"/>
                <w:sz w:val="24"/>
                <w:szCs w:val="24"/>
              </w:rPr>
              <w:t>Администрации Вяжинского сельского поселения</w:t>
            </w:r>
            <w:r w:rsidR="00F36DF9" w:rsidRPr="00AC69E2">
              <w:rPr>
                <w:kern w:val="2"/>
                <w:sz w:val="24"/>
                <w:szCs w:val="24"/>
              </w:rPr>
              <w:t xml:space="preserve"> «Развитие культуры и туризма»</w:t>
            </w:r>
          </w:p>
        </w:tc>
      </w:tr>
      <w:tr w:rsidR="00F36DF9" w:rsidRPr="00AC69E2" w:rsidTr="00A91413">
        <w:tc>
          <w:tcPr>
            <w:tcW w:w="149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AC69E2" w:rsidRDefault="00EB57A6" w:rsidP="007B68AC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2. Цель подпрограммы 2</w:t>
            </w:r>
            <w:r w:rsidR="00F36DF9" w:rsidRPr="00AC69E2">
              <w:rPr>
                <w:kern w:val="2"/>
                <w:sz w:val="24"/>
                <w:szCs w:val="24"/>
              </w:rPr>
              <w:t xml:space="preserve"> «</w:t>
            </w:r>
            <w:r w:rsidRPr="00EB57A6">
              <w:rPr>
                <w:kern w:val="2"/>
                <w:sz w:val="24"/>
                <w:szCs w:val="28"/>
              </w:rPr>
              <w:t xml:space="preserve">Создание условий для реализации муниципальной программы </w:t>
            </w:r>
            <w:r w:rsidR="00413264">
              <w:rPr>
                <w:kern w:val="2"/>
                <w:sz w:val="24"/>
                <w:szCs w:val="28"/>
              </w:rPr>
              <w:t>Администрации Вяжинского сельского поселения</w:t>
            </w:r>
            <w:r w:rsidRPr="00EB57A6">
              <w:rPr>
                <w:kern w:val="2"/>
                <w:sz w:val="24"/>
                <w:szCs w:val="28"/>
              </w:rPr>
              <w:t xml:space="preserve"> «Развитие культуры и туризма</w:t>
            </w:r>
            <w:r w:rsidR="00F36DF9" w:rsidRPr="00AC69E2">
              <w:rPr>
                <w:kern w:val="2"/>
                <w:sz w:val="24"/>
                <w:szCs w:val="24"/>
              </w:rPr>
              <w:t>»</w:t>
            </w:r>
          </w:p>
        </w:tc>
      </w:tr>
      <w:tr w:rsidR="00F0407B" w:rsidRPr="00AC69E2" w:rsidTr="00A91413">
        <w:tc>
          <w:tcPr>
            <w:tcW w:w="149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7B" w:rsidRPr="00613A7B" w:rsidRDefault="00613A7B" w:rsidP="00613A7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8"/>
              </w:rPr>
              <w:t>Задача 1 подпрограммы 2 «</w:t>
            </w:r>
            <w:r>
              <w:rPr>
                <w:kern w:val="2"/>
                <w:sz w:val="24"/>
                <w:szCs w:val="24"/>
              </w:rPr>
              <w:t>О</w:t>
            </w:r>
            <w:r w:rsidRPr="00613A7B">
              <w:rPr>
                <w:kern w:val="2"/>
                <w:sz w:val="24"/>
                <w:szCs w:val="24"/>
              </w:rPr>
              <w:t xml:space="preserve">беспечение эффективной деятельности муниципального учреждения </w:t>
            </w:r>
            <w:proofErr w:type="spellStart"/>
            <w:r w:rsidRPr="00613A7B">
              <w:rPr>
                <w:kern w:val="2"/>
                <w:sz w:val="24"/>
                <w:szCs w:val="24"/>
              </w:rPr>
              <w:t>Кашарский</w:t>
            </w:r>
            <w:proofErr w:type="spellEnd"/>
            <w:r w:rsidRPr="00613A7B">
              <w:rPr>
                <w:kern w:val="2"/>
                <w:sz w:val="24"/>
                <w:szCs w:val="24"/>
              </w:rPr>
              <w:t xml:space="preserve"> отдел культуры,</w:t>
            </w:r>
          </w:p>
          <w:p w:rsidR="00F0407B" w:rsidRDefault="00613A7B" w:rsidP="00613A7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613A7B">
              <w:rPr>
                <w:kern w:val="2"/>
                <w:sz w:val="24"/>
                <w:szCs w:val="24"/>
              </w:rPr>
              <w:t xml:space="preserve"> обеспечение выполнения всего комплекса мероприятий, достижение запланированных результатов, целевого и эффективного расходования финансовых ресурсов, выделяемых на реализацию муниципальной программы </w:t>
            </w:r>
            <w:r w:rsidR="00413264">
              <w:rPr>
                <w:kern w:val="2"/>
                <w:sz w:val="24"/>
                <w:szCs w:val="24"/>
              </w:rPr>
              <w:t>Администрации Вяжинского сельского поселения</w:t>
            </w:r>
            <w:r w:rsidRPr="00613A7B">
              <w:rPr>
                <w:kern w:val="2"/>
                <w:sz w:val="24"/>
                <w:szCs w:val="24"/>
              </w:rPr>
              <w:t xml:space="preserve"> «Развитие культуры и туризма»</w:t>
            </w:r>
          </w:p>
        </w:tc>
      </w:tr>
      <w:tr w:rsidR="00613A7B" w:rsidRPr="00AC69E2" w:rsidTr="00413264">
        <w:tc>
          <w:tcPr>
            <w:tcW w:w="149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7B" w:rsidRDefault="00613A7B" w:rsidP="00613A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8"/>
              </w:rPr>
              <w:t>Задача 2</w:t>
            </w:r>
            <w:r w:rsidRPr="00613A7B">
              <w:rPr>
                <w:rFonts w:ascii="Times New Roman" w:hAnsi="Times New Roman" w:cs="Times New Roman"/>
                <w:kern w:val="2"/>
                <w:sz w:val="24"/>
                <w:szCs w:val="28"/>
              </w:rPr>
              <w:t xml:space="preserve"> подпрограммы 2</w:t>
            </w:r>
            <w:r>
              <w:t xml:space="preserve"> «</w:t>
            </w:r>
            <w:r w:rsidRPr="00613A7B">
              <w:rPr>
                <w:rFonts w:ascii="Times New Roman" w:hAnsi="Times New Roman" w:cs="Times New Roman"/>
                <w:kern w:val="2"/>
                <w:sz w:val="24"/>
                <w:szCs w:val="28"/>
              </w:rPr>
              <w:t>Оказание качественных бухгалтерских и экономических услуг</w:t>
            </w:r>
            <w:r>
              <w:rPr>
                <w:rFonts w:ascii="Times New Roman" w:hAnsi="Times New Roman" w:cs="Times New Roman"/>
                <w:kern w:val="2"/>
                <w:sz w:val="24"/>
                <w:szCs w:val="28"/>
              </w:rPr>
              <w:t>»</w:t>
            </w:r>
          </w:p>
        </w:tc>
      </w:tr>
      <w:tr w:rsidR="00207746" w:rsidRPr="00AC69E2" w:rsidTr="00A91413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746" w:rsidRPr="00AC69E2" w:rsidRDefault="00207746" w:rsidP="007B68AC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</w:t>
            </w:r>
            <w:r w:rsidRPr="00AC69E2">
              <w:rPr>
                <w:kern w:val="2"/>
                <w:sz w:val="24"/>
                <w:szCs w:val="24"/>
              </w:rPr>
              <w:t>.1.2.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746" w:rsidRPr="005A7985" w:rsidRDefault="00207746" w:rsidP="00983500">
            <w:pPr>
              <w:pStyle w:val="ConsPlusCell"/>
              <w:widowControl/>
              <w:rPr>
                <w:rFonts w:ascii="Times New Roman" w:hAnsi="Times New Roman" w:cs="Times New Roman"/>
                <w:bCs/>
                <w:kern w:val="2"/>
                <w:sz w:val="24"/>
                <w:szCs w:val="28"/>
              </w:rPr>
            </w:pPr>
            <w:r w:rsidRPr="005A7985">
              <w:rPr>
                <w:rFonts w:ascii="Times New Roman" w:hAnsi="Times New Roman" w:cs="Times New Roman"/>
                <w:kern w:val="2"/>
                <w:sz w:val="24"/>
                <w:szCs w:val="28"/>
              </w:rPr>
              <w:t xml:space="preserve">Основное мероприятие </w:t>
            </w:r>
            <w:r w:rsidRPr="005A7985">
              <w:rPr>
                <w:rFonts w:ascii="Times New Roman" w:hAnsi="Times New Roman" w:cs="Times New Roman"/>
                <w:bCs/>
                <w:kern w:val="2"/>
                <w:sz w:val="24"/>
                <w:szCs w:val="28"/>
              </w:rPr>
              <w:t>2.2.</w:t>
            </w:r>
            <w:r w:rsidR="00983500">
              <w:rPr>
                <w:rFonts w:ascii="Times New Roman" w:hAnsi="Times New Roman" w:cs="Times New Roman"/>
                <w:bCs/>
                <w:kern w:val="2"/>
                <w:sz w:val="24"/>
                <w:szCs w:val="28"/>
              </w:rPr>
              <w:t>Субсидии бюджетным учреждением на финансовое обеспечение государственног</w:t>
            </w:r>
            <w:proofErr w:type="gramStart"/>
            <w:r w:rsidR="00983500">
              <w:rPr>
                <w:rFonts w:ascii="Times New Roman" w:hAnsi="Times New Roman" w:cs="Times New Roman"/>
                <w:bCs/>
                <w:kern w:val="2"/>
                <w:sz w:val="24"/>
                <w:szCs w:val="28"/>
              </w:rPr>
              <w:t>о(</w:t>
            </w:r>
            <w:proofErr w:type="gramEnd"/>
            <w:r w:rsidR="00983500">
              <w:rPr>
                <w:rFonts w:ascii="Times New Roman" w:hAnsi="Times New Roman" w:cs="Times New Roman"/>
                <w:bCs/>
                <w:kern w:val="2"/>
                <w:sz w:val="24"/>
                <w:szCs w:val="28"/>
              </w:rPr>
              <w:t>муниципального) задания на оказание государственных (муниципальных) услуг (выполнение работ)</w:t>
            </w:r>
            <w:r w:rsidRPr="005A7985">
              <w:rPr>
                <w:rFonts w:ascii="Times New Roman" w:hAnsi="Times New Roman" w:cs="Times New Roman"/>
                <w:bCs/>
                <w:kern w:val="2"/>
                <w:sz w:val="24"/>
                <w:szCs w:val="28"/>
              </w:rPr>
              <w:t>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746" w:rsidRPr="005A7985" w:rsidRDefault="000D1E67" w:rsidP="000D1E67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8"/>
              </w:rPr>
            </w:pPr>
            <w:r>
              <w:rPr>
                <w:kern w:val="2"/>
                <w:sz w:val="24"/>
                <w:szCs w:val="28"/>
              </w:rPr>
              <w:t xml:space="preserve">Администрация </w:t>
            </w:r>
            <w:r w:rsidR="00413264">
              <w:rPr>
                <w:kern w:val="2"/>
                <w:sz w:val="24"/>
                <w:szCs w:val="28"/>
              </w:rPr>
              <w:t>Вяжинского сельского поселения</w:t>
            </w:r>
            <w:r w:rsidR="00207746" w:rsidRPr="005A7985">
              <w:rPr>
                <w:kern w:val="2"/>
                <w:sz w:val="24"/>
                <w:szCs w:val="28"/>
              </w:rPr>
              <w:t>»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746" w:rsidRPr="00AC69E2" w:rsidRDefault="00207746" w:rsidP="00CB03D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746" w:rsidRPr="00AC69E2" w:rsidRDefault="00207746" w:rsidP="00CB03D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746" w:rsidRPr="005A7985" w:rsidRDefault="00207746" w:rsidP="00CB03DF">
            <w:pPr>
              <w:autoSpaceDE w:val="0"/>
              <w:autoSpaceDN w:val="0"/>
              <w:adjustRightInd w:val="0"/>
              <w:ind w:left="-57" w:right="-28"/>
              <w:rPr>
                <w:kern w:val="2"/>
                <w:sz w:val="24"/>
                <w:szCs w:val="28"/>
              </w:rPr>
            </w:pPr>
            <w:r w:rsidRPr="005A7985">
              <w:rPr>
                <w:kern w:val="2"/>
                <w:sz w:val="24"/>
                <w:szCs w:val="28"/>
              </w:rPr>
              <w:t>предоставление учреждения культуры качественных бухгалтерских и экономических услуг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746" w:rsidRPr="005A7985" w:rsidRDefault="00207746" w:rsidP="00CB03DF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 w:rsidRPr="005A7985">
              <w:rPr>
                <w:rFonts w:ascii="Times New Roman" w:hAnsi="Times New Roman" w:cs="Times New Roman"/>
                <w:kern w:val="2"/>
                <w:sz w:val="24"/>
                <w:szCs w:val="28"/>
              </w:rPr>
              <w:t>отсутствие качественных бухгалтерских и экономических услуг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746" w:rsidRPr="005A7985" w:rsidRDefault="00207746" w:rsidP="00CB03DF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8"/>
              </w:rPr>
              <w:t xml:space="preserve">Показатель </w:t>
            </w:r>
            <w:r w:rsidRPr="005A7985">
              <w:rPr>
                <w:rFonts w:ascii="Times New Roman" w:hAnsi="Times New Roman" w:cs="Times New Roman"/>
                <w:kern w:val="2"/>
                <w:sz w:val="24"/>
                <w:szCs w:val="28"/>
              </w:rPr>
              <w:t>2.2.</w:t>
            </w:r>
          </w:p>
        </w:tc>
      </w:tr>
    </w:tbl>
    <w:p w:rsidR="00F36DF9" w:rsidRPr="007B68AC" w:rsidRDefault="00F36DF9" w:rsidP="00F36DF9">
      <w:pPr>
        <w:rPr>
          <w:sz w:val="2"/>
          <w:szCs w:val="2"/>
        </w:rPr>
      </w:pPr>
    </w:p>
    <w:p w:rsidR="00F36DF9" w:rsidRPr="00FD40F8" w:rsidRDefault="00644A5F" w:rsidP="000D3C2A">
      <w:pPr>
        <w:pageBreakBefore/>
        <w:tabs>
          <w:tab w:val="left" w:pos="9610"/>
        </w:tabs>
        <w:autoSpaceDE w:val="0"/>
        <w:autoSpaceDN w:val="0"/>
        <w:adjustRightInd w:val="0"/>
        <w:ind w:left="10773"/>
        <w:jc w:val="right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lastRenderedPageBreak/>
        <w:t>Приложение № 4</w:t>
      </w:r>
    </w:p>
    <w:p w:rsidR="000E0044" w:rsidRDefault="00F36DF9" w:rsidP="000D3C2A">
      <w:pPr>
        <w:tabs>
          <w:tab w:val="left" w:pos="9610"/>
        </w:tabs>
        <w:autoSpaceDE w:val="0"/>
        <w:autoSpaceDN w:val="0"/>
        <w:adjustRightInd w:val="0"/>
        <w:ind w:left="10773"/>
        <w:jc w:val="right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 xml:space="preserve">к </w:t>
      </w:r>
      <w:r w:rsidR="00CB03DF">
        <w:rPr>
          <w:kern w:val="2"/>
          <w:sz w:val="28"/>
          <w:szCs w:val="28"/>
          <w:lang w:eastAsia="en-US"/>
        </w:rPr>
        <w:t xml:space="preserve">муниципальной </w:t>
      </w:r>
      <w:r w:rsidR="00CB03DF" w:rsidRPr="00FD40F8">
        <w:rPr>
          <w:kern w:val="2"/>
          <w:sz w:val="28"/>
          <w:szCs w:val="28"/>
          <w:lang w:eastAsia="en-US"/>
        </w:rPr>
        <w:t>программе</w:t>
      </w:r>
    </w:p>
    <w:p w:rsidR="00F36DF9" w:rsidRPr="00FD40F8" w:rsidRDefault="00413264" w:rsidP="000D3C2A">
      <w:pPr>
        <w:tabs>
          <w:tab w:val="left" w:pos="9610"/>
        </w:tabs>
        <w:autoSpaceDE w:val="0"/>
        <w:autoSpaceDN w:val="0"/>
        <w:adjustRightInd w:val="0"/>
        <w:ind w:left="10773"/>
        <w:jc w:val="right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Администрации Вяжинского сельского поселения</w:t>
      </w:r>
    </w:p>
    <w:p w:rsidR="00F36DF9" w:rsidRPr="00FD40F8" w:rsidRDefault="00F36DF9" w:rsidP="000D3C2A">
      <w:pPr>
        <w:tabs>
          <w:tab w:val="left" w:pos="6416"/>
        </w:tabs>
        <w:autoSpaceDE w:val="0"/>
        <w:autoSpaceDN w:val="0"/>
        <w:adjustRightInd w:val="0"/>
        <w:ind w:left="10773"/>
        <w:jc w:val="right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>«Развитие культуры и туризма»</w:t>
      </w:r>
    </w:p>
    <w:p w:rsidR="00F36DF9" w:rsidRPr="00FD40F8" w:rsidRDefault="00F36DF9" w:rsidP="00F36DF9">
      <w:pPr>
        <w:autoSpaceDE w:val="0"/>
        <w:autoSpaceDN w:val="0"/>
        <w:adjustRightInd w:val="0"/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F36DF9" w:rsidRPr="00FD40F8" w:rsidRDefault="00F36DF9" w:rsidP="00F36DF9">
      <w:pPr>
        <w:autoSpaceDE w:val="0"/>
        <w:autoSpaceDN w:val="0"/>
        <w:adjustRightInd w:val="0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FD40F8">
        <w:rPr>
          <w:rFonts w:eastAsia="Calibri"/>
          <w:kern w:val="2"/>
          <w:sz w:val="28"/>
          <w:szCs w:val="28"/>
          <w:lang w:eastAsia="en-US"/>
        </w:rPr>
        <w:t xml:space="preserve">РАСХОДЫ </w:t>
      </w:r>
    </w:p>
    <w:p w:rsidR="00CB03DF" w:rsidRDefault="00CB03DF" w:rsidP="00F36DF9">
      <w:pPr>
        <w:autoSpaceDE w:val="0"/>
        <w:autoSpaceDN w:val="0"/>
        <w:adjustRightInd w:val="0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>б</w:t>
      </w:r>
      <w:r w:rsidR="00F36DF9" w:rsidRPr="00FD40F8">
        <w:rPr>
          <w:rFonts w:eastAsia="Calibri"/>
          <w:kern w:val="2"/>
          <w:sz w:val="28"/>
          <w:szCs w:val="28"/>
          <w:lang w:eastAsia="en-US"/>
        </w:rPr>
        <w:t>юджета</w:t>
      </w:r>
      <w:r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413264">
        <w:rPr>
          <w:rFonts w:eastAsia="Calibri"/>
          <w:kern w:val="2"/>
          <w:sz w:val="28"/>
          <w:szCs w:val="28"/>
          <w:lang w:eastAsia="en-US"/>
        </w:rPr>
        <w:t>Администрации Вяжинского сельского поселения</w:t>
      </w:r>
      <w:r w:rsidR="00F36DF9" w:rsidRPr="00FD40F8">
        <w:rPr>
          <w:rFonts w:eastAsia="Calibri"/>
          <w:kern w:val="2"/>
          <w:sz w:val="28"/>
          <w:szCs w:val="28"/>
          <w:lang w:eastAsia="en-US"/>
        </w:rPr>
        <w:t xml:space="preserve"> на реализацию </w:t>
      </w:r>
      <w:r w:rsidR="00E32C9D">
        <w:rPr>
          <w:rFonts w:eastAsia="Calibri"/>
          <w:kern w:val="2"/>
          <w:sz w:val="28"/>
          <w:szCs w:val="28"/>
          <w:lang w:eastAsia="en-US"/>
        </w:rPr>
        <w:t>муниципальной программы</w:t>
      </w:r>
      <w:r w:rsidR="00F36DF9" w:rsidRPr="00FD40F8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413264">
        <w:rPr>
          <w:rFonts w:eastAsia="Calibri"/>
          <w:kern w:val="2"/>
          <w:sz w:val="28"/>
          <w:szCs w:val="28"/>
          <w:lang w:eastAsia="en-US"/>
        </w:rPr>
        <w:t>Администрации Вяжинского сельского поселения</w:t>
      </w:r>
      <w:r w:rsidRPr="00CB03DF">
        <w:rPr>
          <w:rFonts w:eastAsia="Calibri"/>
          <w:kern w:val="2"/>
          <w:sz w:val="28"/>
          <w:szCs w:val="28"/>
          <w:lang w:eastAsia="en-US"/>
        </w:rPr>
        <w:t xml:space="preserve"> </w:t>
      </w:r>
    </w:p>
    <w:p w:rsidR="00F36DF9" w:rsidRDefault="00F36DF9" w:rsidP="00F36DF9">
      <w:pPr>
        <w:autoSpaceDE w:val="0"/>
        <w:autoSpaceDN w:val="0"/>
        <w:adjustRightInd w:val="0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FD40F8">
        <w:rPr>
          <w:rFonts w:eastAsia="Calibri"/>
          <w:kern w:val="2"/>
          <w:sz w:val="28"/>
          <w:szCs w:val="28"/>
          <w:lang w:eastAsia="en-US"/>
        </w:rPr>
        <w:t>«Развитие культуры и туризма»</w:t>
      </w:r>
    </w:p>
    <w:p w:rsidR="00F36DF9" w:rsidRPr="00FD40F8" w:rsidRDefault="00F36DF9" w:rsidP="00F36DF9">
      <w:pPr>
        <w:autoSpaceDE w:val="0"/>
        <w:autoSpaceDN w:val="0"/>
        <w:adjustRightInd w:val="0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</w:p>
    <w:tbl>
      <w:tblPr>
        <w:tblW w:w="5213" w:type="pct"/>
        <w:tblInd w:w="-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421"/>
        <w:gridCol w:w="1404"/>
        <w:gridCol w:w="1405"/>
        <w:gridCol w:w="559"/>
        <w:gridCol w:w="499"/>
        <w:gridCol w:w="863"/>
        <w:gridCol w:w="499"/>
        <w:gridCol w:w="851"/>
        <w:gridCol w:w="799"/>
        <w:gridCol w:w="742"/>
        <w:gridCol w:w="741"/>
        <w:gridCol w:w="743"/>
        <w:gridCol w:w="743"/>
        <w:gridCol w:w="742"/>
        <w:gridCol w:w="743"/>
        <w:gridCol w:w="742"/>
        <w:gridCol w:w="743"/>
        <w:gridCol w:w="697"/>
        <w:gridCol w:w="804"/>
        <w:gridCol w:w="805"/>
      </w:tblGrid>
      <w:tr w:rsidR="000E0044" w:rsidRPr="00580ED9" w:rsidTr="00BA5E8F">
        <w:trPr>
          <w:trHeight w:val="495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0044" w:rsidRPr="00580ED9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№ </w:t>
            </w:r>
            <w:proofErr w:type="gramStart"/>
            <w:r w:rsidRPr="00580ED9">
              <w:rPr>
                <w:kern w:val="2"/>
                <w:sz w:val="18"/>
                <w:szCs w:val="18"/>
              </w:rPr>
              <w:t>п</w:t>
            </w:r>
            <w:proofErr w:type="gramEnd"/>
            <w:r w:rsidRPr="00580ED9">
              <w:rPr>
                <w:kern w:val="2"/>
                <w:sz w:val="18"/>
                <w:szCs w:val="18"/>
              </w:rPr>
              <w:t>/п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Наименование </w:t>
            </w:r>
            <w:r w:rsidR="00E32C9D">
              <w:rPr>
                <w:kern w:val="2"/>
                <w:sz w:val="18"/>
                <w:szCs w:val="18"/>
              </w:rPr>
              <w:t>муниципальной программы</w:t>
            </w:r>
            <w:r w:rsidRPr="00580ED9">
              <w:rPr>
                <w:kern w:val="2"/>
                <w:sz w:val="18"/>
                <w:szCs w:val="18"/>
              </w:rPr>
              <w:t>, подпро</w:t>
            </w:r>
            <w:r w:rsidRPr="00580ED9">
              <w:rPr>
                <w:kern w:val="2"/>
                <w:sz w:val="18"/>
                <w:szCs w:val="18"/>
              </w:rPr>
              <w:softHyphen/>
              <w:t>граммы, номер и наименова</w:t>
            </w:r>
            <w:r w:rsidR="00580ED9">
              <w:rPr>
                <w:kern w:val="2"/>
                <w:sz w:val="18"/>
                <w:szCs w:val="18"/>
              </w:rPr>
              <w:softHyphen/>
            </w:r>
            <w:r w:rsidRPr="00580ED9">
              <w:rPr>
                <w:kern w:val="2"/>
                <w:sz w:val="18"/>
                <w:szCs w:val="18"/>
              </w:rPr>
              <w:t xml:space="preserve">ние основного мероприятия 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Ответственный</w:t>
            </w:r>
          </w:p>
          <w:p w:rsidR="000E0044" w:rsidRPr="00580ED9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исполнитель,</w:t>
            </w:r>
          </w:p>
          <w:p w:rsidR="000E0044" w:rsidRPr="00580ED9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соисполнитель,</w:t>
            </w:r>
          </w:p>
          <w:p w:rsidR="000E0044" w:rsidRPr="00580ED9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 участник</w:t>
            </w:r>
          </w:p>
        </w:tc>
        <w:tc>
          <w:tcPr>
            <w:tcW w:w="24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Код бюджетной классификации расходов</w:t>
            </w:r>
          </w:p>
        </w:tc>
        <w:tc>
          <w:tcPr>
            <w:tcW w:w="8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0044" w:rsidRPr="00580ED9" w:rsidRDefault="000E0044" w:rsidP="000E004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Объем расходов, всего (тыс. рублей)</w:t>
            </w:r>
          </w:p>
        </w:tc>
        <w:tc>
          <w:tcPr>
            <w:tcW w:w="913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В том числе по годам реализации</w:t>
            </w:r>
          </w:p>
          <w:p w:rsidR="000E0044" w:rsidRPr="00580ED9" w:rsidRDefault="00E32C9D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муниципальной программы</w:t>
            </w:r>
            <w:r w:rsidR="000E0044" w:rsidRPr="00580ED9">
              <w:rPr>
                <w:kern w:val="2"/>
                <w:sz w:val="18"/>
                <w:szCs w:val="18"/>
              </w:rPr>
              <w:t xml:space="preserve"> (тыс. рублей)</w:t>
            </w:r>
          </w:p>
        </w:tc>
      </w:tr>
      <w:tr w:rsidR="00580ED9" w:rsidRPr="00580ED9" w:rsidTr="00BA5E8F">
        <w:trPr>
          <w:trHeight w:val="1155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044" w:rsidRPr="00580ED9" w:rsidRDefault="000E0044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044" w:rsidRPr="00580ED9" w:rsidRDefault="000E0044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044" w:rsidRPr="00580ED9" w:rsidRDefault="000E0044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7E1399">
            <w:pPr>
              <w:autoSpaceDE w:val="0"/>
              <w:autoSpaceDN w:val="0"/>
              <w:adjustRightInd w:val="0"/>
              <w:spacing w:before="12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ГРБС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7E1399">
            <w:pPr>
              <w:autoSpaceDE w:val="0"/>
              <w:autoSpaceDN w:val="0"/>
              <w:adjustRightInd w:val="0"/>
              <w:spacing w:before="120"/>
              <w:jc w:val="center"/>
              <w:rPr>
                <w:kern w:val="2"/>
                <w:sz w:val="18"/>
                <w:szCs w:val="18"/>
              </w:rPr>
            </w:pPr>
            <w:proofErr w:type="spellStart"/>
            <w:r w:rsidRPr="00580ED9">
              <w:rPr>
                <w:kern w:val="2"/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7E1399">
            <w:pPr>
              <w:autoSpaceDE w:val="0"/>
              <w:autoSpaceDN w:val="0"/>
              <w:adjustRightInd w:val="0"/>
              <w:spacing w:before="12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ЦСР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7E1399">
            <w:pPr>
              <w:autoSpaceDE w:val="0"/>
              <w:autoSpaceDN w:val="0"/>
              <w:adjustRightInd w:val="0"/>
              <w:spacing w:before="12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ВР</w:t>
            </w:r>
          </w:p>
        </w:tc>
        <w:tc>
          <w:tcPr>
            <w:tcW w:w="8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044" w:rsidRPr="00580ED9" w:rsidRDefault="000E0044" w:rsidP="007E1399">
            <w:pPr>
              <w:spacing w:before="120"/>
              <w:rPr>
                <w:kern w:val="2"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7E1399">
            <w:pPr>
              <w:autoSpaceDE w:val="0"/>
              <w:autoSpaceDN w:val="0"/>
              <w:adjustRightInd w:val="0"/>
              <w:spacing w:before="12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2019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7E1399">
            <w:pPr>
              <w:autoSpaceDE w:val="0"/>
              <w:autoSpaceDN w:val="0"/>
              <w:adjustRightInd w:val="0"/>
              <w:spacing w:before="12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2020 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7E1399">
            <w:pPr>
              <w:autoSpaceDE w:val="0"/>
              <w:autoSpaceDN w:val="0"/>
              <w:adjustRightInd w:val="0"/>
              <w:spacing w:before="12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2021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7E1399">
            <w:pPr>
              <w:autoSpaceDE w:val="0"/>
              <w:autoSpaceDN w:val="0"/>
              <w:adjustRightInd w:val="0"/>
              <w:spacing w:before="12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2022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7E1399">
            <w:pPr>
              <w:autoSpaceDE w:val="0"/>
              <w:autoSpaceDN w:val="0"/>
              <w:adjustRightInd w:val="0"/>
              <w:spacing w:before="12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2023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7E1399">
            <w:pPr>
              <w:autoSpaceDE w:val="0"/>
              <w:autoSpaceDN w:val="0"/>
              <w:adjustRightInd w:val="0"/>
              <w:spacing w:before="12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2024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7E1399">
            <w:pPr>
              <w:autoSpaceDE w:val="0"/>
              <w:autoSpaceDN w:val="0"/>
              <w:adjustRightInd w:val="0"/>
              <w:spacing w:before="12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2025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7E1399">
            <w:pPr>
              <w:autoSpaceDE w:val="0"/>
              <w:autoSpaceDN w:val="0"/>
              <w:adjustRightInd w:val="0"/>
              <w:spacing w:before="12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2026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7E1399">
            <w:pPr>
              <w:autoSpaceDE w:val="0"/>
              <w:autoSpaceDN w:val="0"/>
              <w:adjustRightInd w:val="0"/>
              <w:spacing w:before="12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2027 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7E1399">
            <w:pPr>
              <w:autoSpaceDE w:val="0"/>
              <w:autoSpaceDN w:val="0"/>
              <w:adjustRightInd w:val="0"/>
              <w:spacing w:before="12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2028 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7E1399">
            <w:pPr>
              <w:autoSpaceDE w:val="0"/>
              <w:autoSpaceDN w:val="0"/>
              <w:adjustRightInd w:val="0"/>
              <w:spacing w:before="12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2029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7E1399">
            <w:pPr>
              <w:autoSpaceDE w:val="0"/>
              <w:autoSpaceDN w:val="0"/>
              <w:adjustRightInd w:val="0"/>
              <w:spacing w:before="12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2030 </w:t>
            </w:r>
          </w:p>
        </w:tc>
      </w:tr>
    </w:tbl>
    <w:p w:rsidR="00580ED9" w:rsidRPr="00580ED9" w:rsidRDefault="00580ED9">
      <w:pPr>
        <w:rPr>
          <w:sz w:val="2"/>
          <w:szCs w:val="2"/>
        </w:rPr>
      </w:pPr>
    </w:p>
    <w:tbl>
      <w:tblPr>
        <w:tblW w:w="5216" w:type="pct"/>
        <w:tblInd w:w="-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421"/>
        <w:gridCol w:w="1404"/>
        <w:gridCol w:w="1406"/>
        <w:gridCol w:w="559"/>
        <w:gridCol w:w="605"/>
        <w:gridCol w:w="757"/>
        <w:gridCol w:w="499"/>
        <w:gridCol w:w="851"/>
        <w:gridCol w:w="799"/>
        <w:gridCol w:w="742"/>
        <w:gridCol w:w="741"/>
        <w:gridCol w:w="8"/>
        <w:gridCol w:w="735"/>
        <w:gridCol w:w="743"/>
        <w:gridCol w:w="742"/>
        <w:gridCol w:w="743"/>
        <w:gridCol w:w="742"/>
        <w:gridCol w:w="743"/>
        <w:gridCol w:w="697"/>
        <w:gridCol w:w="8"/>
        <w:gridCol w:w="796"/>
        <w:gridCol w:w="8"/>
        <w:gridCol w:w="797"/>
        <w:gridCol w:w="8"/>
      </w:tblGrid>
      <w:tr w:rsidR="00580ED9" w:rsidRPr="00580ED9" w:rsidTr="00395EF4">
        <w:trPr>
          <w:gridAfter w:val="1"/>
          <w:wAfter w:w="8" w:type="dxa"/>
          <w:tblHeader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2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3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4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5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6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kern w:val="2"/>
                <w:sz w:val="18"/>
                <w:szCs w:val="18"/>
              </w:rPr>
            </w:pPr>
            <w:r w:rsidRPr="00580ED9">
              <w:rPr>
                <w:rFonts w:ascii="Calibri" w:hAnsi="Calibri"/>
                <w:kern w:val="2"/>
                <w:sz w:val="18"/>
                <w:szCs w:val="18"/>
              </w:rPr>
              <w:t>8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9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10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11</w:t>
            </w:r>
          </w:p>
        </w:tc>
        <w:tc>
          <w:tcPr>
            <w:tcW w:w="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12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13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14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15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16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17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18</w:t>
            </w:r>
          </w:p>
        </w:tc>
        <w:tc>
          <w:tcPr>
            <w:tcW w:w="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19</w:t>
            </w:r>
          </w:p>
        </w:tc>
        <w:tc>
          <w:tcPr>
            <w:tcW w:w="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20</w:t>
            </w:r>
          </w:p>
        </w:tc>
      </w:tr>
      <w:tr w:rsidR="00983500" w:rsidRPr="00580ED9" w:rsidTr="00395E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3500" w:rsidRPr="00580ED9" w:rsidRDefault="00983500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1.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00" w:rsidRPr="00580ED9" w:rsidRDefault="00983500" w:rsidP="00CB03DF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Муниципальная программа</w:t>
            </w:r>
            <w:r w:rsidRPr="00580ED9">
              <w:rPr>
                <w:kern w:val="2"/>
                <w:sz w:val="18"/>
                <w:szCs w:val="18"/>
              </w:rPr>
              <w:t xml:space="preserve"> </w:t>
            </w:r>
            <w:r>
              <w:rPr>
                <w:kern w:val="2"/>
                <w:sz w:val="18"/>
                <w:szCs w:val="18"/>
              </w:rPr>
              <w:t>Администрации Вяжинского сельского поселения «Развитие культуры и туризма»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500" w:rsidRPr="00580ED9" w:rsidRDefault="00983500" w:rsidP="004E698B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всего </w:t>
            </w:r>
          </w:p>
          <w:p w:rsidR="00983500" w:rsidRPr="00580ED9" w:rsidRDefault="00983500" w:rsidP="004E698B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в том числе: 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500" w:rsidRPr="00580ED9" w:rsidRDefault="00983500" w:rsidP="00EA447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500" w:rsidRPr="00580ED9" w:rsidRDefault="00983500" w:rsidP="00EA447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500" w:rsidRPr="00580ED9" w:rsidRDefault="00983500" w:rsidP="00EA447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580ED9"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500" w:rsidRPr="00580ED9" w:rsidRDefault="00983500" w:rsidP="00EA447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500" w:rsidRPr="00BC35B8" w:rsidRDefault="00983500" w:rsidP="006C7E4E">
            <w:r>
              <w:t>5797,1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500" w:rsidRPr="00BC35B8" w:rsidRDefault="00983500" w:rsidP="006C7E4E">
            <w:r>
              <w:t>2031,5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500" w:rsidRPr="00BC35B8" w:rsidRDefault="00983500" w:rsidP="006C7E4E">
            <w:r>
              <w:t>1835,3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500" w:rsidRPr="00BC35B8" w:rsidRDefault="00983500" w:rsidP="006C7E4E">
            <w:r>
              <w:t>1930,3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500" w:rsidRPr="00BC35B8" w:rsidRDefault="00983500" w:rsidP="006C7E4E">
            <w:r>
              <w:t>0,00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500" w:rsidRPr="00BC35B8" w:rsidRDefault="00983500" w:rsidP="006C7E4E">
            <w:r>
              <w:t>0,00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500" w:rsidRDefault="00983500">
            <w:r w:rsidRPr="004B4083">
              <w:t>0,00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500" w:rsidRDefault="00983500">
            <w:r w:rsidRPr="004B4083">
              <w:t>0,00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500" w:rsidRDefault="00983500">
            <w:r w:rsidRPr="004B4083">
              <w:t>0,00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500" w:rsidRDefault="00983500">
            <w:r w:rsidRPr="004B4083">
              <w:t>0,00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500" w:rsidRDefault="00983500">
            <w:r w:rsidRPr="004B4083">
              <w:t>0,00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500" w:rsidRDefault="00983500">
            <w:r w:rsidRPr="004B4083">
              <w:t>0,00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500" w:rsidRDefault="00983500">
            <w:r w:rsidRPr="004B4083">
              <w:t>0,00</w:t>
            </w:r>
          </w:p>
        </w:tc>
      </w:tr>
      <w:tr w:rsidR="00983500" w:rsidRPr="00580ED9" w:rsidTr="00395E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3500" w:rsidRPr="00580ED9" w:rsidRDefault="00983500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00" w:rsidRPr="00580ED9" w:rsidRDefault="00983500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500" w:rsidRPr="007E1399" w:rsidRDefault="00983500" w:rsidP="00983500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24"/>
              </w:rPr>
            </w:pPr>
            <w:r w:rsidRPr="007E1399">
              <w:rPr>
                <w:rFonts w:ascii="Times New Roman" w:hAnsi="Times New Roman" w:cs="Times New Roman"/>
                <w:kern w:val="2"/>
                <w:sz w:val="18"/>
                <w:szCs w:val="24"/>
              </w:rPr>
              <w:t xml:space="preserve">ответственный исполнитель муниципальной  программы </w:t>
            </w:r>
            <w:proofErr w:type="gramStart"/>
            <w:r w:rsidRPr="007E1399">
              <w:rPr>
                <w:rFonts w:ascii="Times New Roman" w:hAnsi="Times New Roman" w:cs="Times New Roman"/>
                <w:kern w:val="2"/>
                <w:sz w:val="18"/>
                <w:szCs w:val="24"/>
              </w:rPr>
              <w:t>–</w:t>
            </w:r>
            <w:r>
              <w:rPr>
                <w:rFonts w:ascii="Times New Roman" w:hAnsi="Times New Roman" w:cs="Times New Roman"/>
                <w:kern w:val="2"/>
                <w:sz w:val="18"/>
                <w:szCs w:val="24"/>
              </w:rPr>
              <w:t>А</w:t>
            </w:r>
            <w:proofErr w:type="gramEnd"/>
            <w:r>
              <w:rPr>
                <w:rFonts w:ascii="Times New Roman" w:hAnsi="Times New Roman" w:cs="Times New Roman"/>
                <w:kern w:val="2"/>
                <w:sz w:val="18"/>
                <w:szCs w:val="24"/>
              </w:rPr>
              <w:t>дминистрация Вяжинского сельского поселения</w:t>
            </w:r>
            <w:r w:rsidRPr="007E1399">
              <w:rPr>
                <w:rFonts w:ascii="Times New Roman" w:hAnsi="Times New Roman" w:cs="Times New Roman"/>
                <w:kern w:val="2"/>
                <w:sz w:val="18"/>
                <w:szCs w:val="24"/>
              </w:rPr>
              <w:t>, всего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500" w:rsidRPr="007E1399" w:rsidRDefault="00983500" w:rsidP="0098350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7E1399">
              <w:rPr>
                <w:rFonts w:ascii="Times New Roman" w:hAnsi="Times New Roman" w:cs="Times New Roman"/>
                <w:sz w:val="18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51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500" w:rsidRPr="00580ED9" w:rsidRDefault="00983500" w:rsidP="00EA447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500" w:rsidRPr="00580ED9" w:rsidRDefault="00983500" w:rsidP="00EA447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580ED9"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500" w:rsidRPr="00580ED9" w:rsidRDefault="00983500" w:rsidP="00EA447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500" w:rsidRPr="00BC35B8" w:rsidRDefault="00983500" w:rsidP="00CB33A5">
            <w:r>
              <w:t>5797,1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500" w:rsidRPr="00BC35B8" w:rsidRDefault="00983500" w:rsidP="00CB33A5">
            <w:r>
              <w:t>2031,5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500" w:rsidRPr="00BC35B8" w:rsidRDefault="00983500" w:rsidP="00CB33A5">
            <w:r>
              <w:t>1835,3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500" w:rsidRPr="00BC35B8" w:rsidRDefault="00983500" w:rsidP="00CB33A5">
            <w:r>
              <w:t>1930,3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500" w:rsidRPr="00BC35B8" w:rsidRDefault="00983500" w:rsidP="00CB33A5">
            <w:r>
              <w:t>0,00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500" w:rsidRPr="00BC35B8" w:rsidRDefault="00983500" w:rsidP="00CB33A5">
            <w:r>
              <w:t>0,00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500" w:rsidRDefault="00983500" w:rsidP="00CB33A5">
            <w:r w:rsidRPr="004B4083">
              <w:t>0,00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500" w:rsidRDefault="00983500" w:rsidP="00CB33A5">
            <w:r w:rsidRPr="004B4083">
              <w:t>0,00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500" w:rsidRDefault="00983500" w:rsidP="00CB33A5">
            <w:r w:rsidRPr="004B4083">
              <w:t>0,00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500" w:rsidRDefault="00983500" w:rsidP="00CB33A5">
            <w:r w:rsidRPr="004B4083">
              <w:t>0,00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500" w:rsidRDefault="00983500" w:rsidP="00CB33A5">
            <w:r w:rsidRPr="004B4083">
              <w:t>0,00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500" w:rsidRDefault="00983500" w:rsidP="00CB33A5">
            <w:r w:rsidRPr="004B4083">
              <w:t>0,00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500" w:rsidRDefault="00983500" w:rsidP="00CB33A5">
            <w:r w:rsidRPr="004B4083">
              <w:t>0,00</w:t>
            </w:r>
          </w:p>
        </w:tc>
      </w:tr>
      <w:tr w:rsidR="00943DB4" w:rsidRPr="00580ED9" w:rsidTr="00395E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DB4" w:rsidRPr="00580ED9" w:rsidRDefault="00943DB4" w:rsidP="00EA4470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2.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B4" w:rsidRPr="00580ED9" w:rsidRDefault="00943DB4" w:rsidP="00EA4470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Подпро</w:t>
            </w:r>
            <w:r w:rsidRPr="00580ED9">
              <w:rPr>
                <w:kern w:val="2"/>
                <w:sz w:val="18"/>
                <w:szCs w:val="18"/>
              </w:rPr>
              <w:softHyphen/>
              <w:t xml:space="preserve">грамма </w:t>
            </w:r>
            <w:r>
              <w:rPr>
                <w:kern w:val="2"/>
                <w:sz w:val="18"/>
                <w:szCs w:val="18"/>
              </w:rPr>
              <w:t xml:space="preserve">1 </w:t>
            </w:r>
            <w:r w:rsidRPr="00580ED9">
              <w:rPr>
                <w:kern w:val="2"/>
                <w:sz w:val="18"/>
                <w:szCs w:val="18"/>
              </w:rPr>
              <w:t>«Развитие культуры»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B4" w:rsidRPr="00580ED9" w:rsidRDefault="00943DB4" w:rsidP="00EA4470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всего </w:t>
            </w:r>
          </w:p>
          <w:p w:rsidR="00943DB4" w:rsidRPr="00580ED9" w:rsidRDefault="00943DB4" w:rsidP="00EA4470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B4" w:rsidRPr="00580ED9" w:rsidRDefault="00943DB4" w:rsidP="00EA4470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B4" w:rsidRPr="00580ED9" w:rsidRDefault="00943DB4" w:rsidP="00EA4470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B4" w:rsidRPr="00580ED9" w:rsidRDefault="00943DB4" w:rsidP="00EA4470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580ED9"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B4" w:rsidRPr="00580ED9" w:rsidRDefault="00943DB4" w:rsidP="00EA4470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B4" w:rsidRPr="00F319E9" w:rsidRDefault="00943DB4" w:rsidP="006C7E4E"/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B4" w:rsidRPr="00F319E9" w:rsidRDefault="00943DB4" w:rsidP="006C7E4E"/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B4" w:rsidRPr="00F319E9" w:rsidRDefault="00943DB4" w:rsidP="006C7E4E"/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B4" w:rsidRPr="00F319E9" w:rsidRDefault="00943DB4" w:rsidP="006C7E4E"/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B4" w:rsidRPr="00F319E9" w:rsidRDefault="00943DB4" w:rsidP="006C7E4E"/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B4" w:rsidRPr="00F319E9" w:rsidRDefault="00943DB4" w:rsidP="006C7E4E"/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B4" w:rsidRPr="00F319E9" w:rsidRDefault="00943DB4" w:rsidP="006C7E4E"/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B4" w:rsidRPr="00F319E9" w:rsidRDefault="00943DB4" w:rsidP="006C7E4E"/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B4" w:rsidRPr="00F319E9" w:rsidRDefault="00943DB4" w:rsidP="006C7E4E"/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B4" w:rsidRPr="00F319E9" w:rsidRDefault="00943DB4" w:rsidP="006C7E4E"/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B4" w:rsidRPr="00F319E9" w:rsidRDefault="00943DB4" w:rsidP="006C7E4E"/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B4" w:rsidRPr="00F319E9" w:rsidRDefault="00943DB4" w:rsidP="006C7E4E"/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B4" w:rsidRPr="00F319E9" w:rsidRDefault="00943DB4" w:rsidP="006C7E4E"/>
        </w:tc>
      </w:tr>
      <w:tr w:rsidR="00943DB4" w:rsidRPr="00580ED9" w:rsidTr="00395E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DB4" w:rsidRPr="00580ED9" w:rsidRDefault="00943DB4" w:rsidP="00EA4470">
            <w:pPr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DB4" w:rsidRPr="00580ED9" w:rsidRDefault="00943DB4" w:rsidP="00EA4470">
            <w:pPr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B4" w:rsidRPr="00BD6CC0" w:rsidRDefault="00943DB4" w:rsidP="00BD6CC0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24"/>
              </w:rPr>
            </w:pPr>
            <w:r w:rsidRPr="00BD6CC0">
              <w:rPr>
                <w:rFonts w:ascii="Times New Roman" w:hAnsi="Times New Roman" w:cs="Times New Roman"/>
                <w:kern w:val="2"/>
                <w:sz w:val="18"/>
                <w:szCs w:val="24"/>
              </w:rPr>
              <w:t xml:space="preserve">Исполнитель подпрограммы муниципальное учреждение </w:t>
            </w:r>
            <w:r w:rsidR="003D5E16">
              <w:rPr>
                <w:rFonts w:ascii="Times New Roman" w:hAnsi="Times New Roman" w:cs="Times New Roman"/>
                <w:kern w:val="2"/>
                <w:sz w:val="18"/>
                <w:szCs w:val="24"/>
              </w:rPr>
              <w:t xml:space="preserve">Администрация Вяжинского </w:t>
            </w:r>
            <w:proofErr w:type="gramStart"/>
            <w:r w:rsidR="003D5E16">
              <w:rPr>
                <w:rFonts w:ascii="Times New Roman" w:hAnsi="Times New Roman" w:cs="Times New Roman"/>
                <w:kern w:val="2"/>
                <w:sz w:val="18"/>
                <w:szCs w:val="24"/>
              </w:rPr>
              <w:t>сельского</w:t>
            </w:r>
            <w:proofErr w:type="gramEnd"/>
            <w:r w:rsidR="003D5E16">
              <w:rPr>
                <w:rFonts w:ascii="Times New Roman" w:hAnsi="Times New Roman" w:cs="Times New Roman"/>
                <w:kern w:val="2"/>
                <w:sz w:val="18"/>
                <w:szCs w:val="24"/>
              </w:rPr>
              <w:t xml:space="preserve"> </w:t>
            </w:r>
            <w:proofErr w:type="spellStart"/>
            <w:r w:rsidR="003D5E16">
              <w:rPr>
                <w:rFonts w:ascii="Times New Roman" w:hAnsi="Times New Roman" w:cs="Times New Roman"/>
                <w:kern w:val="2"/>
                <w:sz w:val="18"/>
                <w:szCs w:val="24"/>
              </w:rPr>
              <w:t>поселени</w:t>
            </w:r>
            <w:proofErr w:type="spellEnd"/>
          </w:p>
          <w:p w:rsidR="00943DB4" w:rsidRPr="00580ED9" w:rsidRDefault="00943DB4" w:rsidP="00BD6CC0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BD6CC0">
              <w:rPr>
                <w:kern w:val="2"/>
                <w:sz w:val="18"/>
                <w:szCs w:val="24"/>
              </w:rPr>
              <w:lastRenderedPageBreak/>
              <w:t>в том числе: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B4" w:rsidRPr="00580ED9" w:rsidRDefault="003D5E16" w:rsidP="00EA4470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lastRenderedPageBreak/>
              <w:t>951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B4" w:rsidRPr="00580ED9" w:rsidRDefault="00943DB4" w:rsidP="00EA4470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B4" w:rsidRPr="00580ED9" w:rsidRDefault="00943DB4" w:rsidP="00EA4470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580ED9"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B4" w:rsidRPr="00580ED9" w:rsidRDefault="00943DB4" w:rsidP="00EA4470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B4" w:rsidRDefault="00943DB4" w:rsidP="00943DB4">
            <w:pPr>
              <w:jc w:val="center"/>
            </w:pPr>
            <w:r w:rsidRPr="0033385A">
              <w:t>–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B4" w:rsidRDefault="00943DB4" w:rsidP="00943DB4">
            <w:pPr>
              <w:jc w:val="center"/>
            </w:pPr>
            <w:r w:rsidRPr="0033385A">
              <w:t>–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B4" w:rsidRDefault="00943DB4" w:rsidP="00943DB4">
            <w:pPr>
              <w:jc w:val="center"/>
            </w:pPr>
            <w:r w:rsidRPr="0033385A">
              <w:t>–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B4" w:rsidRDefault="00943DB4" w:rsidP="00943DB4">
            <w:pPr>
              <w:jc w:val="center"/>
            </w:pPr>
            <w:r w:rsidRPr="0033385A">
              <w:t>–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B4" w:rsidRDefault="00943DB4" w:rsidP="00943DB4">
            <w:pPr>
              <w:jc w:val="center"/>
            </w:pPr>
            <w:r w:rsidRPr="0033385A">
              <w:t>–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B4" w:rsidRDefault="00943DB4" w:rsidP="00943DB4">
            <w:pPr>
              <w:jc w:val="center"/>
            </w:pPr>
            <w:r w:rsidRPr="0033385A">
              <w:t>–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B4" w:rsidRDefault="00943DB4" w:rsidP="00943DB4">
            <w:pPr>
              <w:jc w:val="center"/>
            </w:pPr>
            <w:r w:rsidRPr="0033385A">
              <w:t>–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B4" w:rsidRDefault="00943DB4" w:rsidP="00943DB4">
            <w:pPr>
              <w:jc w:val="center"/>
            </w:pPr>
            <w:r w:rsidRPr="0033385A">
              <w:t>–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B4" w:rsidRDefault="00943DB4" w:rsidP="00943DB4">
            <w:pPr>
              <w:jc w:val="center"/>
            </w:pPr>
            <w:r w:rsidRPr="0033385A">
              <w:t>–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B4" w:rsidRDefault="00943DB4" w:rsidP="00943DB4">
            <w:pPr>
              <w:jc w:val="center"/>
            </w:pPr>
            <w:r w:rsidRPr="0033385A">
              <w:t>–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B4" w:rsidRDefault="00943DB4" w:rsidP="00943DB4">
            <w:pPr>
              <w:jc w:val="center"/>
            </w:pPr>
            <w:r w:rsidRPr="0033385A">
              <w:t>–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B4" w:rsidRDefault="00943DB4" w:rsidP="00943DB4">
            <w:pPr>
              <w:jc w:val="center"/>
            </w:pPr>
            <w:r w:rsidRPr="0033385A">
              <w:t>–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B4" w:rsidRDefault="00943DB4" w:rsidP="00943DB4">
            <w:pPr>
              <w:jc w:val="center"/>
            </w:pPr>
            <w:r w:rsidRPr="0033385A">
              <w:t>–</w:t>
            </w:r>
          </w:p>
        </w:tc>
      </w:tr>
      <w:tr w:rsidR="003D5E16" w:rsidRPr="00580ED9" w:rsidTr="00395E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5E16" w:rsidRPr="00580ED9" w:rsidRDefault="003D5E16" w:rsidP="00EA4470">
            <w:pPr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E16" w:rsidRPr="00580ED9" w:rsidRDefault="003D5E16" w:rsidP="00EA4470">
            <w:pPr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16" w:rsidRPr="00AE626E" w:rsidRDefault="003D5E16" w:rsidP="00AE626E">
            <w:pPr>
              <w:autoSpaceDE w:val="0"/>
              <w:autoSpaceDN w:val="0"/>
              <w:adjustRightInd w:val="0"/>
              <w:rPr>
                <w:kern w:val="2"/>
                <w:sz w:val="18"/>
                <w:szCs w:val="24"/>
              </w:rPr>
            </w:pPr>
            <w:r w:rsidRPr="00AE626E">
              <w:rPr>
                <w:kern w:val="2"/>
                <w:sz w:val="18"/>
                <w:szCs w:val="24"/>
              </w:rPr>
              <w:t>участник 1. муниципальное  бюджетное учреждение культуры «</w:t>
            </w:r>
            <w:proofErr w:type="spellStart"/>
            <w:r w:rsidRPr="00AE626E">
              <w:rPr>
                <w:kern w:val="2"/>
                <w:sz w:val="18"/>
                <w:szCs w:val="24"/>
              </w:rPr>
              <w:t>Кашарский</w:t>
            </w:r>
            <w:proofErr w:type="spellEnd"/>
            <w:r w:rsidRPr="00AE626E">
              <w:rPr>
                <w:kern w:val="2"/>
                <w:sz w:val="18"/>
                <w:szCs w:val="24"/>
              </w:rPr>
              <w:t xml:space="preserve"> районный Дом культуры»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16" w:rsidRPr="00AE626E" w:rsidRDefault="00395EF4" w:rsidP="00AE626E">
            <w:pPr>
              <w:pStyle w:val="ConsPlusCell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951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16" w:rsidRPr="00580ED9" w:rsidRDefault="003D5E16" w:rsidP="00EA4470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16" w:rsidRPr="00580ED9" w:rsidRDefault="003D5E16" w:rsidP="00EA4470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580ED9"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16" w:rsidRPr="00580ED9" w:rsidRDefault="003D5E16" w:rsidP="00EA4470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16" w:rsidRPr="000D25A8" w:rsidRDefault="003D5E16" w:rsidP="006C7E4E">
            <w:r>
              <w:t>262,0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16" w:rsidRPr="000D25A8" w:rsidRDefault="003D5E16" w:rsidP="006C7E4E">
            <w:r>
              <w:t>262,0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16" w:rsidRDefault="003D5E16">
            <w:r w:rsidRPr="008319B1">
              <w:t>0,00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16" w:rsidRDefault="003D5E16">
            <w:r w:rsidRPr="008319B1">
              <w:t>0,00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16" w:rsidRDefault="003D5E16">
            <w:r w:rsidRPr="008319B1">
              <w:t>0,00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16" w:rsidRDefault="003D5E16">
            <w:r w:rsidRPr="008319B1">
              <w:t>0,00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16" w:rsidRDefault="003D5E16">
            <w:r w:rsidRPr="008319B1">
              <w:t>0,00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16" w:rsidRDefault="003D5E16">
            <w:r w:rsidRPr="008319B1">
              <w:t>0,00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16" w:rsidRDefault="003D5E16">
            <w:r w:rsidRPr="008319B1">
              <w:t>0,00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16" w:rsidRDefault="003D5E16">
            <w:r w:rsidRPr="008319B1">
              <w:t>0,00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16" w:rsidRDefault="003D5E16">
            <w:r w:rsidRPr="008319B1">
              <w:t>0,00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16" w:rsidRDefault="003D5E16">
            <w:r w:rsidRPr="008319B1">
              <w:t>0,00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16" w:rsidRDefault="003D5E16">
            <w:r w:rsidRPr="008319B1">
              <w:t>0,00</w:t>
            </w:r>
          </w:p>
        </w:tc>
      </w:tr>
      <w:tr w:rsidR="00596BDA" w:rsidRPr="00580ED9" w:rsidTr="00395E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DA" w:rsidRPr="00580ED9" w:rsidRDefault="00596BDA" w:rsidP="00EA4470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3.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BDA" w:rsidRPr="00AE626E" w:rsidRDefault="00596BDA" w:rsidP="003D5E16">
            <w:pPr>
              <w:pStyle w:val="ConsPlusCell"/>
              <w:rPr>
                <w:rFonts w:ascii="Times New Roman" w:hAnsi="Times New Roman" w:cs="Times New Roman"/>
                <w:sz w:val="18"/>
                <w:szCs w:val="24"/>
              </w:rPr>
            </w:pPr>
            <w:r w:rsidRPr="00AE626E">
              <w:rPr>
                <w:rFonts w:ascii="Times New Roman" w:hAnsi="Times New Roman" w:cs="Times New Roman"/>
                <w:sz w:val="18"/>
                <w:szCs w:val="24"/>
              </w:rPr>
              <w:t>Основное мероприятие 1.1 «</w:t>
            </w:r>
            <w:r w:rsidR="003D5E16">
              <w:rPr>
                <w:rFonts w:ascii="Times New Roman" w:hAnsi="Times New Roman" w:cs="Times New Roman"/>
                <w:sz w:val="18"/>
                <w:szCs w:val="24"/>
              </w:rPr>
              <w:t>Капитальный ремонт государственног</w:t>
            </w:r>
            <w:proofErr w:type="gramStart"/>
            <w:r w:rsidR="003D5E16">
              <w:rPr>
                <w:rFonts w:ascii="Times New Roman" w:hAnsi="Times New Roman" w:cs="Times New Roman"/>
                <w:sz w:val="18"/>
                <w:szCs w:val="24"/>
              </w:rPr>
              <w:t>о(</w:t>
            </w:r>
            <w:proofErr w:type="gramEnd"/>
            <w:r w:rsidR="003D5E16">
              <w:rPr>
                <w:rFonts w:ascii="Times New Roman" w:hAnsi="Times New Roman" w:cs="Times New Roman"/>
                <w:sz w:val="18"/>
                <w:szCs w:val="24"/>
              </w:rPr>
              <w:t>муниципального) имущества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BDA" w:rsidRPr="00AE626E" w:rsidRDefault="00596BDA" w:rsidP="003D5E16">
            <w:pPr>
              <w:pStyle w:val="ConsPlusCell"/>
              <w:rPr>
                <w:rFonts w:ascii="Times New Roman" w:hAnsi="Times New Roman" w:cs="Times New Roman"/>
                <w:sz w:val="18"/>
                <w:szCs w:val="24"/>
              </w:rPr>
            </w:pPr>
            <w:r w:rsidRPr="00AE626E">
              <w:rPr>
                <w:kern w:val="2"/>
                <w:sz w:val="18"/>
                <w:szCs w:val="24"/>
              </w:rPr>
              <w:t xml:space="preserve">  </w:t>
            </w:r>
            <w:r w:rsidR="003D5E16">
              <w:rPr>
                <w:rFonts w:ascii="Times New Roman" w:hAnsi="Times New Roman" w:cs="Times New Roman"/>
                <w:kern w:val="2"/>
                <w:sz w:val="18"/>
                <w:szCs w:val="24"/>
              </w:rPr>
              <w:t xml:space="preserve">Администрация Вяжинского </w:t>
            </w:r>
            <w:proofErr w:type="gramStart"/>
            <w:r w:rsidR="003D5E16">
              <w:rPr>
                <w:rFonts w:ascii="Times New Roman" w:hAnsi="Times New Roman" w:cs="Times New Roman"/>
                <w:kern w:val="2"/>
                <w:sz w:val="18"/>
                <w:szCs w:val="24"/>
              </w:rPr>
              <w:t>сельского</w:t>
            </w:r>
            <w:proofErr w:type="gramEnd"/>
            <w:r w:rsidR="003D5E16">
              <w:rPr>
                <w:rFonts w:ascii="Times New Roman" w:hAnsi="Times New Roman" w:cs="Times New Roman"/>
                <w:kern w:val="2"/>
                <w:sz w:val="18"/>
                <w:szCs w:val="24"/>
              </w:rPr>
              <w:t xml:space="preserve"> </w:t>
            </w:r>
            <w:proofErr w:type="spellStart"/>
            <w:r w:rsidR="003D5E16">
              <w:rPr>
                <w:rFonts w:ascii="Times New Roman" w:hAnsi="Times New Roman" w:cs="Times New Roman"/>
                <w:kern w:val="2"/>
                <w:sz w:val="18"/>
                <w:szCs w:val="24"/>
              </w:rPr>
              <w:t>поселени</w:t>
            </w:r>
            <w:proofErr w:type="spellEnd"/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BDA" w:rsidRPr="00580ED9" w:rsidRDefault="00596BDA" w:rsidP="00EA4470">
            <w:pPr>
              <w:tabs>
                <w:tab w:val="left" w:pos="9781"/>
              </w:tabs>
              <w:spacing w:line="233" w:lineRule="auto"/>
              <w:ind w:lef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BDA" w:rsidRPr="00580ED9" w:rsidRDefault="00596BDA" w:rsidP="00EE1AB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BDA" w:rsidRPr="00580ED9" w:rsidRDefault="00596BDA" w:rsidP="00EE1ABA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580ED9"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BDA" w:rsidRPr="00580ED9" w:rsidRDefault="00596BDA" w:rsidP="00EE1AB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BDA" w:rsidRDefault="003D5E16" w:rsidP="00596BDA">
            <w:pPr>
              <w:jc w:val="center"/>
            </w:pPr>
            <w:r>
              <w:t>262,0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BDA" w:rsidRDefault="003D5E16" w:rsidP="00596BDA">
            <w:pPr>
              <w:jc w:val="center"/>
            </w:pPr>
            <w:r>
              <w:t>262,0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BDA" w:rsidRDefault="00596BDA" w:rsidP="00596BDA">
            <w:pPr>
              <w:jc w:val="center"/>
            </w:pPr>
            <w:r w:rsidRPr="00FB5C81">
              <w:t>–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BDA" w:rsidRDefault="00596BDA" w:rsidP="00596BDA">
            <w:pPr>
              <w:jc w:val="center"/>
            </w:pPr>
            <w:r w:rsidRPr="00FB5C81">
              <w:t>–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BDA" w:rsidRDefault="00596BDA" w:rsidP="00596BDA">
            <w:pPr>
              <w:jc w:val="center"/>
            </w:pPr>
            <w:r w:rsidRPr="00FB5C81">
              <w:t>–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BDA" w:rsidRDefault="00596BDA" w:rsidP="00596BDA">
            <w:pPr>
              <w:jc w:val="center"/>
            </w:pPr>
            <w:r w:rsidRPr="00FB5C81">
              <w:t>–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BDA" w:rsidRDefault="00596BDA" w:rsidP="00596BDA">
            <w:pPr>
              <w:jc w:val="center"/>
            </w:pPr>
            <w:r w:rsidRPr="00FB5C81">
              <w:t>–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BDA" w:rsidRDefault="00596BDA" w:rsidP="00596BDA">
            <w:pPr>
              <w:jc w:val="center"/>
            </w:pPr>
            <w:r w:rsidRPr="00FB5C81">
              <w:t>–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BDA" w:rsidRDefault="00596BDA" w:rsidP="00596BDA">
            <w:pPr>
              <w:jc w:val="center"/>
            </w:pPr>
            <w:r w:rsidRPr="00FB5C81">
              <w:t>–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BDA" w:rsidRDefault="00596BDA" w:rsidP="00596BDA">
            <w:pPr>
              <w:jc w:val="center"/>
            </w:pPr>
            <w:r w:rsidRPr="00FB5C81">
              <w:t>–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BDA" w:rsidRDefault="00596BDA" w:rsidP="00596BDA">
            <w:pPr>
              <w:jc w:val="center"/>
            </w:pPr>
            <w:r w:rsidRPr="00FB5C81">
              <w:t>–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BDA" w:rsidRDefault="00596BDA" w:rsidP="00596BDA">
            <w:pPr>
              <w:jc w:val="center"/>
            </w:pPr>
            <w:r w:rsidRPr="00FB5C81">
              <w:t>–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BDA" w:rsidRDefault="00596BDA" w:rsidP="00596BDA">
            <w:pPr>
              <w:jc w:val="center"/>
            </w:pPr>
            <w:r w:rsidRPr="00FB5C81">
              <w:t>–</w:t>
            </w:r>
          </w:p>
        </w:tc>
      </w:tr>
      <w:tr w:rsidR="00602412" w:rsidRPr="00580ED9" w:rsidTr="00395E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602412" w:rsidRPr="00580ED9" w:rsidRDefault="00602412" w:rsidP="00EA4470">
            <w:pPr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12" w:rsidRPr="00BA5E8F" w:rsidRDefault="00602412" w:rsidP="00EA4470">
            <w:pPr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12" w:rsidRPr="00BA5E8F" w:rsidRDefault="00602412" w:rsidP="00EA4470">
            <w:pPr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12" w:rsidRPr="005F2C08" w:rsidRDefault="000C6BC7" w:rsidP="00395EF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6"/>
                <w:szCs w:val="18"/>
              </w:rPr>
            </w:pPr>
            <w:hyperlink w:anchor="Par871" w:history="1">
              <w:r w:rsidR="00395EF4">
                <w:rPr>
                  <w:sz w:val="16"/>
                </w:rPr>
                <w:t>951</w:t>
              </w:r>
            </w:hyperlink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12" w:rsidRPr="00395EF4" w:rsidRDefault="00602412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6"/>
                <w:szCs w:val="18"/>
                <w:lang w:val="en-US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12" w:rsidRPr="005F2C08" w:rsidRDefault="00395EF4" w:rsidP="00395EF4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pacing w:val="-18"/>
                <w:kern w:val="2"/>
                <w:sz w:val="16"/>
                <w:szCs w:val="18"/>
              </w:rPr>
            </w:pPr>
            <w:r>
              <w:rPr>
                <w:kern w:val="2"/>
                <w:sz w:val="16"/>
                <w:szCs w:val="18"/>
              </w:rPr>
              <w:t>05100S3290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12" w:rsidRPr="005F2C08" w:rsidRDefault="00395EF4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6"/>
                <w:szCs w:val="18"/>
              </w:rPr>
            </w:pPr>
            <w:r>
              <w:rPr>
                <w:sz w:val="16"/>
              </w:rPr>
              <w:t>243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12" w:rsidRPr="00580ED9" w:rsidRDefault="00602412" w:rsidP="00EA4470">
            <w:pPr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12" w:rsidRPr="00580ED9" w:rsidRDefault="00602412" w:rsidP="00EA4470">
            <w:pPr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12" w:rsidRPr="00580ED9" w:rsidRDefault="00602412" w:rsidP="00EA4470">
            <w:pPr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12" w:rsidRPr="00580ED9" w:rsidRDefault="00602412" w:rsidP="00EA4470">
            <w:pPr>
              <w:spacing w:line="23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12" w:rsidRPr="00580ED9" w:rsidRDefault="00602412" w:rsidP="00EA4470">
            <w:pPr>
              <w:spacing w:line="23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12" w:rsidRPr="00580ED9" w:rsidRDefault="00602412" w:rsidP="00EA4470">
            <w:pPr>
              <w:spacing w:line="23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12" w:rsidRPr="00580ED9" w:rsidRDefault="00602412" w:rsidP="00EA4470">
            <w:pPr>
              <w:spacing w:line="23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12" w:rsidRPr="00580ED9" w:rsidRDefault="00602412" w:rsidP="00EA4470">
            <w:pPr>
              <w:spacing w:line="23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12" w:rsidRPr="00580ED9" w:rsidRDefault="00602412" w:rsidP="00EA4470">
            <w:pPr>
              <w:spacing w:line="23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12" w:rsidRPr="00580ED9" w:rsidRDefault="00602412" w:rsidP="00EA4470">
            <w:pPr>
              <w:spacing w:line="23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12" w:rsidRPr="00580ED9" w:rsidRDefault="00602412" w:rsidP="00EA4470">
            <w:pPr>
              <w:spacing w:line="23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12" w:rsidRPr="00580ED9" w:rsidRDefault="00602412" w:rsidP="00EA4470">
            <w:pPr>
              <w:spacing w:line="23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12" w:rsidRPr="00580ED9" w:rsidRDefault="00602412" w:rsidP="00EA4470">
            <w:pPr>
              <w:spacing w:line="230" w:lineRule="auto"/>
              <w:jc w:val="center"/>
              <w:rPr>
                <w:sz w:val="18"/>
                <w:szCs w:val="18"/>
              </w:rPr>
            </w:pPr>
          </w:p>
        </w:tc>
      </w:tr>
      <w:tr w:rsidR="008D78F3" w:rsidRPr="00580ED9" w:rsidTr="00395E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78F3" w:rsidRPr="00580ED9" w:rsidRDefault="007000FF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  <w:lang w:val="en-US"/>
              </w:rPr>
              <w:t>4</w:t>
            </w:r>
            <w:r w:rsidR="008D78F3" w:rsidRPr="00580ED9">
              <w:rPr>
                <w:kern w:val="2"/>
                <w:sz w:val="18"/>
                <w:szCs w:val="18"/>
              </w:rPr>
              <w:t>.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78F3" w:rsidRPr="00580ED9" w:rsidRDefault="008D78F3" w:rsidP="00EA4470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18"/>
                <w:szCs w:val="18"/>
              </w:rPr>
            </w:pPr>
            <w:r w:rsidRPr="00E33B5B">
              <w:rPr>
                <w:sz w:val="18"/>
                <w:szCs w:val="24"/>
              </w:rPr>
              <w:t>Подпрограмма 2. «Обеспечение реализации муниципальной программы»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8F3" w:rsidRPr="00580ED9" w:rsidRDefault="008D78F3" w:rsidP="00EA4470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всего </w:t>
            </w:r>
          </w:p>
          <w:p w:rsidR="008D78F3" w:rsidRPr="00580ED9" w:rsidRDefault="008D78F3" w:rsidP="00EA4470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8F3" w:rsidRPr="00E33B5B" w:rsidRDefault="008D78F3" w:rsidP="00A055C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E33B5B">
              <w:rPr>
                <w:rFonts w:ascii="Times New Roman" w:hAnsi="Times New Roman" w:cs="Times New Roman"/>
                <w:sz w:val="18"/>
                <w:szCs w:val="24"/>
              </w:rPr>
              <w:t>X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8F3" w:rsidRPr="00E33B5B" w:rsidRDefault="008D78F3" w:rsidP="00A055C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E33B5B">
              <w:rPr>
                <w:rFonts w:ascii="Times New Roman" w:hAnsi="Times New Roman" w:cs="Times New Roman"/>
                <w:sz w:val="18"/>
                <w:szCs w:val="24"/>
              </w:rPr>
              <w:t>X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8F3" w:rsidRPr="00E33B5B" w:rsidRDefault="008D78F3" w:rsidP="00A055C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E33B5B">
              <w:rPr>
                <w:rFonts w:ascii="Times New Roman" w:hAnsi="Times New Roman" w:cs="Times New Roman"/>
                <w:sz w:val="18"/>
                <w:szCs w:val="24"/>
              </w:rPr>
              <w:t>X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8F3" w:rsidRPr="00E33B5B" w:rsidRDefault="008D78F3" w:rsidP="00A055C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E33B5B">
              <w:rPr>
                <w:rFonts w:ascii="Times New Roman" w:hAnsi="Times New Roman" w:cs="Times New Roman"/>
                <w:sz w:val="18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8F3" w:rsidRPr="0097684C" w:rsidRDefault="00395EF4" w:rsidP="006C7E4E">
            <w:r>
              <w:t>5535,1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8F3" w:rsidRPr="0097684C" w:rsidRDefault="00395EF4" w:rsidP="006C7E4E">
            <w:r>
              <w:t>1769,5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8F3" w:rsidRPr="0097684C" w:rsidRDefault="00395EF4" w:rsidP="006C7E4E">
            <w:r>
              <w:t>1835,3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8F3" w:rsidRPr="0097684C" w:rsidRDefault="00395EF4" w:rsidP="006C7E4E">
            <w:r>
              <w:t>1930,3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8F3" w:rsidRPr="0097684C" w:rsidRDefault="00395EF4" w:rsidP="006C7E4E">
            <w:r>
              <w:t>-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8F3" w:rsidRPr="0097684C" w:rsidRDefault="00395EF4" w:rsidP="006C7E4E">
            <w: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8F3" w:rsidRPr="0097684C" w:rsidRDefault="00395EF4" w:rsidP="006C7E4E">
            <w:r>
              <w:t>-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8F3" w:rsidRPr="0097684C" w:rsidRDefault="00395EF4" w:rsidP="006C7E4E">
            <w: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8F3" w:rsidRPr="0097684C" w:rsidRDefault="00395EF4" w:rsidP="006C7E4E">
            <w:r>
              <w:t>-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8F3" w:rsidRPr="0097684C" w:rsidRDefault="00395EF4" w:rsidP="006C7E4E">
            <w:r>
              <w:t>-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8F3" w:rsidRPr="0097684C" w:rsidRDefault="00395EF4" w:rsidP="006C7E4E">
            <w:r>
              <w:t>-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8F3" w:rsidRPr="0097684C" w:rsidRDefault="00395EF4" w:rsidP="006C7E4E">
            <w:r>
              <w:t>-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8F3" w:rsidRDefault="00395EF4" w:rsidP="006C7E4E">
            <w:r>
              <w:t>-</w:t>
            </w:r>
          </w:p>
        </w:tc>
      </w:tr>
      <w:tr w:rsidR="008D78F3" w:rsidRPr="00580ED9" w:rsidTr="00395E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9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78F3" w:rsidRPr="00580ED9" w:rsidRDefault="008D78F3" w:rsidP="00EA4470">
            <w:pPr>
              <w:spacing w:line="230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78F3" w:rsidRPr="00580ED9" w:rsidRDefault="008D78F3" w:rsidP="00EA4470">
            <w:pPr>
              <w:spacing w:line="230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8F3" w:rsidRPr="00E33B5B" w:rsidRDefault="008D78F3" w:rsidP="00395EF4">
            <w:pPr>
              <w:autoSpaceDE w:val="0"/>
              <w:autoSpaceDN w:val="0"/>
              <w:adjustRightInd w:val="0"/>
              <w:rPr>
                <w:sz w:val="18"/>
                <w:szCs w:val="24"/>
              </w:rPr>
            </w:pPr>
            <w:r w:rsidRPr="00E33B5B">
              <w:rPr>
                <w:sz w:val="18"/>
                <w:szCs w:val="24"/>
              </w:rPr>
              <w:t xml:space="preserve">ответственный исполнитель муниципальной программы </w:t>
            </w:r>
            <w:r w:rsidR="00395EF4">
              <w:rPr>
                <w:sz w:val="18"/>
                <w:szCs w:val="24"/>
              </w:rPr>
              <w:t>Администрация Вяжинского сельского поселения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78F3" w:rsidRPr="00E33B5B" w:rsidRDefault="008D78F3" w:rsidP="00395EF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E33B5B">
              <w:rPr>
                <w:rFonts w:ascii="Times New Roman" w:hAnsi="Times New Roman" w:cs="Times New Roman"/>
                <w:sz w:val="18"/>
                <w:szCs w:val="24"/>
              </w:rPr>
              <w:t>9</w:t>
            </w:r>
            <w:r w:rsidR="00395EF4">
              <w:rPr>
                <w:rFonts w:ascii="Times New Roman" w:hAnsi="Times New Roman" w:cs="Times New Roman"/>
                <w:sz w:val="18"/>
                <w:szCs w:val="24"/>
              </w:rPr>
              <w:t>51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78F3" w:rsidRPr="00E33B5B" w:rsidRDefault="008D78F3" w:rsidP="00A055C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E33B5B">
              <w:rPr>
                <w:rFonts w:ascii="Times New Roman" w:hAnsi="Times New Roman" w:cs="Times New Roman"/>
                <w:sz w:val="18"/>
                <w:szCs w:val="24"/>
              </w:rPr>
              <w:t>X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78F3" w:rsidRPr="00E33B5B" w:rsidRDefault="008D78F3" w:rsidP="00A055C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E33B5B">
              <w:rPr>
                <w:rFonts w:ascii="Times New Roman" w:hAnsi="Times New Roman" w:cs="Times New Roman"/>
                <w:sz w:val="18"/>
                <w:szCs w:val="24"/>
              </w:rPr>
              <w:t>X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78F3" w:rsidRPr="00E33B5B" w:rsidRDefault="008D78F3" w:rsidP="00A055C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E33B5B">
              <w:rPr>
                <w:rFonts w:ascii="Times New Roman" w:hAnsi="Times New Roman" w:cs="Times New Roman"/>
                <w:sz w:val="18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78F3" w:rsidRPr="007432B7" w:rsidRDefault="008D78F3" w:rsidP="006C7E4E"/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78F3" w:rsidRPr="007432B7" w:rsidRDefault="008D78F3" w:rsidP="006C7E4E"/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78F3" w:rsidRPr="007432B7" w:rsidRDefault="008D78F3" w:rsidP="006C7E4E"/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78F3" w:rsidRPr="007432B7" w:rsidRDefault="008D78F3" w:rsidP="006C7E4E"/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78F3" w:rsidRPr="007432B7" w:rsidRDefault="008D78F3" w:rsidP="006C7E4E"/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78F3" w:rsidRPr="007432B7" w:rsidRDefault="008D78F3" w:rsidP="006C7E4E"/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78F3" w:rsidRPr="007432B7" w:rsidRDefault="008D78F3" w:rsidP="006C7E4E"/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78F3" w:rsidRPr="007432B7" w:rsidRDefault="008D78F3" w:rsidP="006C7E4E"/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78F3" w:rsidRPr="007432B7" w:rsidRDefault="008D78F3" w:rsidP="006C7E4E"/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78F3" w:rsidRPr="007432B7" w:rsidRDefault="008D78F3" w:rsidP="006C7E4E"/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78F3" w:rsidRPr="007432B7" w:rsidRDefault="008D78F3" w:rsidP="006C7E4E"/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78F3" w:rsidRPr="007432B7" w:rsidRDefault="008D78F3" w:rsidP="006C7E4E"/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78F3" w:rsidRDefault="008D78F3" w:rsidP="006C7E4E"/>
        </w:tc>
      </w:tr>
      <w:tr w:rsidR="00216D8F" w:rsidRPr="00580ED9" w:rsidTr="00395E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7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D8F" w:rsidRPr="00580ED9" w:rsidRDefault="007000FF" w:rsidP="004E698B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val="en-US" w:eastAsia="en-US"/>
              </w:rPr>
              <w:t>5</w:t>
            </w:r>
            <w:r w:rsidR="00216D8F" w:rsidRPr="00580ED9">
              <w:rPr>
                <w:rFonts w:eastAsia="Calibri"/>
                <w:kern w:val="2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8F" w:rsidRPr="00A055C3" w:rsidRDefault="00216D8F" w:rsidP="00A055C3">
            <w:pPr>
              <w:pStyle w:val="ConsPlusCell"/>
              <w:rPr>
                <w:rFonts w:ascii="Times New Roman" w:hAnsi="Times New Roman" w:cs="Times New Roman"/>
                <w:sz w:val="18"/>
                <w:szCs w:val="24"/>
              </w:rPr>
            </w:pPr>
            <w:r w:rsidRPr="00A055C3">
              <w:rPr>
                <w:rFonts w:ascii="Times New Roman" w:hAnsi="Times New Roman" w:cs="Times New Roman"/>
                <w:sz w:val="18"/>
                <w:szCs w:val="24"/>
              </w:rPr>
              <w:t>Основное мероприятие 2.1</w:t>
            </w:r>
          </w:p>
          <w:p w:rsidR="00216D8F" w:rsidRPr="00A055C3" w:rsidRDefault="00216D8F" w:rsidP="003D5E16">
            <w:pPr>
              <w:pStyle w:val="ConsPlusCell"/>
              <w:rPr>
                <w:rFonts w:ascii="Times New Roman" w:hAnsi="Times New Roman" w:cs="Times New Roman"/>
                <w:sz w:val="18"/>
                <w:szCs w:val="24"/>
              </w:rPr>
            </w:pPr>
            <w:proofErr w:type="gramStart"/>
            <w:r w:rsidRPr="00A055C3">
              <w:rPr>
                <w:rFonts w:ascii="Times New Roman" w:hAnsi="Times New Roman" w:cs="Times New Roman"/>
                <w:sz w:val="18"/>
                <w:szCs w:val="24"/>
              </w:rPr>
              <w:t xml:space="preserve">«Расходы на </w:t>
            </w:r>
            <w:r w:rsidR="003D5E16">
              <w:rPr>
                <w:rFonts w:ascii="Times New Roman" w:hAnsi="Times New Roman" w:cs="Times New Roman"/>
                <w:sz w:val="18"/>
                <w:szCs w:val="24"/>
              </w:rPr>
              <w:t xml:space="preserve">обеспечение деятельности (оказание услуг) муниципального бюджетного </w:t>
            </w:r>
            <w:r w:rsidR="00395EF4">
              <w:rPr>
                <w:rFonts w:ascii="Times New Roman" w:hAnsi="Times New Roman" w:cs="Times New Roman"/>
                <w:sz w:val="18"/>
                <w:szCs w:val="24"/>
              </w:rPr>
              <w:t>учреждения</w:t>
            </w:r>
            <w:r w:rsidR="003D5E16">
              <w:rPr>
                <w:rFonts w:ascii="Times New Roman" w:hAnsi="Times New Roman" w:cs="Times New Roman"/>
                <w:sz w:val="18"/>
                <w:szCs w:val="24"/>
              </w:rPr>
              <w:t xml:space="preserve"> Вяжинского сельского поселения (Субсидия бюджетным учреждениям на финансовое обеспечение муниципального задания </w:t>
            </w:r>
            <w:proofErr w:type="spellStart"/>
            <w:r w:rsidR="003D5E16">
              <w:rPr>
                <w:rFonts w:ascii="Times New Roman" w:hAnsi="Times New Roman" w:cs="Times New Roman"/>
                <w:sz w:val="18"/>
                <w:szCs w:val="24"/>
              </w:rPr>
              <w:lastRenderedPageBreak/>
              <w:t>государствен</w:t>
            </w:r>
            <w:proofErr w:type="spellEnd"/>
            <w:r w:rsidR="00395EF4">
              <w:rPr>
                <w:rFonts w:ascii="Times New Roman" w:hAnsi="Times New Roman" w:cs="Times New Roman"/>
                <w:sz w:val="18"/>
                <w:szCs w:val="24"/>
              </w:rPr>
              <w:t xml:space="preserve"> (</w:t>
            </w:r>
            <w:proofErr w:type="spellStart"/>
            <w:r w:rsidR="00395EF4">
              <w:rPr>
                <w:rFonts w:ascii="Times New Roman" w:hAnsi="Times New Roman" w:cs="Times New Roman"/>
                <w:sz w:val="18"/>
                <w:szCs w:val="24"/>
              </w:rPr>
              <w:t>муниципальн</w:t>
            </w:r>
            <w:proofErr w:type="spellEnd"/>
            <w:r w:rsidR="003D5E16">
              <w:rPr>
                <w:rFonts w:ascii="Times New Roman" w:hAnsi="Times New Roman" w:cs="Times New Roman"/>
                <w:sz w:val="18"/>
                <w:szCs w:val="24"/>
              </w:rPr>
              <w:t>) задания на оказания государственных (муниципальных) услуг</w:t>
            </w:r>
            <w:proofErr w:type="gramEnd"/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8F" w:rsidRPr="00395EF4" w:rsidRDefault="00395EF4" w:rsidP="00395EF4">
            <w:pPr>
              <w:pStyle w:val="ConsPlusCell"/>
              <w:rPr>
                <w:rFonts w:ascii="Times New Roman" w:hAnsi="Times New Roman" w:cs="Times New Roman"/>
                <w:sz w:val="18"/>
                <w:szCs w:val="24"/>
              </w:rPr>
            </w:pPr>
            <w:r w:rsidRPr="00395EF4">
              <w:rPr>
                <w:rFonts w:ascii="Times New Roman" w:hAnsi="Times New Roman" w:cs="Times New Roman"/>
                <w:sz w:val="18"/>
                <w:szCs w:val="24"/>
              </w:rPr>
              <w:lastRenderedPageBreak/>
              <w:t>Администрация Вяжинского сельского поселения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8F" w:rsidRPr="005F2C08" w:rsidRDefault="00395EF4" w:rsidP="00A055C3">
            <w:pPr>
              <w:pStyle w:val="ConsPlusCell"/>
              <w:ind w:left="-71" w:right="-75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951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8F" w:rsidRPr="005F2C08" w:rsidRDefault="00395EF4" w:rsidP="00A055C3">
            <w:pPr>
              <w:pStyle w:val="ConsPlusCell"/>
              <w:ind w:left="-71" w:right="-75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0801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8F" w:rsidRPr="007000FF" w:rsidRDefault="007000FF" w:rsidP="00A055C3">
            <w:pPr>
              <w:pStyle w:val="ConsPlusCell"/>
              <w:ind w:left="-71" w:right="-75"/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lang w:val="en-US"/>
              </w:rPr>
              <w:t>0510000590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8F" w:rsidRPr="007000FF" w:rsidRDefault="007000FF" w:rsidP="00A055C3">
            <w:pPr>
              <w:pStyle w:val="ConsPlusCell"/>
              <w:ind w:left="-71" w:right="-75"/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lang w:val="en-US"/>
              </w:rPr>
              <w:t>611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16D8F" w:rsidRPr="00E83D2A" w:rsidRDefault="00395EF4" w:rsidP="006C7E4E">
            <w:r>
              <w:t>5535,1</w:t>
            </w:r>
          </w:p>
        </w:tc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16D8F" w:rsidRPr="00E83D2A" w:rsidRDefault="00395EF4" w:rsidP="006C7E4E">
            <w:r>
              <w:t>1769,5</w:t>
            </w: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16D8F" w:rsidRPr="00E83D2A" w:rsidRDefault="00395EF4" w:rsidP="006C7E4E">
            <w:r>
              <w:t>1835,3</w:t>
            </w:r>
          </w:p>
        </w:tc>
        <w:tc>
          <w:tcPr>
            <w:tcW w:w="7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16D8F" w:rsidRPr="00E83D2A" w:rsidRDefault="00395EF4" w:rsidP="006C7E4E">
            <w:r>
              <w:t>1930,3</w:t>
            </w: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16D8F" w:rsidRPr="00E83D2A" w:rsidRDefault="00395EF4" w:rsidP="006C7E4E">
            <w:r>
              <w:t>-</w:t>
            </w:r>
          </w:p>
        </w:tc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16D8F" w:rsidRPr="00E83D2A" w:rsidRDefault="00395EF4" w:rsidP="006C7E4E">
            <w:r>
              <w:t>-</w:t>
            </w: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16D8F" w:rsidRPr="00E83D2A" w:rsidRDefault="00395EF4" w:rsidP="006C7E4E">
            <w:r>
              <w:t>-</w:t>
            </w:r>
          </w:p>
        </w:tc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16D8F" w:rsidRPr="00E83D2A" w:rsidRDefault="00395EF4" w:rsidP="006C7E4E">
            <w:r>
              <w:t>-</w:t>
            </w: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16D8F" w:rsidRPr="00E83D2A" w:rsidRDefault="00395EF4" w:rsidP="006C7E4E">
            <w:r>
              <w:t>-</w:t>
            </w:r>
          </w:p>
        </w:tc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16D8F" w:rsidRPr="00E83D2A" w:rsidRDefault="00395EF4" w:rsidP="006C7E4E">
            <w:r>
              <w:t>-</w:t>
            </w:r>
          </w:p>
        </w:tc>
        <w:tc>
          <w:tcPr>
            <w:tcW w:w="7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16D8F" w:rsidRPr="00E83D2A" w:rsidRDefault="00395EF4" w:rsidP="006C7E4E">
            <w:r>
              <w:t>-</w:t>
            </w:r>
          </w:p>
        </w:tc>
        <w:tc>
          <w:tcPr>
            <w:tcW w:w="8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16D8F" w:rsidRPr="00E83D2A" w:rsidRDefault="00395EF4" w:rsidP="006C7E4E">
            <w:r>
              <w:t>-</w:t>
            </w:r>
          </w:p>
        </w:tc>
        <w:tc>
          <w:tcPr>
            <w:tcW w:w="8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16D8F" w:rsidRDefault="00395EF4" w:rsidP="006C7E4E">
            <w:r>
              <w:t>-</w:t>
            </w:r>
          </w:p>
        </w:tc>
      </w:tr>
      <w:tr w:rsidR="00216D8F" w:rsidRPr="00580ED9" w:rsidTr="00395E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6D8F" w:rsidRPr="00580ED9" w:rsidRDefault="00216D8F" w:rsidP="004E698B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8F" w:rsidRPr="00A055C3" w:rsidRDefault="00216D8F" w:rsidP="004E698B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8F" w:rsidRPr="00A055C3" w:rsidRDefault="00216D8F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8F" w:rsidRPr="005F2C08" w:rsidRDefault="00216D8F" w:rsidP="00EA4470">
            <w:pPr>
              <w:autoSpaceDE w:val="0"/>
              <w:autoSpaceDN w:val="0"/>
              <w:adjustRightInd w:val="0"/>
              <w:jc w:val="center"/>
              <w:rPr>
                <w:kern w:val="2"/>
                <w:sz w:val="16"/>
                <w:szCs w:val="18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8F" w:rsidRPr="005F2C08" w:rsidRDefault="00216D8F" w:rsidP="00EA4470">
            <w:pPr>
              <w:autoSpaceDE w:val="0"/>
              <w:autoSpaceDN w:val="0"/>
              <w:adjustRightInd w:val="0"/>
              <w:jc w:val="center"/>
              <w:rPr>
                <w:kern w:val="2"/>
                <w:sz w:val="16"/>
                <w:szCs w:val="18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8F" w:rsidRPr="005F2C08" w:rsidRDefault="00216D8F" w:rsidP="00EA447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6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8F" w:rsidRPr="005F2C08" w:rsidRDefault="00216D8F" w:rsidP="00EA4470">
            <w:pPr>
              <w:autoSpaceDE w:val="0"/>
              <w:autoSpaceDN w:val="0"/>
              <w:adjustRightInd w:val="0"/>
              <w:jc w:val="center"/>
              <w:rPr>
                <w:kern w:val="2"/>
                <w:sz w:val="16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8F" w:rsidRPr="00580ED9" w:rsidRDefault="00216D8F" w:rsidP="00EA4470">
            <w:pPr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8F" w:rsidRPr="00580ED9" w:rsidRDefault="00216D8F" w:rsidP="00EA447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8F" w:rsidRPr="00580ED9" w:rsidRDefault="00216D8F" w:rsidP="00EA447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8F" w:rsidRPr="00580ED9" w:rsidRDefault="00216D8F" w:rsidP="00EA447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8F" w:rsidRPr="00580ED9" w:rsidRDefault="00216D8F" w:rsidP="00EA447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8F" w:rsidRPr="00580ED9" w:rsidRDefault="00216D8F" w:rsidP="00EA447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8F" w:rsidRPr="00580ED9" w:rsidRDefault="00216D8F" w:rsidP="00EA447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8F" w:rsidRPr="00580ED9" w:rsidRDefault="00216D8F" w:rsidP="00EA447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8F" w:rsidRPr="00580ED9" w:rsidRDefault="00216D8F" w:rsidP="00EA447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8F" w:rsidRPr="00580ED9" w:rsidRDefault="00216D8F" w:rsidP="00EA447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8F" w:rsidRPr="00580ED9" w:rsidRDefault="00216D8F" w:rsidP="00EA447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8F" w:rsidRPr="00580ED9" w:rsidRDefault="00216D8F" w:rsidP="00EA447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8F" w:rsidRPr="00580ED9" w:rsidRDefault="00216D8F" w:rsidP="00EA447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</w:p>
        </w:tc>
      </w:tr>
      <w:tr w:rsidR="00216D8F" w:rsidRPr="00580ED9" w:rsidTr="00395E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6D8F" w:rsidRPr="00580ED9" w:rsidRDefault="00216D8F" w:rsidP="004E698B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8F" w:rsidRPr="00A055C3" w:rsidRDefault="00216D8F" w:rsidP="004E698B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8F" w:rsidRPr="00A055C3" w:rsidRDefault="00216D8F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8F" w:rsidRPr="005F2C08" w:rsidRDefault="00216D8F" w:rsidP="00EA4470">
            <w:pPr>
              <w:autoSpaceDE w:val="0"/>
              <w:autoSpaceDN w:val="0"/>
              <w:adjustRightInd w:val="0"/>
              <w:jc w:val="center"/>
              <w:rPr>
                <w:kern w:val="2"/>
                <w:sz w:val="16"/>
                <w:szCs w:val="18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8F" w:rsidRPr="005F2C08" w:rsidRDefault="00216D8F" w:rsidP="00EA4470">
            <w:pPr>
              <w:autoSpaceDE w:val="0"/>
              <w:autoSpaceDN w:val="0"/>
              <w:adjustRightInd w:val="0"/>
              <w:jc w:val="center"/>
              <w:rPr>
                <w:kern w:val="2"/>
                <w:sz w:val="16"/>
                <w:szCs w:val="18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8F" w:rsidRPr="005F2C08" w:rsidRDefault="00216D8F" w:rsidP="00EA447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6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8F" w:rsidRPr="005F2C08" w:rsidRDefault="00216D8F" w:rsidP="00EA4470">
            <w:pPr>
              <w:autoSpaceDE w:val="0"/>
              <w:autoSpaceDN w:val="0"/>
              <w:adjustRightInd w:val="0"/>
              <w:jc w:val="center"/>
              <w:rPr>
                <w:kern w:val="2"/>
                <w:sz w:val="16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8F" w:rsidRPr="00580ED9" w:rsidRDefault="00216D8F" w:rsidP="00EA4470">
            <w:pPr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8F" w:rsidRPr="00580ED9" w:rsidRDefault="00216D8F" w:rsidP="00EA447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8F" w:rsidRPr="00580ED9" w:rsidRDefault="00216D8F" w:rsidP="00EA447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8F" w:rsidRPr="00580ED9" w:rsidRDefault="00216D8F" w:rsidP="00EA447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8F" w:rsidRPr="00580ED9" w:rsidRDefault="00216D8F" w:rsidP="00EA447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8F" w:rsidRPr="00580ED9" w:rsidRDefault="00216D8F" w:rsidP="00EA447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8F" w:rsidRPr="00580ED9" w:rsidRDefault="00216D8F" w:rsidP="00EA447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8F" w:rsidRPr="00580ED9" w:rsidRDefault="00216D8F" w:rsidP="00EA447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8F" w:rsidRPr="00580ED9" w:rsidRDefault="00216D8F" w:rsidP="00EA447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8F" w:rsidRPr="00580ED9" w:rsidRDefault="00216D8F" w:rsidP="00EA447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8F" w:rsidRPr="00580ED9" w:rsidRDefault="00216D8F" w:rsidP="00EA447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8F" w:rsidRPr="00580ED9" w:rsidRDefault="00216D8F" w:rsidP="00EA447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8F" w:rsidRPr="00580ED9" w:rsidRDefault="00216D8F" w:rsidP="00EA447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</w:p>
        </w:tc>
      </w:tr>
    </w:tbl>
    <w:p w:rsidR="00F36DF9" w:rsidRPr="00FD40F8" w:rsidRDefault="00F36DF9" w:rsidP="00F36DF9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F36DF9" w:rsidRPr="00E14494" w:rsidRDefault="00F36DF9" w:rsidP="00EA4470">
      <w:pPr>
        <w:ind w:firstLine="709"/>
        <w:jc w:val="both"/>
        <w:rPr>
          <w:rFonts w:eastAsia="Calibri"/>
          <w:kern w:val="2"/>
          <w:sz w:val="24"/>
          <w:szCs w:val="28"/>
          <w:lang w:eastAsia="en-US"/>
        </w:rPr>
      </w:pPr>
      <w:r w:rsidRPr="00E14494">
        <w:rPr>
          <w:rFonts w:eastAsia="Calibri"/>
          <w:kern w:val="2"/>
          <w:sz w:val="24"/>
          <w:szCs w:val="28"/>
          <w:lang w:eastAsia="en-US"/>
        </w:rPr>
        <w:t>Примечания.</w:t>
      </w:r>
    </w:p>
    <w:p w:rsidR="00F36DF9" w:rsidRPr="00E14494" w:rsidRDefault="00F36DF9" w:rsidP="00EA4470">
      <w:pPr>
        <w:numPr>
          <w:ilvl w:val="0"/>
          <w:numId w:val="42"/>
        </w:numPr>
        <w:ind w:left="0" w:firstLine="709"/>
        <w:jc w:val="both"/>
        <w:rPr>
          <w:rFonts w:eastAsia="Calibri"/>
          <w:kern w:val="2"/>
          <w:sz w:val="24"/>
          <w:szCs w:val="28"/>
          <w:lang w:eastAsia="en-US"/>
        </w:rPr>
      </w:pPr>
      <w:r w:rsidRPr="00E14494">
        <w:rPr>
          <w:rFonts w:eastAsia="Calibri"/>
          <w:kern w:val="2"/>
          <w:sz w:val="24"/>
          <w:szCs w:val="28"/>
          <w:lang w:eastAsia="en-US"/>
        </w:rPr>
        <w:t>Список используемых сокращений:</w:t>
      </w:r>
    </w:p>
    <w:p w:rsidR="00F36DF9" w:rsidRPr="00E14494" w:rsidRDefault="00F36DF9" w:rsidP="00EA4470">
      <w:pPr>
        <w:ind w:firstLine="709"/>
        <w:jc w:val="both"/>
        <w:rPr>
          <w:rFonts w:eastAsia="Calibri"/>
          <w:kern w:val="2"/>
          <w:sz w:val="24"/>
          <w:szCs w:val="28"/>
          <w:lang w:eastAsia="en-US"/>
        </w:rPr>
      </w:pPr>
      <w:r w:rsidRPr="00E14494">
        <w:rPr>
          <w:rFonts w:eastAsia="Calibri"/>
          <w:kern w:val="2"/>
          <w:sz w:val="24"/>
          <w:szCs w:val="28"/>
          <w:lang w:eastAsia="en-US"/>
        </w:rPr>
        <w:t>ГРБС – главный распорядитель бюджетных средств;</w:t>
      </w:r>
    </w:p>
    <w:p w:rsidR="00F36DF9" w:rsidRPr="00E14494" w:rsidRDefault="00F36DF9" w:rsidP="00EA4470">
      <w:pPr>
        <w:ind w:firstLine="709"/>
        <w:jc w:val="both"/>
        <w:rPr>
          <w:rFonts w:eastAsia="Calibri"/>
          <w:kern w:val="2"/>
          <w:sz w:val="24"/>
          <w:szCs w:val="28"/>
          <w:lang w:eastAsia="en-US"/>
        </w:rPr>
      </w:pPr>
      <w:proofErr w:type="spellStart"/>
      <w:r w:rsidRPr="00E14494">
        <w:rPr>
          <w:rFonts w:eastAsia="Calibri"/>
          <w:kern w:val="2"/>
          <w:sz w:val="24"/>
          <w:szCs w:val="28"/>
          <w:lang w:eastAsia="en-US"/>
        </w:rPr>
        <w:t>РзПр</w:t>
      </w:r>
      <w:proofErr w:type="spellEnd"/>
      <w:r w:rsidRPr="00E14494">
        <w:rPr>
          <w:rFonts w:eastAsia="Calibri"/>
          <w:kern w:val="2"/>
          <w:sz w:val="24"/>
          <w:szCs w:val="28"/>
          <w:lang w:eastAsia="en-US"/>
        </w:rPr>
        <w:t xml:space="preserve"> – раздел, подраздел;</w:t>
      </w:r>
    </w:p>
    <w:p w:rsidR="00F36DF9" w:rsidRPr="00E14494" w:rsidRDefault="00F36DF9" w:rsidP="00EA4470">
      <w:pPr>
        <w:ind w:firstLine="709"/>
        <w:jc w:val="both"/>
        <w:rPr>
          <w:rFonts w:eastAsia="Calibri"/>
          <w:kern w:val="2"/>
          <w:sz w:val="24"/>
          <w:szCs w:val="28"/>
          <w:lang w:eastAsia="en-US"/>
        </w:rPr>
      </w:pPr>
      <w:r w:rsidRPr="00E14494">
        <w:rPr>
          <w:rFonts w:eastAsia="Calibri"/>
          <w:kern w:val="2"/>
          <w:sz w:val="24"/>
          <w:szCs w:val="28"/>
          <w:lang w:eastAsia="en-US"/>
        </w:rPr>
        <w:t>ЦСР – целевая статья расходов;</w:t>
      </w:r>
    </w:p>
    <w:p w:rsidR="00F36DF9" w:rsidRPr="00E14494" w:rsidRDefault="00F36DF9" w:rsidP="00EA4470">
      <w:pPr>
        <w:ind w:firstLine="709"/>
        <w:jc w:val="both"/>
        <w:rPr>
          <w:rFonts w:eastAsia="Calibri"/>
          <w:kern w:val="2"/>
          <w:sz w:val="24"/>
          <w:szCs w:val="28"/>
          <w:lang w:eastAsia="en-US"/>
        </w:rPr>
      </w:pPr>
      <w:r w:rsidRPr="00E14494">
        <w:rPr>
          <w:rFonts w:eastAsia="Calibri"/>
          <w:kern w:val="2"/>
          <w:sz w:val="24"/>
          <w:szCs w:val="28"/>
          <w:lang w:eastAsia="en-US"/>
        </w:rPr>
        <w:t>ВР – вид расходов.</w:t>
      </w:r>
    </w:p>
    <w:p w:rsidR="00F36DF9" w:rsidRPr="00E14494" w:rsidRDefault="00F36DF9" w:rsidP="00EA4470">
      <w:pPr>
        <w:numPr>
          <w:ilvl w:val="0"/>
          <w:numId w:val="42"/>
        </w:numPr>
        <w:ind w:left="0" w:firstLine="709"/>
        <w:jc w:val="both"/>
        <w:rPr>
          <w:rFonts w:eastAsia="Calibri"/>
          <w:kern w:val="2"/>
          <w:sz w:val="24"/>
          <w:szCs w:val="28"/>
          <w:lang w:eastAsia="en-US"/>
        </w:rPr>
      </w:pPr>
      <w:r w:rsidRPr="00E14494">
        <w:rPr>
          <w:rFonts w:eastAsia="Calibri"/>
          <w:kern w:val="2"/>
          <w:sz w:val="24"/>
          <w:szCs w:val="28"/>
          <w:lang w:eastAsia="en-US"/>
        </w:rPr>
        <w:t>Х – код бюджетной классификации отсутствует.</w:t>
      </w:r>
    </w:p>
    <w:p w:rsidR="00F36DF9" w:rsidRPr="00FD40F8" w:rsidRDefault="00644A5F" w:rsidP="000D3C2A">
      <w:pPr>
        <w:pageBreakBefore/>
        <w:tabs>
          <w:tab w:val="left" w:pos="9610"/>
        </w:tabs>
        <w:autoSpaceDE w:val="0"/>
        <w:autoSpaceDN w:val="0"/>
        <w:adjustRightInd w:val="0"/>
        <w:spacing w:line="252" w:lineRule="auto"/>
        <w:ind w:left="10773"/>
        <w:jc w:val="right"/>
        <w:outlineLvl w:val="1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lastRenderedPageBreak/>
        <w:t>Приложение № 5</w:t>
      </w:r>
    </w:p>
    <w:p w:rsidR="00F36DF9" w:rsidRPr="00FD40F8" w:rsidRDefault="00F36DF9" w:rsidP="000D3C2A">
      <w:pPr>
        <w:tabs>
          <w:tab w:val="left" w:pos="9610"/>
        </w:tabs>
        <w:autoSpaceDE w:val="0"/>
        <w:autoSpaceDN w:val="0"/>
        <w:adjustRightInd w:val="0"/>
        <w:spacing w:line="252" w:lineRule="auto"/>
        <w:ind w:left="10773"/>
        <w:jc w:val="right"/>
        <w:outlineLvl w:val="1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 xml:space="preserve">к </w:t>
      </w:r>
      <w:r w:rsidR="00A055C3">
        <w:rPr>
          <w:rFonts w:eastAsia="Calibri"/>
          <w:kern w:val="2"/>
          <w:sz w:val="28"/>
          <w:szCs w:val="28"/>
          <w:lang w:eastAsia="en-US"/>
        </w:rPr>
        <w:t>муниципальной</w:t>
      </w:r>
      <w:r w:rsidR="00A055C3" w:rsidRPr="00FD40F8">
        <w:rPr>
          <w:kern w:val="2"/>
          <w:sz w:val="28"/>
          <w:szCs w:val="28"/>
          <w:lang w:eastAsia="en-US"/>
        </w:rPr>
        <w:t xml:space="preserve"> </w:t>
      </w:r>
      <w:r w:rsidRPr="00FD40F8">
        <w:rPr>
          <w:kern w:val="2"/>
          <w:sz w:val="28"/>
          <w:szCs w:val="28"/>
          <w:lang w:eastAsia="en-US"/>
        </w:rPr>
        <w:t>программе</w:t>
      </w:r>
      <w:r w:rsidR="006F6CD8">
        <w:rPr>
          <w:kern w:val="2"/>
          <w:sz w:val="28"/>
          <w:szCs w:val="28"/>
          <w:lang w:eastAsia="en-US"/>
        </w:rPr>
        <w:t xml:space="preserve"> </w:t>
      </w:r>
      <w:r w:rsidR="00413264">
        <w:rPr>
          <w:kern w:val="2"/>
          <w:sz w:val="28"/>
          <w:szCs w:val="28"/>
          <w:lang w:eastAsia="en-US"/>
        </w:rPr>
        <w:t>Администрации Вяжинского сельского поселения</w:t>
      </w:r>
    </w:p>
    <w:p w:rsidR="00F36DF9" w:rsidRPr="00FD40F8" w:rsidRDefault="00F36DF9" w:rsidP="000D3C2A">
      <w:pPr>
        <w:tabs>
          <w:tab w:val="left" w:pos="6416"/>
        </w:tabs>
        <w:autoSpaceDE w:val="0"/>
        <w:autoSpaceDN w:val="0"/>
        <w:adjustRightInd w:val="0"/>
        <w:spacing w:line="252" w:lineRule="auto"/>
        <w:ind w:left="10773"/>
        <w:jc w:val="right"/>
        <w:outlineLvl w:val="1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>«Развитие культуры и туризма»</w:t>
      </w:r>
    </w:p>
    <w:p w:rsidR="00F36DF9" w:rsidRPr="00FD40F8" w:rsidRDefault="00F36DF9" w:rsidP="00F36DF9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</w:p>
    <w:p w:rsidR="00F36DF9" w:rsidRPr="00FD40F8" w:rsidRDefault="00F36DF9" w:rsidP="00F36DF9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FD40F8">
        <w:rPr>
          <w:rFonts w:eastAsia="Calibri"/>
          <w:kern w:val="2"/>
          <w:sz w:val="28"/>
          <w:szCs w:val="28"/>
          <w:lang w:eastAsia="en-US"/>
        </w:rPr>
        <w:t>РАСХОДЫ</w:t>
      </w:r>
    </w:p>
    <w:p w:rsidR="00F36DF9" w:rsidRDefault="00F36DF9" w:rsidP="00F36DF9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FD40F8">
        <w:rPr>
          <w:rFonts w:eastAsia="Calibri"/>
          <w:kern w:val="2"/>
          <w:sz w:val="28"/>
          <w:szCs w:val="28"/>
          <w:lang w:eastAsia="en-US"/>
        </w:rPr>
        <w:t xml:space="preserve">на реализацию </w:t>
      </w:r>
      <w:r w:rsidR="00E32C9D">
        <w:rPr>
          <w:rFonts w:eastAsia="Calibri"/>
          <w:kern w:val="2"/>
          <w:sz w:val="28"/>
          <w:szCs w:val="28"/>
          <w:lang w:eastAsia="en-US"/>
        </w:rPr>
        <w:t>муниципальной программы</w:t>
      </w:r>
      <w:r w:rsidRPr="00FD40F8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413264">
        <w:rPr>
          <w:kern w:val="2"/>
          <w:sz w:val="28"/>
          <w:szCs w:val="28"/>
          <w:lang w:eastAsia="en-US"/>
        </w:rPr>
        <w:t>Администрации Вяжинского сельского поселения</w:t>
      </w:r>
      <w:r w:rsidR="00A055C3" w:rsidRPr="00FD40F8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FD40F8">
        <w:rPr>
          <w:rFonts w:eastAsia="Calibri"/>
          <w:kern w:val="2"/>
          <w:sz w:val="28"/>
          <w:szCs w:val="28"/>
          <w:lang w:eastAsia="en-US"/>
        </w:rPr>
        <w:t>«Развитие культуры и туризма»</w:t>
      </w:r>
    </w:p>
    <w:p w:rsidR="006F6CD8" w:rsidRPr="00FD40F8" w:rsidRDefault="006F6CD8" w:rsidP="00F36DF9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</w:p>
    <w:tbl>
      <w:tblPr>
        <w:tblW w:w="505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78"/>
        <w:gridCol w:w="1602"/>
        <w:gridCol w:w="1339"/>
        <w:gridCol w:w="982"/>
        <w:gridCol w:w="957"/>
        <w:gridCol w:w="958"/>
        <w:gridCol w:w="809"/>
        <w:gridCol w:w="810"/>
        <w:gridCol w:w="927"/>
        <w:gridCol w:w="842"/>
        <w:gridCol w:w="833"/>
        <w:gridCol w:w="942"/>
        <w:gridCol w:w="921"/>
        <w:gridCol w:w="958"/>
        <w:gridCol w:w="942"/>
        <w:gridCol w:w="942"/>
      </w:tblGrid>
      <w:tr w:rsidR="00F36DF9" w:rsidRPr="002E60B1" w:rsidTr="00565D68">
        <w:tc>
          <w:tcPr>
            <w:tcW w:w="3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F36DF9" w:rsidRPr="002E60B1" w:rsidRDefault="002E60B1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№</w:t>
            </w:r>
          </w:p>
          <w:p w:rsidR="002E60B1" w:rsidRPr="002E60B1" w:rsidRDefault="002E60B1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proofErr w:type="gramStart"/>
            <w:r w:rsidRPr="002E60B1">
              <w:rPr>
                <w:kern w:val="2"/>
                <w:sz w:val="18"/>
                <w:szCs w:val="18"/>
              </w:rPr>
              <w:t>п</w:t>
            </w:r>
            <w:proofErr w:type="gramEnd"/>
            <w:r w:rsidRPr="002E60B1">
              <w:rPr>
                <w:kern w:val="2"/>
                <w:sz w:val="18"/>
                <w:szCs w:val="18"/>
              </w:rPr>
              <w:t>/п</w:t>
            </w:r>
          </w:p>
        </w:tc>
        <w:tc>
          <w:tcPr>
            <w:tcW w:w="1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 xml:space="preserve">Наименование </w:t>
            </w:r>
            <w:r w:rsidR="00E32C9D">
              <w:rPr>
                <w:kern w:val="2"/>
                <w:sz w:val="18"/>
                <w:szCs w:val="18"/>
              </w:rPr>
              <w:t>муниципальной программы</w:t>
            </w:r>
            <w:r w:rsidRPr="002E60B1">
              <w:rPr>
                <w:kern w:val="2"/>
                <w:sz w:val="18"/>
                <w:szCs w:val="18"/>
              </w:rPr>
              <w:t xml:space="preserve">, </w:t>
            </w:r>
          </w:p>
          <w:p w:rsidR="00F36DF9" w:rsidRPr="002E60B1" w:rsidRDefault="00F36DF9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kern w:val="2"/>
                <w:sz w:val="18"/>
                <w:szCs w:val="18"/>
              </w:rPr>
              <w:t>подпрограммы</w:t>
            </w:r>
          </w:p>
        </w:tc>
        <w:tc>
          <w:tcPr>
            <w:tcW w:w="1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4E698B">
            <w:pPr>
              <w:spacing w:line="252" w:lineRule="auto"/>
              <w:jc w:val="center"/>
              <w:rPr>
                <w:bCs/>
                <w:kern w:val="2"/>
                <w:sz w:val="18"/>
                <w:szCs w:val="18"/>
              </w:rPr>
            </w:pPr>
            <w:r w:rsidRPr="002E60B1">
              <w:rPr>
                <w:bCs/>
                <w:kern w:val="2"/>
                <w:sz w:val="18"/>
                <w:szCs w:val="18"/>
              </w:rPr>
              <w:t>Источник</w:t>
            </w:r>
          </w:p>
          <w:p w:rsidR="00F36DF9" w:rsidRPr="002E60B1" w:rsidRDefault="00F36DF9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bCs/>
                <w:kern w:val="2"/>
                <w:sz w:val="18"/>
                <w:szCs w:val="18"/>
              </w:rPr>
              <w:t>финанси</w:t>
            </w:r>
            <w:r w:rsidR="00565D68">
              <w:rPr>
                <w:bCs/>
                <w:kern w:val="2"/>
                <w:sz w:val="18"/>
                <w:szCs w:val="18"/>
              </w:rPr>
              <w:softHyphen/>
            </w:r>
            <w:r w:rsidRPr="002E60B1">
              <w:rPr>
                <w:bCs/>
                <w:kern w:val="2"/>
                <w:sz w:val="18"/>
                <w:szCs w:val="18"/>
              </w:rPr>
              <w:t>рования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Объем расходов, всего (тыс. рублей)</w:t>
            </w:r>
          </w:p>
        </w:tc>
        <w:tc>
          <w:tcPr>
            <w:tcW w:w="1094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В том числе по годам реализации</w:t>
            </w:r>
          </w:p>
          <w:p w:rsidR="00F36DF9" w:rsidRPr="002E60B1" w:rsidRDefault="00E32C9D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муниципальной программы</w:t>
            </w:r>
            <w:r w:rsidR="00F36DF9"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 xml:space="preserve"> (тыс. рублей)</w:t>
            </w:r>
          </w:p>
        </w:tc>
      </w:tr>
      <w:tr w:rsidR="00565D68" w:rsidRPr="002E60B1" w:rsidTr="00565D68">
        <w:trPr>
          <w:trHeight w:val="493"/>
        </w:trPr>
        <w:tc>
          <w:tcPr>
            <w:tcW w:w="3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F36DF9" w:rsidRPr="002E60B1" w:rsidRDefault="00F36DF9" w:rsidP="004E698B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4E698B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4E698B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4E698B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F36DF9" w:rsidRPr="002E60B1" w:rsidRDefault="00F36DF9" w:rsidP="00565D68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F36DF9" w:rsidRPr="002E60B1" w:rsidRDefault="00F36DF9" w:rsidP="00565D68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F36DF9" w:rsidRPr="002E60B1" w:rsidRDefault="00F36DF9" w:rsidP="00565D68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F36DF9" w:rsidRPr="002E60B1" w:rsidRDefault="00F36DF9" w:rsidP="00565D68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F36DF9" w:rsidRPr="002E60B1" w:rsidRDefault="00F36DF9" w:rsidP="00565D68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2025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2026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2027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2028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2029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2030</w:t>
            </w:r>
          </w:p>
        </w:tc>
      </w:tr>
    </w:tbl>
    <w:p w:rsidR="00565D68" w:rsidRPr="00565D68" w:rsidRDefault="00565D68">
      <w:pPr>
        <w:rPr>
          <w:sz w:val="2"/>
          <w:szCs w:val="2"/>
        </w:rPr>
      </w:pPr>
    </w:p>
    <w:tbl>
      <w:tblPr>
        <w:tblW w:w="50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78"/>
        <w:gridCol w:w="1602"/>
        <w:gridCol w:w="1339"/>
        <w:gridCol w:w="982"/>
        <w:gridCol w:w="957"/>
        <w:gridCol w:w="958"/>
        <w:gridCol w:w="809"/>
        <w:gridCol w:w="810"/>
        <w:gridCol w:w="927"/>
        <w:gridCol w:w="842"/>
        <w:gridCol w:w="833"/>
        <w:gridCol w:w="942"/>
        <w:gridCol w:w="921"/>
        <w:gridCol w:w="958"/>
        <w:gridCol w:w="942"/>
        <w:gridCol w:w="942"/>
      </w:tblGrid>
      <w:tr w:rsidR="00565D68" w:rsidRPr="002E60B1" w:rsidTr="00C813F0">
        <w:trPr>
          <w:tblHeader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36DF9" w:rsidRPr="002E60B1" w:rsidRDefault="00F36DF9" w:rsidP="004E698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4E698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4E698B">
            <w:pPr>
              <w:spacing w:line="252" w:lineRule="auto"/>
              <w:jc w:val="center"/>
              <w:rPr>
                <w:bCs/>
                <w:kern w:val="2"/>
                <w:sz w:val="18"/>
                <w:szCs w:val="18"/>
              </w:rPr>
            </w:pPr>
            <w:r w:rsidRPr="002E60B1">
              <w:rPr>
                <w:bCs/>
                <w:kern w:val="2"/>
                <w:sz w:val="18"/>
                <w:szCs w:val="18"/>
              </w:rPr>
              <w:t>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spacing w:line="252" w:lineRule="auto"/>
              <w:jc w:val="center"/>
              <w:rPr>
                <w:bCs/>
                <w:kern w:val="2"/>
                <w:sz w:val="18"/>
                <w:szCs w:val="18"/>
              </w:rPr>
            </w:pPr>
            <w:r w:rsidRPr="002E60B1">
              <w:rPr>
                <w:bCs/>
                <w:kern w:val="2"/>
                <w:sz w:val="18"/>
                <w:szCs w:val="18"/>
              </w:rPr>
              <w:t>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6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8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9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16</w:t>
            </w:r>
          </w:p>
        </w:tc>
      </w:tr>
      <w:tr w:rsidR="00E14494" w:rsidRPr="002E60B1" w:rsidTr="00886AAA">
        <w:tc>
          <w:tcPr>
            <w:tcW w:w="3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14494" w:rsidRPr="002E60B1" w:rsidRDefault="00E14494" w:rsidP="004E698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1.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14494" w:rsidRPr="002E60B1" w:rsidRDefault="00E14494" w:rsidP="001C4E2C">
            <w:pPr>
              <w:spacing w:line="252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Муниципальная программа</w:t>
            </w:r>
            <w:r w:rsidRPr="002E60B1">
              <w:rPr>
                <w:kern w:val="2"/>
                <w:sz w:val="18"/>
                <w:szCs w:val="18"/>
              </w:rPr>
              <w:t xml:space="preserve"> </w:t>
            </w:r>
            <w:r w:rsidR="00413264">
              <w:rPr>
                <w:kern w:val="2"/>
                <w:sz w:val="18"/>
                <w:szCs w:val="18"/>
              </w:rPr>
              <w:t>Администрации Вяжинского сельского поселения</w:t>
            </w:r>
            <w:r w:rsidR="001C4E2C">
              <w:rPr>
                <w:kern w:val="2"/>
                <w:sz w:val="18"/>
                <w:szCs w:val="18"/>
              </w:rPr>
              <w:t xml:space="preserve"> </w:t>
            </w:r>
            <w:r w:rsidRPr="002E60B1">
              <w:rPr>
                <w:kern w:val="2"/>
                <w:sz w:val="18"/>
                <w:szCs w:val="18"/>
              </w:rPr>
              <w:t xml:space="preserve"> «Развитие культу</w:t>
            </w:r>
            <w:r>
              <w:rPr>
                <w:kern w:val="2"/>
                <w:sz w:val="18"/>
                <w:szCs w:val="18"/>
              </w:rPr>
              <w:softHyphen/>
            </w:r>
            <w:r w:rsidRPr="002E60B1">
              <w:rPr>
                <w:kern w:val="2"/>
                <w:sz w:val="18"/>
                <w:szCs w:val="18"/>
              </w:rPr>
              <w:t>ры и туризма»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14494" w:rsidRPr="00A055C3" w:rsidRDefault="00E14494" w:rsidP="00A055C3">
            <w:pPr>
              <w:rPr>
                <w:color w:val="000000"/>
                <w:sz w:val="18"/>
                <w:szCs w:val="24"/>
              </w:rPr>
            </w:pPr>
            <w:r w:rsidRPr="00A055C3">
              <w:rPr>
                <w:color w:val="000000"/>
                <w:sz w:val="18"/>
                <w:szCs w:val="24"/>
              </w:rPr>
              <w:t>Всего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E14494" w:rsidRPr="007000FF" w:rsidRDefault="007000FF" w:rsidP="00E14494">
            <w:pPr>
              <w:jc w:val="center"/>
              <w:rPr>
                <w:bCs/>
                <w:color w:val="000000"/>
                <w:szCs w:val="22"/>
                <w:lang w:val="en-US"/>
              </w:rPr>
            </w:pPr>
            <w:r>
              <w:rPr>
                <w:bCs/>
                <w:color w:val="000000"/>
                <w:szCs w:val="22"/>
                <w:lang w:val="en-US"/>
              </w:rPr>
              <w:t>5796.6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E14494" w:rsidRPr="007000FF" w:rsidRDefault="007000FF" w:rsidP="00E14494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2031.5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E14494" w:rsidRPr="007000FF" w:rsidRDefault="00E14494" w:rsidP="00E14494">
            <w:pPr>
              <w:jc w:val="center"/>
              <w:rPr>
                <w:bCs/>
                <w:color w:val="000000"/>
                <w:lang w:val="en-US"/>
              </w:rPr>
            </w:pPr>
            <w:r w:rsidRPr="00E14494">
              <w:rPr>
                <w:bCs/>
                <w:color w:val="000000"/>
              </w:rPr>
              <w:t>1</w:t>
            </w:r>
            <w:r w:rsidR="007000FF">
              <w:rPr>
                <w:bCs/>
                <w:color w:val="000000"/>
                <w:lang w:val="en-US"/>
              </w:rPr>
              <w:t>835.3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E14494" w:rsidRPr="007000FF" w:rsidRDefault="007000FF" w:rsidP="00E14494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1930.3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E14494" w:rsidRPr="007000FF" w:rsidRDefault="007000FF" w:rsidP="00E14494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-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E14494" w:rsidRPr="007000FF" w:rsidRDefault="007000FF" w:rsidP="00E14494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-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E14494" w:rsidRPr="007000FF" w:rsidRDefault="007000FF" w:rsidP="00E14494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E14494" w:rsidRPr="007000FF" w:rsidRDefault="007000FF" w:rsidP="00E14494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-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E14494" w:rsidRPr="007000FF" w:rsidRDefault="007000FF" w:rsidP="00E14494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E14494" w:rsidRPr="007000FF" w:rsidRDefault="007000FF" w:rsidP="00E14494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-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E14494" w:rsidRPr="007000FF" w:rsidRDefault="007000FF" w:rsidP="00E14494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-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E14494" w:rsidRPr="007000FF" w:rsidRDefault="007000FF" w:rsidP="00E14494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-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E14494" w:rsidRPr="007000FF" w:rsidRDefault="007000FF" w:rsidP="00E14494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-</w:t>
            </w:r>
          </w:p>
        </w:tc>
      </w:tr>
      <w:tr w:rsidR="007000FF" w:rsidRPr="002E60B1" w:rsidTr="00886AAA"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000FF" w:rsidRPr="002E60B1" w:rsidRDefault="007000FF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000FF" w:rsidRPr="002E60B1" w:rsidRDefault="007000FF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000FF" w:rsidRPr="00A055C3" w:rsidRDefault="007000FF" w:rsidP="00A055C3">
            <w:pPr>
              <w:rPr>
                <w:color w:val="000000"/>
                <w:sz w:val="18"/>
                <w:szCs w:val="24"/>
              </w:rPr>
            </w:pPr>
            <w:r w:rsidRPr="00A055C3">
              <w:rPr>
                <w:color w:val="000000"/>
                <w:sz w:val="18"/>
                <w:szCs w:val="24"/>
              </w:rPr>
              <w:t xml:space="preserve">бюджет </w:t>
            </w:r>
            <w:r>
              <w:rPr>
                <w:color w:val="000000"/>
                <w:sz w:val="18"/>
                <w:szCs w:val="24"/>
              </w:rPr>
              <w:t>Администрации Вяжинского сельского поселения</w:t>
            </w:r>
            <w:r w:rsidRPr="00A055C3">
              <w:rPr>
                <w:color w:val="000000"/>
                <w:sz w:val="18"/>
                <w:szCs w:val="24"/>
              </w:rPr>
              <w:t xml:space="preserve">,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7000FF" w:rsidRPr="007000FF" w:rsidRDefault="007000FF" w:rsidP="00CB33A5">
            <w:pPr>
              <w:jc w:val="center"/>
              <w:rPr>
                <w:bCs/>
                <w:color w:val="000000"/>
                <w:szCs w:val="22"/>
                <w:lang w:val="en-US"/>
              </w:rPr>
            </w:pPr>
            <w:r>
              <w:rPr>
                <w:bCs/>
                <w:color w:val="000000"/>
                <w:szCs w:val="22"/>
                <w:lang w:val="en-US"/>
              </w:rPr>
              <w:t>5796.6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7000FF" w:rsidRPr="007000FF" w:rsidRDefault="007000FF" w:rsidP="00CB33A5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2031.5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7000FF" w:rsidRPr="007000FF" w:rsidRDefault="007000FF" w:rsidP="00CB33A5">
            <w:pPr>
              <w:jc w:val="center"/>
              <w:rPr>
                <w:bCs/>
                <w:color w:val="000000"/>
                <w:lang w:val="en-US"/>
              </w:rPr>
            </w:pPr>
            <w:r w:rsidRPr="00E14494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  <w:lang w:val="en-US"/>
              </w:rPr>
              <w:t>835.3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7000FF" w:rsidRPr="007000FF" w:rsidRDefault="007000FF" w:rsidP="00CB33A5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1930.3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7000FF" w:rsidRPr="007000FF" w:rsidRDefault="007000FF" w:rsidP="00CB33A5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-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7000FF" w:rsidRPr="007000FF" w:rsidRDefault="007000FF" w:rsidP="00CB33A5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-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7000FF" w:rsidRPr="007000FF" w:rsidRDefault="007000FF" w:rsidP="00CB33A5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7000FF" w:rsidRPr="007000FF" w:rsidRDefault="007000FF" w:rsidP="00CB33A5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-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7000FF" w:rsidRPr="007000FF" w:rsidRDefault="007000FF" w:rsidP="00CB33A5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7000FF" w:rsidRPr="007000FF" w:rsidRDefault="007000FF" w:rsidP="00CB33A5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-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7000FF" w:rsidRPr="007000FF" w:rsidRDefault="007000FF" w:rsidP="00CB33A5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-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7000FF" w:rsidRPr="007000FF" w:rsidRDefault="007000FF" w:rsidP="00CB33A5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-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7000FF" w:rsidRPr="007000FF" w:rsidRDefault="007000FF" w:rsidP="00CB33A5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-</w:t>
            </w:r>
          </w:p>
        </w:tc>
      </w:tr>
      <w:tr w:rsidR="00670F37" w:rsidRPr="002E60B1" w:rsidTr="00C813F0"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Pr="002E60B1" w:rsidRDefault="00670F37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E60B1" w:rsidRDefault="00670F37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A055C3" w:rsidRDefault="00670F37" w:rsidP="00A055C3">
            <w:pPr>
              <w:rPr>
                <w:color w:val="000000"/>
                <w:sz w:val="18"/>
                <w:szCs w:val="24"/>
              </w:rPr>
            </w:pPr>
            <w:r w:rsidRPr="00A055C3">
              <w:rPr>
                <w:sz w:val="18"/>
                <w:szCs w:val="24"/>
              </w:rPr>
              <w:t>из них неисполненные расходные обязательства отчетного финансового года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Default="00670F37" w:rsidP="00670F37">
            <w:pPr>
              <w:jc w:val="center"/>
            </w:pPr>
            <w:r w:rsidRPr="00894A8B">
              <w:t>–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Default="00670F37" w:rsidP="00670F37">
            <w:pPr>
              <w:jc w:val="center"/>
            </w:pPr>
            <w:r w:rsidRPr="00894A8B">
              <w:t>–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Default="00670F37" w:rsidP="00670F37">
            <w:pPr>
              <w:jc w:val="center"/>
            </w:pPr>
            <w:r w:rsidRPr="00894A8B">
              <w:t>–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Default="00670F37" w:rsidP="00670F37">
            <w:pPr>
              <w:jc w:val="center"/>
            </w:pPr>
            <w:r w:rsidRPr="00894A8B">
              <w:t>–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Default="00670F37" w:rsidP="00670F37">
            <w:pPr>
              <w:jc w:val="center"/>
            </w:pPr>
            <w:r w:rsidRPr="00894A8B">
              <w:t>–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Default="00670F37" w:rsidP="00670F37">
            <w:pPr>
              <w:jc w:val="center"/>
            </w:pPr>
            <w:r w:rsidRPr="00894A8B">
              <w:t>–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Default="00670F37" w:rsidP="00670F37">
            <w:pPr>
              <w:jc w:val="center"/>
            </w:pPr>
            <w:r w:rsidRPr="00894A8B">
              <w:t>–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Default="00670F37" w:rsidP="00670F37">
            <w:pPr>
              <w:jc w:val="center"/>
            </w:pPr>
            <w:r w:rsidRPr="00894A8B">
              <w:t>–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Default="00670F37" w:rsidP="00670F37">
            <w:pPr>
              <w:jc w:val="center"/>
            </w:pPr>
            <w:r w:rsidRPr="00894A8B">
              <w:t>–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Default="00670F37" w:rsidP="00670F37">
            <w:pPr>
              <w:jc w:val="center"/>
            </w:pPr>
            <w:r w:rsidRPr="00894A8B">
              <w:t>–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Default="00670F37" w:rsidP="00670F37">
            <w:pPr>
              <w:jc w:val="center"/>
            </w:pPr>
            <w:r w:rsidRPr="00894A8B">
              <w:t>–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Default="00670F37" w:rsidP="00670F37">
            <w:pPr>
              <w:jc w:val="center"/>
            </w:pPr>
            <w:r w:rsidRPr="00894A8B">
              <w:t>–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Default="00670F37" w:rsidP="00670F37">
            <w:pPr>
              <w:jc w:val="center"/>
            </w:pPr>
            <w:r w:rsidRPr="00894A8B">
              <w:t>–</w:t>
            </w:r>
          </w:p>
        </w:tc>
      </w:tr>
      <w:tr w:rsidR="00C813F0" w:rsidRPr="002E60B1" w:rsidTr="00C813F0"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813F0" w:rsidRPr="002E60B1" w:rsidRDefault="00C813F0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813F0" w:rsidRPr="002E60B1" w:rsidRDefault="00C813F0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813F0" w:rsidRPr="00A055C3" w:rsidRDefault="00C813F0" w:rsidP="00A055C3">
            <w:pPr>
              <w:rPr>
                <w:bCs/>
                <w:color w:val="000000"/>
                <w:sz w:val="18"/>
                <w:szCs w:val="24"/>
              </w:rPr>
            </w:pPr>
            <w:r w:rsidRPr="00A055C3">
              <w:rPr>
                <w:bCs/>
                <w:color w:val="000000"/>
                <w:sz w:val="18"/>
                <w:szCs w:val="24"/>
              </w:rPr>
              <w:t xml:space="preserve">безвозмездные поступления в бюджет </w:t>
            </w:r>
            <w:r w:rsidR="00413264">
              <w:rPr>
                <w:bCs/>
                <w:color w:val="000000"/>
                <w:sz w:val="18"/>
                <w:szCs w:val="24"/>
              </w:rPr>
              <w:t>Администрации Вяжинского сельского поселения</w:t>
            </w:r>
            <w:r w:rsidRPr="00A055C3">
              <w:rPr>
                <w:bCs/>
                <w:color w:val="000000"/>
                <w:sz w:val="18"/>
                <w:szCs w:val="24"/>
              </w:rPr>
              <w:t xml:space="preserve">,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813F0" w:rsidRPr="007000FF" w:rsidRDefault="007000FF" w:rsidP="00670F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813F0" w:rsidRPr="007000FF" w:rsidRDefault="007000FF" w:rsidP="00670F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813F0" w:rsidRPr="007000FF" w:rsidRDefault="007000FF" w:rsidP="00670F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813F0" w:rsidRPr="007000FF" w:rsidRDefault="007000FF" w:rsidP="00670F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813F0" w:rsidRPr="007000FF" w:rsidRDefault="007000FF" w:rsidP="00670F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813F0" w:rsidRPr="007000FF" w:rsidRDefault="007000FF" w:rsidP="00670F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813F0" w:rsidRPr="007000FF" w:rsidRDefault="007000FF" w:rsidP="00670F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813F0" w:rsidRPr="007000FF" w:rsidRDefault="007000FF" w:rsidP="00670F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813F0" w:rsidRPr="007000FF" w:rsidRDefault="007000FF" w:rsidP="00670F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813F0" w:rsidRPr="007000FF" w:rsidRDefault="007000FF" w:rsidP="00670F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813F0" w:rsidRPr="007000FF" w:rsidRDefault="007000FF" w:rsidP="00670F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813F0" w:rsidRPr="007000FF" w:rsidRDefault="007000FF" w:rsidP="00670F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--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813F0" w:rsidRPr="007000FF" w:rsidRDefault="007000FF" w:rsidP="00670F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A055C3" w:rsidRPr="002E60B1" w:rsidTr="00C813F0"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055C3" w:rsidRPr="002E60B1" w:rsidRDefault="00A055C3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055C3" w:rsidRPr="002E60B1" w:rsidRDefault="00A055C3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055C3" w:rsidRPr="00A055C3" w:rsidRDefault="00A055C3" w:rsidP="00A055C3">
            <w:pPr>
              <w:rPr>
                <w:bCs/>
                <w:i/>
                <w:iCs/>
                <w:color w:val="000000"/>
                <w:sz w:val="18"/>
                <w:szCs w:val="24"/>
              </w:rPr>
            </w:pPr>
            <w:r w:rsidRPr="00A055C3">
              <w:rPr>
                <w:bCs/>
                <w:i/>
                <w:iCs/>
                <w:color w:val="000000"/>
                <w:sz w:val="18"/>
                <w:szCs w:val="24"/>
              </w:rPr>
              <w:t>в том числе за счет средств: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055C3" w:rsidRPr="002E60B1" w:rsidRDefault="00A055C3" w:rsidP="00670F37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055C3" w:rsidRPr="002E60B1" w:rsidRDefault="00A055C3" w:rsidP="00670F37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055C3" w:rsidRPr="002E60B1" w:rsidRDefault="00A055C3" w:rsidP="00670F3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055C3" w:rsidRPr="002E60B1" w:rsidRDefault="00A055C3" w:rsidP="00670F3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055C3" w:rsidRPr="002E60B1" w:rsidRDefault="00A055C3" w:rsidP="00670F3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055C3" w:rsidRPr="002E60B1" w:rsidRDefault="00A055C3" w:rsidP="00670F3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055C3" w:rsidRPr="002E60B1" w:rsidRDefault="00A055C3" w:rsidP="00670F3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055C3" w:rsidRPr="002E60B1" w:rsidRDefault="00A055C3" w:rsidP="00670F3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055C3" w:rsidRPr="002E60B1" w:rsidRDefault="00A055C3" w:rsidP="00670F3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055C3" w:rsidRPr="002E60B1" w:rsidRDefault="00A055C3" w:rsidP="00670F3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055C3" w:rsidRPr="002E60B1" w:rsidRDefault="00A055C3" w:rsidP="00670F3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055C3" w:rsidRPr="002E60B1" w:rsidRDefault="00A055C3" w:rsidP="00670F3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055C3" w:rsidRPr="002E60B1" w:rsidRDefault="00A055C3" w:rsidP="00670F3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</w:tr>
      <w:tr w:rsidR="00C813F0" w:rsidRPr="002E60B1" w:rsidTr="00C813F0"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813F0" w:rsidRPr="002E60B1" w:rsidRDefault="00C813F0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813F0" w:rsidRPr="002E60B1" w:rsidRDefault="00C813F0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813F0" w:rsidRPr="00A055C3" w:rsidRDefault="00C813F0" w:rsidP="00A055C3">
            <w:pPr>
              <w:rPr>
                <w:color w:val="000000"/>
                <w:sz w:val="18"/>
                <w:szCs w:val="24"/>
              </w:rPr>
            </w:pPr>
            <w:r>
              <w:rPr>
                <w:color w:val="000000"/>
                <w:sz w:val="18"/>
                <w:szCs w:val="24"/>
              </w:rPr>
              <w:t xml:space="preserve">- </w:t>
            </w:r>
            <w:r w:rsidRPr="00A055C3">
              <w:rPr>
                <w:color w:val="000000"/>
                <w:sz w:val="18"/>
                <w:szCs w:val="24"/>
              </w:rPr>
              <w:t xml:space="preserve"> федерального бюджета,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813F0" w:rsidRPr="007000FF" w:rsidRDefault="007000FF" w:rsidP="00670F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813F0" w:rsidRPr="007000FF" w:rsidRDefault="007000FF" w:rsidP="00670F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813F0" w:rsidRPr="007000FF" w:rsidRDefault="007000FF" w:rsidP="00670F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813F0" w:rsidRPr="007000FF" w:rsidRDefault="007000FF" w:rsidP="00670F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813F0" w:rsidRPr="007000FF" w:rsidRDefault="007000FF" w:rsidP="00670F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813F0" w:rsidRPr="007000FF" w:rsidRDefault="007000FF" w:rsidP="00670F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813F0" w:rsidRPr="007000FF" w:rsidRDefault="007000FF" w:rsidP="00670F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813F0" w:rsidRPr="007000FF" w:rsidRDefault="007000FF" w:rsidP="00670F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813F0" w:rsidRPr="007000FF" w:rsidRDefault="007000FF" w:rsidP="00670F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813F0" w:rsidRPr="007000FF" w:rsidRDefault="007000FF" w:rsidP="00670F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813F0" w:rsidRPr="007000FF" w:rsidRDefault="007000FF" w:rsidP="00670F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813F0" w:rsidRPr="007000FF" w:rsidRDefault="007000FF" w:rsidP="00670F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813F0" w:rsidRPr="007000FF" w:rsidRDefault="007000FF" w:rsidP="00670F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670F37" w:rsidRPr="002E60B1" w:rsidTr="00670F37"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Pr="002E60B1" w:rsidRDefault="00670F37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E60B1" w:rsidRDefault="00670F37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A055C3" w:rsidRDefault="00670F37" w:rsidP="00A055C3">
            <w:pPr>
              <w:rPr>
                <w:color w:val="000000"/>
                <w:sz w:val="18"/>
                <w:szCs w:val="24"/>
              </w:rPr>
            </w:pPr>
            <w:r w:rsidRPr="00A055C3">
              <w:rPr>
                <w:sz w:val="18"/>
                <w:szCs w:val="24"/>
              </w:rPr>
              <w:t>из них неиспользованные средства отчетного финансового года,</w:t>
            </w:r>
            <w:r w:rsidRPr="00A055C3">
              <w:rPr>
                <w:b/>
                <w:sz w:val="18"/>
                <w:szCs w:val="24"/>
              </w:rPr>
              <w:t xml:space="preserve">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Default="00670F37" w:rsidP="00670F37">
            <w:pPr>
              <w:jc w:val="center"/>
            </w:pPr>
            <w:r w:rsidRPr="00C22ABD">
              <w:t>–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Default="00670F37" w:rsidP="00670F37">
            <w:pPr>
              <w:jc w:val="center"/>
            </w:pPr>
            <w:r w:rsidRPr="00C22ABD">
              <w:t>–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Default="00670F37" w:rsidP="00670F37">
            <w:pPr>
              <w:jc w:val="center"/>
            </w:pPr>
            <w:r w:rsidRPr="00C22ABD">
              <w:t>–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Default="00670F37" w:rsidP="00670F37">
            <w:pPr>
              <w:jc w:val="center"/>
            </w:pPr>
            <w:r w:rsidRPr="00C22ABD">
              <w:t>–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Default="00670F37" w:rsidP="00670F37">
            <w:pPr>
              <w:jc w:val="center"/>
            </w:pPr>
            <w:r w:rsidRPr="00C22ABD">
              <w:t>–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Default="00670F37" w:rsidP="00670F37">
            <w:pPr>
              <w:jc w:val="center"/>
            </w:pPr>
            <w:r w:rsidRPr="00C22ABD">
              <w:t>–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Default="00670F37" w:rsidP="00670F37">
            <w:pPr>
              <w:jc w:val="center"/>
            </w:pPr>
            <w:r w:rsidRPr="00C22ABD">
              <w:t>–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Default="00670F37" w:rsidP="00670F37">
            <w:pPr>
              <w:jc w:val="center"/>
            </w:pPr>
            <w:r w:rsidRPr="00C22ABD">
              <w:t>–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Default="00670F37" w:rsidP="00670F37">
            <w:pPr>
              <w:jc w:val="center"/>
            </w:pPr>
            <w:r w:rsidRPr="00C22ABD">
              <w:t>–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Default="00670F37" w:rsidP="00670F37">
            <w:pPr>
              <w:jc w:val="center"/>
            </w:pPr>
            <w:r w:rsidRPr="00C22ABD">
              <w:t>–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Default="00670F37" w:rsidP="00670F37">
            <w:pPr>
              <w:jc w:val="center"/>
            </w:pPr>
            <w:r w:rsidRPr="00C22ABD">
              <w:t>–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Default="00670F37" w:rsidP="00670F37">
            <w:pPr>
              <w:jc w:val="center"/>
            </w:pPr>
            <w:r w:rsidRPr="00C22ABD">
              <w:t>–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Default="00670F37" w:rsidP="00670F37">
            <w:pPr>
              <w:jc w:val="center"/>
            </w:pPr>
            <w:r w:rsidRPr="00C22ABD">
              <w:t>–</w:t>
            </w:r>
          </w:p>
        </w:tc>
      </w:tr>
      <w:tr w:rsidR="00C813F0" w:rsidRPr="002E60B1" w:rsidTr="00C813F0"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813F0" w:rsidRPr="002E60B1" w:rsidRDefault="00C813F0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813F0" w:rsidRPr="002E60B1" w:rsidRDefault="00C813F0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813F0" w:rsidRPr="00A055C3" w:rsidRDefault="00C813F0" w:rsidP="00A055C3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 xml:space="preserve">- </w:t>
            </w:r>
            <w:r w:rsidRPr="00A055C3">
              <w:rPr>
                <w:sz w:val="18"/>
                <w:szCs w:val="24"/>
              </w:rPr>
              <w:t>областного бюджета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813F0" w:rsidRPr="007000FF" w:rsidRDefault="007000FF" w:rsidP="00670F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813F0" w:rsidRPr="007000FF" w:rsidRDefault="007000FF" w:rsidP="00670F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813F0" w:rsidRPr="007000FF" w:rsidRDefault="007000FF" w:rsidP="00670F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813F0" w:rsidRPr="00121688" w:rsidRDefault="00C813F0" w:rsidP="00670F37">
            <w:pPr>
              <w:jc w:val="center"/>
            </w:pPr>
            <w:r w:rsidRPr="00121688"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813F0" w:rsidRPr="00121688" w:rsidRDefault="00C813F0" w:rsidP="00670F37">
            <w:pPr>
              <w:jc w:val="center"/>
            </w:pPr>
            <w:r w:rsidRPr="00121688">
              <w:t>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813F0" w:rsidRPr="00121688" w:rsidRDefault="00C813F0" w:rsidP="00670F37">
            <w:pPr>
              <w:jc w:val="center"/>
            </w:pPr>
            <w:r w:rsidRPr="00121688"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813F0" w:rsidRPr="00121688" w:rsidRDefault="00C813F0" w:rsidP="00670F37">
            <w:pPr>
              <w:jc w:val="center"/>
            </w:pPr>
            <w:r w:rsidRPr="00121688"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813F0" w:rsidRPr="00121688" w:rsidRDefault="00C813F0" w:rsidP="00670F37">
            <w:pPr>
              <w:jc w:val="center"/>
            </w:pPr>
            <w:r w:rsidRPr="00121688">
              <w:t>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813F0" w:rsidRPr="00121688" w:rsidRDefault="00C813F0" w:rsidP="00670F37">
            <w:pPr>
              <w:jc w:val="center"/>
            </w:pPr>
            <w:r w:rsidRPr="00121688"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813F0" w:rsidRPr="00121688" w:rsidRDefault="00C813F0" w:rsidP="00670F37">
            <w:pPr>
              <w:jc w:val="center"/>
            </w:pPr>
            <w:r w:rsidRPr="00121688"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813F0" w:rsidRPr="00121688" w:rsidRDefault="00C813F0" w:rsidP="00670F37">
            <w:pPr>
              <w:jc w:val="center"/>
            </w:pPr>
            <w:r w:rsidRPr="00121688">
              <w:t>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813F0" w:rsidRPr="00121688" w:rsidRDefault="00C813F0" w:rsidP="00670F37">
            <w:pPr>
              <w:jc w:val="center"/>
            </w:pPr>
            <w:r w:rsidRPr="00121688">
              <w:t>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813F0" w:rsidRDefault="00C813F0" w:rsidP="00670F37">
            <w:pPr>
              <w:jc w:val="center"/>
            </w:pPr>
            <w:r w:rsidRPr="00121688">
              <w:t>0</w:t>
            </w:r>
          </w:p>
        </w:tc>
      </w:tr>
      <w:tr w:rsidR="00670F37" w:rsidRPr="002E60B1" w:rsidTr="00C813F0"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Pr="002E60B1" w:rsidRDefault="00670F37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E60B1" w:rsidRDefault="00670F37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A055C3" w:rsidRDefault="00670F37" w:rsidP="00A055C3">
            <w:pPr>
              <w:rPr>
                <w:color w:val="000000"/>
                <w:sz w:val="18"/>
                <w:szCs w:val="24"/>
              </w:rPr>
            </w:pPr>
            <w:r w:rsidRPr="00A055C3">
              <w:rPr>
                <w:sz w:val="18"/>
                <w:szCs w:val="24"/>
              </w:rPr>
              <w:t>из них неиспользованные средства отчетного финансового года,</w:t>
            </w:r>
            <w:r w:rsidRPr="00A055C3">
              <w:rPr>
                <w:b/>
                <w:sz w:val="18"/>
                <w:szCs w:val="24"/>
              </w:rPr>
              <w:t xml:space="preserve">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Default="00670F37" w:rsidP="00670F37">
            <w:pPr>
              <w:jc w:val="center"/>
            </w:pPr>
            <w:r w:rsidRPr="002F35A4">
              <w:t>–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Default="00670F37" w:rsidP="00670F37">
            <w:pPr>
              <w:jc w:val="center"/>
            </w:pPr>
            <w:r w:rsidRPr="002F35A4">
              <w:t>–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Default="00670F37" w:rsidP="00670F37">
            <w:pPr>
              <w:jc w:val="center"/>
            </w:pPr>
            <w:r w:rsidRPr="002F35A4">
              <w:t>–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Default="00670F37" w:rsidP="00670F37">
            <w:pPr>
              <w:jc w:val="center"/>
            </w:pPr>
            <w:r w:rsidRPr="002F35A4">
              <w:t>–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Default="00670F37" w:rsidP="00670F37">
            <w:pPr>
              <w:jc w:val="center"/>
            </w:pPr>
            <w:r w:rsidRPr="002F35A4">
              <w:t>–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Default="00670F37" w:rsidP="00670F37">
            <w:pPr>
              <w:jc w:val="center"/>
            </w:pPr>
            <w:r w:rsidRPr="002F35A4">
              <w:t>–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Default="00670F37" w:rsidP="00670F37">
            <w:pPr>
              <w:jc w:val="center"/>
            </w:pPr>
            <w:r w:rsidRPr="002F35A4">
              <w:t>–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Default="00670F37" w:rsidP="00670F37">
            <w:pPr>
              <w:jc w:val="center"/>
            </w:pPr>
            <w:r w:rsidRPr="002F35A4">
              <w:t>–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Default="00670F37" w:rsidP="00670F37">
            <w:pPr>
              <w:jc w:val="center"/>
            </w:pPr>
            <w:r w:rsidRPr="002F35A4">
              <w:t>–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Default="00670F37" w:rsidP="00670F37">
            <w:pPr>
              <w:jc w:val="center"/>
            </w:pPr>
            <w:r w:rsidRPr="002F35A4">
              <w:t>–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Default="00670F37" w:rsidP="00670F37">
            <w:pPr>
              <w:jc w:val="center"/>
            </w:pPr>
            <w:r w:rsidRPr="002F35A4">
              <w:t>–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Default="00670F37" w:rsidP="00670F37">
            <w:pPr>
              <w:jc w:val="center"/>
            </w:pPr>
            <w:r w:rsidRPr="002F35A4">
              <w:t>–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Default="00670F37" w:rsidP="00670F37">
            <w:pPr>
              <w:jc w:val="center"/>
            </w:pPr>
            <w:r w:rsidRPr="002F35A4">
              <w:t>–</w:t>
            </w:r>
          </w:p>
        </w:tc>
      </w:tr>
      <w:tr w:rsidR="007000FF" w:rsidRPr="002E60B1" w:rsidTr="00886AAA">
        <w:tc>
          <w:tcPr>
            <w:tcW w:w="3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000FF" w:rsidRPr="002E60B1" w:rsidRDefault="007000FF" w:rsidP="004E698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2.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000FF" w:rsidRPr="002E60B1" w:rsidRDefault="007000FF" w:rsidP="004E698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 xml:space="preserve">Подпрограмма  </w:t>
            </w:r>
            <w:r>
              <w:rPr>
                <w:kern w:val="2"/>
                <w:sz w:val="18"/>
                <w:szCs w:val="18"/>
              </w:rPr>
              <w:t xml:space="preserve">1 </w:t>
            </w:r>
            <w:r w:rsidRPr="002E60B1">
              <w:rPr>
                <w:kern w:val="2"/>
                <w:sz w:val="18"/>
                <w:szCs w:val="18"/>
              </w:rPr>
              <w:t>«Развитие культуры»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000FF" w:rsidRPr="00A055C3" w:rsidRDefault="007000FF" w:rsidP="00A055C3">
            <w:pPr>
              <w:rPr>
                <w:color w:val="000000"/>
                <w:sz w:val="18"/>
                <w:szCs w:val="24"/>
              </w:rPr>
            </w:pPr>
            <w:r w:rsidRPr="00A055C3">
              <w:rPr>
                <w:color w:val="000000"/>
                <w:sz w:val="18"/>
                <w:szCs w:val="24"/>
              </w:rPr>
              <w:t>Всего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7000FF" w:rsidRPr="007000FF" w:rsidRDefault="007000F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262.0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7000FF" w:rsidRPr="007000FF" w:rsidRDefault="007000FF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262.2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7000FF" w:rsidRPr="007000FF" w:rsidRDefault="007000FF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7000FF" w:rsidRPr="007000FF" w:rsidRDefault="007000FF" w:rsidP="00CB33A5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7000FF" w:rsidRPr="007E39E8" w:rsidRDefault="007000FF" w:rsidP="00CB33A5">
            <w:pPr>
              <w:jc w:val="right"/>
              <w:rPr>
                <w:color w:val="00000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7000FF" w:rsidRPr="007000FF" w:rsidRDefault="007000FF" w:rsidP="00CB33A5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7000FF" w:rsidRPr="007E39E8" w:rsidRDefault="007000FF" w:rsidP="00CB33A5">
            <w:pPr>
              <w:jc w:val="right"/>
              <w:rPr>
                <w:color w:val="000000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7000FF" w:rsidRPr="007000FF" w:rsidRDefault="007000FF" w:rsidP="00CB33A5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7000FF" w:rsidRPr="007E39E8" w:rsidRDefault="007000FF" w:rsidP="00CB33A5">
            <w:pPr>
              <w:jc w:val="right"/>
              <w:rPr>
                <w:color w:val="00000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7000FF" w:rsidRPr="007000FF" w:rsidRDefault="007000FF" w:rsidP="00CB33A5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7000FF" w:rsidRPr="007E39E8" w:rsidRDefault="007000FF" w:rsidP="00CB33A5">
            <w:pPr>
              <w:jc w:val="right"/>
              <w:rPr>
                <w:color w:val="000000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7000FF" w:rsidRPr="007000FF" w:rsidRDefault="007000FF" w:rsidP="00CB33A5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7000FF" w:rsidRPr="007E39E8" w:rsidRDefault="007000FF" w:rsidP="00CB33A5">
            <w:pPr>
              <w:jc w:val="right"/>
              <w:rPr>
                <w:color w:val="000000"/>
              </w:rPr>
            </w:pPr>
          </w:p>
        </w:tc>
      </w:tr>
      <w:tr w:rsidR="007000FF" w:rsidRPr="002E60B1" w:rsidTr="00886AAA"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000FF" w:rsidRPr="002E60B1" w:rsidRDefault="007000FF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000FF" w:rsidRPr="002E60B1" w:rsidRDefault="007000FF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000FF" w:rsidRPr="00A055C3" w:rsidRDefault="007000FF" w:rsidP="00A055C3">
            <w:pPr>
              <w:rPr>
                <w:color w:val="000000"/>
                <w:sz w:val="18"/>
                <w:szCs w:val="24"/>
              </w:rPr>
            </w:pPr>
            <w:r w:rsidRPr="00A055C3">
              <w:rPr>
                <w:color w:val="000000"/>
                <w:sz w:val="18"/>
                <w:szCs w:val="24"/>
              </w:rPr>
              <w:t xml:space="preserve">бюджет </w:t>
            </w:r>
            <w:r>
              <w:rPr>
                <w:color w:val="000000"/>
                <w:sz w:val="18"/>
                <w:szCs w:val="24"/>
              </w:rPr>
              <w:t>Администрации Вяжинского сельского поселения</w:t>
            </w:r>
            <w:r w:rsidRPr="00A055C3">
              <w:rPr>
                <w:color w:val="000000"/>
                <w:sz w:val="18"/>
                <w:szCs w:val="24"/>
              </w:rPr>
              <w:t xml:space="preserve">,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7000FF" w:rsidRPr="007000FF" w:rsidRDefault="007000FF" w:rsidP="00CB33A5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262.0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7000FF" w:rsidRPr="007000FF" w:rsidRDefault="007000FF" w:rsidP="00CB33A5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262.2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7000FF" w:rsidRPr="007000FF" w:rsidRDefault="007000FF" w:rsidP="00CB33A5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7000FF" w:rsidRPr="007000FF" w:rsidRDefault="007000FF" w:rsidP="00CB33A5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7000FF" w:rsidRPr="007E39E8" w:rsidRDefault="007000FF" w:rsidP="00CB33A5">
            <w:pPr>
              <w:jc w:val="right"/>
              <w:rPr>
                <w:color w:val="00000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7000FF" w:rsidRPr="007000FF" w:rsidRDefault="007000FF" w:rsidP="00CB33A5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7000FF" w:rsidRPr="007E39E8" w:rsidRDefault="007000FF" w:rsidP="00CB33A5">
            <w:pPr>
              <w:jc w:val="right"/>
              <w:rPr>
                <w:color w:val="000000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7000FF" w:rsidRPr="007000FF" w:rsidRDefault="007000FF" w:rsidP="00CB33A5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7000FF" w:rsidRPr="007E39E8" w:rsidRDefault="007000FF" w:rsidP="00CB33A5">
            <w:pPr>
              <w:jc w:val="right"/>
              <w:rPr>
                <w:color w:val="00000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7000FF" w:rsidRPr="007000FF" w:rsidRDefault="007000FF" w:rsidP="00CB33A5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7000FF" w:rsidRPr="007E39E8" w:rsidRDefault="007000FF" w:rsidP="00CB33A5">
            <w:pPr>
              <w:jc w:val="right"/>
              <w:rPr>
                <w:color w:val="000000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7000FF" w:rsidRPr="007000FF" w:rsidRDefault="007000FF" w:rsidP="00CB33A5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7000FF" w:rsidRPr="007E39E8" w:rsidRDefault="007000FF" w:rsidP="00CB33A5">
            <w:pPr>
              <w:jc w:val="right"/>
              <w:rPr>
                <w:color w:val="000000"/>
              </w:rPr>
            </w:pPr>
          </w:p>
        </w:tc>
      </w:tr>
      <w:tr w:rsidR="007E39E8" w:rsidRPr="002E60B1" w:rsidTr="00886AAA"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39E8" w:rsidRPr="002E60B1" w:rsidRDefault="007E39E8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39E8" w:rsidRPr="002E60B1" w:rsidRDefault="007E39E8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39E8" w:rsidRPr="00A055C3" w:rsidRDefault="007E39E8" w:rsidP="00A055C3">
            <w:pPr>
              <w:rPr>
                <w:bCs/>
                <w:color w:val="000000"/>
                <w:sz w:val="18"/>
                <w:szCs w:val="24"/>
              </w:rPr>
            </w:pPr>
            <w:r w:rsidRPr="00A055C3">
              <w:rPr>
                <w:bCs/>
                <w:color w:val="000000"/>
                <w:sz w:val="18"/>
                <w:szCs w:val="24"/>
              </w:rPr>
              <w:t xml:space="preserve">безвозмездные поступления в бюджет </w:t>
            </w:r>
            <w:r w:rsidR="00413264">
              <w:rPr>
                <w:bCs/>
                <w:color w:val="000000"/>
                <w:sz w:val="18"/>
                <w:szCs w:val="24"/>
              </w:rPr>
              <w:t>Администрации Вяжинского сельского поселения</w:t>
            </w:r>
            <w:r w:rsidRPr="00A055C3">
              <w:rPr>
                <w:bCs/>
                <w:color w:val="000000"/>
                <w:sz w:val="18"/>
                <w:szCs w:val="24"/>
              </w:rPr>
              <w:t xml:space="preserve">,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7E39E8" w:rsidRDefault="007E39E8">
            <w:pPr>
              <w:jc w:val="center"/>
              <w:rPr>
                <w:color w:val="00000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7E39E8" w:rsidRDefault="007E39E8">
            <w:pPr>
              <w:jc w:val="center"/>
              <w:rPr>
                <w:color w:val="00000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7E39E8" w:rsidRDefault="007E39E8">
            <w:pPr>
              <w:jc w:val="center"/>
              <w:rPr>
                <w:color w:val="000000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7E39E8" w:rsidRDefault="007E39E8">
            <w:pPr>
              <w:jc w:val="center"/>
              <w:rPr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7E39E8" w:rsidRDefault="007E39E8">
            <w:pPr>
              <w:jc w:val="center"/>
              <w:rPr>
                <w:color w:val="00000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7E39E8" w:rsidRDefault="007E39E8">
            <w:pPr>
              <w:jc w:val="center"/>
              <w:rPr>
                <w:color w:val="00000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7E39E8" w:rsidRDefault="007E39E8">
            <w:pPr>
              <w:jc w:val="center"/>
              <w:rPr>
                <w:color w:val="000000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7E39E8" w:rsidRDefault="007E39E8">
            <w:pPr>
              <w:jc w:val="center"/>
              <w:rPr>
                <w:color w:val="000000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7E39E8" w:rsidRDefault="007E39E8">
            <w:pPr>
              <w:jc w:val="center"/>
              <w:rPr>
                <w:color w:val="00000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7E39E8" w:rsidRDefault="007E39E8">
            <w:pPr>
              <w:jc w:val="center"/>
              <w:rPr>
                <w:color w:val="00000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7E39E8" w:rsidRDefault="007E39E8">
            <w:pPr>
              <w:jc w:val="center"/>
              <w:rPr>
                <w:color w:val="000000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7E39E8" w:rsidRDefault="007E39E8">
            <w:pPr>
              <w:jc w:val="center"/>
              <w:rPr>
                <w:color w:val="000000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7E39E8" w:rsidRDefault="007E39E8">
            <w:pPr>
              <w:jc w:val="center"/>
              <w:rPr>
                <w:color w:val="000000"/>
              </w:rPr>
            </w:pPr>
          </w:p>
        </w:tc>
      </w:tr>
      <w:tr w:rsidR="00A055C3" w:rsidRPr="002E60B1" w:rsidTr="00C813F0"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055C3" w:rsidRPr="002E60B1" w:rsidRDefault="00A055C3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055C3" w:rsidRPr="002E60B1" w:rsidRDefault="00A055C3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055C3" w:rsidRPr="00A055C3" w:rsidRDefault="00A055C3" w:rsidP="00A055C3">
            <w:pPr>
              <w:rPr>
                <w:bCs/>
                <w:i/>
                <w:iCs/>
                <w:color w:val="000000"/>
                <w:sz w:val="18"/>
                <w:szCs w:val="24"/>
              </w:rPr>
            </w:pPr>
            <w:r w:rsidRPr="00A055C3">
              <w:rPr>
                <w:bCs/>
                <w:i/>
                <w:iCs/>
                <w:color w:val="000000"/>
                <w:sz w:val="18"/>
                <w:szCs w:val="24"/>
              </w:rPr>
              <w:t>в том числе за счет средств: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055C3" w:rsidRPr="002E60B1" w:rsidRDefault="00A055C3" w:rsidP="00670F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055C3" w:rsidRPr="002E60B1" w:rsidRDefault="00A055C3" w:rsidP="00670F3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055C3" w:rsidRPr="002E60B1" w:rsidRDefault="00A055C3" w:rsidP="00670F3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055C3" w:rsidRPr="002E60B1" w:rsidRDefault="00A055C3" w:rsidP="00670F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055C3" w:rsidRPr="002E60B1" w:rsidRDefault="00A055C3" w:rsidP="00670F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055C3" w:rsidRPr="002E60B1" w:rsidRDefault="00A055C3" w:rsidP="00670F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055C3" w:rsidRPr="002E60B1" w:rsidRDefault="00A055C3" w:rsidP="00670F3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055C3" w:rsidRPr="002E60B1" w:rsidRDefault="00A055C3" w:rsidP="00670F3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055C3" w:rsidRPr="002E60B1" w:rsidRDefault="00A055C3" w:rsidP="00670F3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055C3" w:rsidRPr="002E60B1" w:rsidRDefault="00A055C3" w:rsidP="00670F3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055C3" w:rsidRPr="002E60B1" w:rsidRDefault="00A055C3" w:rsidP="00670F3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055C3" w:rsidRPr="002E60B1" w:rsidRDefault="00A055C3" w:rsidP="00670F3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055C3" w:rsidRPr="002E60B1" w:rsidRDefault="00A055C3" w:rsidP="00670F3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</w:tr>
      <w:tr w:rsidR="00670F37" w:rsidRPr="002E60B1" w:rsidTr="00C813F0"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Pr="002E60B1" w:rsidRDefault="00670F37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E60B1" w:rsidRDefault="00670F37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A055C3" w:rsidRDefault="00670F37" w:rsidP="00A055C3">
            <w:pPr>
              <w:rPr>
                <w:color w:val="000000"/>
                <w:sz w:val="18"/>
                <w:szCs w:val="24"/>
              </w:rPr>
            </w:pPr>
            <w:r>
              <w:rPr>
                <w:color w:val="000000"/>
                <w:sz w:val="18"/>
                <w:szCs w:val="24"/>
              </w:rPr>
              <w:t xml:space="preserve">- </w:t>
            </w:r>
            <w:r w:rsidRPr="00A055C3">
              <w:rPr>
                <w:color w:val="000000"/>
                <w:sz w:val="18"/>
                <w:szCs w:val="24"/>
              </w:rPr>
              <w:t>федерального бюджета,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7000FF" w:rsidRDefault="007000FF" w:rsidP="00670F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7000FF" w:rsidRDefault="007000FF" w:rsidP="00670F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7000FF" w:rsidRDefault="007000FF" w:rsidP="00670F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7000FF" w:rsidRDefault="007000FF" w:rsidP="00670F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7000FF" w:rsidRDefault="007000FF" w:rsidP="00670F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7000FF" w:rsidRDefault="007000FF" w:rsidP="00670F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7000FF" w:rsidRDefault="007000FF" w:rsidP="00670F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7000FF" w:rsidRDefault="007000FF" w:rsidP="00670F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Pr="007000FF" w:rsidRDefault="007000FF" w:rsidP="00670F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7000FF" w:rsidRDefault="007000FF" w:rsidP="00670F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7000FF" w:rsidRDefault="007000FF" w:rsidP="00670F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7000FF" w:rsidRDefault="007000FF" w:rsidP="00670F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7000FF" w:rsidRDefault="007000FF" w:rsidP="00670F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670F37" w:rsidRPr="002E60B1" w:rsidTr="00C813F0"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Pr="002E60B1" w:rsidRDefault="00670F37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E60B1" w:rsidRDefault="00670F37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A055C3" w:rsidRDefault="00670F37" w:rsidP="00A055C3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 xml:space="preserve">- </w:t>
            </w:r>
            <w:r w:rsidRPr="00A055C3">
              <w:rPr>
                <w:sz w:val="18"/>
                <w:szCs w:val="24"/>
              </w:rPr>
              <w:t>областного бюджета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7000FF" w:rsidRDefault="007000FF" w:rsidP="00670F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7000FF" w:rsidRDefault="007000FF" w:rsidP="00670F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7000FF" w:rsidRDefault="007000FF" w:rsidP="00670F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7000FF" w:rsidRDefault="007000FF" w:rsidP="00670F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7000FF" w:rsidRDefault="007000FF" w:rsidP="00670F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7000FF" w:rsidRDefault="007000FF" w:rsidP="00670F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7000FF" w:rsidRDefault="007000FF" w:rsidP="00670F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7000FF" w:rsidRDefault="007000FF" w:rsidP="00670F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Pr="007000FF" w:rsidRDefault="007000FF" w:rsidP="00670F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Pr="007000FF" w:rsidRDefault="007000FF" w:rsidP="00670F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Pr="007000FF" w:rsidRDefault="007000FF" w:rsidP="00670F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Pr="007000FF" w:rsidRDefault="007000FF" w:rsidP="00670F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Pr="007000FF" w:rsidRDefault="007000FF" w:rsidP="00670F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7000FF" w:rsidRPr="002E60B1" w:rsidTr="00886AAA">
        <w:tc>
          <w:tcPr>
            <w:tcW w:w="3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:rsidR="007000FF" w:rsidRPr="002E60B1" w:rsidRDefault="007000FF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000FF" w:rsidRPr="002E60B1" w:rsidRDefault="007000FF" w:rsidP="007847B1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br w:type="page"/>
            </w:r>
            <w:r w:rsidRPr="002E60B1">
              <w:rPr>
                <w:kern w:val="2"/>
                <w:sz w:val="18"/>
                <w:szCs w:val="18"/>
              </w:rPr>
              <w:t xml:space="preserve">Подпрограмма  </w:t>
            </w:r>
            <w:r>
              <w:rPr>
                <w:kern w:val="2"/>
                <w:sz w:val="18"/>
                <w:szCs w:val="18"/>
              </w:rPr>
              <w:t xml:space="preserve">2 </w:t>
            </w: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 xml:space="preserve">«Обеспечение реализации </w:t>
            </w: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муниципальной программы</w:t>
            </w: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 xml:space="preserve">Администрации Вяжинского сельского поселения </w:t>
            </w: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 xml:space="preserve"> «Развитие культуры </w:t>
            </w:r>
          </w:p>
          <w:p w:rsidR="007000FF" w:rsidRPr="002E60B1" w:rsidRDefault="007000FF" w:rsidP="007847B1">
            <w:pPr>
              <w:autoSpaceDE w:val="0"/>
              <w:autoSpaceDN w:val="0"/>
              <w:adjustRightInd w:val="0"/>
              <w:spacing w:line="252" w:lineRule="auto"/>
              <w:rPr>
                <w:kern w:val="2"/>
                <w:sz w:val="18"/>
                <w:szCs w:val="18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lastRenderedPageBreak/>
              <w:t>и туризма»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000FF" w:rsidRPr="007847B1" w:rsidRDefault="007000FF" w:rsidP="00EF2B0E">
            <w:pPr>
              <w:rPr>
                <w:color w:val="000000"/>
                <w:sz w:val="18"/>
                <w:szCs w:val="24"/>
              </w:rPr>
            </w:pPr>
            <w:r w:rsidRPr="007847B1">
              <w:rPr>
                <w:color w:val="000000"/>
                <w:sz w:val="18"/>
                <w:szCs w:val="24"/>
              </w:rPr>
              <w:lastRenderedPageBreak/>
              <w:t>Всего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7000FF" w:rsidRPr="007000FF" w:rsidRDefault="007000F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5535.1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7000FF" w:rsidRPr="007000FF" w:rsidRDefault="007000FF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1769.5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7000FF" w:rsidRPr="007000FF" w:rsidRDefault="007000FF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1835.3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7000FF" w:rsidRPr="007000FF" w:rsidRDefault="007000FF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1930.3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7000FF" w:rsidRPr="007000FF" w:rsidRDefault="007000FF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7000FF" w:rsidRPr="007000FF" w:rsidRDefault="007000FF" w:rsidP="00CB33A5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7000FF" w:rsidRDefault="007000FF" w:rsidP="00CB33A5">
            <w:pPr>
              <w:jc w:val="right"/>
              <w:rPr>
                <w:color w:val="000000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7000FF" w:rsidRPr="007000FF" w:rsidRDefault="007000FF" w:rsidP="00CB33A5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7000FF" w:rsidRDefault="007000FF" w:rsidP="00CB33A5">
            <w:pPr>
              <w:jc w:val="right"/>
              <w:rPr>
                <w:color w:val="00000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7000FF" w:rsidRPr="007000FF" w:rsidRDefault="007000FF" w:rsidP="00CB33A5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7000FF" w:rsidRDefault="007000FF" w:rsidP="00CB33A5">
            <w:pPr>
              <w:jc w:val="right"/>
              <w:rPr>
                <w:color w:val="000000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7000FF" w:rsidRPr="007000FF" w:rsidRDefault="007000FF" w:rsidP="00CB33A5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7000FF" w:rsidRDefault="007000FF" w:rsidP="00CB33A5">
            <w:pPr>
              <w:jc w:val="right"/>
              <w:rPr>
                <w:color w:val="000000"/>
              </w:rPr>
            </w:pPr>
          </w:p>
        </w:tc>
      </w:tr>
      <w:tr w:rsidR="007000FF" w:rsidRPr="002E60B1" w:rsidTr="00886AAA"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:rsidR="007000FF" w:rsidRPr="002E60B1" w:rsidRDefault="007000FF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000FF" w:rsidRPr="002E60B1" w:rsidRDefault="007000FF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000FF" w:rsidRPr="007847B1" w:rsidRDefault="007000FF" w:rsidP="00EF2B0E">
            <w:pPr>
              <w:rPr>
                <w:color w:val="000000"/>
                <w:sz w:val="18"/>
                <w:szCs w:val="24"/>
              </w:rPr>
            </w:pPr>
            <w:r w:rsidRPr="007847B1">
              <w:rPr>
                <w:color w:val="000000"/>
                <w:sz w:val="18"/>
                <w:szCs w:val="24"/>
              </w:rPr>
              <w:t xml:space="preserve">Бюджет </w:t>
            </w:r>
            <w:r>
              <w:rPr>
                <w:color w:val="000000"/>
                <w:sz w:val="18"/>
                <w:szCs w:val="24"/>
              </w:rPr>
              <w:t>Администрации Вяжинского сельского поселения</w:t>
            </w:r>
            <w:r w:rsidRPr="007847B1">
              <w:rPr>
                <w:color w:val="000000"/>
                <w:sz w:val="18"/>
                <w:szCs w:val="24"/>
              </w:rPr>
              <w:t xml:space="preserve">,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7000FF" w:rsidRPr="007000FF" w:rsidRDefault="007000FF" w:rsidP="00CB33A5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5535.1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7000FF" w:rsidRPr="007000FF" w:rsidRDefault="007000FF" w:rsidP="00CB33A5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1769.5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7000FF" w:rsidRPr="007000FF" w:rsidRDefault="007000FF" w:rsidP="00CB33A5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1835.3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7000FF" w:rsidRPr="007000FF" w:rsidRDefault="007000FF" w:rsidP="00CB33A5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1930.3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7000FF" w:rsidRPr="007000FF" w:rsidRDefault="007000FF" w:rsidP="00CB33A5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7000FF" w:rsidRPr="007000FF" w:rsidRDefault="007000FF" w:rsidP="00CB33A5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7000FF" w:rsidRDefault="007000FF" w:rsidP="00CB33A5">
            <w:pPr>
              <w:jc w:val="right"/>
              <w:rPr>
                <w:color w:val="000000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7000FF" w:rsidRPr="007000FF" w:rsidRDefault="007000FF" w:rsidP="00CB33A5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7000FF" w:rsidRDefault="007000FF" w:rsidP="00CB33A5">
            <w:pPr>
              <w:jc w:val="right"/>
              <w:rPr>
                <w:color w:val="00000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7000FF" w:rsidRPr="007000FF" w:rsidRDefault="007000FF" w:rsidP="00CB33A5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7000FF" w:rsidRDefault="007000FF" w:rsidP="00CB33A5">
            <w:pPr>
              <w:jc w:val="right"/>
              <w:rPr>
                <w:color w:val="000000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7000FF" w:rsidRPr="007000FF" w:rsidRDefault="007000FF" w:rsidP="00CB33A5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7000FF" w:rsidRDefault="007000FF" w:rsidP="00CB33A5">
            <w:pPr>
              <w:jc w:val="right"/>
              <w:rPr>
                <w:color w:val="000000"/>
              </w:rPr>
            </w:pPr>
          </w:p>
        </w:tc>
      </w:tr>
      <w:tr w:rsidR="007847B1" w:rsidRPr="002E60B1" w:rsidTr="00C813F0"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:rsidR="007847B1" w:rsidRPr="002E60B1" w:rsidRDefault="007847B1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7847B1" w:rsidRDefault="007847B1" w:rsidP="00EF2B0E">
            <w:pPr>
              <w:rPr>
                <w:bCs/>
                <w:color w:val="000000"/>
                <w:sz w:val="18"/>
                <w:szCs w:val="24"/>
              </w:rPr>
            </w:pPr>
            <w:r w:rsidRPr="007847B1">
              <w:rPr>
                <w:bCs/>
                <w:color w:val="000000"/>
                <w:sz w:val="18"/>
                <w:szCs w:val="24"/>
              </w:rPr>
              <w:t xml:space="preserve">безвозмездные поступления в бюджет </w:t>
            </w:r>
            <w:r w:rsidR="00413264">
              <w:rPr>
                <w:bCs/>
                <w:color w:val="000000"/>
                <w:sz w:val="18"/>
                <w:szCs w:val="24"/>
              </w:rPr>
              <w:t xml:space="preserve">Администрации Вяжинского сельского </w:t>
            </w:r>
            <w:r w:rsidR="00413264">
              <w:rPr>
                <w:bCs/>
                <w:color w:val="000000"/>
                <w:sz w:val="18"/>
                <w:szCs w:val="24"/>
              </w:rPr>
              <w:lastRenderedPageBreak/>
              <w:t>поселения</w:t>
            </w:r>
            <w:r w:rsidRPr="007847B1">
              <w:rPr>
                <w:bCs/>
                <w:color w:val="000000"/>
                <w:sz w:val="18"/>
                <w:szCs w:val="24"/>
              </w:rPr>
              <w:t xml:space="preserve">,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lastRenderedPageBreak/>
              <w:t>–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7847B1" w:rsidRPr="002E60B1" w:rsidTr="00C813F0"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:rsidR="007847B1" w:rsidRPr="002E60B1" w:rsidRDefault="007847B1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7847B1" w:rsidRDefault="007847B1" w:rsidP="00EF2B0E">
            <w:pPr>
              <w:rPr>
                <w:bCs/>
                <w:i/>
                <w:iCs/>
                <w:color w:val="000000"/>
                <w:sz w:val="18"/>
                <w:szCs w:val="24"/>
              </w:rPr>
            </w:pPr>
            <w:r w:rsidRPr="007847B1">
              <w:rPr>
                <w:bCs/>
                <w:i/>
                <w:iCs/>
                <w:color w:val="000000"/>
                <w:sz w:val="18"/>
                <w:szCs w:val="24"/>
              </w:rPr>
              <w:t>в том числе за счет средств: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</w:tr>
      <w:tr w:rsidR="007847B1" w:rsidRPr="002E60B1" w:rsidTr="00C813F0"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:rsidR="007847B1" w:rsidRPr="002E60B1" w:rsidRDefault="007847B1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7847B1" w:rsidRDefault="007847B1" w:rsidP="00EF2B0E">
            <w:pPr>
              <w:rPr>
                <w:color w:val="000000"/>
                <w:sz w:val="18"/>
                <w:szCs w:val="24"/>
              </w:rPr>
            </w:pPr>
            <w:r>
              <w:rPr>
                <w:color w:val="000000"/>
                <w:sz w:val="18"/>
                <w:szCs w:val="24"/>
              </w:rPr>
              <w:t xml:space="preserve"> - </w:t>
            </w:r>
            <w:r w:rsidRPr="007847B1">
              <w:rPr>
                <w:color w:val="000000"/>
                <w:sz w:val="18"/>
                <w:szCs w:val="24"/>
              </w:rPr>
              <w:t>федерального бюджета,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7847B1" w:rsidRPr="002E60B1" w:rsidTr="00C813F0"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:rsidR="007847B1" w:rsidRPr="002E60B1" w:rsidRDefault="007847B1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7847B1" w:rsidRDefault="007847B1" w:rsidP="00EF2B0E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 xml:space="preserve">- </w:t>
            </w:r>
            <w:r w:rsidRPr="007847B1">
              <w:rPr>
                <w:sz w:val="18"/>
                <w:szCs w:val="24"/>
              </w:rPr>
              <w:t>областного бюджета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</w:tbl>
    <w:p w:rsidR="00F36DF9" w:rsidRPr="00FD40F8" w:rsidRDefault="00F36DF9" w:rsidP="00F36DF9">
      <w:pPr>
        <w:tabs>
          <w:tab w:val="left" w:pos="9610"/>
        </w:tabs>
        <w:autoSpaceDE w:val="0"/>
        <w:autoSpaceDN w:val="0"/>
        <w:adjustRightInd w:val="0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F36DF9" w:rsidRPr="00FD40F8" w:rsidRDefault="00F36DF9" w:rsidP="00F36DF9">
      <w:pPr>
        <w:tabs>
          <w:tab w:val="left" w:pos="9610"/>
        </w:tabs>
        <w:autoSpaceDE w:val="0"/>
        <w:autoSpaceDN w:val="0"/>
        <w:adjustRightInd w:val="0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F36DF9" w:rsidRPr="00FD40F8" w:rsidRDefault="00F36DF9" w:rsidP="00820358">
      <w:pPr>
        <w:tabs>
          <w:tab w:val="left" w:pos="6416"/>
        </w:tabs>
        <w:autoSpaceDE w:val="0"/>
        <w:autoSpaceDN w:val="0"/>
        <w:adjustRightInd w:val="0"/>
        <w:spacing w:line="230" w:lineRule="auto"/>
        <w:ind w:left="17010"/>
        <w:jc w:val="center"/>
        <w:outlineLvl w:val="1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>и туризма»</w:t>
      </w:r>
    </w:p>
    <w:p w:rsidR="00F36DF9" w:rsidRPr="00FD40F8" w:rsidRDefault="00F36DF9" w:rsidP="00820358">
      <w:pPr>
        <w:tabs>
          <w:tab w:val="left" w:pos="6416"/>
        </w:tabs>
        <w:autoSpaceDE w:val="0"/>
        <w:autoSpaceDN w:val="0"/>
        <w:adjustRightInd w:val="0"/>
        <w:spacing w:line="230" w:lineRule="auto"/>
        <w:ind w:left="17010"/>
        <w:jc w:val="center"/>
        <w:outlineLvl w:val="1"/>
        <w:rPr>
          <w:kern w:val="2"/>
          <w:sz w:val="28"/>
          <w:szCs w:val="28"/>
          <w:lang w:eastAsia="en-US"/>
        </w:rPr>
      </w:pPr>
    </w:p>
    <w:p w:rsidR="008B770D" w:rsidRDefault="008B770D" w:rsidP="00820358">
      <w:pPr>
        <w:autoSpaceDE w:val="0"/>
        <w:autoSpaceDN w:val="0"/>
        <w:adjustRightInd w:val="0"/>
        <w:spacing w:line="230" w:lineRule="auto"/>
        <w:jc w:val="center"/>
        <w:outlineLvl w:val="1"/>
        <w:rPr>
          <w:bCs/>
          <w:kern w:val="2"/>
          <w:sz w:val="28"/>
          <w:szCs w:val="28"/>
        </w:rPr>
      </w:pPr>
    </w:p>
    <w:p w:rsidR="00FE6D26" w:rsidRDefault="00FE6D26" w:rsidP="00820358">
      <w:pPr>
        <w:autoSpaceDE w:val="0"/>
        <w:autoSpaceDN w:val="0"/>
        <w:adjustRightInd w:val="0"/>
        <w:spacing w:line="230" w:lineRule="auto"/>
        <w:jc w:val="center"/>
        <w:outlineLvl w:val="1"/>
        <w:rPr>
          <w:bCs/>
          <w:kern w:val="2"/>
          <w:sz w:val="28"/>
          <w:szCs w:val="28"/>
        </w:rPr>
      </w:pPr>
    </w:p>
    <w:p w:rsidR="00FE6D26" w:rsidRDefault="00FE6D26" w:rsidP="00820358">
      <w:pPr>
        <w:autoSpaceDE w:val="0"/>
        <w:autoSpaceDN w:val="0"/>
        <w:adjustRightInd w:val="0"/>
        <w:spacing w:line="230" w:lineRule="auto"/>
        <w:jc w:val="center"/>
        <w:outlineLvl w:val="1"/>
        <w:rPr>
          <w:bCs/>
          <w:kern w:val="2"/>
          <w:sz w:val="28"/>
          <w:szCs w:val="28"/>
        </w:rPr>
      </w:pPr>
    </w:p>
    <w:p w:rsidR="00FE6D26" w:rsidRDefault="00FE6D26" w:rsidP="00820358">
      <w:pPr>
        <w:autoSpaceDE w:val="0"/>
        <w:autoSpaceDN w:val="0"/>
        <w:adjustRightInd w:val="0"/>
        <w:spacing w:line="230" w:lineRule="auto"/>
        <w:jc w:val="center"/>
        <w:outlineLvl w:val="1"/>
        <w:rPr>
          <w:bCs/>
          <w:kern w:val="2"/>
          <w:sz w:val="28"/>
          <w:szCs w:val="28"/>
        </w:rPr>
      </w:pPr>
    </w:p>
    <w:p w:rsidR="007000FF" w:rsidRDefault="007000FF" w:rsidP="00820358">
      <w:pPr>
        <w:autoSpaceDE w:val="0"/>
        <w:autoSpaceDN w:val="0"/>
        <w:adjustRightInd w:val="0"/>
        <w:spacing w:line="230" w:lineRule="auto"/>
        <w:jc w:val="center"/>
        <w:outlineLvl w:val="1"/>
        <w:rPr>
          <w:bCs/>
          <w:kern w:val="2"/>
          <w:sz w:val="28"/>
          <w:szCs w:val="28"/>
        </w:rPr>
      </w:pPr>
    </w:p>
    <w:p w:rsidR="007000FF" w:rsidRDefault="007000FF" w:rsidP="00820358">
      <w:pPr>
        <w:autoSpaceDE w:val="0"/>
        <w:autoSpaceDN w:val="0"/>
        <w:adjustRightInd w:val="0"/>
        <w:spacing w:line="230" w:lineRule="auto"/>
        <w:jc w:val="center"/>
        <w:outlineLvl w:val="1"/>
        <w:rPr>
          <w:bCs/>
          <w:kern w:val="2"/>
          <w:sz w:val="28"/>
          <w:szCs w:val="28"/>
        </w:rPr>
      </w:pPr>
    </w:p>
    <w:p w:rsidR="007000FF" w:rsidRDefault="007000FF" w:rsidP="00820358">
      <w:pPr>
        <w:autoSpaceDE w:val="0"/>
        <w:autoSpaceDN w:val="0"/>
        <w:adjustRightInd w:val="0"/>
        <w:spacing w:line="230" w:lineRule="auto"/>
        <w:jc w:val="center"/>
        <w:outlineLvl w:val="1"/>
        <w:rPr>
          <w:bCs/>
          <w:kern w:val="2"/>
          <w:sz w:val="28"/>
          <w:szCs w:val="28"/>
        </w:rPr>
      </w:pPr>
    </w:p>
    <w:p w:rsidR="007000FF" w:rsidRDefault="007000FF" w:rsidP="00820358">
      <w:pPr>
        <w:autoSpaceDE w:val="0"/>
        <w:autoSpaceDN w:val="0"/>
        <w:adjustRightInd w:val="0"/>
        <w:spacing w:line="230" w:lineRule="auto"/>
        <w:jc w:val="center"/>
        <w:outlineLvl w:val="1"/>
        <w:rPr>
          <w:bCs/>
          <w:kern w:val="2"/>
          <w:sz w:val="28"/>
          <w:szCs w:val="28"/>
        </w:rPr>
      </w:pPr>
    </w:p>
    <w:p w:rsidR="007000FF" w:rsidRDefault="007000FF" w:rsidP="00820358">
      <w:pPr>
        <w:autoSpaceDE w:val="0"/>
        <w:autoSpaceDN w:val="0"/>
        <w:adjustRightInd w:val="0"/>
        <w:spacing w:line="230" w:lineRule="auto"/>
        <w:jc w:val="center"/>
        <w:outlineLvl w:val="1"/>
        <w:rPr>
          <w:bCs/>
          <w:kern w:val="2"/>
          <w:sz w:val="28"/>
          <w:szCs w:val="28"/>
        </w:rPr>
      </w:pPr>
    </w:p>
    <w:p w:rsidR="007000FF" w:rsidRDefault="007000FF" w:rsidP="00820358">
      <w:pPr>
        <w:autoSpaceDE w:val="0"/>
        <w:autoSpaceDN w:val="0"/>
        <w:adjustRightInd w:val="0"/>
        <w:spacing w:line="230" w:lineRule="auto"/>
        <w:jc w:val="center"/>
        <w:outlineLvl w:val="1"/>
        <w:rPr>
          <w:bCs/>
          <w:kern w:val="2"/>
          <w:sz w:val="28"/>
          <w:szCs w:val="28"/>
        </w:rPr>
      </w:pPr>
    </w:p>
    <w:p w:rsidR="007000FF" w:rsidRDefault="007000FF" w:rsidP="00820358">
      <w:pPr>
        <w:autoSpaceDE w:val="0"/>
        <w:autoSpaceDN w:val="0"/>
        <w:adjustRightInd w:val="0"/>
        <w:spacing w:line="230" w:lineRule="auto"/>
        <w:jc w:val="center"/>
        <w:outlineLvl w:val="1"/>
        <w:rPr>
          <w:bCs/>
          <w:kern w:val="2"/>
          <w:sz w:val="28"/>
          <w:szCs w:val="28"/>
        </w:rPr>
      </w:pPr>
    </w:p>
    <w:p w:rsidR="00FE6D26" w:rsidRDefault="00FE6D26" w:rsidP="00820358">
      <w:pPr>
        <w:autoSpaceDE w:val="0"/>
        <w:autoSpaceDN w:val="0"/>
        <w:adjustRightInd w:val="0"/>
        <w:spacing w:line="230" w:lineRule="auto"/>
        <w:jc w:val="center"/>
        <w:outlineLvl w:val="1"/>
        <w:rPr>
          <w:bCs/>
          <w:kern w:val="2"/>
          <w:sz w:val="28"/>
          <w:szCs w:val="28"/>
        </w:rPr>
      </w:pPr>
    </w:p>
    <w:p w:rsidR="00FE6D26" w:rsidRDefault="00FE6D26" w:rsidP="00820358">
      <w:pPr>
        <w:autoSpaceDE w:val="0"/>
        <w:autoSpaceDN w:val="0"/>
        <w:adjustRightInd w:val="0"/>
        <w:spacing w:line="230" w:lineRule="auto"/>
        <w:jc w:val="center"/>
        <w:outlineLvl w:val="1"/>
        <w:rPr>
          <w:bCs/>
          <w:kern w:val="2"/>
          <w:sz w:val="28"/>
          <w:szCs w:val="28"/>
        </w:rPr>
      </w:pPr>
    </w:p>
    <w:p w:rsidR="00F36DF9" w:rsidRPr="00FD40F8" w:rsidRDefault="00F36DF9" w:rsidP="00F36DF9">
      <w:pPr>
        <w:rPr>
          <w:sz w:val="28"/>
          <w:szCs w:val="28"/>
        </w:rPr>
        <w:sectPr w:rsidR="00F36DF9" w:rsidRPr="00FD40F8" w:rsidSect="00FE6D26">
          <w:pgSz w:w="16839" w:h="11907" w:orient="landscape" w:code="9"/>
          <w:pgMar w:top="1134" w:right="851" w:bottom="851" w:left="1134" w:header="720" w:footer="720" w:gutter="0"/>
          <w:cols w:space="720"/>
          <w:docGrid w:linePitch="272"/>
        </w:sectPr>
      </w:pPr>
    </w:p>
    <w:p w:rsidR="00F36DF9" w:rsidRPr="00A6414F" w:rsidRDefault="00F36DF9" w:rsidP="0046334D">
      <w:pPr>
        <w:pageBreakBefore/>
        <w:autoSpaceDE w:val="0"/>
        <w:autoSpaceDN w:val="0"/>
        <w:adjustRightInd w:val="0"/>
        <w:ind w:left="6237"/>
        <w:jc w:val="center"/>
        <w:rPr>
          <w:kern w:val="2"/>
          <w:sz w:val="28"/>
          <w:szCs w:val="28"/>
        </w:rPr>
      </w:pPr>
      <w:r w:rsidRPr="00A6414F">
        <w:rPr>
          <w:kern w:val="2"/>
          <w:sz w:val="28"/>
          <w:szCs w:val="28"/>
        </w:rPr>
        <w:lastRenderedPageBreak/>
        <w:t>Приложение № 2</w:t>
      </w:r>
    </w:p>
    <w:p w:rsidR="00F36DF9" w:rsidRPr="00A6414F" w:rsidRDefault="00F36DF9" w:rsidP="0046334D">
      <w:pPr>
        <w:autoSpaceDE w:val="0"/>
        <w:autoSpaceDN w:val="0"/>
        <w:adjustRightInd w:val="0"/>
        <w:ind w:left="6237"/>
        <w:jc w:val="center"/>
        <w:rPr>
          <w:kern w:val="2"/>
          <w:sz w:val="28"/>
          <w:szCs w:val="28"/>
        </w:rPr>
      </w:pPr>
      <w:r w:rsidRPr="00A6414F">
        <w:rPr>
          <w:kern w:val="2"/>
          <w:sz w:val="28"/>
          <w:szCs w:val="28"/>
        </w:rPr>
        <w:t>к постановлению</w:t>
      </w:r>
    </w:p>
    <w:p w:rsidR="00987979" w:rsidRDefault="00987979" w:rsidP="0046334D">
      <w:pPr>
        <w:autoSpaceDE w:val="0"/>
        <w:autoSpaceDN w:val="0"/>
        <w:adjustRightInd w:val="0"/>
        <w:ind w:left="6237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Администрации </w:t>
      </w:r>
    </w:p>
    <w:p w:rsidR="00F36DF9" w:rsidRPr="00A6414F" w:rsidRDefault="00413264" w:rsidP="0046334D">
      <w:pPr>
        <w:autoSpaceDE w:val="0"/>
        <w:autoSpaceDN w:val="0"/>
        <w:adjustRightInd w:val="0"/>
        <w:ind w:left="6237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Администрации Вяжинского сельского поселения</w:t>
      </w:r>
    </w:p>
    <w:p w:rsidR="00F36DF9" w:rsidRPr="00A6414F" w:rsidRDefault="00F36DF9" w:rsidP="0046334D">
      <w:pPr>
        <w:ind w:left="6237"/>
        <w:jc w:val="center"/>
        <w:rPr>
          <w:sz w:val="28"/>
          <w:szCs w:val="28"/>
        </w:rPr>
      </w:pPr>
      <w:r w:rsidRPr="00A6414F">
        <w:rPr>
          <w:sz w:val="28"/>
          <w:szCs w:val="28"/>
        </w:rPr>
        <w:t>от ________</w:t>
      </w:r>
      <w:r w:rsidR="0046334D">
        <w:rPr>
          <w:sz w:val="28"/>
          <w:szCs w:val="28"/>
        </w:rPr>
        <w:t>__</w:t>
      </w:r>
      <w:r w:rsidRPr="00A6414F">
        <w:rPr>
          <w:sz w:val="28"/>
          <w:szCs w:val="28"/>
        </w:rPr>
        <w:t xml:space="preserve"> № _____</w:t>
      </w:r>
    </w:p>
    <w:p w:rsidR="00F36DF9" w:rsidRPr="00A6414F" w:rsidRDefault="00F36DF9" w:rsidP="00A6414F">
      <w:pPr>
        <w:autoSpaceDE w:val="0"/>
        <w:autoSpaceDN w:val="0"/>
        <w:adjustRightInd w:val="0"/>
        <w:jc w:val="both"/>
        <w:rPr>
          <w:bCs/>
          <w:kern w:val="2"/>
          <w:sz w:val="28"/>
          <w:szCs w:val="28"/>
        </w:rPr>
      </w:pPr>
    </w:p>
    <w:p w:rsidR="00F36DF9" w:rsidRPr="00A6414F" w:rsidRDefault="00F36DF9" w:rsidP="0046334D">
      <w:pPr>
        <w:autoSpaceDE w:val="0"/>
        <w:autoSpaceDN w:val="0"/>
        <w:adjustRightInd w:val="0"/>
        <w:jc w:val="center"/>
        <w:rPr>
          <w:b/>
          <w:bCs/>
          <w:kern w:val="2"/>
          <w:sz w:val="28"/>
          <w:szCs w:val="28"/>
        </w:rPr>
      </w:pPr>
      <w:r w:rsidRPr="00A6414F">
        <w:rPr>
          <w:bCs/>
          <w:kern w:val="2"/>
          <w:sz w:val="28"/>
          <w:szCs w:val="28"/>
        </w:rPr>
        <w:t>ПЕРЕЧЕНЬ</w:t>
      </w:r>
    </w:p>
    <w:p w:rsidR="00987979" w:rsidRPr="00987979" w:rsidRDefault="00F36DF9" w:rsidP="00987979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  <w:r w:rsidRPr="00A6414F">
        <w:rPr>
          <w:bCs/>
          <w:kern w:val="2"/>
          <w:sz w:val="28"/>
          <w:szCs w:val="28"/>
        </w:rPr>
        <w:t xml:space="preserve">постановлений </w:t>
      </w:r>
      <w:r w:rsidR="00987979" w:rsidRPr="00987979">
        <w:rPr>
          <w:bCs/>
          <w:kern w:val="2"/>
          <w:sz w:val="28"/>
          <w:szCs w:val="28"/>
        </w:rPr>
        <w:t xml:space="preserve">Администрации </w:t>
      </w:r>
    </w:p>
    <w:p w:rsidR="00F36DF9" w:rsidRPr="00A6414F" w:rsidRDefault="00413264" w:rsidP="00987979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Администрации Вяжинского сельского поселения</w:t>
      </w:r>
      <w:r w:rsidR="00F36DF9" w:rsidRPr="00A6414F">
        <w:rPr>
          <w:bCs/>
          <w:kern w:val="2"/>
          <w:sz w:val="28"/>
          <w:szCs w:val="28"/>
        </w:rPr>
        <w:t>,</w:t>
      </w:r>
      <w:r w:rsidR="0046334D">
        <w:rPr>
          <w:bCs/>
          <w:kern w:val="2"/>
          <w:sz w:val="28"/>
          <w:szCs w:val="28"/>
        </w:rPr>
        <w:t xml:space="preserve"> </w:t>
      </w:r>
      <w:proofErr w:type="gramStart"/>
      <w:r w:rsidR="00F36DF9" w:rsidRPr="00A6414F">
        <w:rPr>
          <w:bCs/>
          <w:kern w:val="2"/>
          <w:sz w:val="28"/>
          <w:szCs w:val="28"/>
        </w:rPr>
        <w:t>признанных</w:t>
      </w:r>
      <w:proofErr w:type="gramEnd"/>
      <w:r w:rsidR="00F36DF9" w:rsidRPr="00A6414F">
        <w:rPr>
          <w:bCs/>
          <w:kern w:val="2"/>
          <w:sz w:val="28"/>
          <w:szCs w:val="28"/>
        </w:rPr>
        <w:t xml:space="preserve"> утратившими силу</w:t>
      </w:r>
    </w:p>
    <w:p w:rsidR="00F36DF9" w:rsidRDefault="00F36DF9" w:rsidP="00A6414F">
      <w:pPr>
        <w:pStyle w:val="ConsPlusCell"/>
        <w:widowControl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F36DF9" w:rsidRDefault="00F36DF9" w:rsidP="00987979">
      <w:pPr>
        <w:pStyle w:val="aff2"/>
        <w:spacing w:after="0"/>
        <w:ind w:left="0"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6414F">
        <w:rPr>
          <w:rFonts w:ascii="Times New Roman" w:hAnsi="Times New Roman" w:cs="Times New Roman"/>
          <w:kern w:val="2"/>
          <w:sz w:val="28"/>
          <w:szCs w:val="28"/>
        </w:rPr>
        <w:t xml:space="preserve">1. Постановление </w:t>
      </w:r>
      <w:r w:rsidR="00987979" w:rsidRPr="00987979">
        <w:rPr>
          <w:rFonts w:ascii="Times New Roman" w:hAnsi="Times New Roman" w:cs="Times New Roman"/>
          <w:kern w:val="2"/>
          <w:sz w:val="28"/>
          <w:szCs w:val="28"/>
        </w:rPr>
        <w:t xml:space="preserve">Администрации </w:t>
      </w:r>
      <w:r w:rsidR="00413264">
        <w:rPr>
          <w:rFonts w:ascii="Times New Roman" w:hAnsi="Times New Roman" w:cs="Times New Roman"/>
          <w:kern w:val="2"/>
          <w:sz w:val="28"/>
          <w:szCs w:val="28"/>
        </w:rPr>
        <w:t>Вяжинского сельского поселения</w:t>
      </w:r>
      <w:r w:rsidR="00987979" w:rsidRPr="00987979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A6414F">
        <w:rPr>
          <w:rFonts w:ascii="Times New Roman" w:hAnsi="Times New Roman" w:cs="Times New Roman"/>
          <w:kern w:val="2"/>
          <w:sz w:val="28"/>
          <w:szCs w:val="28"/>
        </w:rPr>
        <w:t xml:space="preserve">от </w:t>
      </w:r>
      <w:r w:rsidR="00987979">
        <w:rPr>
          <w:rFonts w:ascii="Times New Roman" w:hAnsi="Times New Roman" w:cs="Times New Roman"/>
          <w:kern w:val="2"/>
          <w:sz w:val="28"/>
          <w:szCs w:val="28"/>
        </w:rPr>
        <w:t>1</w:t>
      </w:r>
      <w:r w:rsidR="00CB33A5">
        <w:rPr>
          <w:rFonts w:ascii="Times New Roman" w:hAnsi="Times New Roman" w:cs="Times New Roman"/>
          <w:kern w:val="2"/>
          <w:sz w:val="28"/>
          <w:szCs w:val="28"/>
        </w:rPr>
        <w:t>5</w:t>
      </w:r>
      <w:r w:rsidR="00987979">
        <w:rPr>
          <w:rFonts w:ascii="Times New Roman" w:hAnsi="Times New Roman" w:cs="Times New Roman"/>
          <w:kern w:val="2"/>
          <w:sz w:val="28"/>
          <w:szCs w:val="28"/>
        </w:rPr>
        <w:t>.10.2013 №</w:t>
      </w:r>
      <w:r w:rsidR="00CB33A5">
        <w:rPr>
          <w:rFonts w:ascii="Times New Roman" w:hAnsi="Times New Roman" w:cs="Times New Roman"/>
          <w:kern w:val="2"/>
          <w:sz w:val="28"/>
          <w:szCs w:val="28"/>
        </w:rPr>
        <w:t>108</w:t>
      </w:r>
      <w:r w:rsidRPr="00A6414F">
        <w:rPr>
          <w:rFonts w:ascii="Times New Roman" w:hAnsi="Times New Roman" w:cs="Times New Roman"/>
          <w:kern w:val="2"/>
          <w:sz w:val="28"/>
          <w:szCs w:val="28"/>
        </w:rPr>
        <w:t xml:space="preserve"> «Об утверждении </w:t>
      </w:r>
      <w:r w:rsidR="00E32C9D">
        <w:rPr>
          <w:rFonts w:ascii="Times New Roman" w:hAnsi="Times New Roman" w:cs="Times New Roman"/>
          <w:kern w:val="2"/>
          <w:sz w:val="28"/>
          <w:szCs w:val="28"/>
        </w:rPr>
        <w:t>муниципальной программы</w:t>
      </w:r>
      <w:r w:rsidRPr="00A6414F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413264">
        <w:rPr>
          <w:rFonts w:ascii="Times New Roman" w:hAnsi="Times New Roman" w:cs="Times New Roman"/>
          <w:kern w:val="2"/>
          <w:sz w:val="28"/>
          <w:szCs w:val="28"/>
        </w:rPr>
        <w:t>Администрации Вяжинского сельского поселения</w:t>
      </w:r>
      <w:r w:rsidR="00987979" w:rsidRPr="00987979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A6414F">
        <w:rPr>
          <w:rFonts w:ascii="Times New Roman" w:hAnsi="Times New Roman" w:cs="Times New Roman"/>
          <w:kern w:val="2"/>
          <w:sz w:val="28"/>
          <w:szCs w:val="28"/>
        </w:rPr>
        <w:t>«Развитие культуры и туризма».</w:t>
      </w:r>
    </w:p>
    <w:p w:rsidR="00CB33A5" w:rsidRDefault="00133AC2" w:rsidP="00133AC2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</w:t>
      </w:r>
      <w:r w:rsidRPr="00A6414F">
        <w:rPr>
          <w:kern w:val="2"/>
          <w:sz w:val="28"/>
          <w:szCs w:val="28"/>
        </w:rPr>
        <w:t xml:space="preserve">2. Постановление </w:t>
      </w:r>
      <w:r>
        <w:rPr>
          <w:kern w:val="2"/>
          <w:sz w:val="28"/>
          <w:szCs w:val="28"/>
        </w:rPr>
        <w:t xml:space="preserve">Администрации </w:t>
      </w:r>
      <w:r w:rsidR="00413264">
        <w:rPr>
          <w:kern w:val="2"/>
          <w:sz w:val="28"/>
          <w:szCs w:val="28"/>
        </w:rPr>
        <w:t>Вяжинского сельского поселения</w:t>
      </w:r>
      <w:r w:rsidRPr="00987979">
        <w:rPr>
          <w:kern w:val="2"/>
          <w:sz w:val="28"/>
          <w:szCs w:val="28"/>
        </w:rPr>
        <w:t xml:space="preserve"> </w:t>
      </w:r>
      <w:r w:rsidRPr="00A6414F">
        <w:rPr>
          <w:kern w:val="2"/>
          <w:sz w:val="28"/>
          <w:szCs w:val="28"/>
        </w:rPr>
        <w:t xml:space="preserve">от </w:t>
      </w:r>
      <w:r w:rsidR="00CB33A5">
        <w:rPr>
          <w:kern w:val="2"/>
          <w:sz w:val="28"/>
          <w:szCs w:val="28"/>
        </w:rPr>
        <w:t>30</w:t>
      </w:r>
      <w:r>
        <w:rPr>
          <w:sz w:val="28"/>
        </w:rPr>
        <w:t>.01.201</w:t>
      </w:r>
      <w:r w:rsidR="00CB33A5">
        <w:rPr>
          <w:sz w:val="28"/>
        </w:rPr>
        <w:t>5</w:t>
      </w:r>
      <w:r>
        <w:rPr>
          <w:sz w:val="28"/>
        </w:rPr>
        <w:t xml:space="preserve">  №</w:t>
      </w:r>
      <w:r w:rsidRPr="008352CF">
        <w:rPr>
          <w:sz w:val="28"/>
        </w:rPr>
        <w:t xml:space="preserve"> </w:t>
      </w:r>
      <w:r w:rsidR="00CB33A5">
        <w:rPr>
          <w:sz w:val="28"/>
        </w:rPr>
        <w:t>6</w:t>
      </w:r>
      <w:r w:rsidRPr="00A6414F">
        <w:rPr>
          <w:kern w:val="2"/>
          <w:sz w:val="28"/>
          <w:szCs w:val="28"/>
        </w:rPr>
        <w:t xml:space="preserve"> «О внесении изменений в постановление </w:t>
      </w:r>
      <w:r>
        <w:rPr>
          <w:kern w:val="2"/>
          <w:sz w:val="28"/>
          <w:szCs w:val="28"/>
        </w:rPr>
        <w:t xml:space="preserve">Администрации </w:t>
      </w:r>
      <w:r w:rsidR="00413264">
        <w:rPr>
          <w:kern w:val="2"/>
          <w:sz w:val="28"/>
          <w:szCs w:val="28"/>
        </w:rPr>
        <w:t>Вяжинского сельского поселения</w:t>
      </w:r>
      <w:r>
        <w:rPr>
          <w:kern w:val="2"/>
          <w:sz w:val="28"/>
          <w:szCs w:val="28"/>
        </w:rPr>
        <w:t xml:space="preserve"> </w:t>
      </w:r>
      <w:r w:rsidR="00CB33A5" w:rsidRPr="00A6414F">
        <w:rPr>
          <w:kern w:val="2"/>
          <w:sz w:val="28"/>
          <w:szCs w:val="28"/>
        </w:rPr>
        <w:t xml:space="preserve">от </w:t>
      </w:r>
      <w:r w:rsidR="00CB33A5">
        <w:rPr>
          <w:kern w:val="2"/>
          <w:sz w:val="28"/>
          <w:szCs w:val="28"/>
        </w:rPr>
        <w:t>15.10.2013 №108</w:t>
      </w:r>
      <w:r w:rsidR="00CB33A5" w:rsidRPr="00A6414F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          </w:t>
      </w:r>
    </w:p>
    <w:p w:rsidR="00CB33A5" w:rsidRDefault="00133AC2" w:rsidP="00CB33A5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3</w:t>
      </w:r>
      <w:r w:rsidRPr="00A6414F">
        <w:rPr>
          <w:kern w:val="2"/>
          <w:sz w:val="28"/>
          <w:szCs w:val="28"/>
        </w:rPr>
        <w:t xml:space="preserve">. Постановление </w:t>
      </w:r>
      <w:r>
        <w:rPr>
          <w:kern w:val="2"/>
          <w:sz w:val="28"/>
          <w:szCs w:val="28"/>
        </w:rPr>
        <w:t xml:space="preserve">Администрации </w:t>
      </w:r>
      <w:r w:rsidR="00413264">
        <w:rPr>
          <w:kern w:val="2"/>
          <w:sz w:val="28"/>
          <w:szCs w:val="28"/>
        </w:rPr>
        <w:t>Вяжинского сельского поселения</w:t>
      </w:r>
      <w:r w:rsidRPr="00987979">
        <w:rPr>
          <w:kern w:val="2"/>
          <w:sz w:val="28"/>
          <w:szCs w:val="28"/>
        </w:rPr>
        <w:t xml:space="preserve"> </w:t>
      </w:r>
      <w:r w:rsidRPr="00A6414F">
        <w:rPr>
          <w:kern w:val="2"/>
          <w:sz w:val="28"/>
          <w:szCs w:val="28"/>
        </w:rPr>
        <w:t xml:space="preserve">от </w:t>
      </w:r>
      <w:r w:rsidR="00CB33A5">
        <w:rPr>
          <w:kern w:val="2"/>
          <w:sz w:val="28"/>
          <w:szCs w:val="28"/>
        </w:rPr>
        <w:t>25.01</w:t>
      </w:r>
      <w:r>
        <w:rPr>
          <w:sz w:val="28"/>
        </w:rPr>
        <w:t>.201</w:t>
      </w:r>
      <w:r w:rsidR="00CB33A5">
        <w:rPr>
          <w:sz w:val="28"/>
        </w:rPr>
        <w:t>6</w:t>
      </w:r>
      <w:r>
        <w:rPr>
          <w:sz w:val="28"/>
        </w:rPr>
        <w:t xml:space="preserve">  №</w:t>
      </w:r>
      <w:r w:rsidRPr="008352CF">
        <w:rPr>
          <w:sz w:val="28"/>
        </w:rPr>
        <w:t xml:space="preserve"> </w:t>
      </w:r>
      <w:r>
        <w:rPr>
          <w:sz w:val="28"/>
        </w:rPr>
        <w:t>1</w:t>
      </w:r>
      <w:r w:rsidR="00CB33A5">
        <w:rPr>
          <w:sz w:val="28"/>
        </w:rPr>
        <w:t>5</w:t>
      </w:r>
      <w:r w:rsidRPr="00A6414F">
        <w:rPr>
          <w:kern w:val="2"/>
          <w:sz w:val="28"/>
          <w:szCs w:val="28"/>
        </w:rPr>
        <w:t xml:space="preserve"> «О внесении изменений в постановление </w:t>
      </w:r>
      <w:r>
        <w:rPr>
          <w:kern w:val="2"/>
          <w:sz w:val="28"/>
          <w:szCs w:val="28"/>
        </w:rPr>
        <w:t xml:space="preserve">Администрации </w:t>
      </w:r>
      <w:r w:rsidR="00413264">
        <w:rPr>
          <w:kern w:val="2"/>
          <w:sz w:val="28"/>
          <w:szCs w:val="28"/>
        </w:rPr>
        <w:t>Вяжинского сельского поселения</w:t>
      </w:r>
      <w:r>
        <w:rPr>
          <w:kern w:val="2"/>
          <w:sz w:val="28"/>
          <w:szCs w:val="28"/>
        </w:rPr>
        <w:t xml:space="preserve"> </w:t>
      </w:r>
      <w:r w:rsidR="00CB33A5" w:rsidRPr="00A6414F">
        <w:rPr>
          <w:kern w:val="2"/>
          <w:sz w:val="28"/>
          <w:szCs w:val="28"/>
        </w:rPr>
        <w:t xml:space="preserve">от </w:t>
      </w:r>
      <w:r w:rsidR="00CB33A5">
        <w:rPr>
          <w:kern w:val="2"/>
          <w:sz w:val="28"/>
          <w:szCs w:val="28"/>
        </w:rPr>
        <w:t>15.10.2013 №108</w:t>
      </w:r>
      <w:r w:rsidR="00CB33A5" w:rsidRPr="00A6414F">
        <w:rPr>
          <w:kern w:val="2"/>
          <w:sz w:val="28"/>
          <w:szCs w:val="28"/>
        </w:rPr>
        <w:t xml:space="preserve"> </w:t>
      </w:r>
      <w:r w:rsidR="00CB33A5">
        <w:rPr>
          <w:kern w:val="2"/>
          <w:sz w:val="28"/>
          <w:szCs w:val="28"/>
        </w:rPr>
        <w:t xml:space="preserve">          </w:t>
      </w:r>
    </w:p>
    <w:p w:rsidR="00CB33A5" w:rsidRDefault="00133AC2" w:rsidP="00CB33A5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4</w:t>
      </w:r>
      <w:r w:rsidRPr="00A6414F">
        <w:rPr>
          <w:kern w:val="2"/>
          <w:sz w:val="28"/>
          <w:szCs w:val="28"/>
        </w:rPr>
        <w:t xml:space="preserve">. Постановление </w:t>
      </w:r>
      <w:r>
        <w:rPr>
          <w:kern w:val="2"/>
          <w:sz w:val="28"/>
          <w:szCs w:val="28"/>
        </w:rPr>
        <w:t xml:space="preserve">Администрации </w:t>
      </w:r>
      <w:r w:rsidR="00413264">
        <w:rPr>
          <w:kern w:val="2"/>
          <w:sz w:val="28"/>
          <w:szCs w:val="28"/>
        </w:rPr>
        <w:t>Вяжинского сельского поселения</w:t>
      </w:r>
      <w:r w:rsidRPr="00987979">
        <w:rPr>
          <w:kern w:val="2"/>
          <w:sz w:val="28"/>
          <w:szCs w:val="28"/>
        </w:rPr>
        <w:t xml:space="preserve"> </w:t>
      </w:r>
      <w:r w:rsidRPr="00A6414F">
        <w:rPr>
          <w:kern w:val="2"/>
          <w:sz w:val="28"/>
          <w:szCs w:val="28"/>
        </w:rPr>
        <w:t xml:space="preserve">от </w:t>
      </w:r>
      <w:r>
        <w:rPr>
          <w:sz w:val="28"/>
        </w:rPr>
        <w:t>2</w:t>
      </w:r>
      <w:r w:rsidR="00CB33A5">
        <w:rPr>
          <w:sz w:val="28"/>
        </w:rPr>
        <w:t>4</w:t>
      </w:r>
      <w:r>
        <w:rPr>
          <w:sz w:val="28"/>
        </w:rPr>
        <w:t>.0</w:t>
      </w:r>
      <w:r w:rsidR="00CB33A5">
        <w:rPr>
          <w:sz w:val="28"/>
        </w:rPr>
        <w:t>8</w:t>
      </w:r>
      <w:r>
        <w:rPr>
          <w:sz w:val="28"/>
        </w:rPr>
        <w:t>.201</w:t>
      </w:r>
      <w:r w:rsidR="00CB33A5">
        <w:rPr>
          <w:sz w:val="28"/>
        </w:rPr>
        <w:t>6</w:t>
      </w:r>
      <w:r>
        <w:rPr>
          <w:sz w:val="28"/>
        </w:rPr>
        <w:t xml:space="preserve">  №</w:t>
      </w:r>
      <w:r w:rsidRPr="008352CF">
        <w:rPr>
          <w:sz w:val="28"/>
        </w:rPr>
        <w:t xml:space="preserve"> </w:t>
      </w:r>
      <w:r w:rsidR="00CB33A5">
        <w:rPr>
          <w:sz w:val="28"/>
        </w:rPr>
        <w:t>11</w:t>
      </w:r>
      <w:r>
        <w:rPr>
          <w:sz w:val="28"/>
        </w:rPr>
        <w:t>4</w:t>
      </w:r>
      <w:r w:rsidRPr="00A6414F">
        <w:rPr>
          <w:kern w:val="2"/>
          <w:sz w:val="28"/>
          <w:szCs w:val="28"/>
        </w:rPr>
        <w:t xml:space="preserve"> «О внесении изменений в постановление </w:t>
      </w:r>
      <w:r>
        <w:rPr>
          <w:kern w:val="2"/>
          <w:sz w:val="28"/>
          <w:szCs w:val="28"/>
        </w:rPr>
        <w:t xml:space="preserve">Администрации </w:t>
      </w:r>
      <w:r w:rsidR="00413264">
        <w:rPr>
          <w:kern w:val="2"/>
          <w:sz w:val="28"/>
          <w:szCs w:val="28"/>
        </w:rPr>
        <w:t>Вяжинского сельского поселения</w:t>
      </w:r>
      <w:r>
        <w:rPr>
          <w:kern w:val="2"/>
          <w:sz w:val="28"/>
          <w:szCs w:val="28"/>
        </w:rPr>
        <w:t xml:space="preserve"> </w:t>
      </w:r>
      <w:r w:rsidR="00CB33A5" w:rsidRPr="00A6414F">
        <w:rPr>
          <w:kern w:val="2"/>
          <w:sz w:val="28"/>
          <w:szCs w:val="28"/>
        </w:rPr>
        <w:t xml:space="preserve">от </w:t>
      </w:r>
      <w:r w:rsidR="00CB33A5">
        <w:rPr>
          <w:kern w:val="2"/>
          <w:sz w:val="28"/>
          <w:szCs w:val="28"/>
        </w:rPr>
        <w:t>15.10.2013 №108</w:t>
      </w:r>
      <w:r w:rsidR="00CB33A5" w:rsidRPr="00A6414F">
        <w:rPr>
          <w:kern w:val="2"/>
          <w:sz w:val="28"/>
          <w:szCs w:val="28"/>
        </w:rPr>
        <w:t xml:space="preserve"> </w:t>
      </w:r>
      <w:r w:rsidR="00CB33A5">
        <w:rPr>
          <w:kern w:val="2"/>
          <w:sz w:val="28"/>
          <w:szCs w:val="28"/>
        </w:rPr>
        <w:t xml:space="preserve">          </w:t>
      </w:r>
    </w:p>
    <w:p w:rsidR="00CB33A5" w:rsidRDefault="00133AC2" w:rsidP="00CB33A5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5</w:t>
      </w:r>
      <w:r w:rsidRPr="00A6414F">
        <w:rPr>
          <w:kern w:val="2"/>
          <w:sz w:val="28"/>
          <w:szCs w:val="28"/>
        </w:rPr>
        <w:t xml:space="preserve">. Постановление </w:t>
      </w:r>
      <w:r>
        <w:rPr>
          <w:kern w:val="2"/>
          <w:sz w:val="28"/>
          <w:szCs w:val="28"/>
        </w:rPr>
        <w:t xml:space="preserve">Администрации </w:t>
      </w:r>
      <w:r w:rsidR="00413264">
        <w:rPr>
          <w:kern w:val="2"/>
          <w:sz w:val="28"/>
          <w:szCs w:val="28"/>
        </w:rPr>
        <w:t xml:space="preserve"> Вяжинского сельского поселения</w:t>
      </w:r>
      <w:r w:rsidRPr="00987979">
        <w:rPr>
          <w:kern w:val="2"/>
          <w:sz w:val="28"/>
          <w:szCs w:val="28"/>
        </w:rPr>
        <w:t xml:space="preserve"> </w:t>
      </w:r>
      <w:r w:rsidRPr="00A6414F">
        <w:rPr>
          <w:kern w:val="2"/>
          <w:sz w:val="28"/>
          <w:szCs w:val="28"/>
        </w:rPr>
        <w:t xml:space="preserve">от </w:t>
      </w:r>
      <w:r w:rsidR="00CB33A5">
        <w:rPr>
          <w:kern w:val="2"/>
          <w:sz w:val="28"/>
          <w:szCs w:val="28"/>
        </w:rPr>
        <w:t>2410</w:t>
      </w:r>
      <w:r>
        <w:rPr>
          <w:sz w:val="28"/>
        </w:rPr>
        <w:t>.201</w:t>
      </w:r>
      <w:r w:rsidR="00CB33A5">
        <w:rPr>
          <w:sz w:val="28"/>
        </w:rPr>
        <w:t>6</w:t>
      </w:r>
      <w:r>
        <w:rPr>
          <w:sz w:val="28"/>
        </w:rPr>
        <w:t xml:space="preserve">  №</w:t>
      </w:r>
      <w:r w:rsidRPr="008352CF">
        <w:rPr>
          <w:sz w:val="28"/>
        </w:rPr>
        <w:t xml:space="preserve"> </w:t>
      </w:r>
      <w:r w:rsidR="00CB33A5">
        <w:rPr>
          <w:sz w:val="28"/>
        </w:rPr>
        <w:t>133</w:t>
      </w:r>
      <w:r w:rsidRPr="00A6414F">
        <w:rPr>
          <w:kern w:val="2"/>
          <w:sz w:val="28"/>
          <w:szCs w:val="28"/>
        </w:rPr>
        <w:t xml:space="preserve"> «О внесении изменений в постановление </w:t>
      </w:r>
      <w:r>
        <w:rPr>
          <w:kern w:val="2"/>
          <w:sz w:val="28"/>
          <w:szCs w:val="28"/>
        </w:rPr>
        <w:t xml:space="preserve">Администрации </w:t>
      </w:r>
      <w:r w:rsidR="00413264">
        <w:rPr>
          <w:kern w:val="2"/>
          <w:sz w:val="28"/>
          <w:szCs w:val="28"/>
        </w:rPr>
        <w:t xml:space="preserve"> Вяжинского сельского поселения</w:t>
      </w:r>
      <w:r>
        <w:rPr>
          <w:kern w:val="2"/>
          <w:sz w:val="28"/>
          <w:szCs w:val="28"/>
        </w:rPr>
        <w:t xml:space="preserve"> от </w:t>
      </w:r>
      <w:r w:rsidR="00CB33A5" w:rsidRPr="00A6414F">
        <w:rPr>
          <w:kern w:val="2"/>
          <w:sz w:val="28"/>
          <w:szCs w:val="28"/>
        </w:rPr>
        <w:t xml:space="preserve"> </w:t>
      </w:r>
      <w:r w:rsidR="00CB33A5">
        <w:rPr>
          <w:kern w:val="2"/>
          <w:sz w:val="28"/>
          <w:szCs w:val="28"/>
        </w:rPr>
        <w:t>15.10.2013 №108</w:t>
      </w:r>
      <w:r w:rsidR="00CB33A5" w:rsidRPr="00A6414F">
        <w:rPr>
          <w:kern w:val="2"/>
          <w:sz w:val="28"/>
          <w:szCs w:val="28"/>
        </w:rPr>
        <w:t xml:space="preserve"> </w:t>
      </w:r>
      <w:r w:rsidR="00CB33A5">
        <w:rPr>
          <w:kern w:val="2"/>
          <w:sz w:val="28"/>
          <w:szCs w:val="28"/>
        </w:rPr>
        <w:t xml:space="preserve">          </w:t>
      </w:r>
    </w:p>
    <w:p w:rsidR="00CB33A5" w:rsidRDefault="00133AC2" w:rsidP="00CB33A5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6</w:t>
      </w:r>
      <w:r w:rsidRPr="00A6414F">
        <w:rPr>
          <w:kern w:val="2"/>
          <w:sz w:val="28"/>
          <w:szCs w:val="28"/>
        </w:rPr>
        <w:t xml:space="preserve">. Постановление </w:t>
      </w:r>
      <w:r>
        <w:rPr>
          <w:kern w:val="2"/>
          <w:sz w:val="28"/>
          <w:szCs w:val="28"/>
        </w:rPr>
        <w:t xml:space="preserve">Администрации </w:t>
      </w:r>
      <w:r w:rsidR="00413264">
        <w:rPr>
          <w:kern w:val="2"/>
          <w:sz w:val="28"/>
          <w:szCs w:val="28"/>
        </w:rPr>
        <w:t xml:space="preserve"> Вяжинского сельского поселения</w:t>
      </w:r>
      <w:r w:rsidRPr="00987979">
        <w:rPr>
          <w:kern w:val="2"/>
          <w:sz w:val="28"/>
          <w:szCs w:val="28"/>
        </w:rPr>
        <w:t xml:space="preserve"> </w:t>
      </w:r>
      <w:r w:rsidRPr="00A6414F">
        <w:rPr>
          <w:kern w:val="2"/>
          <w:sz w:val="28"/>
          <w:szCs w:val="28"/>
        </w:rPr>
        <w:t xml:space="preserve">от </w:t>
      </w:r>
      <w:r w:rsidR="00CB33A5">
        <w:rPr>
          <w:kern w:val="2"/>
          <w:sz w:val="28"/>
          <w:szCs w:val="28"/>
        </w:rPr>
        <w:t>15.11.2016</w:t>
      </w:r>
      <w:r>
        <w:rPr>
          <w:sz w:val="28"/>
        </w:rPr>
        <w:t xml:space="preserve">  №</w:t>
      </w:r>
      <w:r w:rsidRPr="008352CF">
        <w:rPr>
          <w:sz w:val="28"/>
        </w:rPr>
        <w:t xml:space="preserve"> </w:t>
      </w:r>
      <w:r w:rsidR="00CB33A5">
        <w:rPr>
          <w:sz w:val="28"/>
        </w:rPr>
        <w:t>9</w:t>
      </w:r>
      <w:r w:rsidRPr="00A6414F">
        <w:rPr>
          <w:kern w:val="2"/>
          <w:sz w:val="28"/>
          <w:szCs w:val="28"/>
        </w:rPr>
        <w:t xml:space="preserve"> «О внесении изменений в постановление </w:t>
      </w:r>
      <w:r>
        <w:rPr>
          <w:kern w:val="2"/>
          <w:sz w:val="28"/>
          <w:szCs w:val="28"/>
        </w:rPr>
        <w:t xml:space="preserve">Администрации </w:t>
      </w:r>
      <w:r w:rsidR="00413264">
        <w:rPr>
          <w:kern w:val="2"/>
          <w:sz w:val="28"/>
          <w:szCs w:val="28"/>
        </w:rPr>
        <w:t xml:space="preserve"> Вяжинского сельского поселения</w:t>
      </w:r>
      <w:r>
        <w:rPr>
          <w:kern w:val="2"/>
          <w:sz w:val="28"/>
          <w:szCs w:val="28"/>
        </w:rPr>
        <w:t xml:space="preserve"> от </w:t>
      </w:r>
      <w:r w:rsidR="00CB33A5" w:rsidRPr="00A6414F">
        <w:rPr>
          <w:kern w:val="2"/>
          <w:sz w:val="28"/>
          <w:szCs w:val="28"/>
        </w:rPr>
        <w:t xml:space="preserve"> </w:t>
      </w:r>
      <w:r w:rsidR="00CB33A5">
        <w:rPr>
          <w:kern w:val="2"/>
          <w:sz w:val="28"/>
          <w:szCs w:val="28"/>
        </w:rPr>
        <w:t>15.10.2013 №108</w:t>
      </w:r>
      <w:r w:rsidR="00CB33A5" w:rsidRPr="00A6414F">
        <w:rPr>
          <w:kern w:val="2"/>
          <w:sz w:val="28"/>
          <w:szCs w:val="28"/>
        </w:rPr>
        <w:t xml:space="preserve"> </w:t>
      </w:r>
      <w:r w:rsidR="00CB33A5">
        <w:rPr>
          <w:kern w:val="2"/>
          <w:sz w:val="28"/>
          <w:szCs w:val="28"/>
        </w:rPr>
        <w:t xml:space="preserve">          </w:t>
      </w:r>
    </w:p>
    <w:p w:rsidR="00CB33A5" w:rsidRDefault="00133AC2" w:rsidP="00CB33A5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7</w:t>
      </w:r>
      <w:r w:rsidRPr="00A6414F">
        <w:rPr>
          <w:kern w:val="2"/>
          <w:sz w:val="28"/>
          <w:szCs w:val="28"/>
        </w:rPr>
        <w:t xml:space="preserve">. Постановление </w:t>
      </w:r>
      <w:r>
        <w:rPr>
          <w:kern w:val="2"/>
          <w:sz w:val="28"/>
          <w:szCs w:val="28"/>
        </w:rPr>
        <w:t xml:space="preserve">Администрации </w:t>
      </w:r>
      <w:r w:rsidR="00413264">
        <w:rPr>
          <w:kern w:val="2"/>
          <w:sz w:val="28"/>
          <w:szCs w:val="28"/>
        </w:rPr>
        <w:t xml:space="preserve"> Вяжинского сельского поселения</w:t>
      </w:r>
      <w:r w:rsidRPr="00987979">
        <w:rPr>
          <w:kern w:val="2"/>
          <w:sz w:val="28"/>
          <w:szCs w:val="28"/>
        </w:rPr>
        <w:t xml:space="preserve"> </w:t>
      </w:r>
      <w:r w:rsidRPr="00A6414F">
        <w:rPr>
          <w:kern w:val="2"/>
          <w:sz w:val="28"/>
          <w:szCs w:val="28"/>
        </w:rPr>
        <w:t xml:space="preserve">от </w:t>
      </w:r>
      <w:r w:rsidR="00CB33A5">
        <w:rPr>
          <w:kern w:val="2"/>
          <w:sz w:val="28"/>
          <w:szCs w:val="28"/>
        </w:rPr>
        <w:t>28.12</w:t>
      </w:r>
      <w:r>
        <w:rPr>
          <w:sz w:val="28"/>
        </w:rPr>
        <w:t>.201</w:t>
      </w:r>
      <w:r w:rsidR="00CB33A5">
        <w:rPr>
          <w:sz w:val="28"/>
        </w:rPr>
        <w:t>6</w:t>
      </w:r>
      <w:r>
        <w:rPr>
          <w:sz w:val="28"/>
        </w:rPr>
        <w:t xml:space="preserve">  №</w:t>
      </w:r>
      <w:r w:rsidRPr="008352CF">
        <w:rPr>
          <w:sz w:val="28"/>
        </w:rPr>
        <w:t xml:space="preserve"> </w:t>
      </w:r>
      <w:r w:rsidR="00CB33A5">
        <w:rPr>
          <w:sz w:val="28"/>
        </w:rPr>
        <w:t>30</w:t>
      </w:r>
      <w:r w:rsidRPr="00A6414F">
        <w:rPr>
          <w:kern w:val="2"/>
          <w:sz w:val="28"/>
          <w:szCs w:val="28"/>
        </w:rPr>
        <w:t xml:space="preserve"> «О внесении изменений в постановление </w:t>
      </w:r>
      <w:r>
        <w:rPr>
          <w:kern w:val="2"/>
          <w:sz w:val="28"/>
          <w:szCs w:val="28"/>
        </w:rPr>
        <w:t xml:space="preserve">Администрации </w:t>
      </w:r>
      <w:r w:rsidR="00413264">
        <w:rPr>
          <w:kern w:val="2"/>
          <w:sz w:val="28"/>
          <w:szCs w:val="28"/>
        </w:rPr>
        <w:t xml:space="preserve"> Вяжинского сельского поселения</w:t>
      </w:r>
      <w:r>
        <w:rPr>
          <w:kern w:val="2"/>
          <w:sz w:val="28"/>
          <w:szCs w:val="28"/>
        </w:rPr>
        <w:t xml:space="preserve"> от </w:t>
      </w:r>
      <w:r w:rsidR="00CB33A5" w:rsidRPr="00A6414F">
        <w:rPr>
          <w:kern w:val="2"/>
          <w:sz w:val="28"/>
          <w:szCs w:val="28"/>
        </w:rPr>
        <w:t xml:space="preserve"> </w:t>
      </w:r>
      <w:r w:rsidR="00CB33A5">
        <w:rPr>
          <w:kern w:val="2"/>
          <w:sz w:val="28"/>
          <w:szCs w:val="28"/>
        </w:rPr>
        <w:t>15.10.2013 №108</w:t>
      </w:r>
      <w:r w:rsidR="00CB33A5" w:rsidRPr="00A6414F">
        <w:rPr>
          <w:kern w:val="2"/>
          <w:sz w:val="28"/>
          <w:szCs w:val="28"/>
        </w:rPr>
        <w:t xml:space="preserve"> </w:t>
      </w:r>
      <w:r w:rsidR="00CB33A5">
        <w:rPr>
          <w:kern w:val="2"/>
          <w:sz w:val="28"/>
          <w:szCs w:val="28"/>
        </w:rPr>
        <w:t xml:space="preserve">          </w:t>
      </w:r>
    </w:p>
    <w:p w:rsidR="00133AC2" w:rsidRPr="00987979" w:rsidRDefault="00133AC2" w:rsidP="00133AC2">
      <w:pPr>
        <w:jc w:val="both"/>
        <w:rPr>
          <w:sz w:val="28"/>
        </w:rPr>
      </w:pPr>
      <w:r w:rsidRPr="00A6414F">
        <w:rPr>
          <w:kern w:val="2"/>
          <w:sz w:val="28"/>
          <w:szCs w:val="28"/>
        </w:rPr>
        <w:t>».</w:t>
      </w:r>
    </w:p>
    <w:p w:rsidR="00CB33A5" w:rsidRDefault="00133AC2" w:rsidP="00CB33A5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8</w:t>
      </w:r>
      <w:r w:rsidRPr="00A6414F">
        <w:rPr>
          <w:kern w:val="2"/>
          <w:sz w:val="28"/>
          <w:szCs w:val="28"/>
        </w:rPr>
        <w:t xml:space="preserve">. Постановление </w:t>
      </w:r>
      <w:r>
        <w:rPr>
          <w:kern w:val="2"/>
          <w:sz w:val="28"/>
          <w:szCs w:val="28"/>
        </w:rPr>
        <w:t>Администрации</w:t>
      </w:r>
      <w:r w:rsidR="00413264">
        <w:rPr>
          <w:kern w:val="2"/>
          <w:sz w:val="28"/>
          <w:szCs w:val="28"/>
        </w:rPr>
        <w:t xml:space="preserve"> Вяжинского сельского поселения</w:t>
      </w:r>
      <w:r w:rsidRPr="00987979">
        <w:rPr>
          <w:kern w:val="2"/>
          <w:sz w:val="28"/>
          <w:szCs w:val="28"/>
        </w:rPr>
        <w:t xml:space="preserve"> </w:t>
      </w:r>
      <w:r w:rsidRPr="00A6414F">
        <w:rPr>
          <w:kern w:val="2"/>
          <w:sz w:val="28"/>
          <w:szCs w:val="28"/>
        </w:rPr>
        <w:t xml:space="preserve">от </w:t>
      </w:r>
      <w:r>
        <w:rPr>
          <w:sz w:val="28"/>
        </w:rPr>
        <w:t>2</w:t>
      </w:r>
      <w:r w:rsidR="00CB33A5">
        <w:rPr>
          <w:sz w:val="28"/>
        </w:rPr>
        <w:t>7</w:t>
      </w:r>
      <w:r>
        <w:rPr>
          <w:sz w:val="28"/>
        </w:rPr>
        <w:t>.</w:t>
      </w:r>
      <w:r w:rsidR="00CB33A5">
        <w:rPr>
          <w:sz w:val="28"/>
        </w:rPr>
        <w:t>06</w:t>
      </w:r>
      <w:r>
        <w:rPr>
          <w:sz w:val="28"/>
        </w:rPr>
        <w:t>.201</w:t>
      </w:r>
      <w:r w:rsidR="00CB33A5">
        <w:rPr>
          <w:sz w:val="28"/>
        </w:rPr>
        <w:t>7</w:t>
      </w:r>
      <w:r>
        <w:rPr>
          <w:sz w:val="28"/>
        </w:rPr>
        <w:t xml:space="preserve">  №</w:t>
      </w:r>
      <w:r w:rsidRPr="008352CF">
        <w:rPr>
          <w:sz w:val="28"/>
        </w:rPr>
        <w:t xml:space="preserve"> </w:t>
      </w:r>
      <w:r w:rsidR="00CB33A5">
        <w:rPr>
          <w:sz w:val="28"/>
        </w:rPr>
        <w:t>43</w:t>
      </w:r>
      <w:r w:rsidRPr="00A6414F">
        <w:rPr>
          <w:kern w:val="2"/>
          <w:sz w:val="28"/>
          <w:szCs w:val="28"/>
        </w:rPr>
        <w:t xml:space="preserve"> «О внесении изменений в постановление </w:t>
      </w:r>
      <w:r>
        <w:rPr>
          <w:kern w:val="2"/>
          <w:sz w:val="28"/>
          <w:szCs w:val="28"/>
        </w:rPr>
        <w:t xml:space="preserve">Администрации </w:t>
      </w:r>
      <w:r w:rsidR="00413264">
        <w:rPr>
          <w:kern w:val="2"/>
          <w:sz w:val="28"/>
          <w:szCs w:val="28"/>
        </w:rPr>
        <w:t>Вяжинского сельского поселения</w:t>
      </w:r>
      <w:r>
        <w:rPr>
          <w:kern w:val="2"/>
          <w:sz w:val="28"/>
          <w:szCs w:val="28"/>
        </w:rPr>
        <w:t xml:space="preserve"> от </w:t>
      </w:r>
      <w:r w:rsidR="00CB33A5" w:rsidRPr="00A6414F">
        <w:rPr>
          <w:kern w:val="2"/>
          <w:sz w:val="28"/>
          <w:szCs w:val="28"/>
        </w:rPr>
        <w:t xml:space="preserve"> </w:t>
      </w:r>
      <w:r w:rsidR="00CB33A5">
        <w:rPr>
          <w:kern w:val="2"/>
          <w:sz w:val="28"/>
          <w:szCs w:val="28"/>
        </w:rPr>
        <w:t>15.10.2013 №108</w:t>
      </w:r>
      <w:r w:rsidR="00CB33A5" w:rsidRPr="00A6414F">
        <w:rPr>
          <w:kern w:val="2"/>
          <w:sz w:val="28"/>
          <w:szCs w:val="28"/>
        </w:rPr>
        <w:t xml:space="preserve"> </w:t>
      </w:r>
      <w:r w:rsidR="00CB33A5">
        <w:rPr>
          <w:kern w:val="2"/>
          <w:sz w:val="28"/>
          <w:szCs w:val="28"/>
        </w:rPr>
        <w:t xml:space="preserve">          </w:t>
      </w:r>
    </w:p>
    <w:p w:rsidR="00CB33A5" w:rsidRDefault="00133AC2" w:rsidP="00CB33A5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9</w:t>
      </w:r>
      <w:r w:rsidRPr="00A6414F">
        <w:rPr>
          <w:kern w:val="2"/>
          <w:sz w:val="28"/>
          <w:szCs w:val="28"/>
        </w:rPr>
        <w:t xml:space="preserve">. Постановление </w:t>
      </w:r>
      <w:r>
        <w:rPr>
          <w:kern w:val="2"/>
          <w:sz w:val="28"/>
          <w:szCs w:val="28"/>
        </w:rPr>
        <w:t xml:space="preserve">Администрации </w:t>
      </w:r>
      <w:r w:rsidR="00413264">
        <w:rPr>
          <w:kern w:val="2"/>
          <w:sz w:val="28"/>
          <w:szCs w:val="28"/>
        </w:rPr>
        <w:t>Вяжинского сельского поселения</w:t>
      </w:r>
      <w:r w:rsidRPr="00987979">
        <w:rPr>
          <w:kern w:val="2"/>
          <w:sz w:val="28"/>
          <w:szCs w:val="28"/>
        </w:rPr>
        <w:t xml:space="preserve"> </w:t>
      </w:r>
      <w:r w:rsidRPr="00A6414F">
        <w:rPr>
          <w:kern w:val="2"/>
          <w:sz w:val="28"/>
          <w:szCs w:val="28"/>
        </w:rPr>
        <w:t xml:space="preserve">от </w:t>
      </w:r>
      <w:r w:rsidR="00CB33A5">
        <w:rPr>
          <w:kern w:val="2"/>
          <w:sz w:val="28"/>
          <w:szCs w:val="28"/>
        </w:rPr>
        <w:t>01</w:t>
      </w:r>
      <w:r>
        <w:rPr>
          <w:sz w:val="28"/>
        </w:rPr>
        <w:t>.</w:t>
      </w:r>
      <w:r w:rsidR="00CB33A5">
        <w:rPr>
          <w:sz w:val="28"/>
        </w:rPr>
        <w:t>03</w:t>
      </w:r>
      <w:r>
        <w:rPr>
          <w:sz w:val="28"/>
        </w:rPr>
        <w:t>.201</w:t>
      </w:r>
      <w:r w:rsidR="00CB33A5">
        <w:rPr>
          <w:sz w:val="28"/>
        </w:rPr>
        <w:t>8</w:t>
      </w:r>
      <w:r>
        <w:rPr>
          <w:sz w:val="28"/>
        </w:rPr>
        <w:t xml:space="preserve">  №</w:t>
      </w:r>
      <w:r w:rsidRPr="008352CF">
        <w:rPr>
          <w:sz w:val="28"/>
        </w:rPr>
        <w:t xml:space="preserve"> </w:t>
      </w:r>
      <w:r w:rsidR="00CB33A5">
        <w:rPr>
          <w:sz w:val="28"/>
        </w:rPr>
        <w:t>12</w:t>
      </w:r>
      <w:r w:rsidRPr="00A6414F">
        <w:rPr>
          <w:kern w:val="2"/>
          <w:sz w:val="28"/>
          <w:szCs w:val="28"/>
        </w:rPr>
        <w:t xml:space="preserve"> «О внесении изменений в постановление </w:t>
      </w:r>
      <w:r>
        <w:rPr>
          <w:kern w:val="2"/>
          <w:sz w:val="28"/>
          <w:szCs w:val="28"/>
        </w:rPr>
        <w:t xml:space="preserve">Администрации </w:t>
      </w:r>
      <w:r w:rsidR="00413264">
        <w:rPr>
          <w:kern w:val="2"/>
          <w:sz w:val="28"/>
          <w:szCs w:val="28"/>
        </w:rPr>
        <w:t>Вяжинского сельского поселения</w:t>
      </w:r>
      <w:r>
        <w:rPr>
          <w:kern w:val="2"/>
          <w:sz w:val="28"/>
          <w:szCs w:val="28"/>
        </w:rPr>
        <w:t xml:space="preserve"> от </w:t>
      </w:r>
      <w:r w:rsidR="00CB33A5">
        <w:rPr>
          <w:kern w:val="2"/>
          <w:sz w:val="28"/>
          <w:szCs w:val="28"/>
        </w:rPr>
        <w:t>15.10.2013 №108</w:t>
      </w:r>
      <w:r w:rsidR="000D1E67">
        <w:rPr>
          <w:kern w:val="2"/>
          <w:sz w:val="28"/>
          <w:szCs w:val="28"/>
        </w:rPr>
        <w:t>»</w:t>
      </w:r>
      <w:r w:rsidR="00CB33A5" w:rsidRPr="00A6414F">
        <w:rPr>
          <w:kern w:val="2"/>
          <w:sz w:val="28"/>
          <w:szCs w:val="28"/>
        </w:rPr>
        <w:t xml:space="preserve"> </w:t>
      </w:r>
      <w:r w:rsidR="00CB33A5">
        <w:rPr>
          <w:kern w:val="2"/>
          <w:sz w:val="28"/>
          <w:szCs w:val="28"/>
        </w:rPr>
        <w:t xml:space="preserve">          </w:t>
      </w:r>
    </w:p>
    <w:p w:rsidR="00CB33A5" w:rsidRDefault="00133AC2" w:rsidP="00CB33A5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10</w:t>
      </w:r>
      <w:r w:rsidRPr="00133AC2">
        <w:rPr>
          <w:kern w:val="2"/>
          <w:sz w:val="28"/>
          <w:szCs w:val="28"/>
        </w:rPr>
        <w:t xml:space="preserve">. Постановление Администрации </w:t>
      </w:r>
      <w:r w:rsidR="00413264">
        <w:rPr>
          <w:kern w:val="2"/>
          <w:sz w:val="28"/>
          <w:szCs w:val="28"/>
        </w:rPr>
        <w:t>Вяжинского сельского поселения</w:t>
      </w:r>
      <w:r w:rsidRPr="00133AC2">
        <w:rPr>
          <w:kern w:val="2"/>
          <w:sz w:val="28"/>
          <w:szCs w:val="28"/>
        </w:rPr>
        <w:t xml:space="preserve"> от </w:t>
      </w:r>
      <w:r>
        <w:rPr>
          <w:kern w:val="2"/>
          <w:sz w:val="28"/>
          <w:szCs w:val="28"/>
        </w:rPr>
        <w:t>2</w:t>
      </w:r>
      <w:r w:rsidR="000D1E67">
        <w:rPr>
          <w:kern w:val="2"/>
          <w:sz w:val="28"/>
          <w:szCs w:val="28"/>
        </w:rPr>
        <w:t>8</w:t>
      </w:r>
      <w:r>
        <w:rPr>
          <w:kern w:val="2"/>
          <w:sz w:val="28"/>
          <w:szCs w:val="28"/>
        </w:rPr>
        <w:t>.03</w:t>
      </w:r>
      <w:r w:rsidRPr="00133AC2">
        <w:rPr>
          <w:kern w:val="2"/>
          <w:sz w:val="28"/>
          <w:szCs w:val="28"/>
        </w:rPr>
        <w:t>.201</w:t>
      </w:r>
      <w:r w:rsidR="000D1E67">
        <w:rPr>
          <w:kern w:val="2"/>
          <w:sz w:val="28"/>
          <w:szCs w:val="28"/>
        </w:rPr>
        <w:t>8</w:t>
      </w:r>
      <w:r w:rsidRPr="00133AC2">
        <w:rPr>
          <w:kern w:val="2"/>
          <w:sz w:val="28"/>
          <w:szCs w:val="28"/>
        </w:rPr>
        <w:t xml:space="preserve">  № </w:t>
      </w:r>
      <w:r>
        <w:rPr>
          <w:kern w:val="2"/>
          <w:sz w:val="28"/>
          <w:szCs w:val="28"/>
        </w:rPr>
        <w:t>21</w:t>
      </w:r>
      <w:r w:rsidRPr="00133AC2">
        <w:rPr>
          <w:kern w:val="2"/>
          <w:sz w:val="28"/>
          <w:szCs w:val="28"/>
        </w:rPr>
        <w:t xml:space="preserve"> «О внесении изменений в постановление Администрации </w:t>
      </w:r>
      <w:r w:rsidR="00413264">
        <w:rPr>
          <w:kern w:val="2"/>
          <w:sz w:val="28"/>
          <w:szCs w:val="28"/>
        </w:rPr>
        <w:t>Вяжинского сельского поселения</w:t>
      </w:r>
      <w:r w:rsidRPr="00133AC2">
        <w:rPr>
          <w:kern w:val="2"/>
          <w:sz w:val="28"/>
          <w:szCs w:val="28"/>
        </w:rPr>
        <w:t xml:space="preserve"> от </w:t>
      </w:r>
      <w:r w:rsidR="00CB33A5" w:rsidRPr="00A6414F">
        <w:rPr>
          <w:kern w:val="2"/>
          <w:sz w:val="28"/>
          <w:szCs w:val="28"/>
        </w:rPr>
        <w:t xml:space="preserve"> </w:t>
      </w:r>
      <w:r w:rsidR="00CB33A5">
        <w:rPr>
          <w:kern w:val="2"/>
          <w:sz w:val="28"/>
          <w:szCs w:val="28"/>
        </w:rPr>
        <w:t>15.10.2013 №108</w:t>
      </w:r>
      <w:r w:rsidR="000D1E67">
        <w:rPr>
          <w:kern w:val="2"/>
          <w:sz w:val="28"/>
          <w:szCs w:val="28"/>
        </w:rPr>
        <w:t>»</w:t>
      </w:r>
      <w:r w:rsidR="00CB33A5" w:rsidRPr="00A6414F">
        <w:rPr>
          <w:kern w:val="2"/>
          <w:sz w:val="28"/>
          <w:szCs w:val="28"/>
        </w:rPr>
        <w:t xml:space="preserve"> </w:t>
      </w:r>
      <w:r w:rsidR="00CB33A5">
        <w:rPr>
          <w:kern w:val="2"/>
          <w:sz w:val="28"/>
          <w:szCs w:val="28"/>
        </w:rPr>
        <w:t xml:space="preserve">          </w:t>
      </w:r>
    </w:p>
    <w:p w:rsidR="00EA66B2" w:rsidRDefault="00EA66B2" w:rsidP="00EA66B2">
      <w:pPr>
        <w:pStyle w:val="aff2"/>
        <w:spacing w:after="0" w:line="247" w:lineRule="auto"/>
        <w:ind w:left="0"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tbl>
      <w:tblPr>
        <w:tblW w:w="11527" w:type="dxa"/>
        <w:tblLook w:val="04A0"/>
      </w:tblPr>
      <w:tblGrid>
        <w:gridCol w:w="4361"/>
        <w:gridCol w:w="5386"/>
        <w:gridCol w:w="1780"/>
      </w:tblGrid>
      <w:tr w:rsidR="002B1F89" w:rsidRPr="002A6BC5" w:rsidTr="002B1F89">
        <w:trPr>
          <w:trHeight w:val="658"/>
        </w:trPr>
        <w:tc>
          <w:tcPr>
            <w:tcW w:w="4361" w:type="dxa"/>
            <w:shd w:val="clear" w:color="auto" w:fill="auto"/>
          </w:tcPr>
          <w:p w:rsidR="002B1F89" w:rsidRPr="002B1F89" w:rsidRDefault="000D1E67" w:rsidP="002B1F89">
            <w:pPr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Глава Администрации Вяжинского сельского поселения                                  </w:t>
            </w:r>
          </w:p>
        </w:tc>
        <w:tc>
          <w:tcPr>
            <w:tcW w:w="5386" w:type="dxa"/>
            <w:shd w:val="clear" w:color="auto" w:fill="auto"/>
          </w:tcPr>
          <w:p w:rsidR="002B1F89" w:rsidRPr="002B1F89" w:rsidRDefault="000D1E67" w:rsidP="002B1F89">
            <w:pPr>
              <w:tabs>
                <w:tab w:val="left" w:pos="4428"/>
              </w:tabs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                                 П.Н. </w:t>
            </w:r>
            <w:proofErr w:type="spellStart"/>
            <w:r>
              <w:rPr>
                <w:sz w:val="28"/>
                <w:szCs w:val="28"/>
                <w:lang w:eastAsia="ar-SA"/>
              </w:rPr>
              <w:t>Колузонов</w:t>
            </w:r>
            <w:proofErr w:type="spellEnd"/>
            <w:r>
              <w:rPr>
                <w:sz w:val="28"/>
                <w:szCs w:val="28"/>
                <w:lang w:eastAsia="ar-SA"/>
              </w:rPr>
              <w:t>.</w:t>
            </w:r>
          </w:p>
        </w:tc>
        <w:tc>
          <w:tcPr>
            <w:tcW w:w="1780" w:type="dxa"/>
            <w:shd w:val="clear" w:color="auto" w:fill="auto"/>
          </w:tcPr>
          <w:p w:rsidR="002B1F89" w:rsidRPr="00DD30A8" w:rsidRDefault="002B1F89" w:rsidP="002B1F89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eastAsia="ar-SA"/>
              </w:rPr>
            </w:pPr>
          </w:p>
        </w:tc>
      </w:tr>
    </w:tbl>
    <w:p w:rsidR="000021E0" w:rsidRPr="00A6414F" w:rsidRDefault="000021E0" w:rsidP="000D1E67">
      <w:pPr>
        <w:jc w:val="both"/>
        <w:rPr>
          <w:sz w:val="28"/>
          <w:szCs w:val="28"/>
          <w:lang w:eastAsia="en-US"/>
        </w:rPr>
      </w:pPr>
    </w:p>
    <w:sectPr w:rsidR="000021E0" w:rsidRPr="00A6414F" w:rsidSect="0046334D">
      <w:footerReference w:type="even" r:id="rId9"/>
      <w:footerReference w:type="default" r:id="rId10"/>
      <w:pgSz w:w="11907" w:h="16840" w:code="9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7581" w:rsidRDefault="009D7581">
      <w:r>
        <w:separator/>
      </w:r>
    </w:p>
  </w:endnote>
  <w:endnote w:type="continuationSeparator" w:id="0">
    <w:p w:rsidR="009D7581" w:rsidRDefault="009D75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648" w:rsidRDefault="00173648" w:rsidP="00CB6D9B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1518BF">
      <w:rPr>
        <w:rStyle w:val="ab"/>
        <w:noProof/>
      </w:rPr>
      <w:t>2</w:t>
    </w:r>
    <w:r>
      <w:rPr>
        <w:rStyle w:val="ab"/>
      </w:rPr>
      <w:fldChar w:fldCharType="end"/>
    </w:r>
  </w:p>
  <w:p w:rsidR="00173648" w:rsidRPr="00F519AD" w:rsidRDefault="00173648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648" w:rsidRDefault="00173648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173648" w:rsidRDefault="00173648">
    <w:pPr>
      <w:pStyle w:val="a7"/>
      <w:ind w:right="360"/>
    </w:pPr>
  </w:p>
  <w:p w:rsidR="00173648" w:rsidRDefault="00173648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648" w:rsidRDefault="00173648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27</w:t>
    </w:r>
    <w:r>
      <w:rPr>
        <w:rStyle w:val="ab"/>
      </w:rPr>
      <w:fldChar w:fldCharType="end"/>
    </w:r>
  </w:p>
  <w:p w:rsidR="00173648" w:rsidRPr="00F519AD" w:rsidRDefault="0017364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7581" w:rsidRDefault="009D7581">
      <w:r>
        <w:separator/>
      </w:r>
    </w:p>
  </w:footnote>
  <w:footnote w:type="continuationSeparator" w:id="0">
    <w:p w:rsidR="009D7581" w:rsidRDefault="009D75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C0EB7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204BDD"/>
    <w:multiLevelType w:val="hybridMultilevel"/>
    <w:tmpl w:val="A1F49120"/>
    <w:lvl w:ilvl="0" w:tplc="49D286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FF177F"/>
    <w:multiLevelType w:val="hybridMultilevel"/>
    <w:tmpl w:val="753E31A6"/>
    <w:lvl w:ilvl="0" w:tplc="530EAF8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0C59C7"/>
    <w:multiLevelType w:val="multilevel"/>
    <w:tmpl w:val="375E78F4"/>
    <w:lvl w:ilvl="0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4">
    <w:nsid w:val="08AA21CE"/>
    <w:multiLevelType w:val="hybridMultilevel"/>
    <w:tmpl w:val="DD1AF070"/>
    <w:lvl w:ilvl="0" w:tplc="96B2B17E">
      <w:start w:val="1"/>
      <w:numFmt w:val="decimal"/>
      <w:suff w:val="space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9066272"/>
    <w:multiLevelType w:val="hybridMultilevel"/>
    <w:tmpl w:val="DD1AF070"/>
    <w:lvl w:ilvl="0" w:tplc="96B2B17E">
      <w:start w:val="1"/>
      <w:numFmt w:val="decimal"/>
      <w:suff w:val="space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B0A25FB"/>
    <w:multiLevelType w:val="hybridMultilevel"/>
    <w:tmpl w:val="CACA31C2"/>
    <w:lvl w:ilvl="0" w:tplc="CC8EF09A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0BA019C6"/>
    <w:multiLevelType w:val="hybridMultilevel"/>
    <w:tmpl w:val="CE90FB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C693F6D"/>
    <w:multiLevelType w:val="hybridMultilevel"/>
    <w:tmpl w:val="332457A4"/>
    <w:lvl w:ilvl="0" w:tplc="F89C38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0F061A8C"/>
    <w:multiLevelType w:val="hybridMultilevel"/>
    <w:tmpl w:val="61CC6D3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A5566F3"/>
    <w:multiLevelType w:val="hybridMultilevel"/>
    <w:tmpl w:val="A60A802C"/>
    <w:lvl w:ilvl="0" w:tplc="FC443ED4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1CE24B9E"/>
    <w:multiLevelType w:val="hybridMultilevel"/>
    <w:tmpl w:val="BBB20C52"/>
    <w:lvl w:ilvl="0" w:tplc="92789FAA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25E754FE"/>
    <w:multiLevelType w:val="hybridMultilevel"/>
    <w:tmpl w:val="6CD0DB9C"/>
    <w:lvl w:ilvl="0" w:tplc="1AB4DD88">
      <w:start w:val="1"/>
      <w:numFmt w:val="decimal"/>
      <w:suff w:val="nothing"/>
      <w:lvlText w:val="%1."/>
      <w:lvlJc w:val="left"/>
      <w:pPr>
        <w:ind w:left="28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7" w:hanging="360"/>
      </w:pPr>
    </w:lvl>
    <w:lvl w:ilvl="2" w:tplc="0419001B" w:tentative="1">
      <w:start w:val="1"/>
      <w:numFmt w:val="lowerRoman"/>
      <w:lvlText w:val="%3."/>
      <w:lvlJc w:val="right"/>
      <w:pPr>
        <w:ind w:left="2747" w:hanging="180"/>
      </w:pPr>
    </w:lvl>
    <w:lvl w:ilvl="3" w:tplc="0419000F" w:tentative="1">
      <w:start w:val="1"/>
      <w:numFmt w:val="decimal"/>
      <w:lvlText w:val="%4."/>
      <w:lvlJc w:val="left"/>
      <w:pPr>
        <w:ind w:left="3467" w:hanging="360"/>
      </w:pPr>
    </w:lvl>
    <w:lvl w:ilvl="4" w:tplc="04190019" w:tentative="1">
      <w:start w:val="1"/>
      <w:numFmt w:val="lowerLetter"/>
      <w:lvlText w:val="%5."/>
      <w:lvlJc w:val="left"/>
      <w:pPr>
        <w:ind w:left="4187" w:hanging="360"/>
      </w:pPr>
    </w:lvl>
    <w:lvl w:ilvl="5" w:tplc="0419001B" w:tentative="1">
      <w:start w:val="1"/>
      <w:numFmt w:val="lowerRoman"/>
      <w:lvlText w:val="%6."/>
      <w:lvlJc w:val="right"/>
      <w:pPr>
        <w:ind w:left="4907" w:hanging="180"/>
      </w:pPr>
    </w:lvl>
    <w:lvl w:ilvl="6" w:tplc="0419000F" w:tentative="1">
      <w:start w:val="1"/>
      <w:numFmt w:val="decimal"/>
      <w:lvlText w:val="%7."/>
      <w:lvlJc w:val="left"/>
      <w:pPr>
        <w:ind w:left="5627" w:hanging="360"/>
      </w:pPr>
    </w:lvl>
    <w:lvl w:ilvl="7" w:tplc="04190019" w:tentative="1">
      <w:start w:val="1"/>
      <w:numFmt w:val="lowerLetter"/>
      <w:lvlText w:val="%8."/>
      <w:lvlJc w:val="left"/>
      <w:pPr>
        <w:ind w:left="6347" w:hanging="360"/>
      </w:pPr>
    </w:lvl>
    <w:lvl w:ilvl="8" w:tplc="0419001B" w:tentative="1">
      <w:start w:val="1"/>
      <w:numFmt w:val="lowerRoman"/>
      <w:lvlText w:val="%9."/>
      <w:lvlJc w:val="right"/>
      <w:pPr>
        <w:ind w:left="7067" w:hanging="180"/>
      </w:pPr>
    </w:lvl>
  </w:abstractNum>
  <w:abstractNum w:abstractNumId="13">
    <w:nsid w:val="27C74810"/>
    <w:multiLevelType w:val="hybridMultilevel"/>
    <w:tmpl w:val="33E0A666"/>
    <w:lvl w:ilvl="0" w:tplc="468A84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ACC1BBB"/>
    <w:multiLevelType w:val="multilevel"/>
    <w:tmpl w:val="12AA72B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318C100D"/>
    <w:multiLevelType w:val="hybridMultilevel"/>
    <w:tmpl w:val="F98AB77E"/>
    <w:lvl w:ilvl="0" w:tplc="5CCA2112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9664713"/>
    <w:multiLevelType w:val="hybridMultilevel"/>
    <w:tmpl w:val="822EC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68072F"/>
    <w:multiLevelType w:val="hybridMultilevel"/>
    <w:tmpl w:val="5AE8D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1E2B94"/>
    <w:multiLevelType w:val="hybridMultilevel"/>
    <w:tmpl w:val="63D0C2A4"/>
    <w:lvl w:ilvl="0" w:tplc="79FE8D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0F0488"/>
    <w:multiLevelType w:val="hybridMultilevel"/>
    <w:tmpl w:val="58D691BE"/>
    <w:lvl w:ilvl="0" w:tplc="01C8D78A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44151480"/>
    <w:multiLevelType w:val="hybridMultilevel"/>
    <w:tmpl w:val="A91C3E86"/>
    <w:lvl w:ilvl="0" w:tplc="1EA05C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6DC297D"/>
    <w:multiLevelType w:val="hybridMultilevel"/>
    <w:tmpl w:val="F9C4992C"/>
    <w:lvl w:ilvl="0" w:tplc="33047466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7D92088"/>
    <w:multiLevelType w:val="multilevel"/>
    <w:tmpl w:val="D50EF438"/>
    <w:lvl w:ilvl="0">
      <w:start w:val="1"/>
      <w:numFmt w:val="decimal"/>
      <w:lvlText w:val="%1."/>
      <w:lvlJc w:val="left"/>
      <w:pPr>
        <w:ind w:left="1429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3">
    <w:nsid w:val="48330A56"/>
    <w:multiLevelType w:val="hybridMultilevel"/>
    <w:tmpl w:val="256CEB60"/>
    <w:lvl w:ilvl="0" w:tplc="1DC473DC">
      <w:start w:val="1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96E3B7D"/>
    <w:multiLevelType w:val="multilevel"/>
    <w:tmpl w:val="375E78F4"/>
    <w:lvl w:ilvl="0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25">
    <w:nsid w:val="4E362379"/>
    <w:multiLevelType w:val="hybridMultilevel"/>
    <w:tmpl w:val="BAA6019E"/>
    <w:lvl w:ilvl="0" w:tplc="79FE8D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6938BC"/>
    <w:multiLevelType w:val="hybridMultilevel"/>
    <w:tmpl w:val="AA923742"/>
    <w:lvl w:ilvl="0" w:tplc="9D44CDA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22"/>
        </w:tabs>
        <w:ind w:left="122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382"/>
        </w:tabs>
        <w:ind w:left="338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42"/>
        </w:tabs>
        <w:ind w:left="5542" w:hanging="180"/>
      </w:pPr>
      <w:rPr>
        <w:rFonts w:cs="Times New Roman"/>
      </w:rPr>
    </w:lvl>
  </w:abstractNum>
  <w:abstractNum w:abstractNumId="27">
    <w:nsid w:val="55CA6170"/>
    <w:multiLevelType w:val="multilevel"/>
    <w:tmpl w:val="1F066DCA"/>
    <w:lvl w:ilvl="0">
      <w:start w:val="5"/>
      <w:numFmt w:val="decimal"/>
      <w:suff w:val="space"/>
      <w:lvlText w:val="%1."/>
      <w:lvlJc w:val="left"/>
      <w:pPr>
        <w:ind w:left="100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84" w:hanging="2160"/>
      </w:pPr>
      <w:rPr>
        <w:rFonts w:hint="default"/>
      </w:rPr>
    </w:lvl>
  </w:abstractNum>
  <w:abstractNum w:abstractNumId="28">
    <w:nsid w:val="63627E64"/>
    <w:multiLevelType w:val="hybridMultilevel"/>
    <w:tmpl w:val="614AE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14380A"/>
    <w:multiLevelType w:val="hybridMultilevel"/>
    <w:tmpl w:val="F7F4FE74"/>
    <w:lvl w:ilvl="0" w:tplc="7EA88EE2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68D20E56"/>
    <w:multiLevelType w:val="hybridMultilevel"/>
    <w:tmpl w:val="5DF04FF4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B3F110E"/>
    <w:multiLevelType w:val="multilevel"/>
    <w:tmpl w:val="8312AB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32">
    <w:nsid w:val="6C497ABE"/>
    <w:multiLevelType w:val="hybridMultilevel"/>
    <w:tmpl w:val="06901536"/>
    <w:lvl w:ilvl="0" w:tplc="BB8211C4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3">
    <w:nsid w:val="6F4743D5"/>
    <w:multiLevelType w:val="hybridMultilevel"/>
    <w:tmpl w:val="3A564EDC"/>
    <w:lvl w:ilvl="0" w:tplc="8DC6531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0D4554C"/>
    <w:multiLevelType w:val="multilevel"/>
    <w:tmpl w:val="F2E28F0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5">
    <w:nsid w:val="73DF701C"/>
    <w:multiLevelType w:val="hybridMultilevel"/>
    <w:tmpl w:val="4C7EDDEA"/>
    <w:lvl w:ilvl="0" w:tplc="FF76DB6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DA514B"/>
    <w:multiLevelType w:val="hybridMultilevel"/>
    <w:tmpl w:val="57FA9246"/>
    <w:lvl w:ilvl="0" w:tplc="92DA277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7CC5543E"/>
    <w:multiLevelType w:val="hybridMultilevel"/>
    <w:tmpl w:val="96666046"/>
    <w:lvl w:ilvl="0" w:tplc="171CDBCA">
      <w:start w:val="3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0"/>
  </w:num>
  <w:num w:numId="3">
    <w:abstractNumId w:val="13"/>
  </w:num>
  <w:num w:numId="4">
    <w:abstractNumId w:val="7"/>
  </w:num>
  <w:num w:numId="5">
    <w:abstractNumId w:val="9"/>
  </w:num>
  <w:num w:numId="6">
    <w:abstractNumId w:val="30"/>
  </w:num>
  <w:num w:numId="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5"/>
  </w:num>
  <w:num w:numId="10">
    <w:abstractNumId w:val="5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2"/>
  </w:num>
  <w:num w:numId="14">
    <w:abstractNumId w:val="36"/>
  </w:num>
  <w:num w:numId="15">
    <w:abstractNumId w:val="19"/>
  </w:num>
  <w:num w:numId="16">
    <w:abstractNumId w:val="22"/>
  </w:num>
  <w:num w:numId="17">
    <w:abstractNumId w:val="32"/>
  </w:num>
  <w:num w:numId="18">
    <w:abstractNumId w:val="14"/>
  </w:num>
  <w:num w:numId="19">
    <w:abstractNumId w:val="26"/>
  </w:num>
  <w:num w:numId="20">
    <w:abstractNumId w:val="16"/>
  </w:num>
  <w:num w:numId="21">
    <w:abstractNumId w:val="12"/>
  </w:num>
  <w:num w:numId="22">
    <w:abstractNumId w:val="23"/>
  </w:num>
  <w:num w:numId="23">
    <w:abstractNumId w:val="34"/>
  </w:num>
  <w:num w:numId="24">
    <w:abstractNumId w:val="37"/>
  </w:num>
  <w:num w:numId="25">
    <w:abstractNumId w:val="27"/>
  </w:num>
  <w:num w:numId="26">
    <w:abstractNumId w:val="3"/>
  </w:num>
  <w:num w:numId="27">
    <w:abstractNumId w:val="24"/>
  </w:num>
  <w:num w:numId="28">
    <w:abstractNumId w:val="6"/>
  </w:num>
  <w:num w:numId="29">
    <w:abstractNumId w:val="21"/>
  </w:num>
  <w:num w:numId="30">
    <w:abstractNumId w:val="31"/>
  </w:num>
  <w:num w:numId="31">
    <w:abstractNumId w:val="8"/>
  </w:num>
  <w:num w:numId="32">
    <w:abstractNumId w:val="28"/>
  </w:num>
  <w:num w:numId="33">
    <w:abstractNumId w:val="20"/>
  </w:num>
  <w:num w:numId="34">
    <w:abstractNumId w:val="29"/>
  </w:num>
  <w:num w:numId="35">
    <w:abstractNumId w:val="11"/>
  </w:num>
  <w:num w:numId="36">
    <w:abstractNumId w:val="10"/>
  </w:num>
  <w:num w:numId="37">
    <w:abstractNumId w:val="17"/>
  </w:num>
  <w:num w:numId="38">
    <w:abstractNumId w:val="35"/>
  </w:num>
  <w:num w:numId="39">
    <w:abstractNumId w:val="1"/>
  </w:num>
  <w:num w:numId="40">
    <w:abstractNumId w:val="33"/>
  </w:num>
  <w:num w:numId="41">
    <w:abstractNumId w:val="15"/>
  </w:num>
  <w:num w:numId="4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attachedTemplate r:id="rId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6DF9"/>
    <w:rsid w:val="00000CC3"/>
    <w:rsid w:val="000021E0"/>
    <w:rsid w:val="00030A26"/>
    <w:rsid w:val="00032AD0"/>
    <w:rsid w:val="00037D4D"/>
    <w:rsid w:val="00050C68"/>
    <w:rsid w:val="0005287D"/>
    <w:rsid w:val="0005372C"/>
    <w:rsid w:val="00054D8B"/>
    <w:rsid w:val="000559D5"/>
    <w:rsid w:val="00060F3C"/>
    <w:rsid w:val="0006203A"/>
    <w:rsid w:val="00064A42"/>
    <w:rsid w:val="00064A7A"/>
    <w:rsid w:val="00077AE1"/>
    <w:rsid w:val="000808D6"/>
    <w:rsid w:val="000906D6"/>
    <w:rsid w:val="000954C4"/>
    <w:rsid w:val="000961C7"/>
    <w:rsid w:val="000A726F"/>
    <w:rsid w:val="000B23B9"/>
    <w:rsid w:val="000B4002"/>
    <w:rsid w:val="000B59AF"/>
    <w:rsid w:val="000B66C7"/>
    <w:rsid w:val="000B7886"/>
    <w:rsid w:val="000C1C9C"/>
    <w:rsid w:val="000C430D"/>
    <w:rsid w:val="000C6BC7"/>
    <w:rsid w:val="000C767D"/>
    <w:rsid w:val="000D1E67"/>
    <w:rsid w:val="000D3C2A"/>
    <w:rsid w:val="000E0044"/>
    <w:rsid w:val="000F2B40"/>
    <w:rsid w:val="000F3768"/>
    <w:rsid w:val="000F5B6A"/>
    <w:rsid w:val="000F6AAC"/>
    <w:rsid w:val="001006EB"/>
    <w:rsid w:val="00104E0D"/>
    <w:rsid w:val="0010504A"/>
    <w:rsid w:val="00116BFA"/>
    <w:rsid w:val="00122549"/>
    <w:rsid w:val="00125DE3"/>
    <w:rsid w:val="00133AC2"/>
    <w:rsid w:val="001414B0"/>
    <w:rsid w:val="001518BF"/>
    <w:rsid w:val="00153B21"/>
    <w:rsid w:val="001541DA"/>
    <w:rsid w:val="0016150B"/>
    <w:rsid w:val="00173648"/>
    <w:rsid w:val="001A1289"/>
    <w:rsid w:val="001B2D1C"/>
    <w:rsid w:val="001B45DB"/>
    <w:rsid w:val="001C1D98"/>
    <w:rsid w:val="001C4E2C"/>
    <w:rsid w:val="001D2690"/>
    <w:rsid w:val="001D7407"/>
    <w:rsid w:val="001E5951"/>
    <w:rsid w:val="001F4BE3"/>
    <w:rsid w:val="001F6D02"/>
    <w:rsid w:val="00206B07"/>
    <w:rsid w:val="00207746"/>
    <w:rsid w:val="002077FF"/>
    <w:rsid w:val="002154EA"/>
    <w:rsid w:val="00216D8F"/>
    <w:rsid w:val="002245BF"/>
    <w:rsid w:val="00225833"/>
    <w:rsid w:val="00226460"/>
    <w:rsid w:val="00227106"/>
    <w:rsid w:val="00230B1A"/>
    <w:rsid w:val="00236266"/>
    <w:rsid w:val="00244F0D"/>
    <w:rsid w:val="002504E8"/>
    <w:rsid w:val="00250A36"/>
    <w:rsid w:val="00254382"/>
    <w:rsid w:val="00264AF4"/>
    <w:rsid w:val="0027031E"/>
    <w:rsid w:val="002706F6"/>
    <w:rsid w:val="0028703B"/>
    <w:rsid w:val="00293568"/>
    <w:rsid w:val="002A0C08"/>
    <w:rsid w:val="002A2062"/>
    <w:rsid w:val="002A31A1"/>
    <w:rsid w:val="002B1F89"/>
    <w:rsid w:val="002B6527"/>
    <w:rsid w:val="002C135C"/>
    <w:rsid w:val="002C5E60"/>
    <w:rsid w:val="002D4F24"/>
    <w:rsid w:val="002E60B1"/>
    <w:rsid w:val="002E65D5"/>
    <w:rsid w:val="002F1D84"/>
    <w:rsid w:val="002F63E3"/>
    <w:rsid w:val="002F74D7"/>
    <w:rsid w:val="002F7A3A"/>
    <w:rsid w:val="0030124B"/>
    <w:rsid w:val="00313D3A"/>
    <w:rsid w:val="003167D4"/>
    <w:rsid w:val="00324B28"/>
    <w:rsid w:val="0032642F"/>
    <w:rsid w:val="00336DEC"/>
    <w:rsid w:val="003408A0"/>
    <w:rsid w:val="00341FC1"/>
    <w:rsid w:val="0034585E"/>
    <w:rsid w:val="00350467"/>
    <w:rsid w:val="00352CAE"/>
    <w:rsid w:val="0037040B"/>
    <w:rsid w:val="003921D8"/>
    <w:rsid w:val="00395EF4"/>
    <w:rsid w:val="003B2193"/>
    <w:rsid w:val="003B42F9"/>
    <w:rsid w:val="003B5ED3"/>
    <w:rsid w:val="003C1306"/>
    <w:rsid w:val="003D5E16"/>
    <w:rsid w:val="003E0C51"/>
    <w:rsid w:val="003F17B4"/>
    <w:rsid w:val="00407B71"/>
    <w:rsid w:val="0041064A"/>
    <w:rsid w:val="00413264"/>
    <w:rsid w:val="004135BD"/>
    <w:rsid w:val="00425061"/>
    <w:rsid w:val="0043686A"/>
    <w:rsid w:val="00441069"/>
    <w:rsid w:val="00442B71"/>
    <w:rsid w:val="00444636"/>
    <w:rsid w:val="00450AB2"/>
    <w:rsid w:val="00452A84"/>
    <w:rsid w:val="00453869"/>
    <w:rsid w:val="00462A65"/>
    <w:rsid w:val="0046334D"/>
    <w:rsid w:val="00470BA8"/>
    <w:rsid w:val="004711EC"/>
    <w:rsid w:val="00480BC7"/>
    <w:rsid w:val="00486E9D"/>
    <w:rsid w:val="004871AA"/>
    <w:rsid w:val="004B6A5C"/>
    <w:rsid w:val="004D66F8"/>
    <w:rsid w:val="004E698B"/>
    <w:rsid w:val="004E78FD"/>
    <w:rsid w:val="004F7011"/>
    <w:rsid w:val="00500D8E"/>
    <w:rsid w:val="00515D9C"/>
    <w:rsid w:val="00531FBD"/>
    <w:rsid w:val="00532EAF"/>
    <w:rsid w:val="0053366A"/>
    <w:rsid w:val="00534160"/>
    <w:rsid w:val="00545679"/>
    <w:rsid w:val="00556659"/>
    <w:rsid w:val="005645F0"/>
    <w:rsid w:val="00565D68"/>
    <w:rsid w:val="00571324"/>
    <w:rsid w:val="00580ED9"/>
    <w:rsid w:val="005855B4"/>
    <w:rsid w:val="00587BF6"/>
    <w:rsid w:val="0059161C"/>
    <w:rsid w:val="00596B24"/>
    <w:rsid w:val="00596BDA"/>
    <w:rsid w:val="005A52F9"/>
    <w:rsid w:val="005A542C"/>
    <w:rsid w:val="005A7985"/>
    <w:rsid w:val="005B42DF"/>
    <w:rsid w:val="005B5AB0"/>
    <w:rsid w:val="005C5FF3"/>
    <w:rsid w:val="005D1586"/>
    <w:rsid w:val="005D24D5"/>
    <w:rsid w:val="005E7BBD"/>
    <w:rsid w:val="005F2C08"/>
    <w:rsid w:val="005F3023"/>
    <w:rsid w:val="005F6FBF"/>
    <w:rsid w:val="00602412"/>
    <w:rsid w:val="00611679"/>
    <w:rsid w:val="00613A7B"/>
    <w:rsid w:val="00613D7D"/>
    <w:rsid w:val="006266B7"/>
    <w:rsid w:val="00634110"/>
    <w:rsid w:val="00644A5F"/>
    <w:rsid w:val="00650AAC"/>
    <w:rsid w:val="006564DB"/>
    <w:rsid w:val="0065750C"/>
    <w:rsid w:val="00660EE3"/>
    <w:rsid w:val="00670F37"/>
    <w:rsid w:val="00674540"/>
    <w:rsid w:val="00676B57"/>
    <w:rsid w:val="006A2CB3"/>
    <w:rsid w:val="006B50EB"/>
    <w:rsid w:val="006B5743"/>
    <w:rsid w:val="006B76B3"/>
    <w:rsid w:val="006B7A21"/>
    <w:rsid w:val="006C7E4E"/>
    <w:rsid w:val="006D0F1D"/>
    <w:rsid w:val="006D2229"/>
    <w:rsid w:val="006E14D0"/>
    <w:rsid w:val="006F6CD8"/>
    <w:rsid w:val="007000FF"/>
    <w:rsid w:val="007120F8"/>
    <w:rsid w:val="007219F0"/>
    <w:rsid w:val="00727183"/>
    <w:rsid w:val="0073368D"/>
    <w:rsid w:val="007353F1"/>
    <w:rsid w:val="007730B1"/>
    <w:rsid w:val="0077624E"/>
    <w:rsid w:val="00782222"/>
    <w:rsid w:val="0078240E"/>
    <w:rsid w:val="007847B1"/>
    <w:rsid w:val="007936ED"/>
    <w:rsid w:val="007942AB"/>
    <w:rsid w:val="007A6A47"/>
    <w:rsid w:val="007B5CF5"/>
    <w:rsid w:val="007B6388"/>
    <w:rsid w:val="007B68AC"/>
    <w:rsid w:val="007C0A5F"/>
    <w:rsid w:val="007C20E4"/>
    <w:rsid w:val="007C23B9"/>
    <w:rsid w:val="007D5C24"/>
    <w:rsid w:val="007E1399"/>
    <w:rsid w:val="007E2778"/>
    <w:rsid w:val="007E39E8"/>
    <w:rsid w:val="007E3C4B"/>
    <w:rsid w:val="007F53B5"/>
    <w:rsid w:val="00803F3C"/>
    <w:rsid w:val="00804CFE"/>
    <w:rsid w:val="00811C94"/>
    <w:rsid w:val="00811CF1"/>
    <w:rsid w:val="0081590C"/>
    <w:rsid w:val="008179EB"/>
    <w:rsid w:val="00820358"/>
    <w:rsid w:val="0084235F"/>
    <w:rsid w:val="00842B74"/>
    <w:rsid w:val="008438D7"/>
    <w:rsid w:val="0085314D"/>
    <w:rsid w:val="00860E5A"/>
    <w:rsid w:val="00864B37"/>
    <w:rsid w:val="00864F3B"/>
    <w:rsid w:val="00867AB6"/>
    <w:rsid w:val="00873F21"/>
    <w:rsid w:val="00886AAA"/>
    <w:rsid w:val="00897616"/>
    <w:rsid w:val="008A26EE"/>
    <w:rsid w:val="008A4180"/>
    <w:rsid w:val="008B6AD3"/>
    <w:rsid w:val="008B770D"/>
    <w:rsid w:val="008D78F3"/>
    <w:rsid w:val="009055C6"/>
    <w:rsid w:val="00910044"/>
    <w:rsid w:val="009122B1"/>
    <w:rsid w:val="009127DC"/>
    <w:rsid w:val="00913129"/>
    <w:rsid w:val="0091371D"/>
    <w:rsid w:val="00917C70"/>
    <w:rsid w:val="00920EDF"/>
    <w:rsid w:val="009228DF"/>
    <w:rsid w:val="00924E84"/>
    <w:rsid w:val="00931944"/>
    <w:rsid w:val="00943DB4"/>
    <w:rsid w:val="00943EC1"/>
    <w:rsid w:val="00947FCC"/>
    <w:rsid w:val="00971821"/>
    <w:rsid w:val="00976C31"/>
    <w:rsid w:val="00983500"/>
    <w:rsid w:val="00985A10"/>
    <w:rsid w:val="00985C72"/>
    <w:rsid w:val="00987979"/>
    <w:rsid w:val="00994444"/>
    <w:rsid w:val="009A6D40"/>
    <w:rsid w:val="009B6643"/>
    <w:rsid w:val="009C1B9A"/>
    <w:rsid w:val="009C5186"/>
    <w:rsid w:val="009D29F1"/>
    <w:rsid w:val="009D7581"/>
    <w:rsid w:val="009F779A"/>
    <w:rsid w:val="00A055C3"/>
    <w:rsid w:val="00A05B6C"/>
    <w:rsid w:val="00A061D7"/>
    <w:rsid w:val="00A111BD"/>
    <w:rsid w:val="00A30E81"/>
    <w:rsid w:val="00A31614"/>
    <w:rsid w:val="00A34804"/>
    <w:rsid w:val="00A47DFC"/>
    <w:rsid w:val="00A56217"/>
    <w:rsid w:val="00A56E8E"/>
    <w:rsid w:val="00A6414F"/>
    <w:rsid w:val="00A67B50"/>
    <w:rsid w:val="00A81E35"/>
    <w:rsid w:val="00A91413"/>
    <w:rsid w:val="00A941CF"/>
    <w:rsid w:val="00A944F7"/>
    <w:rsid w:val="00AA2F76"/>
    <w:rsid w:val="00AB0A72"/>
    <w:rsid w:val="00AB1ACA"/>
    <w:rsid w:val="00AB3726"/>
    <w:rsid w:val="00AC1AB6"/>
    <w:rsid w:val="00AC559C"/>
    <w:rsid w:val="00AC69E2"/>
    <w:rsid w:val="00AD07B9"/>
    <w:rsid w:val="00AE2601"/>
    <w:rsid w:val="00AE626E"/>
    <w:rsid w:val="00B00802"/>
    <w:rsid w:val="00B02C23"/>
    <w:rsid w:val="00B11AE9"/>
    <w:rsid w:val="00B128B1"/>
    <w:rsid w:val="00B1627C"/>
    <w:rsid w:val="00B22F6A"/>
    <w:rsid w:val="00B31114"/>
    <w:rsid w:val="00B35935"/>
    <w:rsid w:val="00B35D6A"/>
    <w:rsid w:val="00B37C79"/>
    <w:rsid w:val="00B37E63"/>
    <w:rsid w:val="00B444A2"/>
    <w:rsid w:val="00B53188"/>
    <w:rsid w:val="00B56941"/>
    <w:rsid w:val="00B62CFB"/>
    <w:rsid w:val="00B72D61"/>
    <w:rsid w:val="00B80D5B"/>
    <w:rsid w:val="00B81A41"/>
    <w:rsid w:val="00B8231A"/>
    <w:rsid w:val="00B84578"/>
    <w:rsid w:val="00BA5E8F"/>
    <w:rsid w:val="00BB25D2"/>
    <w:rsid w:val="00BB4E1F"/>
    <w:rsid w:val="00BB55C0"/>
    <w:rsid w:val="00BC0920"/>
    <w:rsid w:val="00BD44A2"/>
    <w:rsid w:val="00BD4A50"/>
    <w:rsid w:val="00BD6CC0"/>
    <w:rsid w:val="00BE48C0"/>
    <w:rsid w:val="00BF30D0"/>
    <w:rsid w:val="00BF39F0"/>
    <w:rsid w:val="00C11FDF"/>
    <w:rsid w:val="00C346CF"/>
    <w:rsid w:val="00C572C4"/>
    <w:rsid w:val="00C731BB"/>
    <w:rsid w:val="00C7519A"/>
    <w:rsid w:val="00C77B02"/>
    <w:rsid w:val="00C80343"/>
    <w:rsid w:val="00C813F0"/>
    <w:rsid w:val="00C95DA9"/>
    <w:rsid w:val="00CA151C"/>
    <w:rsid w:val="00CA7C2E"/>
    <w:rsid w:val="00CB03DF"/>
    <w:rsid w:val="00CB1900"/>
    <w:rsid w:val="00CB33A5"/>
    <w:rsid w:val="00CB43C1"/>
    <w:rsid w:val="00CB6D9B"/>
    <w:rsid w:val="00CC7513"/>
    <w:rsid w:val="00CD077D"/>
    <w:rsid w:val="00CE342E"/>
    <w:rsid w:val="00CE5183"/>
    <w:rsid w:val="00D00358"/>
    <w:rsid w:val="00D1017E"/>
    <w:rsid w:val="00D13E6F"/>
    <w:rsid w:val="00D13E83"/>
    <w:rsid w:val="00D504DB"/>
    <w:rsid w:val="00D73323"/>
    <w:rsid w:val="00D95434"/>
    <w:rsid w:val="00DA1E06"/>
    <w:rsid w:val="00DA7C1C"/>
    <w:rsid w:val="00DB4D6B"/>
    <w:rsid w:val="00DC1A3E"/>
    <w:rsid w:val="00DC2302"/>
    <w:rsid w:val="00DE0519"/>
    <w:rsid w:val="00DE50C1"/>
    <w:rsid w:val="00DE707B"/>
    <w:rsid w:val="00DF24FF"/>
    <w:rsid w:val="00E04378"/>
    <w:rsid w:val="00E04899"/>
    <w:rsid w:val="00E07286"/>
    <w:rsid w:val="00E11448"/>
    <w:rsid w:val="00E138E0"/>
    <w:rsid w:val="00E14494"/>
    <w:rsid w:val="00E14B4A"/>
    <w:rsid w:val="00E20A02"/>
    <w:rsid w:val="00E21426"/>
    <w:rsid w:val="00E3132E"/>
    <w:rsid w:val="00E3203A"/>
    <w:rsid w:val="00E32C9D"/>
    <w:rsid w:val="00E33B5B"/>
    <w:rsid w:val="00E3468B"/>
    <w:rsid w:val="00E36EA0"/>
    <w:rsid w:val="00E508BE"/>
    <w:rsid w:val="00E56C8B"/>
    <w:rsid w:val="00E61F30"/>
    <w:rsid w:val="00E657E1"/>
    <w:rsid w:val="00E67DF0"/>
    <w:rsid w:val="00E7274C"/>
    <w:rsid w:val="00E74E00"/>
    <w:rsid w:val="00E75C57"/>
    <w:rsid w:val="00E76A4E"/>
    <w:rsid w:val="00E85DFA"/>
    <w:rsid w:val="00E86F85"/>
    <w:rsid w:val="00E9626F"/>
    <w:rsid w:val="00EA1192"/>
    <w:rsid w:val="00EA4470"/>
    <w:rsid w:val="00EA4BCF"/>
    <w:rsid w:val="00EA66B2"/>
    <w:rsid w:val="00EB57A6"/>
    <w:rsid w:val="00EC40AD"/>
    <w:rsid w:val="00EC72F9"/>
    <w:rsid w:val="00ED696C"/>
    <w:rsid w:val="00ED72D3"/>
    <w:rsid w:val="00EE1ABA"/>
    <w:rsid w:val="00EF29AB"/>
    <w:rsid w:val="00EF2B0E"/>
    <w:rsid w:val="00EF56AF"/>
    <w:rsid w:val="00F000F9"/>
    <w:rsid w:val="00F02C40"/>
    <w:rsid w:val="00F0407B"/>
    <w:rsid w:val="00F06762"/>
    <w:rsid w:val="00F24917"/>
    <w:rsid w:val="00F24F5E"/>
    <w:rsid w:val="00F3028B"/>
    <w:rsid w:val="00F30D40"/>
    <w:rsid w:val="00F3312E"/>
    <w:rsid w:val="00F3584E"/>
    <w:rsid w:val="00F35E27"/>
    <w:rsid w:val="00F36DF9"/>
    <w:rsid w:val="00F409C9"/>
    <w:rsid w:val="00F410DF"/>
    <w:rsid w:val="00F42CE1"/>
    <w:rsid w:val="00F436D2"/>
    <w:rsid w:val="00F519AD"/>
    <w:rsid w:val="00F6315E"/>
    <w:rsid w:val="00F65582"/>
    <w:rsid w:val="00F65D07"/>
    <w:rsid w:val="00F750DF"/>
    <w:rsid w:val="00F75F9C"/>
    <w:rsid w:val="00F8225E"/>
    <w:rsid w:val="00F86418"/>
    <w:rsid w:val="00F9297B"/>
    <w:rsid w:val="00FA6611"/>
    <w:rsid w:val="00FC58B4"/>
    <w:rsid w:val="00FD350A"/>
    <w:rsid w:val="00FE5616"/>
    <w:rsid w:val="00FE6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iPriority="99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85E"/>
  </w:style>
  <w:style w:type="paragraph" w:styleId="1">
    <w:name w:val="heading 1"/>
    <w:basedOn w:val="a"/>
    <w:next w:val="a"/>
    <w:link w:val="10"/>
    <w:uiPriority w:val="99"/>
    <w:qFormat/>
    <w:rsid w:val="0034585E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sid w:val="0034585E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rsid w:val="0034585E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rsid w:val="0034585E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34585E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rsid w:val="0034585E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  <w:rsid w:val="0034585E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rsid w:val="006B7A21"/>
    <w:rPr>
      <w:sz w:val="16"/>
      <w:szCs w:val="16"/>
    </w:rPr>
  </w:style>
  <w:style w:type="paragraph" w:styleId="32">
    <w:name w:val="Body Text 3"/>
    <w:basedOn w:val="a"/>
    <w:link w:val="31"/>
    <w:uiPriority w:val="99"/>
    <w:unhideWhenUsed/>
    <w:rsid w:val="006B7A21"/>
    <w:pPr>
      <w:spacing w:after="120"/>
    </w:pPr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99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character" w:customStyle="1" w:styleId="14">
    <w:name w:val="Основной текст Знак1"/>
    <w:uiPriority w:val="99"/>
    <w:locked/>
    <w:rsid w:val="00F36DF9"/>
    <w:rPr>
      <w:rFonts w:cs="Times New Roman"/>
      <w:sz w:val="28"/>
    </w:rPr>
  </w:style>
  <w:style w:type="paragraph" w:customStyle="1" w:styleId="ConsPlusNormal">
    <w:name w:val="ConsPlusNormal"/>
    <w:link w:val="ConsPlusNormal0"/>
    <w:rsid w:val="00F36DF9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ConsPlusCell">
    <w:name w:val="ConsPlusCell"/>
    <w:uiPriority w:val="99"/>
    <w:rsid w:val="00F36DF9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table" w:styleId="afff1">
    <w:name w:val="Table Grid"/>
    <w:basedOn w:val="a1"/>
    <w:uiPriority w:val="99"/>
    <w:rsid w:val="00F36DF9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2">
    <w:name w:val="Нормальный (таблица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211">
    <w:name w:val="Основной текст 21"/>
    <w:basedOn w:val="a"/>
    <w:uiPriority w:val="99"/>
    <w:rsid w:val="00F36DF9"/>
    <w:pPr>
      <w:suppressAutoHyphens/>
      <w:spacing w:line="360" w:lineRule="auto"/>
    </w:pPr>
    <w:rPr>
      <w:sz w:val="28"/>
      <w:lang w:eastAsia="ar-SA"/>
    </w:rPr>
  </w:style>
  <w:style w:type="paragraph" w:customStyle="1" w:styleId="afff3">
    <w:name w:val="Стиль"/>
    <w:uiPriority w:val="99"/>
    <w:rsid w:val="00F36DF9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afff4">
    <w:name w:val="Normal (Web)"/>
    <w:basedOn w:val="a"/>
    <w:uiPriority w:val="99"/>
    <w:rsid w:val="00F36DF9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afff5">
    <w:name w:val="Знак Знак Знак Знак Знак Знак"/>
    <w:basedOn w:val="a"/>
    <w:uiPriority w:val="99"/>
    <w:rsid w:val="00F36DF9"/>
    <w:pPr>
      <w:spacing w:before="100" w:beforeAutospacing="1" w:after="100" w:afterAutospacing="1"/>
      <w:ind w:firstLine="709"/>
      <w:jc w:val="both"/>
    </w:pPr>
    <w:rPr>
      <w:rFonts w:ascii="Tahoma" w:hAnsi="Tahoma" w:cs="Tahoma"/>
      <w:lang w:val="en-US" w:eastAsia="en-US"/>
    </w:rPr>
  </w:style>
  <w:style w:type="character" w:styleId="afff6">
    <w:name w:val="Hyperlink"/>
    <w:uiPriority w:val="99"/>
    <w:rsid w:val="00F36DF9"/>
    <w:rPr>
      <w:rFonts w:cs="Times New Roman"/>
      <w:color w:val="auto"/>
      <w:u w:val="single"/>
      <w:effect w:val="none"/>
    </w:rPr>
  </w:style>
  <w:style w:type="character" w:customStyle="1" w:styleId="afff7">
    <w:name w:val="Гипертекстовая ссылка"/>
    <w:uiPriority w:val="99"/>
    <w:rsid w:val="00F36DF9"/>
    <w:rPr>
      <w:color w:val="106BBE"/>
      <w:sz w:val="26"/>
    </w:rPr>
  </w:style>
  <w:style w:type="paragraph" w:customStyle="1" w:styleId="15">
    <w:name w:val="Абзац списка1"/>
    <w:basedOn w:val="a"/>
    <w:uiPriority w:val="99"/>
    <w:rsid w:val="00F36DF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8">
    <w:name w:val="Базовый"/>
    <w:uiPriority w:val="99"/>
    <w:rsid w:val="00F36DF9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ff9">
    <w:name w:val="Прижатый влево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a"/>
    <w:uiPriority w:val="99"/>
    <w:rsid w:val="00F36DF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F36DF9"/>
  </w:style>
  <w:style w:type="character" w:customStyle="1" w:styleId="afffa">
    <w:name w:val="Цветовое выделение"/>
    <w:uiPriority w:val="99"/>
    <w:rsid w:val="00F36DF9"/>
    <w:rPr>
      <w:b/>
      <w:color w:val="26282F"/>
      <w:sz w:val="26"/>
    </w:rPr>
  </w:style>
  <w:style w:type="character" w:styleId="afffb">
    <w:name w:val="footnote reference"/>
    <w:aliases w:val="Знак сноски 1,Знак сноски-FN,Ciae niinee-FN,Referencia nota al pie"/>
    <w:uiPriority w:val="99"/>
    <w:rsid w:val="00F36DF9"/>
    <w:rPr>
      <w:rFonts w:cs="Times New Roman"/>
      <w:vertAlign w:val="superscript"/>
    </w:rPr>
  </w:style>
  <w:style w:type="character" w:customStyle="1" w:styleId="afffc">
    <w:name w:val="Активная гипертекстовая ссылка"/>
    <w:uiPriority w:val="99"/>
    <w:rsid w:val="00F36DF9"/>
    <w:rPr>
      <w:color w:val="106BBE"/>
      <w:sz w:val="26"/>
      <w:u w:val="single"/>
    </w:rPr>
  </w:style>
  <w:style w:type="paragraph" w:customStyle="1" w:styleId="afffd">
    <w:name w:val="Внимание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e">
    <w:name w:val="Внимание: криминал!!"/>
    <w:basedOn w:val="afffd"/>
    <w:next w:val="a"/>
    <w:uiPriority w:val="99"/>
    <w:rsid w:val="00F36DF9"/>
  </w:style>
  <w:style w:type="paragraph" w:customStyle="1" w:styleId="affff">
    <w:name w:val="Внимание: недобросовестность!"/>
    <w:basedOn w:val="afffd"/>
    <w:next w:val="a"/>
    <w:uiPriority w:val="99"/>
    <w:rsid w:val="00F36DF9"/>
  </w:style>
  <w:style w:type="character" w:customStyle="1" w:styleId="affff0">
    <w:name w:val="Выделение для Базового Поиска"/>
    <w:uiPriority w:val="99"/>
    <w:rsid w:val="00F36DF9"/>
    <w:rPr>
      <w:color w:val="0058A9"/>
      <w:sz w:val="26"/>
    </w:rPr>
  </w:style>
  <w:style w:type="character" w:customStyle="1" w:styleId="affff1">
    <w:name w:val="Выделение для Базового Поиска (курсив)"/>
    <w:uiPriority w:val="99"/>
    <w:rsid w:val="00F36DF9"/>
    <w:rPr>
      <w:i/>
      <w:color w:val="0058A9"/>
      <w:sz w:val="26"/>
    </w:rPr>
  </w:style>
  <w:style w:type="paragraph" w:customStyle="1" w:styleId="affff2">
    <w:name w:val="Основное меню (преемственное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affff3">
    <w:name w:val="Заголовок"/>
    <w:basedOn w:val="affff2"/>
    <w:next w:val="a"/>
    <w:uiPriority w:val="99"/>
    <w:rsid w:val="00F36DF9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ff4">
    <w:name w:val="Заголовок группы контролов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ff5">
    <w:name w:val="Заголовок для информации об изменениях"/>
    <w:basedOn w:val="1"/>
    <w:next w:val="a"/>
    <w:uiPriority w:val="99"/>
    <w:rsid w:val="00F36DF9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  <w:shd w:val="clear" w:color="auto" w:fill="FFFFFF"/>
    </w:rPr>
  </w:style>
  <w:style w:type="paragraph" w:customStyle="1" w:styleId="affff6">
    <w:name w:val="Заголовок приложения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7">
    <w:name w:val="Заголовок распахивающейся части диалога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fff8">
    <w:name w:val="Заголовок своего сообщения"/>
    <w:uiPriority w:val="99"/>
    <w:rsid w:val="00F36DF9"/>
    <w:rPr>
      <w:color w:val="26282F"/>
      <w:sz w:val="26"/>
    </w:rPr>
  </w:style>
  <w:style w:type="paragraph" w:customStyle="1" w:styleId="affff9">
    <w:name w:val="Заголовок статьи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ffa">
    <w:name w:val="Заголовок чужого сообщения"/>
    <w:uiPriority w:val="99"/>
    <w:rsid w:val="00F36DF9"/>
    <w:rPr>
      <w:color w:val="FF0000"/>
      <w:sz w:val="26"/>
    </w:rPr>
  </w:style>
  <w:style w:type="paragraph" w:customStyle="1" w:styleId="affffb">
    <w:name w:val="Заголовок ЭР (левое окно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fc">
    <w:name w:val="Заголовок ЭР (правое окно)"/>
    <w:basedOn w:val="affffb"/>
    <w:next w:val="a"/>
    <w:uiPriority w:val="99"/>
    <w:rsid w:val="00F36DF9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d">
    <w:name w:val="Интерактивный заголовок"/>
    <w:basedOn w:val="affff3"/>
    <w:next w:val="a"/>
    <w:uiPriority w:val="99"/>
    <w:rsid w:val="00F36DF9"/>
    <w:rPr>
      <w:b w:val="0"/>
      <w:bCs w:val="0"/>
      <w:color w:val="auto"/>
      <w:u w:val="single"/>
      <w:shd w:val="clear" w:color="auto" w:fill="auto"/>
    </w:rPr>
  </w:style>
  <w:style w:type="paragraph" w:customStyle="1" w:styleId="affffe">
    <w:name w:val="Текст информации об изменениях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</w:rPr>
  </w:style>
  <w:style w:type="paragraph" w:customStyle="1" w:styleId="afffff">
    <w:name w:val="Информация об изменениях"/>
    <w:basedOn w:val="affffe"/>
    <w:next w:val="a"/>
    <w:uiPriority w:val="99"/>
    <w:rsid w:val="00F36DF9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ff0">
    <w:name w:val="Текст (справка)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ff1">
    <w:name w:val="Комментарий"/>
    <w:basedOn w:val="afffff0"/>
    <w:next w:val="a"/>
    <w:uiPriority w:val="99"/>
    <w:rsid w:val="00F36DF9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ff2">
    <w:name w:val="Информация об изменениях документа"/>
    <w:basedOn w:val="afffff1"/>
    <w:next w:val="a"/>
    <w:uiPriority w:val="99"/>
    <w:rsid w:val="00F36DF9"/>
  </w:style>
  <w:style w:type="paragraph" w:customStyle="1" w:styleId="afffff3">
    <w:name w:val="Текст (лев. подпись)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ff4">
    <w:name w:val="Колонтитул (левый)"/>
    <w:basedOn w:val="afffff3"/>
    <w:next w:val="a"/>
    <w:uiPriority w:val="99"/>
    <w:rsid w:val="00F36DF9"/>
    <w:pPr>
      <w:jc w:val="both"/>
    </w:pPr>
    <w:rPr>
      <w:sz w:val="16"/>
      <w:szCs w:val="16"/>
    </w:rPr>
  </w:style>
  <w:style w:type="paragraph" w:customStyle="1" w:styleId="afffff5">
    <w:name w:val="Текст (прав. подпись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f6">
    <w:name w:val="Колонтитул (правый)"/>
    <w:basedOn w:val="afffff5"/>
    <w:next w:val="a"/>
    <w:uiPriority w:val="99"/>
    <w:rsid w:val="00F36DF9"/>
    <w:pPr>
      <w:jc w:val="both"/>
    </w:pPr>
    <w:rPr>
      <w:sz w:val="16"/>
      <w:szCs w:val="16"/>
    </w:rPr>
  </w:style>
  <w:style w:type="paragraph" w:customStyle="1" w:styleId="afffff7">
    <w:name w:val="Комментарий пользователя"/>
    <w:basedOn w:val="afffff1"/>
    <w:next w:val="a"/>
    <w:uiPriority w:val="99"/>
    <w:rsid w:val="00F36DF9"/>
  </w:style>
  <w:style w:type="paragraph" w:customStyle="1" w:styleId="afffff8">
    <w:name w:val="Куда обратиться?"/>
    <w:basedOn w:val="afffd"/>
    <w:next w:val="a"/>
    <w:uiPriority w:val="99"/>
    <w:rsid w:val="00F36DF9"/>
  </w:style>
  <w:style w:type="paragraph" w:customStyle="1" w:styleId="afffff9">
    <w:name w:val="Моноширинный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fffa">
    <w:name w:val="Найденные слова"/>
    <w:uiPriority w:val="99"/>
    <w:rsid w:val="00F36DF9"/>
    <w:rPr>
      <w:color w:val="26282F"/>
      <w:sz w:val="26"/>
      <w:shd w:val="clear" w:color="auto" w:fill="FFF580"/>
    </w:rPr>
  </w:style>
  <w:style w:type="character" w:customStyle="1" w:styleId="afffffb">
    <w:name w:val="Не вступил в силу"/>
    <w:uiPriority w:val="99"/>
    <w:rsid w:val="00F36DF9"/>
    <w:rPr>
      <w:color w:val="000000"/>
      <w:sz w:val="26"/>
      <w:shd w:val="clear" w:color="auto" w:fill="D8EDE8"/>
    </w:rPr>
  </w:style>
  <w:style w:type="paragraph" w:customStyle="1" w:styleId="afffffc">
    <w:name w:val="Необходимые документы"/>
    <w:basedOn w:val="afffd"/>
    <w:next w:val="a"/>
    <w:uiPriority w:val="99"/>
    <w:rsid w:val="00F36DF9"/>
  </w:style>
  <w:style w:type="paragraph" w:customStyle="1" w:styleId="afffffd">
    <w:name w:val="Объект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ffe">
    <w:name w:val="Таблицы (моноширинный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ff">
    <w:name w:val="Оглавление"/>
    <w:basedOn w:val="afffffe"/>
    <w:next w:val="a"/>
    <w:uiPriority w:val="99"/>
    <w:rsid w:val="00F36DF9"/>
    <w:pPr>
      <w:ind w:left="140"/>
    </w:pPr>
    <w:rPr>
      <w:rFonts w:ascii="Arial" w:hAnsi="Arial" w:cs="Arial"/>
      <w:sz w:val="24"/>
      <w:szCs w:val="24"/>
    </w:rPr>
  </w:style>
  <w:style w:type="character" w:customStyle="1" w:styleId="affffff0">
    <w:name w:val="Опечатки"/>
    <w:uiPriority w:val="99"/>
    <w:rsid w:val="00F36DF9"/>
    <w:rPr>
      <w:color w:val="FF0000"/>
      <w:sz w:val="26"/>
    </w:rPr>
  </w:style>
  <w:style w:type="paragraph" w:customStyle="1" w:styleId="affffff1">
    <w:name w:val="Переменная часть"/>
    <w:basedOn w:val="affff2"/>
    <w:next w:val="a"/>
    <w:uiPriority w:val="99"/>
    <w:rsid w:val="00F36DF9"/>
    <w:rPr>
      <w:rFonts w:ascii="Arial" w:hAnsi="Arial" w:cs="Arial"/>
      <w:sz w:val="20"/>
      <w:szCs w:val="20"/>
    </w:rPr>
  </w:style>
  <w:style w:type="paragraph" w:customStyle="1" w:styleId="affffff2">
    <w:name w:val="Подвал для информации об изменениях"/>
    <w:basedOn w:val="1"/>
    <w:next w:val="a"/>
    <w:uiPriority w:val="99"/>
    <w:rsid w:val="00F36DF9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ffff3">
    <w:name w:val="Подзаголовок для информации об изменениях"/>
    <w:basedOn w:val="affffe"/>
    <w:next w:val="a"/>
    <w:uiPriority w:val="99"/>
    <w:rsid w:val="00F36DF9"/>
    <w:rPr>
      <w:b/>
      <w:bCs/>
      <w:sz w:val="24"/>
      <w:szCs w:val="24"/>
    </w:rPr>
  </w:style>
  <w:style w:type="paragraph" w:customStyle="1" w:styleId="affffff4">
    <w:name w:val="Подчёркнуный текст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f5">
    <w:name w:val="Постоянная часть"/>
    <w:basedOn w:val="affff2"/>
    <w:next w:val="a"/>
    <w:uiPriority w:val="99"/>
    <w:rsid w:val="00F36DF9"/>
    <w:rPr>
      <w:rFonts w:ascii="Arial" w:hAnsi="Arial" w:cs="Arial"/>
      <w:sz w:val="22"/>
      <w:szCs w:val="22"/>
    </w:rPr>
  </w:style>
  <w:style w:type="paragraph" w:customStyle="1" w:styleId="affffff6">
    <w:name w:val="Пример."/>
    <w:basedOn w:val="afffd"/>
    <w:next w:val="a"/>
    <w:uiPriority w:val="99"/>
    <w:rsid w:val="00F36DF9"/>
  </w:style>
  <w:style w:type="paragraph" w:customStyle="1" w:styleId="affffff7">
    <w:name w:val="Примечание."/>
    <w:basedOn w:val="afffd"/>
    <w:next w:val="a"/>
    <w:uiPriority w:val="99"/>
    <w:rsid w:val="00F36DF9"/>
  </w:style>
  <w:style w:type="character" w:customStyle="1" w:styleId="affffff8">
    <w:name w:val="Продолжение ссылки"/>
    <w:uiPriority w:val="99"/>
    <w:rsid w:val="00F36DF9"/>
  </w:style>
  <w:style w:type="paragraph" w:customStyle="1" w:styleId="affffff9">
    <w:name w:val="Словарная статья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ffa">
    <w:name w:val="Сравнение редакций"/>
    <w:uiPriority w:val="99"/>
    <w:rsid w:val="00F36DF9"/>
    <w:rPr>
      <w:color w:val="26282F"/>
      <w:sz w:val="26"/>
    </w:rPr>
  </w:style>
  <w:style w:type="character" w:customStyle="1" w:styleId="affffffb">
    <w:name w:val="Сравнение редакций. Добавленный фрагмент"/>
    <w:uiPriority w:val="99"/>
    <w:rsid w:val="00F36DF9"/>
    <w:rPr>
      <w:color w:val="000000"/>
      <w:shd w:val="clear" w:color="auto" w:fill="C1D7FF"/>
    </w:rPr>
  </w:style>
  <w:style w:type="character" w:customStyle="1" w:styleId="affffffc">
    <w:name w:val="Сравнение редакций. Удаленный фрагмент"/>
    <w:uiPriority w:val="99"/>
    <w:rsid w:val="00F36DF9"/>
    <w:rPr>
      <w:color w:val="000000"/>
      <w:shd w:val="clear" w:color="auto" w:fill="C4C413"/>
    </w:rPr>
  </w:style>
  <w:style w:type="paragraph" w:customStyle="1" w:styleId="affffffd">
    <w:name w:val="Ссылка на официальную публикацию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fe">
    <w:name w:val="Текст в таблице"/>
    <w:basedOn w:val="afff2"/>
    <w:next w:val="a"/>
    <w:uiPriority w:val="99"/>
    <w:rsid w:val="00F36DF9"/>
    <w:pPr>
      <w:ind w:firstLine="500"/>
    </w:pPr>
  </w:style>
  <w:style w:type="paragraph" w:customStyle="1" w:styleId="afffffff">
    <w:name w:val="Текст ЭР (см. также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fff0">
    <w:name w:val="Технический комментарий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ff1">
    <w:name w:val="Утратил силу"/>
    <w:uiPriority w:val="99"/>
    <w:rsid w:val="00F36DF9"/>
    <w:rPr>
      <w:strike/>
      <w:color w:val="666600"/>
      <w:sz w:val="26"/>
    </w:rPr>
  </w:style>
  <w:style w:type="paragraph" w:customStyle="1" w:styleId="afffffff2">
    <w:name w:val="Формула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ff3">
    <w:name w:val="Центрированный (таблица)"/>
    <w:basedOn w:val="afff2"/>
    <w:next w:val="a"/>
    <w:uiPriority w:val="99"/>
    <w:rsid w:val="00F36DF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paragraph" w:customStyle="1" w:styleId="afffffff4">
    <w:name w:val="Знак"/>
    <w:basedOn w:val="a"/>
    <w:uiPriority w:val="99"/>
    <w:rsid w:val="00F36DF9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Normal">
    <w:name w:val="ConsNormal"/>
    <w:uiPriority w:val="99"/>
    <w:rsid w:val="00F36DF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fff5">
    <w:name w:val="Strong"/>
    <w:uiPriority w:val="99"/>
    <w:qFormat/>
    <w:rsid w:val="00F36DF9"/>
    <w:rPr>
      <w:rFonts w:cs="Times New Roman"/>
      <w:b/>
    </w:rPr>
  </w:style>
  <w:style w:type="paragraph" w:customStyle="1" w:styleId="consplusnormal1">
    <w:name w:val="consplusnormal"/>
    <w:basedOn w:val="a"/>
    <w:uiPriority w:val="99"/>
    <w:rsid w:val="00F36DF9"/>
    <w:pPr>
      <w:spacing w:before="100" w:beforeAutospacing="1" w:after="100" w:afterAutospacing="1"/>
    </w:pPr>
    <w:rPr>
      <w:sz w:val="24"/>
      <w:szCs w:val="24"/>
    </w:rPr>
  </w:style>
  <w:style w:type="character" w:customStyle="1" w:styleId="WW8Num9z0">
    <w:name w:val="WW8Num9z0"/>
    <w:uiPriority w:val="99"/>
    <w:rsid w:val="00F36DF9"/>
    <w:rPr>
      <w:rFonts w:ascii="Symbol" w:hAnsi="Symbol"/>
      <w:sz w:val="20"/>
    </w:rPr>
  </w:style>
  <w:style w:type="paragraph" w:customStyle="1" w:styleId="section2">
    <w:name w:val="section2"/>
    <w:basedOn w:val="a"/>
    <w:uiPriority w:val="99"/>
    <w:rsid w:val="00F36DF9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uiPriority w:val="99"/>
    <w:rsid w:val="00F36DF9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character" w:customStyle="1" w:styleId="WW8Num1z2">
    <w:name w:val="WW8Num1z2"/>
    <w:uiPriority w:val="99"/>
    <w:rsid w:val="00F36DF9"/>
    <w:rPr>
      <w:rFonts w:ascii="Wingdings" w:hAnsi="Wingdings"/>
    </w:rPr>
  </w:style>
  <w:style w:type="paragraph" w:customStyle="1" w:styleId="contentheader2cols">
    <w:name w:val="contentheader2cols"/>
    <w:basedOn w:val="a"/>
    <w:uiPriority w:val="99"/>
    <w:rsid w:val="00F36DF9"/>
    <w:pPr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10">
    <w:name w:val="Основной текст с отступом 31"/>
    <w:basedOn w:val="a"/>
    <w:uiPriority w:val="99"/>
    <w:rsid w:val="00F36DF9"/>
    <w:pPr>
      <w:spacing w:after="120"/>
      <w:ind w:left="283"/>
    </w:pPr>
    <w:rPr>
      <w:sz w:val="16"/>
      <w:szCs w:val="16"/>
      <w:lang w:eastAsia="ar-SA"/>
    </w:rPr>
  </w:style>
  <w:style w:type="paragraph" w:customStyle="1" w:styleId="212">
    <w:name w:val="Основной текст с отступом 21"/>
    <w:basedOn w:val="a"/>
    <w:uiPriority w:val="99"/>
    <w:rsid w:val="00F36DF9"/>
    <w:pPr>
      <w:tabs>
        <w:tab w:val="left" w:pos="0"/>
      </w:tabs>
      <w:ind w:firstLine="433"/>
      <w:jc w:val="both"/>
    </w:pPr>
    <w:rPr>
      <w:sz w:val="24"/>
      <w:szCs w:val="24"/>
      <w:lang w:eastAsia="ar-SA"/>
    </w:rPr>
  </w:style>
  <w:style w:type="character" w:customStyle="1" w:styleId="82">
    <w:name w:val="Знак Знак8"/>
    <w:uiPriority w:val="99"/>
    <w:rsid w:val="00F36DF9"/>
    <w:rPr>
      <w:b/>
      <w:i/>
      <w:sz w:val="26"/>
      <w:lang w:val="ru-RU" w:eastAsia="ru-RU"/>
    </w:rPr>
  </w:style>
  <w:style w:type="paragraph" w:customStyle="1" w:styleId="ConsPlusTitle">
    <w:name w:val="ConsPlusTitle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0">
    <w:name w:val="consnormal"/>
    <w:basedOn w:val="a"/>
    <w:uiPriority w:val="99"/>
    <w:rsid w:val="00F36DF9"/>
    <w:pPr>
      <w:spacing w:before="75" w:after="75"/>
    </w:pPr>
    <w:rPr>
      <w:rFonts w:ascii="Arial" w:hAnsi="Arial" w:cs="Arial"/>
      <w:color w:val="000000"/>
    </w:rPr>
  </w:style>
  <w:style w:type="character" w:customStyle="1" w:styleId="BodyTextFirstIndentChar">
    <w:name w:val="Body Text First Indent Char"/>
    <w:uiPriority w:val="99"/>
    <w:semiHidden/>
    <w:locked/>
    <w:rsid w:val="00F36DF9"/>
    <w:rPr>
      <w:rFonts w:ascii="Times New Roman" w:hAnsi="Times New Roman"/>
      <w:sz w:val="24"/>
    </w:rPr>
  </w:style>
  <w:style w:type="paragraph" w:customStyle="1" w:styleId="16">
    <w:name w:val="Стиль1"/>
    <w:basedOn w:val="a"/>
    <w:uiPriority w:val="99"/>
    <w:rsid w:val="00F36DF9"/>
    <w:pPr>
      <w:tabs>
        <w:tab w:val="num" w:pos="1041"/>
        <w:tab w:val="num" w:pos="2340"/>
      </w:tabs>
      <w:ind w:left="2340" w:hanging="360"/>
    </w:pPr>
  </w:style>
  <w:style w:type="paragraph" w:customStyle="1" w:styleId="29">
    <w:name w:val="Знак2 Знак Знак Знак Знак Знак Знак Знак Знак Знак Знак Знак Знак Знак Знак Знак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Cell">
    <w:name w:val="ConsCell"/>
    <w:uiPriority w:val="99"/>
    <w:rsid w:val="00F36DF9"/>
    <w:pPr>
      <w:widowControl w:val="0"/>
      <w:autoSpaceDE w:val="0"/>
      <w:autoSpaceDN w:val="0"/>
      <w:adjustRightInd w:val="0"/>
      <w:ind w:left="450" w:right="19772" w:hanging="450"/>
    </w:pPr>
    <w:rPr>
      <w:rFonts w:ascii="Arial" w:hAnsi="Arial" w:cs="Arial"/>
    </w:rPr>
  </w:style>
  <w:style w:type="character" w:customStyle="1" w:styleId="WW8Num1z0">
    <w:name w:val="WW8Num1z0"/>
    <w:uiPriority w:val="99"/>
    <w:rsid w:val="00F36DF9"/>
    <w:rPr>
      <w:rFonts w:ascii="Times New Roman" w:hAnsi="Times New Roman"/>
    </w:rPr>
  </w:style>
  <w:style w:type="paragraph" w:customStyle="1" w:styleId="afffffff6">
    <w:name w:val="Знак Знак Знак Знак"/>
    <w:basedOn w:val="a"/>
    <w:uiPriority w:val="99"/>
    <w:rsid w:val="00F36DF9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EndnoteTextChar">
    <w:name w:val="Endnote Text Char"/>
    <w:uiPriority w:val="99"/>
    <w:semiHidden/>
    <w:locked/>
    <w:rsid w:val="00F36DF9"/>
    <w:rPr>
      <w:rFonts w:ascii="Times New Roman" w:hAnsi="Times New Roman"/>
      <w:sz w:val="20"/>
    </w:rPr>
  </w:style>
  <w:style w:type="character" w:styleId="afffffff7">
    <w:name w:val="endnote reference"/>
    <w:uiPriority w:val="99"/>
    <w:rsid w:val="00F36DF9"/>
    <w:rPr>
      <w:rFonts w:cs="Times New Roman"/>
      <w:vertAlign w:val="superscript"/>
    </w:rPr>
  </w:style>
  <w:style w:type="paragraph" w:customStyle="1" w:styleId="2a">
    <w:name w:val="Знак Знак Знак Знак2"/>
    <w:basedOn w:val="a"/>
    <w:uiPriority w:val="99"/>
    <w:rsid w:val="00F36DF9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DOsntext">
    <w:name w:val="D Osn text"/>
    <w:basedOn w:val="a"/>
    <w:uiPriority w:val="99"/>
    <w:rsid w:val="00F36DF9"/>
    <w:pPr>
      <w:spacing w:after="120" w:line="336" w:lineRule="auto"/>
      <w:ind w:firstLine="567"/>
      <w:jc w:val="both"/>
    </w:pPr>
    <w:rPr>
      <w:sz w:val="24"/>
    </w:rPr>
  </w:style>
  <w:style w:type="character" w:customStyle="1" w:styleId="apple-style-span">
    <w:name w:val="apple-style-span"/>
    <w:uiPriority w:val="99"/>
    <w:rsid w:val="00F36DF9"/>
  </w:style>
  <w:style w:type="paragraph" w:styleId="afffffff8">
    <w:name w:val="List Bullet"/>
    <w:basedOn w:val="af6"/>
    <w:uiPriority w:val="99"/>
    <w:rsid w:val="00F36DF9"/>
    <w:pPr>
      <w:tabs>
        <w:tab w:val="num" w:pos="1041"/>
      </w:tabs>
      <w:ind w:left="1041" w:hanging="615"/>
    </w:pPr>
    <w:rPr>
      <w:rFonts w:ascii="Times New Roman" w:hAnsi="Times New Roman" w:cs="Times New Roman"/>
    </w:rPr>
  </w:style>
  <w:style w:type="character" w:customStyle="1" w:styleId="17">
    <w:name w:val="Текст концевой сноски Знак1"/>
    <w:uiPriority w:val="99"/>
    <w:semiHidden/>
    <w:rsid w:val="00F36DF9"/>
    <w:rPr>
      <w:rFonts w:ascii="Arial" w:hAnsi="Arial"/>
      <w:sz w:val="20"/>
    </w:rPr>
  </w:style>
  <w:style w:type="paragraph" w:customStyle="1" w:styleId="18">
    <w:name w:val="Знак1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b">
    <w:name w:val="Абзац списка2"/>
    <w:basedOn w:val="a"/>
    <w:uiPriority w:val="99"/>
    <w:rsid w:val="00F36DF9"/>
    <w:pPr>
      <w:ind w:left="720" w:firstLine="709"/>
      <w:contextualSpacing/>
      <w:jc w:val="both"/>
    </w:pPr>
    <w:rPr>
      <w:rFonts w:ascii="Calibri" w:hAnsi="Calibri"/>
      <w:lang w:eastAsia="en-US"/>
    </w:rPr>
  </w:style>
  <w:style w:type="numbering" w:customStyle="1" w:styleId="19">
    <w:name w:val="Нет списка1"/>
    <w:next w:val="a2"/>
    <w:uiPriority w:val="99"/>
    <w:semiHidden/>
    <w:unhideWhenUsed/>
    <w:rsid w:val="00F36DF9"/>
  </w:style>
  <w:style w:type="character" w:customStyle="1" w:styleId="1a">
    <w:name w:val="Просмотренная гиперссылка1"/>
    <w:uiPriority w:val="99"/>
    <w:semiHidden/>
    <w:unhideWhenUsed/>
    <w:rsid w:val="00F36DF9"/>
    <w:rPr>
      <w:color w:val="800080"/>
      <w:u w:val="single"/>
    </w:rPr>
  </w:style>
  <w:style w:type="character" w:styleId="afffffff9">
    <w:name w:val="FollowedHyperlink"/>
    <w:rsid w:val="00F36DF9"/>
    <w:rPr>
      <w:color w:val="800080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F36DF9"/>
  </w:style>
  <w:style w:type="paragraph" w:customStyle="1" w:styleId="111">
    <w:name w:val="Знак11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c">
    <w:name w:val="Основной текст Знак2"/>
    <w:uiPriority w:val="99"/>
    <w:rsid w:val="00F36DF9"/>
    <w:rPr>
      <w:sz w:val="28"/>
    </w:rPr>
  </w:style>
  <w:style w:type="character" w:customStyle="1" w:styleId="ConsPlusNormal0">
    <w:name w:val="ConsPlusNormal Знак"/>
    <w:link w:val="ConsPlusNormal"/>
    <w:locked/>
    <w:rsid w:val="00F36DF9"/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iPriority="99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99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character" w:customStyle="1" w:styleId="14">
    <w:name w:val="Основной текст Знак1"/>
    <w:uiPriority w:val="99"/>
    <w:locked/>
    <w:rsid w:val="00F36DF9"/>
    <w:rPr>
      <w:rFonts w:cs="Times New Roman"/>
      <w:sz w:val="28"/>
    </w:rPr>
  </w:style>
  <w:style w:type="paragraph" w:customStyle="1" w:styleId="ConsPlusNormal">
    <w:name w:val="ConsPlusNormal"/>
    <w:link w:val="ConsPlusNormal0"/>
    <w:rsid w:val="00F36DF9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ConsPlusCell">
    <w:name w:val="ConsPlusCell"/>
    <w:uiPriority w:val="99"/>
    <w:rsid w:val="00F36DF9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table" w:styleId="afff1">
    <w:name w:val="Table Grid"/>
    <w:basedOn w:val="a1"/>
    <w:uiPriority w:val="99"/>
    <w:rsid w:val="00F36DF9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f2">
    <w:name w:val="Нормальный (таблица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211">
    <w:name w:val="Основной текст 21"/>
    <w:basedOn w:val="a"/>
    <w:uiPriority w:val="99"/>
    <w:rsid w:val="00F36DF9"/>
    <w:pPr>
      <w:suppressAutoHyphens/>
      <w:spacing w:line="360" w:lineRule="auto"/>
    </w:pPr>
    <w:rPr>
      <w:sz w:val="28"/>
      <w:lang w:eastAsia="ar-SA"/>
    </w:rPr>
  </w:style>
  <w:style w:type="paragraph" w:customStyle="1" w:styleId="afff3">
    <w:name w:val="Стиль"/>
    <w:uiPriority w:val="99"/>
    <w:rsid w:val="00F36DF9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afff4">
    <w:name w:val="Normal (Web)"/>
    <w:basedOn w:val="a"/>
    <w:uiPriority w:val="99"/>
    <w:rsid w:val="00F36DF9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afff5">
    <w:name w:val="Знак Знак Знак Знак Знак Знак"/>
    <w:basedOn w:val="a"/>
    <w:uiPriority w:val="99"/>
    <w:rsid w:val="00F36DF9"/>
    <w:pPr>
      <w:spacing w:before="100" w:beforeAutospacing="1" w:after="100" w:afterAutospacing="1"/>
      <w:ind w:firstLine="709"/>
      <w:jc w:val="both"/>
    </w:pPr>
    <w:rPr>
      <w:rFonts w:ascii="Tahoma" w:hAnsi="Tahoma" w:cs="Tahoma"/>
      <w:lang w:val="en-US" w:eastAsia="en-US"/>
    </w:rPr>
  </w:style>
  <w:style w:type="character" w:styleId="afff6">
    <w:name w:val="Hyperlink"/>
    <w:uiPriority w:val="99"/>
    <w:rsid w:val="00F36DF9"/>
    <w:rPr>
      <w:rFonts w:cs="Times New Roman"/>
      <w:color w:val="auto"/>
      <w:u w:val="single"/>
      <w:effect w:val="none"/>
    </w:rPr>
  </w:style>
  <w:style w:type="character" w:customStyle="1" w:styleId="afff7">
    <w:name w:val="Гипертекстовая ссылка"/>
    <w:uiPriority w:val="99"/>
    <w:rsid w:val="00F36DF9"/>
    <w:rPr>
      <w:color w:val="106BBE"/>
      <w:sz w:val="26"/>
    </w:rPr>
  </w:style>
  <w:style w:type="paragraph" w:customStyle="1" w:styleId="15">
    <w:name w:val="Абзац списка1"/>
    <w:basedOn w:val="a"/>
    <w:uiPriority w:val="99"/>
    <w:rsid w:val="00F36DF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8">
    <w:name w:val="Базовый"/>
    <w:uiPriority w:val="99"/>
    <w:rsid w:val="00F36DF9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ff9">
    <w:name w:val="Прижатый влево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a"/>
    <w:uiPriority w:val="99"/>
    <w:rsid w:val="00F36DF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F36DF9"/>
  </w:style>
  <w:style w:type="character" w:customStyle="1" w:styleId="afffa">
    <w:name w:val="Цветовое выделение"/>
    <w:uiPriority w:val="99"/>
    <w:rsid w:val="00F36DF9"/>
    <w:rPr>
      <w:b/>
      <w:color w:val="26282F"/>
      <w:sz w:val="26"/>
    </w:rPr>
  </w:style>
  <w:style w:type="character" w:styleId="afffb">
    <w:name w:val="footnote reference"/>
    <w:aliases w:val="Знак сноски 1,Знак сноски-FN,Ciae niinee-FN,Referencia nota al pie"/>
    <w:uiPriority w:val="99"/>
    <w:rsid w:val="00F36DF9"/>
    <w:rPr>
      <w:rFonts w:cs="Times New Roman"/>
      <w:vertAlign w:val="superscript"/>
    </w:rPr>
  </w:style>
  <w:style w:type="character" w:customStyle="1" w:styleId="afffc">
    <w:name w:val="Активная гипертекстовая ссылка"/>
    <w:uiPriority w:val="99"/>
    <w:rsid w:val="00F36DF9"/>
    <w:rPr>
      <w:color w:val="106BBE"/>
      <w:sz w:val="26"/>
      <w:u w:val="single"/>
    </w:rPr>
  </w:style>
  <w:style w:type="paragraph" w:customStyle="1" w:styleId="afffd">
    <w:name w:val="Внимание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e">
    <w:name w:val="Внимание: криминал!!"/>
    <w:basedOn w:val="afffd"/>
    <w:next w:val="a"/>
    <w:uiPriority w:val="99"/>
    <w:rsid w:val="00F36DF9"/>
  </w:style>
  <w:style w:type="paragraph" w:customStyle="1" w:styleId="affff">
    <w:name w:val="Внимание: недобросовестность!"/>
    <w:basedOn w:val="afffd"/>
    <w:next w:val="a"/>
    <w:uiPriority w:val="99"/>
    <w:rsid w:val="00F36DF9"/>
  </w:style>
  <w:style w:type="character" w:customStyle="1" w:styleId="affff0">
    <w:name w:val="Выделение для Базового Поиска"/>
    <w:uiPriority w:val="99"/>
    <w:rsid w:val="00F36DF9"/>
    <w:rPr>
      <w:color w:val="0058A9"/>
      <w:sz w:val="26"/>
    </w:rPr>
  </w:style>
  <w:style w:type="character" w:customStyle="1" w:styleId="affff1">
    <w:name w:val="Выделение для Базового Поиска (курсив)"/>
    <w:uiPriority w:val="99"/>
    <w:rsid w:val="00F36DF9"/>
    <w:rPr>
      <w:i/>
      <w:color w:val="0058A9"/>
      <w:sz w:val="26"/>
    </w:rPr>
  </w:style>
  <w:style w:type="paragraph" w:customStyle="1" w:styleId="affff2">
    <w:name w:val="Основное меню (преемственное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affff3">
    <w:name w:val="Заголовок"/>
    <w:basedOn w:val="affff2"/>
    <w:next w:val="a"/>
    <w:uiPriority w:val="99"/>
    <w:rsid w:val="00F36DF9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ff4">
    <w:name w:val="Заголовок группы контролов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ff5">
    <w:name w:val="Заголовок для информации об изменениях"/>
    <w:basedOn w:val="1"/>
    <w:next w:val="a"/>
    <w:uiPriority w:val="99"/>
    <w:rsid w:val="00F36DF9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  <w:shd w:val="clear" w:color="auto" w:fill="FFFFFF"/>
    </w:rPr>
  </w:style>
  <w:style w:type="paragraph" w:customStyle="1" w:styleId="affff6">
    <w:name w:val="Заголовок приложения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7">
    <w:name w:val="Заголовок распахивающейся части диалога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fff8">
    <w:name w:val="Заголовок своего сообщения"/>
    <w:uiPriority w:val="99"/>
    <w:rsid w:val="00F36DF9"/>
    <w:rPr>
      <w:color w:val="26282F"/>
      <w:sz w:val="26"/>
    </w:rPr>
  </w:style>
  <w:style w:type="paragraph" w:customStyle="1" w:styleId="affff9">
    <w:name w:val="Заголовок статьи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ffa">
    <w:name w:val="Заголовок чужого сообщения"/>
    <w:uiPriority w:val="99"/>
    <w:rsid w:val="00F36DF9"/>
    <w:rPr>
      <w:color w:val="FF0000"/>
      <w:sz w:val="26"/>
    </w:rPr>
  </w:style>
  <w:style w:type="paragraph" w:customStyle="1" w:styleId="affffb">
    <w:name w:val="Заголовок ЭР (левое окно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fc">
    <w:name w:val="Заголовок ЭР (правое окно)"/>
    <w:basedOn w:val="affffb"/>
    <w:next w:val="a"/>
    <w:uiPriority w:val="99"/>
    <w:rsid w:val="00F36DF9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d">
    <w:name w:val="Интерактивный заголовок"/>
    <w:basedOn w:val="affff3"/>
    <w:next w:val="a"/>
    <w:uiPriority w:val="99"/>
    <w:rsid w:val="00F36DF9"/>
    <w:rPr>
      <w:b w:val="0"/>
      <w:bCs w:val="0"/>
      <w:color w:val="auto"/>
      <w:u w:val="single"/>
      <w:shd w:val="clear" w:color="auto" w:fill="auto"/>
    </w:rPr>
  </w:style>
  <w:style w:type="paragraph" w:customStyle="1" w:styleId="affffe">
    <w:name w:val="Текст информации об изменениях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</w:rPr>
  </w:style>
  <w:style w:type="paragraph" w:customStyle="1" w:styleId="afffff">
    <w:name w:val="Информация об изменениях"/>
    <w:basedOn w:val="affffe"/>
    <w:next w:val="a"/>
    <w:uiPriority w:val="99"/>
    <w:rsid w:val="00F36DF9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ff0">
    <w:name w:val="Текст (справка)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ff1">
    <w:name w:val="Комментарий"/>
    <w:basedOn w:val="afffff0"/>
    <w:next w:val="a"/>
    <w:uiPriority w:val="99"/>
    <w:rsid w:val="00F36DF9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ff2">
    <w:name w:val="Информация об изменениях документа"/>
    <w:basedOn w:val="afffff1"/>
    <w:next w:val="a"/>
    <w:uiPriority w:val="99"/>
    <w:rsid w:val="00F36DF9"/>
  </w:style>
  <w:style w:type="paragraph" w:customStyle="1" w:styleId="afffff3">
    <w:name w:val="Текст (лев. подпись)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ff4">
    <w:name w:val="Колонтитул (левый)"/>
    <w:basedOn w:val="afffff3"/>
    <w:next w:val="a"/>
    <w:uiPriority w:val="99"/>
    <w:rsid w:val="00F36DF9"/>
    <w:pPr>
      <w:jc w:val="both"/>
    </w:pPr>
    <w:rPr>
      <w:sz w:val="16"/>
      <w:szCs w:val="16"/>
    </w:rPr>
  </w:style>
  <w:style w:type="paragraph" w:customStyle="1" w:styleId="afffff5">
    <w:name w:val="Текст (прав. подпись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f6">
    <w:name w:val="Колонтитул (правый)"/>
    <w:basedOn w:val="afffff5"/>
    <w:next w:val="a"/>
    <w:uiPriority w:val="99"/>
    <w:rsid w:val="00F36DF9"/>
    <w:pPr>
      <w:jc w:val="both"/>
    </w:pPr>
    <w:rPr>
      <w:sz w:val="16"/>
      <w:szCs w:val="16"/>
    </w:rPr>
  </w:style>
  <w:style w:type="paragraph" w:customStyle="1" w:styleId="afffff7">
    <w:name w:val="Комментарий пользователя"/>
    <w:basedOn w:val="afffff1"/>
    <w:next w:val="a"/>
    <w:uiPriority w:val="99"/>
    <w:rsid w:val="00F36DF9"/>
  </w:style>
  <w:style w:type="paragraph" w:customStyle="1" w:styleId="afffff8">
    <w:name w:val="Куда обратиться?"/>
    <w:basedOn w:val="afffd"/>
    <w:next w:val="a"/>
    <w:uiPriority w:val="99"/>
    <w:rsid w:val="00F36DF9"/>
  </w:style>
  <w:style w:type="paragraph" w:customStyle="1" w:styleId="afffff9">
    <w:name w:val="Моноширинный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fffa">
    <w:name w:val="Найденные слова"/>
    <w:uiPriority w:val="99"/>
    <w:rsid w:val="00F36DF9"/>
    <w:rPr>
      <w:color w:val="26282F"/>
      <w:sz w:val="26"/>
      <w:shd w:val="clear" w:color="auto" w:fill="FFF580"/>
    </w:rPr>
  </w:style>
  <w:style w:type="character" w:customStyle="1" w:styleId="afffffb">
    <w:name w:val="Не вступил в силу"/>
    <w:uiPriority w:val="99"/>
    <w:rsid w:val="00F36DF9"/>
    <w:rPr>
      <w:color w:val="000000"/>
      <w:sz w:val="26"/>
      <w:shd w:val="clear" w:color="auto" w:fill="D8EDE8"/>
    </w:rPr>
  </w:style>
  <w:style w:type="paragraph" w:customStyle="1" w:styleId="afffffc">
    <w:name w:val="Необходимые документы"/>
    <w:basedOn w:val="afffd"/>
    <w:next w:val="a"/>
    <w:uiPriority w:val="99"/>
    <w:rsid w:val="00F36DF9"/>
  </w:style>
  <w:style w:type="paragraph" w:customStyle="1" w:styleId="afffffd">
    <w:name w:val="Объект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ffe">
    <w:name w:val="Таблицы (моноширинный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ff">
    <w:name w:val="Оглавление"/>
    <w:basedOn w:val="afffffe"/>
    <w:next w:val="a"/>
    <w:uiPriority w:val="99"/>
    <w:rsid w:val="00F36DF9"/>
    <w:pPr>
      <w:ind w:left="140"/>
    </w:pPr>
    <w:rPr>
      <w:rFonts w:ascii="Arial" w:hAnsi="Arial" w:cs="Arial"/>
      <w:sz w:val="24"/>
      <w:szCs w:val="24"/>
    </w:rPr>
  </w:style>
  <w:style w:type="character" w:customStyle="1" w:styleId="affffff0">
    <w:name w:val="Опечатки"/>
    <w:uiPriority w:val="99"/>
    <w:rsid w:val="00F36DF9"/>
    <w:rPr>
      <w:color w:val="FF0000"/>
      <w:sz w:val="26"/>
    </w:rPr>
  </w:style>
  <w:style w:type="paragraph" w:customStyle="1" w:styleId="affffff1">
    <w:name w:val="Переменная часть"/>
    <w:basedOn w:val="affff2"/>
    <w:next w:val="a"/>
    <w:uiPriority w:val="99"/>
    <w:rsid w:val="00F36DF9"/>
    <w:rPr>
      <w:rFonts w:ascii="Arial" w:hAnsi="Arial" w:cs="Arial"/>
      <w:sz w:val="20"/>
      <w:szCs w:val="20"/>
    </w:rPr>
  </w:style>
  <w:style w:type="paragraph" w:customStyle="1" w:styleId="affffff2">
    <w:name w:val="Подвал для информации об изменениях"/>
    <w:basedOn w:val="1"/>
    <w:next w:val="a"/>
    <w:uiPriority w:val="99"/>
    <w:rsid w:val="00F36DF9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ffff3">
    <w:name w:val="Подзаголовок для информации об изменениях"/>
    <w:basedOn w:val="affffe"/>
    <w:next w:val="a"/>
    <w:uiPriority w:val="99"/>
    <w:rsid w:val="00F36DF9"/>
    <w:rPr>
      <w:b/>
      <w:bCs/>
      <w:sz w:val="24"/>
      <w:szCs w:val="24"/>
    </w:rPr>
  </w:style>
  <w:style w:type="paragraph" w:customStyle="1" w:styleId="affffff4">
    <w:name w:val="Подчёркнуный текст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f5">
    <w:name w:val="Постоянная часть"/>
    <w:basedOn w:val="affff2"/>
    <w:next w:val="a"/>
    <w:uiPriority w:val="99"/>
    <w:rsid w:val="00F36DF9"/>
    <w:rPr>
      <w:rFonts w:ascii="Arial" w:hAnsi="Arial" w:cs="Arial"/>
      <w:sz w:val="22"/>
      <w:szCs w:val="22"/>
    </w:rPr>
  </w:style>
  <w:style w:type="paragraph" w:customStyle="1" w:styleId="affffff6">
    <w:name w:val="Пример."/>
    <w:basedOn w:val="afffd"/>
    <w:next w:val="a"/>
    <w:uiPriority w:val="99"/>
    <w:rsid w:val="00F36DF9"/>
  </w:style>
  <w:style w:type="paragraph" w:customStyle="1" w:styleId="affffff7">
    <w:name w:val="Примечание."/>
    <w:basedOn w:val="afffd"/>
    <w:next w:val="a"/>
    <w:uiPriority w:val="99"/>
    <w:rsid w:val="00F36DF9"/>
  </w:style>
  <w:style w:type="character" w:customStyle="1" w:styleId="affffff8">
    <w:name w:val="Продолжение ссылки"/>
    <w:uiPriority w:val="99"/>
    <w:rsid w:val="00F36DF9"/>
  </w:style>
  <w:style w:type="paragraph" w:customStyle="1" w:styleId="affffff9">
    <w:name w:val="Словарная статья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ffa">
    <w:name w:val="Сравнение редакций"/>
    <w:uiPriority w:val="99"/>
    <w:rsid w:val="00F36DF9"/>
    <w:rPr>
      <w:color w:val="26282F"/>
      <w:sz w:val="26"/>
    </w:rPr>
  </w:style>
  <w:style w:type="character" w:customStyle="1" w:styleId="affffffb">
    <w:name w:val="Сравнение редакций. Добавленный фрагмент"/>
    <w:uiPriority w:val="99"/>
    <w:rsid w:val="00F36DF9"/>
    <w:rPr>
      <w:color w:val="000000"/>
      <w:shd w:val="clear" w:color="auto" w:fill="C1D7FF"/>
    </w:rPr>
  </w:style>
  <w:style w:type="character" w:customStyle="1" w:styleId="affffffc">
    <w:name w:val="Сравнение редакций. Удаленный фрагмент"/>
    <w:uiPriority w:val="99"/>
    <w:rsid w:val="00F36DF9"/>
    <w:rPr>
      <w:color w:val="000000"/>
      <w:shd w:val="clear" w:color="auto" w:fill="C4C413"/>
    </w:rPr>
  </w:style>
  <w:style w:type="paragraph" w:customStyle="1" w:styleId="affffffd">
    <w:name w:val="Ссылка на официальную публикацию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fe">
    <w:name w:val="Текст в таблице"/>
    <w:basedOn w:val="afff2"/>
    <w:next w:val="a"/>
    <w:uiPriority w:val="99"/>
    <w:rsid w:val="00F36DF9"/>
    <w:pPr>
      <w:ind w:firstLine="500"/>
    </w:pPr>
  </w:style>
  <w:style w:type="paragraph" w:customStyle="1" w:styleId="afffffff">
    <w:name w:val="Текст ЭР (см. также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fff0">
    <w:name w:val="Технический комментарий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ff1">
    <w:name w:val="Утратил силу"/>
    <w:uiPriority w:val="99"/>
    <w:rsid w:val="00F36DF9"/>
    <w:rPr>
      <w:strike/>
      <w:color w:val="666600"/>
      <w:sz w:val="26"/>
    </w:rPr>
  </w:style>
  <w:style w:type="paragraph" w:customStyle="1" w:styleId="afffffff2">
    <w:name w:val="Формула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ff3">
    <w:name w:val="Центрированный (таблица)"/>
    <w:basedOn w:val="afff2"/>
    <w:next w:val="a"/>
    <w:uiPriority w:val="99"/>
    <w:rsid w:val="00F36DF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paragraph" w:customStyle="1" w:styleId="afffffff4">
    <w:name w:val="Знак"/>
    <w:basedOn w:val="a"/>
    <w:uiPriority w:val="99"/>
    <w:rsid w:val="00F36DF9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Normal">
    <w:name w:val="ConsNormal"/>
    <w:uiPriority w:val="99"/>
    <w:rsid w:val="00F36DF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fff5">
    <w:name w:val="Strong"/>
    <w:uiPriority w:val="99"/>
    <w:qFormat/>
    <w:rsid w:val="00F36DF9"/>
    <w:rPr>
      <w:rFonts w:cs="Times New Roman"/>
      <w:b/>
    </w:rPr>
  </w:style>
  <w:style w:type="paragraph" w:customStyle="1" w:styleId="consplusnormal1">
    <w:name w:val="consplusnormal"/>
    <w:basedOn w:val="a"/>
    <w:uiPriority w:val="99"/>
    <w:rsid w:val="00F36DF9"/>
    <w:pPr>
      <w:spacing w:before="100" w:beforeAutospacing="1" w:after="100" w:afterAutospacing="1"/>
    </w:pPr>
    <w:rPr>
      <w:sz w:val="24"/>
      <w:szCs w:val="24"/>
    </w:rPr>
  </w:style>
  <w:style w:type="character" w:customStyle="1" w:styleId="WW8Num9z0">
    <w:name w:val="WW8Num9z0"/>
    <w:uiPriority w:val="99"/>
    <w:rsid w:val="00F36DF9"/>
    <w:rPr>
      <w:rFonts w:ascii="Symbol" w:hAnsi="Symbol"/>
      <w:sz w:val="20"/>
    </w:rPr>
  </w:style>
  <w:style w:type="paragraph" w:customStyle="1" w:styleId="section2">
    <w:name w:val="section2"/>
    <w:basedOn w:val="a"/>
    <w:uiPriority w:val="99"/>
    <w:rsid w:val="00F36DF9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uiPriority w:val="99"/>
    <w:rsid w:val="00F36DF9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character" w:customStyle="1" w:styleId="WW8Num1z2">
    <w:name w:val="WW8Num1z2"/>
    <w:uiPriority w:val="99"/>
    <w:rsid w:val="00F36DF9"/>
    <w:rPr>
      <w:rFonts w:ascii="Wingdings" w:hAnsi="Wingdings"/>
    </w:rPr>
  </w:style>
  <w:style w:type="paragraph" w:customStyle="1" w:styleId="contentheader2cols">
    <w:name w:val="contentheader2cols"/>
    <w:basedOn w:val="a"/>
    <w:uiPriority w:val="99"/>
    <w:rsid w:val="00F36DF9"/>
    <w:pPr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10">
    <w:name w:val="Основной текст с отступом 31"/>
    <w:basedOn w:val="a"/>
    <w:uiPriority w:val="99"/>
    <w:rsid w:val="00F36DF9"/>
    <w:pPr>
      <w:spacing w:after="120"/>
      <w:ind w:left="283"/>
    </w:pPr>
    <w:rPr>
      <w:sz w:val="16"/>
      <w:szCs w:val="16"/>
      <w:lang w:eastAsia="ar-SA"/>
    </w:rPr>
  </w:style>
  <w:style w:type="paragraph" w:customStyle="1" w:styleId="212">
    <w:name w:val="Основной текст с отступом 21"/>
    <w:basedOn w:val="a"/>
    <w:uiPriority w:val="99"/>
    <w:rsid w:val="00F36DF9"/>
    <w:pPr>
      <w:tabs>
        <w:tab w:val="left" w:pos="0"/>
      </w:tabs>
      <w:ind w:firstLine="433"/>
      <w:jc w:val="both"/>
    </w:pPr>
    <w:rPr>
      <w:sz w:val="24"/>
      <w:szCs w:val="24"/>
      <w:lang w:eastAsia="ar-SA"/>
    </w:rPr>
  </w:style>
  <w:style w:type="character" w:customStyle="1" w:styleId="82">
    <w:name w:val="Знак Знак8"/>
    <w:uiPriority w:val="99"/>
    <w:rsid w:val="00F36DF9"/>
    <w:rPr>
      <w:b/>
      <w:i/>
      <w:sz w:val="26"/>
      <w:lang w:val="ru-RU" w:eastAsia="ru-RU"/>
    </w:rPr>
  </w:style>
  <w:style w:type="paragraph" w:customStyle="1" w:styleId="ConsPlusTitle">
    <w:name w:val="ConsPlusTitle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0">
    <w:name w:val="consnormal"/>
    <w:basedOn w:val="a"/>
    <w:uiPriority w:val="99"/>
    <w:rsid w:val="00F36DF9"/>
    <w:pPr>
      <w:spacing w:before="75" w:after="75"/>
    </w:pPr>
    <w:rPr>
      <w:rFonts w:ascii="Arial" w:hAnsi="Arial" w:cs="Arial"/>
      <w:color w:val="000000"/>
    </w:rPr>
  </w:style>
  <w:style w:type="character" w:customStyle="1" w:styleId="BodyTextFirstIndentChar">
    <w:name w:val="Body Text First Indent Char"/>
    <w:uiPriority w:val="99"/>
    <w:semiHidden/>
    <w:locked/>
    <w:rsid w:val="00F36DF9"/>
    <w:rPr>
      <w:rFonts w:ascii="Times New Roman" w:hAnsi="Times New Roman"/>
      <w:sz w:val="24"/>
    </w:rPr>
  </w:style>
  <w:style w:type="paragraph" w:customStyle="1" w:styleId="16">
    <w:name w:val="Стиль1"/>
    <w:basedOn w:val="a"/>
    <w:uiPriority w:val="99"/>
    <w:rsid w:val="00F36DF9"/>
    <w:pPr>
      <w:tabs>
        <w:tab w:val="num" w:pos="1041"/>
        <w:tab w:val="num" w:pos="2340"/>
      </w:tabs>
      <w:ind w:left="2340" w:hanging="360"/>
    </w:pPr>
  </w:style>
  <w:style w:type="paragraph" w:customStyle="1" w:styleId="29">
    <w:name w:val="Знак2 Знак Знак Знак Знак Знак Знак Знак Знак Знак Знак Знак Знак Знак Знак Знак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Cell">
    <w:name w:val="ConsCell"/>
    <w:uiPriority w:val="99"/>
    <w:rsid w:val="00F36DF9"/>
    <w:pPr>
      <w:widowControl w:val="0"/>
      <w:autoSpaceDE w:val="0"/>
      <w:autoSpaceDN w:val="0"/>
      <w:adjustRightInd w:val="0"/>
      <w:ind w:left="450" w:right="19772" w:hanging="450"/>
    </w:pPr>
    <w:rPr>
      <w:rFonts w:ascii="Arial" w:hAnsi="Arial" w:cs="Arial"/>
    </w:rPr>
  </w:style>
  <w:style w:type="character" w:customStyle="1" w:styleId="WW8Num1z0">
    <w:name w:val="WW8Num1z0"/>
    <w:uiPriority w:val="99"/>
    <w:rsid w:val="00F36DF9"/>
    <w:rPr>
      <w:rFonts w:ascii="Times New Roman" w:hAnsi="Times New Roman"/>
    </w:rPr>
  </w:style>
  <w:style w:type="paragraph" w:customStyle="1" w:styleId="afffffff6">
    <w:name w:val="Знак Знак Знак Знак"/>
    <w:basedOn w:val="a"/>
    <w:uiPriority w:val="99"/>
    <w:rsid w:val="00F36DF9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EndnoteTextChar">
    <w:name w:val="Endnote Text Char"/>
    <w:uiPriority w:val="99"/>
    <w:semiHidden/>
    <w:locked/>
    <w:rsid w:val="00F36DF9"/>
    <w:rPr>
      <w:rFonts w:ascii="Times New Roman" w:hAnsi="Times New Roman"/>
      <w:sz w:val="20"/>
    </w:rPr>
  </w:style>
  <w:style w:type="character" w:styleId="afffffff7">
    <w:name w:val="endnote reference"/>
    <w:uiPriority w:val="99"/>
    <w:rsid w:val="00F36DF9"/>
    <w:rPr>
      <w:rFonts w:cs="Times New Roman"/>
      <w:vertAlign w:val="superscript"/>
    </w:rPr>
  </w:style>
  <w:style w:type="paragraph" w:customStyle="1" w:styleId="2a">
    <w:name w:val="Знак Знак Знак Знак2"/>
    <w:basedOn w:val="a"/>
    <w:uiPriority w:val="99"/>
    <w:rsid w:val="00F36DF9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DOsntext">
    <w:name w:val="D Osn text"/>
    <w:basedOn w:val="a"/>
    <w:uiPriority w:val="99"/>
    <w:rsid w:val="00F36DF9"/>
    <w:pPr>
      <w:spacing w:after="120" w:line="336" w:lineRule="auto"/>
      <w:ind w:firstLine="567"/>
      <w:jc w:val="both"/>
    </w:pPr>
    <w:rPr>
      <w:sz w:val="24"/>
    </w:rPr>
  </w:style>
  <w:style w:type="character" w:customStyle="1" w:styleId="apple-style-span">
    <w:name w:val="apple-style-span"/>
    <w:uiPriority w:val="99"/>
    <w:rsid w:val="00F36DF9"/>
  </w:style>
  <w:style w:type="paragraph" w:styleId="afffffff8">
    <w:name w:val="List Bullet"/>
    <w:basedOn w:val="af6"/>
    <w:uiPriority w:val="99"/>
    <w:rsid w:val="00F36DF9"/>
    <w:pPr>
      <w:tabs>
        <w:tab w:val="num" w:pos="1041"/>
      </w:tabs>
      <w:ind w:left="1041" w:hanging="615"/>
    </w:pPr>
    <w:rPr>
      <w:rFonts w:ascii="Times New Roman" w:hAnsi="Times New Roman" w:cs="Times New Roman"/>
    </w:rPr>
  </w:style>
  <w:style w:type="character" w:customStyle="1" w:styleId="17">
    <w:name w:val="Текст концевой сноски Знак1"/>
    <w:uiPriority w:val="99"/>
    <w:semiHidden/>
    <w:rsid w:val="00F36DF9"/>
    <w:rPr>
      <w:rFonts w:ascii="Arial" w:hAnsi="Arial"/>
      <w:sz w:val="20"/>
    </w:rPr>
  </w:style>
  <w:style w:type="paragraph" w:customStyle="1" w:styleId="18">
    <w:name w:val="Знак1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b">
    <w:name w:val="Абзац списка2"/>
    <w:basedOn w:val="a"/>
    <w:uiPriority w:val="99"/>
    <w:rsid w:val="00F36DF9"/>
    <w:pPr>
      <w:ind w:left="720" w:firstLine="709"/>
      <w:contextualSpacing/>
      <w:jc w:val="both"/>
    </w:pPr>
    <w:rPr>
      <w:rFonts w:ascii="Calibri" w:hAnsi="Calibri"/>
      <w:lang w:eastAsia="en-US"/>
    </w:rPr>
  </w:style>
  <w:style w:type="numbering" w:customStyle="1" w:styleId="19">
    <w:name w:val="Нет списка1"/>
    <w:next w:val="a2"/>
    <w:uiPriority w:val="99"/>
    <w:semiHidden/>
    <w:unhideWhenUsed/>
    <w:rsid w:val="00F36DF9"/>
  </w:style>
  <w:style w:type="character" w:customStyle="1" w:styleId="1a">
    <w:name w:val="Просмотренная гиперссылка1"/>
    <w:uiPriority w:val="99"/>
    <w:semiHidden/>
    <w:unhideWhenUsed/>
    <w:rsid w:val="00F36DF9"/>
    <w:rPr>
      <w:color w:val="800080"/>
      <w:u w:val="single"/>
    </w:rPr>
  </w:style>
  <w:style w:type="character" w:styleId="afffffff9">
    <w:name w:val="FollowedHyperlink"/>
    <w:rsid w:val="00F36DF9"/>
    <w:rPr>
      <w:color w:val="800080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F36DF9"/>
  </w:style>
  <w:style w:type="paragraph" w:customStyle="1" w:styleId="111">
    <w:name w:val="Знак11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c">
    <w:name w:val="Основной текст Знак2"/>
    <w:uiPriority w:val="99"/>
    <w:rsid w:val="00F36DF9"/>
    <w:rPr>
      <w:sz w:val="28"/>
    </w:rPr>
  </w:style>
  <w:style w:type="character" w:customStyle="1" w:styleId="ConsPlusNormal0">
    <w:name w:val="ConsPlusNormal Знак"/>
    <w:link w:val="ConsPlusNormal"/>
    <w:locked/>
    <w:rsid w:val="00F36DF9"/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7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459247-3F6F-45E7-A842-3B7BB492C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Правительства-2017</Template>
  <TotalTime>1495</TotalTime>
  <Pages>27</Pages>
  <Words>5121</Words>
  <Characters>29196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34249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Караваева Анна Александ-ровна</dc:creator>
  <cp:lastModifiedBy>User</cp:lastModifiedBy>
  <cp:revision>171</cp:revision>
  <cp:lastPrinted>2018-11-16T06:56:00Z</cp:lastPrinted>
  <dcterms:created xsi:type="dcterms:W3CDTF">2018-10-16T07:48:00Z</dcterms:created>
  <dcterms:modified xsi:type="dcterms:W3CDTF">2018-11-30T08:35:00Z</dcterms:modified>
</cp:coreProperties>
</file>