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45" w:rsidRPr="00444193" w:rsidRDefault="002B7D45" w:rsidP="00444193">
      <w:pPr>
        <w:jc w:val="right"/>
        <w:rPr>
          <w:rFonts w:ascii="Times New Roman" w:hAnsi="Times New Roman"/>
          <w:sz w:val="28"/>
        </w:rPr>
      </w:pPr>
      <w:r w:rsidRPr="00444193">
        <w:rPr>
          <w:rFonts w:ascii="Times New Roman" w:hAnsi="Times New Roman"/>
          <w:sz w:val="28"/>
        </w:rPr>
        <w:t>Приложение</w:t>
      </w:r>
    </w:p>
    <w:p w:rsidR="002B7D45" w:rsidRDefault="002B7D45" w:rsidP="00BB6134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</w:t>
      </w:r>
      <w:r w:rsidRPr="00D11B91">
        <w:rPr>
          <w:rFonts w:ascii="Times New Roman" w:hAnsi="Times New Roman"/>
          <w:sz w:val="28"/>
        </w:rPr>
        <w:t>об объектах, находящихся в </w:t>
      </w:r>
      <w:r>
        <w:rPr>
          <w:rFonts w:ascii="Times New Roman" w:hAnsi="Times New Roman"/>
          <w:sz w:val="28"/>
        </w:rPr>
        <w:t>муниципальной собственности</w:t>
      </w:r>
    </w:p>
    <w:p w:rsidR="002B7D45" w:rsidRPr="00444193" w:rsidRDefault="002B7D45" w:rsidP="00BB6134">
      <w:pPr>
        <w:spacing w:after="0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2792"/>
        <w:gridCol w:w="1870"/>
        <w:gridCol w:w="1974"/>
        <w:gridCol w:w="2694"/>
        <w:gridCol w:w="2308"/>
        <w:gridCol w:w="2479"/>
      </w:tblGrid>
      <w:tr w:rsidR="002B7D45" w:rsidRPr="003265F0" w:rsidTr="00B10198">
        <w:tc>
          <w:tcPr>
            <w:tcW w:w="669" w:type="dxa"/>
          </w:tcPr>
          <w:p w:rsidR="002B7D45" w:rsidRPr="003265F0" w:rsidRDefault="002B7D45" w:rsidP="00326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5F0">
              <w:rPr>
                <w:rFonts w:ascii="Times New Roman" w:hAnsi="Times New Roman"/>
              </w:rPr>
              <w:t>№ п/п</w:t>
            </w:r>
          </w:p>
        </w:tc>
        <w:tc>
          <w:tcPr>
            <w:tcW w:w="2792" w:type="dxa"/>
          </w:tcPr>
          <w:p w:rsidR="002B7D45" w:rsidRPr="003265F0" w:rsidRDefault="002B7D45" w:rsidP="00326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5F0">
              <w:rPr>
                <w:rFonts w:ascii="Times New Roman" w:hAnsi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870" w:type="dxa"/>
          </w:tcPr>
          <w:p w:rsidR="002B7D45" w:rsidRPr="003265F0" w:rsidRDefault="002B7D45" w:rsidP="00326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5F0">
              <w:rPr>
                <w:rFonts w:ascii="Times New Roman" w:hAnsi="Times New Roman"/>
              </w:rPr>
              <w:t>Наименование объекта (полное)</w:t>
            </w:r>
          </w:p>
        </w:tc>
        <w:tc>
          <w:tcPr>
            <w:tcW w:w="1974" w:type="dxa"/>
          </w:tcPr>
          <w:p w:rsidR="002B7D45" w:rsidRPr="003265F0" w:rsidRDefault="002B7D45" w:rsidP="00326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5F0">
              <w:rPr>
                <w:rFonts w:ascii="Times New Roman" w:hAnsi="Times New Roman"/>
              </w:rPr>
              <w:t>Адрес объекта (фактический)</w:t>
            </w:r>
          </w:p>
        </w:tc>
        <w:tc>
          <w:tcPr>
            <w:tcW w:w="2694" w:type="dxa"/>
          </w:tcPr>
          <w:p w:rsidR="002B7D45" w:rsidRPr="003265F0" w:rsidRDefault="002B7D45" w:rsidP="00326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5F0">
              <w:rPr>
                <w:rFonts w:ascii="Times New Roman" w:hAnsi="Times New Roman"/>
              </w:rPr>
              <w:t>Характеристики объекта и его целевое назначение</w:t>
            </w:r>
          </w:p>
        </w:tc>
        <w:tc>
          <w:tcPr>
            <w:tcW w:w="2308" w:type="dxa"/>
          </w:tcPr>
          <w:p w:rsidR="002B7D45" w:rsidRPr="003265F0" w:rsidRDefault="002B7D45" w:rsidP="00326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5F0">
              <w:rPr>
                <w:rFonts w:ascii="Times New Roman" w:hAnsi="Times New Roman"/>
              </w:rPr>
              <w:t>Наличие ограничений использования объекта</w:t>
            </w:r>
          </w:p>
        </w:tc>
        <w:tc>
          <w:tcPr>
            <w:tcW w:w="2479" w:type="dxa"/>
          </w:tcPr>
          <w:p w:rsidR="002B7D45" w:rsidRPr="003265F0" w:rsidRDefault="002B7D45" w:rsidP="00326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65F0">
              <w:rPr>
                <w:rFonts w:ascii="Times New Roman" w:hAnsi="Times New Roman"/>
              </w:rPr>
              <w:t>Наличие обременений объекта правами третьих лиц</w:t>
            </w:r>
          </w:p>
        </w:tc>
      </w:tr>
      <w:tr w:rsidR="002B7D45" w:rsidRPr="003265F0" w:rsidTr="00B10198">
        <w:tc>
          <w:tcPr>
            <w:tcW w:w="669" w:type="dxa"/>
          </w:tcPr>
          <w:p w:rsidR="002B7D45" w:rsidRPr="003265F0" w:rsidRDefault="002B7D45" w:rsidP="00326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92" w:type="dxa"/>
          </w:tcPr>
          <w:p w:rsidR="002B7D45" w:rsidRPr="003265F0" w:rsidRDefault="002B7D45" w:rsidP="00326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Вяжинского сельского поселения</w:t>
            </w:r>
          </w:p>
        </w:tc>
        <w:tc>
          <w:tcPr>
            <w:tcW w:w="1870" w:type="dxa"/>
            <w:vAlign w:val="bottom"/>
          </w:tcPr>
          <w:p w:rsidR="002B7D45" w:rsidRDefault="002B7D45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Захоронение героев ВОВ</w:t>
            </w:r>
          </w:p>
        </w:tc>
        <w:tc>
          <w:tcPr>
            <w:tcW w:w="1974" w:type="dxa"/>
          </w:tcPr>
          <w:p w:rsidR="002B7D45" w:rsidRDefault="002B7D45">
            <w:r>
              <w:t>х.Вяжа ул. Центральная</w:t>
            </w:r>
          </w:p>
        </w:tc>
        <w:tc>
          <w:tcPr>
            <w:tcW w:w="2694" w:type="dxa"/>
          </w:tcPr>
          <w:p w:rsidR="002B7D45" w:rsidRPr="003265F0" w:rsidRDefault="002B7D45" w:rsidP="0032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8" w:type="dxa"/>
          </w:tcPr>
          <w:p w:rsidR="002B7D45" w:rsidRPr="003265F0" w:rsidRDefault="002B7D45" w:rsidP="00326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79" w:type="dxa"/>
          </w:tcPr>
          <w:p w:rsidR="002B7D45" w:rsidRPr="003265F0" w:rsidRDefault="002B7D45" w:rsidP="00326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B7D45" w:rsidRPr="003265F0" w:rsidTr="00B10198">
        <w:tc>
          <w:tcPr>
            <w:tcW w:w="669" w:type="dxa"/>
          </w:tcPr>
          <w:p w:rsidR="002B7D45" w:rsidRPr="003265F0" w:rsidRDefault="002B7D45" w:rsidP="00326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92" w:type="dxa"/>
          </w:tcPr>
          <w:p w:rsidR="002B7D45" w:rsidRPr="003265F0" w:rsidRDefault="002B7D45" w:rsidP="00326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Вяжинского сельского поселения</w:t>
            </w:r>
          </w:p>
        </w:tc>
        <w:tc>
          <w:tcPr>
            <w:tcW w:w="1870" w:type="dxa"/>
            <w:vAlign w:val="bottom"/>
          </w:tcPr>
          <w:p w:rsidR="002B7D45" w:rsidRDefault="002B7D45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колодец</w:t>
            </w:r>
          </w:p>
        </w:tc>
        <w:tc>
          <w:tcPr>
            <w:tcW w:w="1974" w:type="dxa"/>
          </w:tcPr>
          <w:p w:rsidR="002B7D45" w:rsidRDefault="002B7D45">
            <w:r>
              <w:t>х.Вяжа</w:t>
            </w:r>
          </w:p>
        </w:tc>
        <w:tc>
          <w:tcPr>
            <w:tcW w:w="2694" w:type="dxa"/>
          </w:tcPr>
          <w:p w:rsidR="002B7D45" w:rsidRPr="003265F0" w:rsidRDefault="002B7D45" w:rsidP="0032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8" w:type="dxa"/>
          </w:tcPr>
          <w:p w:rsidR="002B7D45" w:rsidRPr="003265F0" w:rsidRDefault="002B7D45" w:rsidP="00EF7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79" w:type="dxa"/>
          </w:tcPr>
          <w:p w:rsidR="002B7D45" w:rsidRPr="003265F0" w:rsidRDefault="002B7D45" w:rsidP="00EF7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B7D45" w:rsidRPr="003265F0" w:rsidTr="00B10198">
        <w:tc>
          <w:tcPr>
            <w:tcW w:w="669" w:type="dxa"/>
          </w:tcPr>
          <w:p w:rsidR="002B7D45" w:rsidRPr="003265F0" w:rsidRDefault="002B7D45" w:rsidP="00326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92" w:type="dxa"/>
          </w:tcPr>
          <w:p w:rsidR="002B7D45" w:rsidRDefault="002B7D45">
            <w:r w:rsidRPr="002A4A62">
              <w:rPr>
                <w:rFonts w:ascii="Times New Roman" w:hAnsi="Times New Roman"/>
              </w:rPr>
              <w:t>Администрация Вяжинского сельского поселения</w:t>
            </w:r>
          </w:p>
        </w:tc>
        <w:tc>
          <w:tcPr>
            <w:tcW w:w="1870" w:type="dxa"/>
            <w:vAlign w:val="bottom"/>
          </w:tcPr>
          <w:p w:rsidR="002B7D45" w:rsidRDefault="002B7D45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колодец</w:t>
            </w:r>
          </w:p>
        </w:tc>
        <w:tc>
          <w:tcPr>
            <w:tcW w:w="1974" w:type="dxa"/>
          </w:tcPr>
          <w:p w:rsidR="002B7D45" w:rsidRDefault="002B7D45">
            <w:r>
              <w:t>х Ольховый</w:t>
            </w:r>
          </w:p>
        </w:tc>
        <w:tc>
          <w:tcPr>
            <w:tcW w:w="2694" w:type="dxa"/>
          </w:tcPr>
          <w:p w:rsidR="002B7D45" w:rsidRPr="003265F0" w:rsidRDefault="002B7D45" w:rsidP="0032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8" w:type="dxa"/>
          </w:tcPr>
          <w:p w:rsidR="002B7D45" w:rsidRPr="003265F0" w:rsidRDefault="002B7D45" w:rsidP="00EF7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79" w:type="dxa"/>
          </w:tcPr>
          <w:p w:rsidR="002B7D45" w:rsidRPr="003265F0" w:rsidRDefault="002B7D45" w:rsidP="00EF7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B7D45" w:rsidRPr="003265F0" w:rsidTr="00B10198">
        <w:tc>
          <w:tcPr>
            <w:tcW w:w="669" w:type="dxa"/>
          </w:tcPr>
          <w:p w:rsidR="002B7D45" w:rsidRPr="003265F0" w:rsidRDefault="002B7D45" w:rsidP="00326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92" w:type="dxa"/>
          </w:tcPr>
          <w:p w:rsidR="002B7D45" w:rsidRDefault="002B7D45">
            <w:r w:rsidRPr="002A4A62">
              <w:rPr>
                <w:rFonts w:ascii="Times New Roman" w:hAnsi="Times New Roman"/>
              </w:rPr>
              <w:t>Администрация Вяжинского сельского поселения</w:t>
            </w:r>
          </w:p>
        </w:tc>
        <w:tc>
          <w:tcPr>
            <w:tcW w:w="1870" w:type="dxa"/>
            <w:vAlign w:val="bottom"/>
          </w:tcPr>
          <w:p w:rsidR="002B7D45" w:rsidRDefault="002B7D45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Мост металлический </w:t>
            </w:r>
          </w:p>
        </w:tc>
        <w:tc>
          <w:tcPr>
            <w:tcW w:w="1974" w:type="dxa"/>
          </w:tcPr>
          <w:p w:rsidR="002B7D45" w:rsidRDefault="002B7D45">
            <w:r>
              <w:t>х.Ольховый ул.Лесная</w:t>
            </w:r>
          </w:p>
        </w:tc>
        <w:tc>
          <w:tcPr>
            <w:tcW w:w="2694" w:type="dxa"/>
          </w:tcPr>
          <w:p w:rsidR="002B7D45" w:rsidRPr="003265F0" w:rsidRDefault="002B7D45" w:rsidP="0032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8" w:type="dxa"/>
          </w:tcPr>
          <w:p w:rsidR="002B7D45" w:rsidRPr="003265F0" w:rsidRDefault="002B7D45" w:rsidP="00EF7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79" w:type="dxa"/>
          </w:tcPr>
          <w:p w:rsidR="002B7D45" w:rsidRPr="003265F0" w:rsidRDefault="002B7D45" w:rsidP="00EF7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B7D45" w:rsidRPr="003265F0" w:rsidTr="00B10198">
        <w:tc>
          <w:tcPr>
            <w:tcW w:w="669" w:type="dxa"/>
          </w:tcPr>
          <w:p w:rsidR="002B7D45" w:rsidRPr="003265F0" w:rsidRDefault="002B7D45" w:rsidP="00326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92" w:type="dxa"/>
          </w:tcPr>
          <w:p w:rsidR="002B7D45" w:rsidRDefault="002B7D45">
            <w:r w:rsidRPr="002A4A62">
              <w:rPr>
                <w:rFonts w:ascii="Times New Roman" w:hAnsi="Times New Roman"/>
              </w:rPr>
              <w:t>Администрация Вяжинского сельского поселения</w:t>
            </w:r>
          </w:p>
        </w:tc>
        <w:tc>
          <w:tcPr>
            <w:tcW w:w="1870" w:type="dxa"/>
            <w:vAlign w:val="bottom"/>
          </w:tcPr>
          <w:p w:rsidR="002B7D45" w:rsidRDefault="002B7D45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Мост металлический </w:t>
            </w:r>
          </w:p>
        </w:tc>
        <w:tc>
          <w:tcPr>
            <w:tcW w:w="1974" w:type="dxa"/>
          </w:tcPr>
          <w:p w:rsidR="002B7D45" w:rsidRDefault="002B7D45">
            <w:r>
              <w:t>х.Вяжа к (пруду)</w:t>
            </w:r>
          </w:p>
        </w:tc>
        <w:tc>
          <w:tcPr>
            <w:tcW w:w="2694" w:type="dxa"/>
          </w:tcPr>
          <w:p w:rsidR="002B7D45" w:rsidRPr="003265F0" w:rsidRDefault="002B7D45" w:rsidP="0032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8" w:type="dxa"/>
          </w:tcPr>
          <w:p w:rsidR="002B7D45" w:rsidRPr="003265F0" w:rsidRDefault="002B7D45" w:rsidP="00EF7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79" w:type="dxa"/>
          </w:tcPr>
          <w:p w:rsidR="002B7D45" w:rsidRPr="003265F0" w:rsidRDefault="002B7D45" w:rsidP="00EF7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B7D45" w:rsidRPr="003265F0" w:rsidTr="00B10198">
        <w:tc>
          <w:tcPr>
            <w:tcW w:w="669" w:type="dxa"/>
          </w:tcPr>
          <w:p w:rsidR="002B7D45" w:rsidRPr="003265F0" w:rsidRDefault="002B7D45" w:rsidP="00326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92" w:type="dxa"/>
          </w:tcPr>
          <w:p w:rsidR="002B7D45" w:rsidRDefault="002B7D45">
            <w:r w:rsidRPr="002A4A62">
              <w:rPr>
                <w:rFonts w:ascii="Times New Roman" w:hAnsi="Times New Roman"/>
              </w:rPr>
              <w:t>Администрация Вяжинского сельского поселения</w:t>
            </w:r>
          </w:p>
        </w:tc>
        <w:tc>
          <w:tcPr>
            <w:tcW w:w="1870" w:type="dxa"/>
            <w:vAlign w:val="bottom"/>
          </w:tcPr>
          <w:p w:rsidR="002B7D45" w:rsidRDefault="002B7D45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Мост подвесной пешеходный</w:t>
            </w:r>
          </w:p>
        </w:tc>
        <w:tc>
          <w:tcPr>
            <w:tcW w:w="1974" w:type="dxa"/>
          </w:tcPr>
          <w:p w:rsidR="002B7D45" w:rsidRDefault="002B7D45">
            <w:r>
              <w:t>х.Вяжа</w:t>
            </w:r>
          </w:p>
        </w:tc>
        <w:tc>
          <w:tcPr>
            <w:tcW w:w="2694" w:type="dxa"/>
          </w:tcPr>
          <w:p w:rsidR="002B7D45" w:rsidRPr="003265F0" w:rsidRDefault="002B7D45" w:rsidP="0032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8" w:type="dxa"/>
          </w:tcPr>
          <w:p w:rsidR="002B7D45" w:rsidRPr="003265F0" w:rsidRDefault="002B7D45" w:rsidP="00EF7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79" w:type="dxa"/>
          </w:tcPr>
          <w:p w:rsidR="002B7D45" w:rsidRPr="003265F0" w:rsidRDefault="002B7D45" w:rsidP="00EF7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B7D45" w:rsidRPr="003265F0" w:rsidTr="00B10198">
        <w:tc>
          <w:tcPr>
            <w:tcW w:w="669" w:type="dxa"/>
          </w:tcPr>
          <w:p w:rsidR="002B7D45" w:rsidRPr="003265F0" w:rsidRDefault="002B7D45" w:rsidP="00326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92" w:type="dxa"/>
          </w:tcPr>
          <w:p w:rsidR="002B7D45" w:rsidRDefault="002B7D45">
            <w:r w:rsidRPr="002A4A62">
              <w:rPr>
                <w:rFonts w:ascii="Times New Roman" w:hAnsi="Times New Roman"/>
              </w:rPr>
              <w:t>Администрация Вяжинского сельского поселения</w:t>
            </w:r>
          </w:p>
        </w:tc>
        <w:tc>
          <w:tcPr>
            <w:tcW w:w="1870" w:type="dxa"/>
            <w:vAlign w:val="bottom"/>
          </w:tcPr>
          <w:p w:rsidR="002B7D45" w:rsidRDefault="002B7D45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Здание Вяжинского сельского Дома Культуры</w:t>
            </w:r>
          </w:p>
        </w:tc>
        <w:tc>
          <w:tcPr>
            <w:tcW w:w="1974" w:type="dxa"/>
          </w:tcPr>
          <w:p w:rsidR="002B7D45" w:rsidRDefault="002B7D45">
            <w:r>
              <w:t>х.Вяжа</w:t>
            </w:r>
          </w:p>
        </w:tc>
        <w:tc>
          <w:tcPr>
            <w:tcW w:w="2694" w:type="dxa"/>
          </w:tcPr>
          <w:p w:rsidR="002B7D45" w:rsidRPr="003265F0" w:rsidRDefault="002B7D45" w:rsidP="0032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8" w:type="dxa"/>
          </w:tcPr>
          <w:p w:rsidR="002B7D45" w:rsidRPr="003265F0" w:rsidRDefault="002B7D45" w:rsidP="00EF7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79" w:type="dxa"/>
          </w:tcPr>
          <w:p w:rsidR="002B7D45" w:rsidRPr="003265F0" w:rsidRDefault="002B7D45" w:rsidP="00EF7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B7D45" w:rsidRPr="003265F0" w:rsidTr="00B10198">
        <w:tc>
          <w:tcPr>
            <w:tcW w:w="669" w:type="dxa"/>
          </w:tcPr>
          <w:p w:rsidR="002B7D45" w:rsidRPr="003265F0" w:rsidRDefault="002B7D45" w:rsidP="00326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92" w:type="dxa"/>
          </w:tcPr>
          <w:p w:rsidR="002B7D45" w:rsidRDefault="002B7D45">
            <w:r w:rsidRPr="002A4A62">
              <w:rPr>
                <w:rFonts w:ascii="Times New Roman" w:hAnsi="Times New Roman"/>
              </w:rPr>
              <w:t>Администрация Вяжинского сельского поселения</w:t>
            </w:r>
          </w:p>
        </w:tc>
        <w:tc>
          <w:tcPr>
            <w:tcW w:w="1870" w:type="dxa"/>
            <w:vAlign w:val="bottom"/>
          </w:tcPr>
          <w:p w:rsidR="002B7D45" w:rsidRDefault="002B7D45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Здание Ольховского сельского клуба</w:t>
            </w:r>
          </w:p>
        </w:tc>
        <w:tc>
          <w:tcPr>
            <w:tcW w:w="1974" w:type="dxa"/>
          </w:tcPr>
          <w:p w:rsidR="002B7D45" w:rsidRDefault="002B7D45">
            <w:r>
              <w:t>х. Ольховый</w:t>
            </w:r>
          </w:p>
        </w:tc>
        <w:tc>
          <w:tcPr>
            <w:tcW w:w="2694" w:type="dxa"/>
          </w:tcPr>
          <w:p w:rsidR="002B7D45" w:rsidRPr="003265F0" w:rsidRDefault="002B7D45" w:rsidP="0032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8" w:type="dxa"/>
          </w:tcPr>
          <w:p w:rsidR="002B7D45" w:rsidRPr="003265F0" w:rsidRDefault="002B7D45" w:rsidP="00EF7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79" w:type="dxa"/>
          </w:tcPr>
          <w:p w:rsidR="002B7D45" w:rsidRPr="003265F0" w:rsidRDefault="002B7D45" w:rsidP="00EF7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B7D45" w:rsidRPr="003265F0" w:rsidTr="00B10198">
        <w:tc>
          <w:tcPr>
            <w:tcW w:w="669" w:type="dxa"/>
          </w:tcPr>
          <w:p w:rsidR="002B7D45" w:rsidRPr="003265F0" w:rsidRDefault="002B7D45" w:rsidP="00326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92" w:type="dxa"/>
          </w:tcPr>
          <w:p w:rsidR="002B7D45" w:rsidRDefault="002B7D45">
            <w:r w:rsidRPr="002A4A62">
              <w:rPr>
                <w:rFonts w:ascii="Times New Roman" w:hAnsi="Times New Roman"/>
              </w:rPr>
              <w:t>Администрация Вяжинского сельского поселения</w:t>
            </w:r>
          </w:p>
        </w:tc>
        <w:tc>
          <w:tcPr>
            <w:tcW w:w="1870" w:type="dxa"/>
            <w:vAlign w:val="bottom"/>
          </w:tcPr>
          <w:p w:rsidR="002B7D45" w:rsidRDefault="002B7D45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Здание  административное</w:t>
            </w:r>
          </w:p>
        </w:tc>
        <w:tc>
          <w:tcPr>
            <w:tcW w:w="1974" w:type="dxa"/>
          </w:tcPr>
          <w:p w:rsidR="002B7D45" w:rsidRDefault="002B7D45">
            <w:r>
              <w:t>х.Вяжа ул. Центральная  №13</w:t>
            </w:r>
          </w:p>
        </w:tc>
        <w:tc>
          <w:tcPr>
            <w:tcW w:w="2694" w:type="dxa"/>
          </w:tcPr>
          <w:p w:rsidR="002B7D45" w:rsidRPr="003265F0" w:rsidRDefault="002B7D45" w:rsidP="0032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8" w:type="dxa"/>
          </w:tcPr>
          <w:p w:rsidR="002B7D45" w:rsidRPr="003265F0" w:rsidRDefault="002B7D45" w:rsidP="00EF7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79" w:type="dxa"/>
          </w:tcPr>
          <w:p w:rsidR="002B7D45" w:rsidRPr="003265F0" w:rsidRDefault="002B7D45" w:rsidP="00EF7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B7D45" w:rsidRPr="003265F0" w:rsidTr="00B10198">
        <w:tc>
          <w:tcPr>
            <w:tcW w:w="669" w:type="dxa"/>
          </w:tcPr>
          <w:p w:rsidR="002B7D45" w:rsidRPr="003265F0" w:rsidRDefault="002B7D45" w:rsidP="00326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92" w:type="dxa"/>
          </w:tcPr>
          <w:p w:rsidR="002B7D45" w:rsidRDefault="002B7D45">
            <w:r w:rsidRPr="002A4A62">
              <w:rPr>
                <w:rFonts w:ascii="Times New Roman" w:hAnsi="Times New Roman"/>
              </w:rPr>
              <w:t>Администрация Вяжинского сельского поселения</w:t>
            </w:r>
          </w:p>
        </w:tc>
        <w:tc>
          <w:tcPr>
            <w:tcW w:w="1870" w:type="dxa"/>
            <w:vAlign w:val="bottom"/>
          </w:tcPr>
          <w:p w:rsidR="002B7D45" w:rsidRDefault="002B7D45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Здание  школы</w:t>
            </w:r>
          </w:p>
        </w:tc>
        <w:tc>
          <w:tcPr>
            <w:tcW w:w="1974" w:type="dxa"/>
          </w:tcPr>
          <w:p w:rsidR="002B7D45" w:rsidRDefault="002B7D45">
            <w:r>
              <w:t>х.Ольховый</w:t>
            </w:r>
          </w:p>
        </w:tc>
        <w:tc>
          <w:tcPr>
            <w:tcW w:w="2694" w:type="dxa"/>
          </w:tcPr>
          <w:p w:rsidR="002B7D45" w:rsidRPr="003265F0" w:rsidRDefault="002B7D45" w:rsidP="0032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8" w:type="dxa"/>
          </w:tcPr>
          <w:p w:rsidR="002B7D45" w:rsidRPr="003265F0" w:rsidRDefault="002B7D45" w:rsidP="00EF7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79" w:type="dxa"/>
          </w:tcPr>
          <w:p w:rsidR="002B7D45" w:rsidRPr="003265F0" w:rsidRDefault="002B7D45" w:rsidP="00EF7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B7D45" w:rsidRPr="003265F0" w:rsidTr="00B10198">
        <w:tc>
          <w:tcPr>
            <w:tcW w:w="669" w:type="dxa"/>
          </w:tcPr>
          <w:p w:rsidR="002B7D45" w:rsidRPr="003265F0" w:rsidRDefault="002B7D45" w:rsidP="00326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92" w:type="dxa"/>
          </w:tcPr>
          <w:p w:rsidR="002B7D45" w:rsidRDefault="002B7D45">
            <w:r w:rsidRPr="002A4A62">
              <w:rPr>
                <w:rFonts w:ascii="Times New Roman" w:hAnsi="Times New Roman"/>
              </w:rPr>
              <w:t>Администрация Вяжинского сельского поселения</w:t>
            </w:r>
          </w:p>
        </w:tc>
        <w:tc>
          <w:tcPr>
            <w:tcW w:w="1870" w:type="dxa"/>
            <w:vAlign w:val="bottom"/>
          </w:tcPr>
          <w:p w:rsidR="002B7D45" w:rsidRDefault="002B7D4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Дорога</w:t>
            </w:r>
          </w:p>
        </w:tc>
        <w:tc>
          <w:tcPr>
            <w:tcW w:w="1974" w:type="dxa"/>
          </w:tcPr>
          <w:p w:rsidR="002B7D45" w:rsidRDefault="002B7D45">
            <w:r>
              <w:t>х.Вяжа ул. Центральная</w:t>
            </w:r>
          </w:p>
        </w:tc>
        <w:tc>
          <w:tcPr>
            <w:tcW w:w="2694" w:type="dxa"/>
          </w:tcPr>
          <w:p w:rsidR="002B7D45" w:rsidRPr="003265F0" w:rsidRDefault="002B7D45" w:rsidP="0032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8" w:type="dxa"/>
          </w:tcPr>
          <w:p w:rsidR="002B7D45" w:rsidRPr="003265F0" w:rsidRDefault="002B7D45" w:rsidP="00EF7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79" w:type="dxa"/>
          </w:tcPr>
          <w:p w:rsidR="002B7D45" w:rsidRPr="003265F0" w:rsidRDefault="002B7D45" w:rsidP="00EF7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B7D45" w:rsidRPr="003265F0" w:rsidTr="00B10198">
        <w:tc>
          <w:tcPr>
            <w:tcW w:w="669" w:type="dxa"/>
          </w:tcPr>
          <w:p w:rsidR="002B7D45" w:rsidRPr="003265F0" w:rsidRDefault="002B7D45" w:rsidP="00326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92" w:type="dxa"/>
          </w:tcPr>
          <w:p w:rsidR="002B7D45" w:rsidRDefault="002B7D45">
            <w:r w:rsidRPr="002A4A62">
              <w:rPr>
                <w:rFonts w:ascii="Times New Roman" w:hAnsi="Times New Roman"/>
              </w:rPr>
              <w:t>Администрация Вяжинского сельского поселения</w:t>
            </w:r>
          </w:p>
        </w:tc>
        <w:tc>
          <w:tcPr>
            <w:tcW w:w="1870" w:type="dxa"/>
            <w:vAlign w:val="bottom"/>
          </w:tcPr>
          <w:p w:rsidR="002B7D45" w:rsidRDefault="002B7D4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Дорога</w:t>
            </w:r>
          </w:p>
        </w:tc>
        <w:tc>
          <w:tcPr>
            <w:tcW w:w="1974" w:type="dxa"/>
          </w:tcPr>
          <w:p w:rsidR="002B7D45" w:rsidRDefault="002B7D45">
            <w:r>
              <w:t>х.Вяжа ул. Садовая</w:t>
            </w:r>
          </w:p>
        </w:tc>
        <w:tc>
          <w:tcPr>
            <w:tcW w:w="2694" w:type="dxa"/>
          </w:tcPr>
          <w:p w:rsidR="002B7D45" w:rsidRPr="003265F0" w:rsidRDefault="002B7D45" w:rsidP="0032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8" w:type="dxa"/>
          </w:tcPr>
          <w:p w:rsidR="002B7D45" w:rsidRPr="003265F0" w:rsidRDefault="002B7D45" w:rsidP="00EF7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79" w:type="dxa"/>
          </w:tcPr>
          <w:p w:rsidR="002B7D45" w:rsidRPr="003265F0" w:rsidRDefault="002B7D45" w:rsidP="00EF7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B7D45" w:rsidRPr="003265F0" w:rsidTr="00B10198">
        <w:tc>
          <w:tcPr>
            <w:tcW w:w="669" w:type="dxa"/>
          </w:tcPr>
          <w:p w:rsidR="002B7D45" w:rsidRPr="003265F0" w:rsidRDefault="002B7D45" w:rsidP="00326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92" w:type="dxa"/>
          </w:tcPr>
          <w:p w:rsidR="002B7D45" w:rsidRDefault="002B7D45">
            <w:r w:rsidRPr="002A4A62">
              <w:rPr>
                <w:rFonts w:ascii="Times New Roman" w:hAnsi="Times New Roman"/>
              </w:rPr>
              <w:t>Администрация Вяжинского сельского поселения</w:t>
            </w:r>
          </w:p>
        </w:tc>
        <w:tc>
          <w:tcPr>
            <w:tcW w:w="1870" w:type="dxa"/>
            <w:vAlign w:val="bottom"/>
          </w:tcPr>
          <w:p w:rsidR="002B7D45" w:rsidRDefault="002B7D4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Дорога</w:t>
            </w:r>
          </w:p>
        </w:tc>
        <w:tc>
          <w:tcPr>
            <w:tcW w:w="1974" w:type="dxa"/>
          </w:tcPr>
          <w:p w:rsidR="002B7D45" w:rsidRDefault="002B7D45">
            <w:r>
              <w:t>х.Вяжа ул. Восточная</w:t>
            </w:r>
          </w:p>
        </w:tc>
        <w:tc>
          <w:tcPr>
            <w:tcW w:w="2694" w:type="dxa"/>
          </w:tcPr>
          <w:p w:rsidR="002B7D45" w:rsidRPr="003265F0" w:rsidRDefault="002B7D45" w:rsidP="0032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8" w:type="dxa"/>
          </w:tcPr>
          <w:p w:rsidR="002B7D45" w:rsidRPr="003265F0" w:rsidRDefault="002B7D45" w:rsidP="00EF7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79" w:type="dxa"/>
          </w:tcPr>
          <w:p w:rsidR="002B7D45" w:rsidRPr="003265F0" w:rsidRDefault="002B7D45" w:rsidP="00EF7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B7D45" w:rsidRPr="003265F0" w:rsidTr="00B10198">
        <w:tc>
          <w:tcPr>
            <w:tcW w:w="669" w:type="dxa"/>
          </w:tcPr>
          <w:p w:rsidR="002B7D45" w:rsidRPr="003265F0" w:rsidRDefault="002B7D45" w:rsidP="00326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792" w:type="dxa"/>
          </w:tcPr>
          <w:p w:rsidR="002B7D45" w:rsidRDefault="002B7D45">
            <w:r w:rsidRPr="002A4A62">
              <w:rPr>
                <w:rFonts w:ascii="Times New Roman" w:hAnsi="Times New Roman"/>
              </w:rPr>
              <w:t>Администрация Вяжинского сельского поселения</w:t>
            </w:r>
          </w:p>
        </w:tc>
        <w:tc>
          <w:tcPr>
            <w:tcW w:w="1870" w:type="dxa"/>
            <w:vAlign w:val="bottom"/>
          </w:tcPr>
          <w:p w:rsidR="002B7D45" w:rsidRDefault="002B7D4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дорога</w:t>
            </w:r>
          </w:p>
        </w:tc>
        <w:tc>
          <w:tcPr>
            <w:tcW w:w="1974" w:type="dxa"/>
          </w:tcPr>
          <w:p w:rsidR="002B7D45" w:rsidRDefault="002B7D45">
            <w:r>
              <w:t>х.Вяжа ул.Набережная</w:t>
            </w:r>
          </w:p>
        </w:tc>
        <w:tc>
          <w:tcPr>
            <w:tcW w:w="2694" w:type="dxa"/>
          </w:tcPr>
          <w:p w:rsidR="002B7D45" w:rsidRPr="003265F0" w:rsidRDefault="002B7D45" w:rsidP="0032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8" w:type="dxa"/>
          </w:tcPr>
          <w:p w:rsidR="002B7D45" w:rsidRPr="003265F0" w:rsidRDefault="002B7D45" w:rsidP="00EF7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79" w:type="dxa"/>
          </w:tcPr>
          <w:p w:rsidR="002B7D45" w:rsidRPr="003265F0" w:rsidRDefault="002B7D45" w:rsidP="00EF7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B7D45" w:rsidRPr="003265F0" w:rsidTr="00B10198">
        <w:tc>
          <w:tcPr>
            <w:tcW w:w="669" w:type="dxa"/>
          </w:tcPr>
          <w:p w:rsidR="002B7D45" w:rsidRPr="003265F0" w:rsidRDefault="002B7D45" w:rsidP="00326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792" w:type="dxa"/>
          </w:tcPr>
          <w:p w:rsidR="002B7D45" w:rsidRDefault="002B7D45">
            <w:r w:rsidRPr="002A4A62">
              <w:rPr>
                <w:rFonts w:ascii="Times New Roman" w:hAnsi="Times New Roman"/>
              </w:rPr>
              <w:t>Администрация Вяжинского сельского поселения</w:t>
            </w:r>
          </w:p>
        </w:tc>
        <w:tc>
          <w:tcPr>
            <w:tcW w:w="1870" w:type="dxa"/>
            <w:vAlign w:val="bottom"/>
          </w:tcPr>
          <w:p w:rsidR="002B7D45" w:rsidRDefault="002B7D4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дорога</w:t>
            </w:r>
          </w:p>
        </w:tc>
        <w:tc>
          <w:tcPr>
            <w:tcW w:w="1974" w:type="dxa"/>
          </w:tcPr>
          <w:p w:rsidR="002B7D45" w:rsidRDefault="002B7D45">
            <w:r>
              <w:t>х.Вяжа ул.Молодежная</w:t>
            </w:r>
          </w:p>
        </w:tc>
        <w:tc>
          <w:tcPr>
            <w:tcW w:w="2694" w:type="dxa"/>
          </w:tcPr>
          <w:p w:rsidR="002B7D45" w:rsidRPr="003265F0" w:rsidRDefault="002B7D45" w:rsidP="0032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8" w:type="dxa"/>
          </w:tcPr>
          <w:p w:rsidR="002B7D45" w:rsidRPr="003265F0" w:rsidRDefault="002B7D45" w:rsidP="00EF7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79" w:type="dxa"/>
          </w:tcPr>
          <w:p w:rsidR="002B7D45" w:rsidRPr="003265F0" w:rsidRDefault="002B7D45" w:rsidP="00EF7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B7D45" w:rsidRPr="003265F0" w:rsidTr="00B10198">
        <w:tc>
          <w:tcPr>
            <w:tcW w:w="669" w:type="dxa"/>
          </w:tcPr>
          <w:p w:rsidR="002B7D45" w:rsidRPr="003265F0" w:rsidRDefault="002B7D45" w:rsidP="00326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792" w:type="dxa"/>
          </w:tcPr>
          <w:p w:rsidR="002B7D45" w:rsidRDefault="002B7D45">
            <w:r w:rsidRPr="002A4A62">
              <w:rPr>
                <w:rFonts w:ascii="Times New Roman" w:hAnsi="Times New Roman"/>
              </w:rPr>
              <w:t>Администрация Вяжинского сельского поселения</w:t>
            </w:r>
          </w:p>
        </w:tc>
        <w:tc>
          <w:tcPr>
            <w:tcW w:w="1870" w:type="dxa"/>
            <w:vAlign w:val="bottom"/>
          </w:tcPr>
          <w:p w:rsidR="002B7D45" w:rsidRDefault="002B7D4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Дороги грунто-щебневые</w:t>
            </w:r>
          </w:p>
        </w:tc>
        <w:tc>
          <w:tcPr>
            <w:tcW w:w="1974" w:type="dxa"/>
          </w:tcPr>
          <w:p w:rsidR="002B7D45" w:rsidRDefault="002B7D45">
            <w:r>
              <w:t>х.Ольховый ул.Лесная</w:t>
            </w:r>
          </w:p>
        </w:tc>
        <w:tc>
          <w:tcPr>
            <w:tcW w:w="2694" w:type="dxa"/>
          </w:tcPr>
          <w:p w:rsidR="002B7D45" w:rsidRPr="003265F0" w:rsidRDefault="002B7D45" w:rsidP="0032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8" w:type="dxa"/>
          </w:tcPr>
          <w:p w:rsidR="002B7D45" w:rsidRPr="003265F0" w:rsidRDefault="002B7D45" w:rsidP="00EF7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79" w:type="dxa"/>
          </w:tcPr>
          <w:p w:rsidR="002B7D45" w:rsidRPr="003265F0" w:rsidRDefault="002B7D45" w:rsidP="00EF7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B7D45" w:rsidRPr="003265F0" w:rsidTr="00B10198">
        <w:tc>
          <w:tcPr>
            <w:tcW w:w="669" w:type="dxa"/>
          </w:tcPr>
          <w:p w:rsidR="002B7D45" w:rsidRPr="003265F0" w:rsidRDefault="002B7D45" w:rsidP="003265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792" w:type="dxa"/>
          </w:tcPr>
          <w:p w:rsidR="002B7D45" w:rsidRDefault="002B7D45">
            <w:r w:rsidRPr="002A4A62">
              <w:rPr>
                <w:rFonts w:ascii="Times New Roman" w:hAnsi="Times New Roman"/>
              </w:rPr>
              <w:t>Администрация Вяжинского сельского поселения</w:t>
            </w:r>
          </w:p>
        </w:tc>
        <w:tc>
          <w:tcPr>
            <w:tcW w:w="1870" w:type="dxa"/>
            <w:vAlign w:val="bottom"/>
          </w:tcPr>
          <w:p w:rsidR="002B7D45" w:rsidRDefault="002B7D45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Водопроводные сети</w:t>
            </w:r>
          </w:p>
        </w:tc>
        <w:tc>
          <w:tcPr>
            <w:tcW w:w="1974" w:type="dxa"/>
          </w:tcPr>
          <w:p w:rsidR="002B7D45" w:rsidRDefault="002B7D45">
            <w:r>
              <w:t>х.Вяжа</w:t>
            </w:r>
          </w:p>
        </w:tc>
        <w:tc>
          <w:tcPr>
            <w:tcW w:w="2694" w:type="dxa"/>
          </w:tcPr>
          <w:p w:rsidR="002B7D45" w:rsidRPr="003265F0" w:rsidRDefault="002B7D45" w:rsidP="003265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8" w:type="dxa"/>
          </w:tcPr>
          <w:p w:rsidR="002B7D45" w:rsidRPr="003265F0" w:rsidRDefault="002B7D45" w:rsidP="00EF7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79" w:type="dxa"/>
          </w:tcPr>
          <w:p w:rsidR="002B7D45" w:rsidRPr="003265F0" w:rsidRDefault="002B7D45" w:rsidP="00EF7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2B7D45" w:rsidRDefault="002B7D45"/>
    <w:p w:rsidR="002B7D45" w:rsidRDefault="002B7D45"/>
    <w:p w:rsidR="002B7D45" w:rsidRDefault="002B7D45">
      <w:r>
        <w:t>Глава Администрации Вяжинского сельского поселения                                 П.Н.Колузонов.</w:t>
      </w:r>
    </w:p>
    <w:p w:rsidR="002B7D45" w:rsidRDefault="002B7D45"/>
    <w:p w:rsidR="002B7D45" w:rsidRDefault="002B7D45"/>
    <w:p w:rsidR="002B7D45" w:rsidRPr="00C24C70" w:rsidRDefault="002B7D45">
      <w:pPr>
        <w:rPr>
          <w:sz w:val="16"/>
          <w:szCs w:val="16"/>
        </w:rPr>
      </w:pPr>
      <w:r w:rsidRPr="00C24C70">
        <w:rPr>
          <w:sz w:val="16"/>
          <w:szCs w:val="16"/>
        </w:rPr>
        <w:t>Исполнитель: Щебуняев А.Н.</w:t>
      </w:r>
    </w:p>
    <w:p w:rsidR="002B7D45" w:rsidRPr="00C24C70" w:rsidRDefault="002B7D45">
      <w:pPr>
        <w:rPr>
          <w:sz w:val="16"/>
          <w:szCs w:val="16"/>
        </w:rPr>
      </w:pPr>
      <w:r w:rsidRPr="00C24C70">
        <w:rPr>
          <w:sz w:val="16"/>
          <w:szCs w:val="16"/>
        </w:rPr>
        <w:t>Тел33-2-65</w:t>
      </w:r>
    </w:p>
    <w:sectPr w:rsidR="002B7D45" w:rsidRPr="00C24C70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193"/>
    <w:rsid w:val="00076D2B"/>
    <w:rsid w:val="001A695B"/>
    <w:rsid w:val="001F3A4E"/>
    <w:rsid w:val="002A4A62"/>
    <w:rsid w:val="002B7D45"/>
    <w:rsid w:val="003265F0"/>
    <w:rsid w:val="00394CE6"/>
    <w:rsid w:val="00444193"/>
    <w:rsid w:val="00505953"/>
    <w:rsid w:val="005664BC"/>
    <w:rsid w:val="005A325E"/>
    <w:rsid w:val="005E2F97"/>
    <w:rsid w:val="006B47A3"/>
    <w:rsid w:val="006D6942"/>
    <w:rsid w:val="00812DD1"/>
    <w:rsid w:val="009E3ABC"/>
    <w:rsid w:val="00A026ED"/>
    <w:rsid w:val="00B10198"/>
    <w:rsid w:val="00B50521"/>
    <w:rsid w:val="00B70AAC"/>
    <w:rsid w:val="00BB6134"/>
    <w:rsid w:val="00C24C70"/>
    <w:rsid w:val="00D11B91"/>
    <w:rsid w:val="00E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41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3</Pages>
  <Words>302</Words>
  <Characters>1725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Малый бизнес</dc:creator>
  <cp:keywords/>
  <dc:description/>
  <cp:lastModifiedBy>1</cp:lastModifiedBy>
  <cp:revision>6</cp:revision>
  <cp:lastPrinted>2018-11-29T12:14:00Z</cp:lastPrinted>
  <dcterms:created xsi:type="dcterms:W3CDTF">2018-06-25T14:07:00Z</dcterms:created>
  <dcterms:modified xsi:type="dcterms:W3CDTF">2018-11-29T12:34:00Z</dcterms:modified>
</cp:coreProperties>
</file>