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РОССИЙСКАЯ ФЕДЕРАЦИЯ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РОСТОВСКАЯ ОБЛАСТЬ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КАШАРСКИЙ РАЙОН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МУНИЦИПАЛЬНОЕ ОБРАЗОВАНИЕ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«ВЯЖИНСКОЕ СЕЛЬСКОЕ ПОСЕЛЕНИЕ»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АДМИНИСТРАЦИЯ ВЯЖИНСКОГО СЕЛЬСКОГО ПОСЕЛЕНИЯ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ПОСТАНОВЛЕНИЕ</w:t>
      </w:r>
    </w:p>
    <w:p w:rsidR="00413264" w:rsidRPr="00413264" w:rsidRDefault="00413264" w:rsidP="00413264">
      <w:pPr>
        <w:ind w:firstLine="851"/>
        <w:jc w:val="center"/>
        <w:rPr>
          <w:b/>
          <w:sz w:val="28"/>
          <w:szCs w:val="28"/>
        </w:rPr>
      </w:pPr>
    </w:p>
    <w:p w:rsidR="00413264" w:rsidRPr="00A0378D" w:rsidRDefault="00974584" w:rsidP="004132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DE6A3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F7CD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F7CD0">
        <w:rPr>
          <w:sz w:val="28"/>
          <w:szCs w:val="28"/>
        </w:rPr>
        <w:t xml:space="preserve">                                                                                                  </w:t>
      </w:r>
      <w:r w:rsidR="00413264">
        <w:rPr>
          <w:sz w:val="28"/>
          <w:szCs w:val="28"/>
        </w:rPr>
        <w:t xml:space="preserve"> </w:t>
      </w:r>
      <w:r w:rsidR="0041326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53</w:t>
      </w:r>
    </w:p>
    <w:p w:rsidR="00413264" w:rsidRDefault="00413264" w:rsidP="00413264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C346CF" w:rsidRPr="00A01327" w:rsidRDefault="00C346CF" w:rsidP="00C346CF">
      <w:pPr>
        <w:spacing w:line="216" w:lineRule="auto"/>
        <w:jc w:val="center"/>
        <w:rPr>
          <w:b/>
          <w:sz w:val="28"/>
          <w:szCs w:val="28"/>
        </w:rPr>
      </w:pPr>
    </w:p>
    <w:p w:rsidR="00DE6A3C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О внесении изменений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 xml:space="preserve">  в постановление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Администрации Вяжинского сельского поселения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1AB3">
        <w:rPr>
          <w:sz w:val="28"/>
          <w:szCs w:val="28"/>
        </w:rPr>
        <w:t>т 1</w:t>
      </w:r>
      <w:r>
        <w:rPr>
          <w:sz w:val="28"/>
          <w:szCs w:val="28"/>
        </w:rPr>
        <w:t>0</w:t>
      </w:r>
      <w:r w:rsidRPr="00D81AB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81A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D81AB3">
        <w:rPr>
          <w:sz w:val="28"/>
          <w:szCs w:val="28"/>
        </w:rPr>
        <w:t xml:space="preserve"> 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       </w:t>
      </w:r>
    </w:p>
    <w:p w:rsidR="00DE6A3C" w:rsidRPr="00D81AB3" w:rsidRDefault="00DE6A3C" w:rsidP="00DE6A3C">
      <w:pPr>
        <w:rPr>
          <w:sz w:val="28"/>
          <w:szCs w:val="28"/>
        </w:rPr>
      </w:pPr>
      <w:r w:rsidRPr="00D81AB3"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26.12.2018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D81AB3">
        <w:rPr>
          <w:sz w:val="28"/>
          <w:szCs w:val="28"/>
        </w:rPr>
        <w:t xml:space="preserve"> « О бюджете Вяжинского сельского посе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2019год и плановый период 2020</w:t>
      </w:r>
      <w:r w:rsidRPr="00D81AB3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D81AB3">
        <w:rPr>
          <w:sz w:val="28"/>
          <w:szCs w:val="28"/>
        </w:rPr>
        <w:t xml:space="preserve"> годов»</w:t>
      </w:r>
    </w:p>
    <w:p w:rsidR="00DE6A3C" w:rsidRPr="00C37DDA" w:rsidRDefault="00DE6A3C" w:rsidP="00DE6A3C"/>
    <w:p w:rsidR="00DE6A3C" w:rsidRPr="00C37DDA" w:rsidRDefault="00DE6A3C" w:rsidP="00DE6A3C"/>
    <w:p w:rsidR="00DE6A3C" w:rsidRDefault="00DE6A3C" w:rsidP="00DE6A3C"/>
    <w:p w:rsidR="00DE6A3C" w:rsidRDefault="00DE6A3C" w:rsidP="00DE6A3C">
      <w:pPr>
        <w:jc w:val="center"/>
      </w:pPr>
      <w:r>
        <w:t>ПОСТАНОВЛЯЮ:</w:t>
      </w:r>
    </w:p>
    <w:p w:rsidR="00DE6A3C" w:rsidRDefault="00DE6A3C" w:rsidP="00DE6A3C"/>
    <w:p w:rsidR="00DE6A3C" w:rsidRPr="006721E9" w:rsidRDefault="00DE6A3C" w:rsidP="00DE6A3C">
      <w:pPr>
        <w:rPr>
          <w:sz w:val="28"/>
          <w:szCs w:val="28"/>
        </w:rPr>
      </w:pPr>
      <w:r>
        <w:t>1</w:t>
      </w:r>
      <w:r w:rsidRPr="006721E9">
        <w:rPr>
          <w:sz w:val="28"/>
          <w:szCs w:val="28"/>
        </w:rPr>
        <w:t>.Внести в постановление Администрации Вяжинского сельского поселения  от 1</w:t>
      </w:r>
      <w:r>
        <w:rPr>
          <w:sz w:val="28"/>
          <w:szCs w:val="28"/>
        </w:rPr>
        <w:t>0</w:t>
      </w:r>
      <w:r w:rsidRPr="006721E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721E9">
        <w:rPr>
          <w:sz w:val="28"/>
          <w:szCs w:val="28"/>
        </w:rPr>
        <w:t>.201</w:t>
      </w:r>
      <w:r>
        <w:rPr>
          <w:sz w:val="28"/>
          <w:szCs w:val="28"/>
        </w:rPr>
        <w:t>8 № 91</w:t>
      </w:r>
      <w:r w:rsidRPr="006721E9">
        <w:rPr>
          <w:sz w:val="28"/>
          <w:szCs w:val="28"/>
        </w:rPr>
        <w:t xml:space="preserve"> </w:t>
      </w:r>
      <w:r w:rsidRPr="00D81AB3">
        <w:rPr>
          <w:sz w:val="28"/>
          <w:szCs w:val="28"/>
        </w:rPr>
        <w:t>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изменения и разместить на сайте поселения в новой редакции.</w:t>
      </w:r>
    </w:p>
    <w:p w:rsidR="00DE6A3C" w:rsidRPr="00A5351F" w:rsidRDefault="00DE6A3C" w:rsidP="00DE6A3C">
      <w:pPr>
        <w:pStyle w:val="1b"/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5351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5351F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</w:t>
      </w:r>
    </w:p>
    <w:p w:rsidR="00413264" w:rsidRPr="00950FF1" w:rsidRDefault="00413264" w:rsidP="00413264">
      <w:pPr>
        <w:ind w:firstLine="851"/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950FF1">
        <w:rPr>
          <w:kern w:val="2"/>
          <w:sz w:val="28"/>
          <w:szCs w:val="28"/>
          <w:lang w:eastAsia="en-US"/>
        </w:rPr>
        <w:t>Глава Администрации</w:t>
      </w: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Вяжинского сельского поселения 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 xml:space="preserve">П.Н. </w:t>
      </w:r>
      <w:proofErr w:type="spellStart"/>
      <w:r>
        <w:rPr>
          <w:kern w:val="2"/>
          <w:sz w:val="28"/>
          <w:szCs w:val="28"/>
          <w:lang w:eastAsia="en-US"/>
        </w:rPr>
        <w:t>Колузонов</w:t>
      </w:r>
      <w:proofErr w:type="spellEnd"/>
    </w:p>
    <w:p w:rsidR="00413264" w:rsidRPr="00950FF1" w:rsidRDefault="00413264" w:rsidP="00413264">
      <w:pPr>
        <w:rPr>
          <w:kern w:val="2"/>
          <w:szCs w:val="24"/>
          <w:lang w:eastAsia="en-US"/>
        </w:rPr>
      </w:pPr>
    </w:p>
    <w:p w:rsidR="00C346CF" w:rsidRPr="004D404A" w:rsidRDefault="00C346CF" w:rsidP="00413264">
      <w:pPr>
        <w:shd w:val="clear" w:color="auto" w:fill="FFFFFF"/>
        <w:jc w:val="both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DE6A3C" w:rsidRDefault="00DE6A3C" w:rsidP="00C346CF">
      <w:pPr>
        <w:rPr>
          <w:bCs/>
          <w:kern w:val="2"/>
          <w:sz w:val="24"/>
          <w:szCs w:val="24"/>
        </w:rPr>
      </w:pPr>
      <w:bookmarkStart w:id="0" w:name="Par23"/>
      <w:bookmarkEnd w:id="0"/>
      <w:r w:rsidRPr="00DE6A3C">
        <w:rPr>
          <w:bCs/>
          <w:kern w:val="2"/>
          <w:sz w:val="24"/>
          <w:szCs w:val="24"/>
        </w:rPr>
        <w:t xml:space="preserve">С </w:t>
      </w:r>
      <w:r w:rsidR="00114ABA" w:rsidRPr="00DE6A3C">
        <w:rPr>
          <w:bCs/>
          <w:kern w:val="2"/>
          <w:sz w:val="24"/>
          <w:szCs w:val="24"/>
        </w:rPr>
        <w:t>изменениями</w:t>
      </w:r>
      <w:r w:rsidR="00111523">
        <w:rPr>
          <w:bCs/>
          <w:kern w:val="2"/>
          <w:sz w:val="24"/>
          <w:szCs w:val="24"/>
        </w:rPr>
        <w:t>:</w:t>
      </w:r>
    </w:p>
    <w:p w:rsidR="00111523" w:rsidRPr="00DE6A3C" w:rsidRDefault="00111523" w:rsidP="00C346CF">
      <w:pPr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-   10.12.2018 №91     </w:t>
      </w:r>
    </w:p>
    <w:p w:rsidR="00413264" w:rsidRPr="00A0378D" w:rsidRDefault="00A0378D" w:rsidP="002077FF">
      <w:pPr>
        <w:rPr>
          <w:kern w:val="2"/>
          <w:sz w:val="24"/>
          <w:szCs w:val="24"/>
        </w:rPr>
      </w:pPr>
      <w:r w:rsidRPr="00A0378D">
        <w:rPr>
          <w:kern w:val="2"/>
          <w:sz w:val="24"/>
          <w:szCs w:val="24"/>
        </w:rPr>
        <w:t xml:space="preserve">      </w:t>
      </w:r>
      <w:r w:rsidR="00111523">
        <w:rPr>
          <w:kern w:val="2"/>
          <w:sz w:val="24"/>
          <w:szCs w:val="24"/>
        </w:rPr>
        <w:t>-</w:t>
      </w:r>
      <w:r w:rsidRPr="00A0378D">
        <w:rPr>
          <w:kern w:val="2"/>
          <w:sz w:val="24"/>
          <w:szCs w:val="24"/>
        </w:rPr>
        <w:t xml:space="preserve">  </w:t>
      </w:r>
      <w:r w:rsidR="00111523">
        <w:rPr>
          <w:kern w:val="2"/>
          <w:sz w:val="24"/>
          <w:szCs w:val="24"/>
        </w:rPr>
        <w:t xml:space="preserve"> </w:t>
      </w:r>
      <w:r w:rsidRPr="00A0378D">
        <w:rPr>
          <w:kern w:val="2"/>
          <w:sz w:val="24"/>
          <w:szCs w:val="24"/>
        </w:rPr>
        <w:t>06.03.2019 № 17</w:t>
      </w:r>
    </w:p>
    <w:p w:rsidR="00413264" w:rsidRPr="00A0378D" w:rsidRDefault="00A0378D" w:rsidP="002077FF">
      <w:pPr>
        <w:rPr>
          <w:kern w:val="2"/>
          <w:sz w:val="24"/>
          <w:szCs w:val="24"/>
        </w:rPr>
      </w:pPr>
      <w:r w:rsidRPr="00A0378D">
        <w:rPr>
          <w:kern w:val="2"/>
          <w:sz w:val="24"/>
          <w:szCs w:val="24"/>
        </w:rPr>
        <w:t xml:space="preserve">  </w:t>
      </w:r>
      <w:r w:rsidR="00D75B5C">
        <w:rPr>
          <w:kern w:val="2"/>
          <w:sz w:val="24"/>
          <w:szCs w:val="24"/>
        </w:rPr>
        <w:t xml:space="preserve">       -27.03.2019 № 29</w:t>
      </w: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610F8B" w:rsidRDefault="00610F8B" w:rsidP="002077FF">
      <w:pPr>
        <w:rPr>
          <w:kern w:val="2"/>
          <w:sz w:val="16"/>
          <w:szCs w:val="16"/>
        </w:rPr>
      </w:pPr>
    </w:p>
    <w:p w:rsidR="00413264" w:rsidRPr="002077FF" w:rsidRDefault="00413264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lastRenderedPageBreak/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413264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Вяжинского сельского поселения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974584">
        <w:rPr>
          <w:sz w:val="28"/>
        </w:rPr>
        <w:t>19</w:t>
      </w:r>
      <w:r w:rsidR="00AF7CD0">
        <w:rPr>
          <w:sz w:val="28"/>
        </w:rPr>
        <w:t>.</w:t>
      </w:r>
      <w:r w:rsidR="00DE6A3C">
        <w:rPr>
          <w:sz w:val="28"/>
        </w:rPr>
        <w:t>0</w:t>
      </w:r>
      <w:r w:rsidR="00974584">
        <w:rPr>
          <w:sz w:val="28"/>
        </w:rPr>
        <w:t>6</w:t>
      </w:r>
      <w:r w:rsidR="00AF7CD0">
        <w:rPr>
          <w:sz w:val="28"/>
        </w:rPr>
        <w:t>.20</w:t>
      </w:r>
      <w:r w:rsidR="00974584">
        <w:rPr>
          <w:sz w:val="28"/>
        </w:rPr>
        <w:t>20</w:t>
      </w:r>
      <w:r w:rsidR="00AF7CD0">
        <w:rPr>
          <w:sz w:val="28"/>
        </w:rPr>
        <w:t xml:space="preserve"> </w:t>
      </w:r>
      <w:r w:rsidRPr="002077FF">
        <w:rPr>
          <w:sz w:val="28"/>
        </w:rPr>
        <w:t xml:space="preserve"> №</w:t>
      </w:r>
      <w:r w:rsidR="00974584">
        <w:rPr>
          <w:sz w:val="28"/>
        </w:rPr>
        <w:t>53</w:t>
      </w:r>
      <w:r w:rsidR="00AF7CD0">
        <w:rPr>
          <w:sz w:val="28"/>
        </w:rPr>
        <w:t xml:space="preserve">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r w:rsidR="00413264">
        <w:rPr>
          <w:bCs/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413264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</w:t>
            </w:r>
            <w:r w:rsidR="00AF7CD0">
              <w:rPr>
                <w:kern w:val="2"/>
                <w:sz w:val="28"/>
                <w:szCs w:val="28"/>
              </w:rPr>
              <w:t xml:space="preserve"> и туризма</w:t>
            </w:r>
            <w:r w:rsidRPr="002077FF">
              <w:rPr>
                <w:kern w:val="2"/>
                <w:sz w:val="28"/>
                <w:szCs w:val="28"/>
              </w:rPr>
              <w:t>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2077FF" w:rsidRPr="002077FF" w:rsidRDefault="00413264" w:rsidP="0041326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  <w:r w:rsidR="00413264">
              <w:rPr>
                <w:kern w:val="2"/>
                <w:sz w:val="28"/>
                <w:szCs w:val="28"/>
              </w:rPr>
              <w:t xml:space="preserve">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rPr>
                <w:i/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3A0B59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</w:t>
            </w:r>
          </w:p>
          <w:p w:rsidR="002077FF" w:rsidRPr="002077FF" w:rsidRDefault="003A0B59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сохранности здания МБУК ДК,</w:t>
            </w:r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2077FF" w:rsidRPr="002077FF"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="002077FF"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формирование единого культурного пространства.</w:t>
            </w:r>
          </w:p>
        </w:tc>
      </w:tr>
      <w:tr w:rsidR="003A0B59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3A0B59" w:rsidRPr="002077FF" w:rsidRDefault="003A0B59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3A0B59" w:rsidRPr="002077FF" w:rsidRDefault="003A0B59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3A0B59" w:rsidRPr="002077FF" w:rsidRDefault="003A0B59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  <w:p w:rsidR="003E6FDC" w:rsidRDefault="003E6FDC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технического состояния здания МБУ ДК</w:t>
            </w:r>
          </w:p>
          <w:p w:rsidR="00035028" w:rsidRPr="002077FF" w:rsidRDefault="00746090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(доля отремонтированных объектов культуры)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областного, федерального бюджета, бюджетов сельских поселений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решением Собрания депутатов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D7597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14677,5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D7597E">
              <w:rPr>
                <w:rFonts w:eastAsia="Calibri"/>
                <w:kern w:val="2"/>
                <w:sz w:val="28"/>
                <w:szCs w:val="28"/>
                <w:lang w:eastAsia="en-US"/>
              </w:rPr>
              <w:t>10911,9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85314D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1930,63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составляет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2077FF" w:rsidRPr="002077FF" w:rsidRDefault="00894BC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8770,5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8770,5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5907,0 </w:t>
            </w:r>
            <w:r w:rsidR="00DE6A3C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2141,4</w:t>
            </w:r>
            <w:r w:rsidR="00DE6A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результаты реализации муниципальной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повышение доступности культурных ценностей для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8334C5" w:rsidRDefault="008334C5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76"/>
        <w:gridCol w:w="6910"/>
      </w:tblGrid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E508BE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E508BE">
            <w:pPr>
              <w:autoSpaceDE w:val="0"/>
              <w:autoSpaceDN w:val="0"/>
              <w:adjustRightInd w:val="0"/>
              <w:ind w:left="162" w:hanging="425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E508BE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  <w:r w:rsidR="003A0B59">
              <w:rPr>
                <w:kern w:val="2"/>
                <w:sz w:val="28"/>
                <w:szCs w:val="28"/>
              </w:rPr>
              <w:t xml:space="preserve"> обеспечение сохранности здания МБУК ДК;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учащихся  в учреждении  дополнительного образования детей.</w:t>
            </w:r>
          </w:p>
          <w:p w:rsidR="00035028" w:rsidRDefault="00035028" w:rsidP="0003502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технического состояния здания МБУ ДК</w:t>
            </w:r>
          </w:p>
          <w:p w:rsidR="003A12C8" w:rsidRPr="002077FF" w:rsidRDefault="003A12C8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областного, федерального, бюджета сельских поселений 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, и прогнозируемого объема средств федерального и областного бюджетов).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14677,5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D75B5C" w:rsidRPr="00D75B5C">
              <w:rPr>
                <w:rFonts w:eastAsia="Calibri"/>
                <w:kern w:val="2"/>
                <w:sz w:val="24"/>
                <w:szCs w:val="24"/>
                <w:lang w:eastAsia="en-US"/>
              </w:rPr>
              <w:t>10866,8</w:t>
            </w:r>
            <w:r w:rsidR="00894BCE" w:rsidRPr="00D75B5C">
              <w:rPr>
                <w:rFonts w:eastAsia="Calibri"/>
                <w:kern w:val="2"/>
                <w:sz w:val="24"/>
                <w:szCs w:val="24"/>
                <w:lang w:eastAsia="en-US"/>
              </w:rPr>
              <w:t>тыс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. руб. в т</w:t>
            </w:r>
            <w:proofErr w:type="gramStart"/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.ч</w:t>
            </w:r>
            <w:proofErr w:type="gramEnd"/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обл. бюджет- 87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26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тыс.руб.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1835,3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1930,3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8726,6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94BCE">
              <w:rPr>
                <w:rFonts w:eastAsia="Calibri"/>
                <w:kern w:val="2"/>
                <w:sz w:val="28"/>
                <w:szCs w:val="28"/>
                <w:lang w:eastAsia="en-US"/>
              </w:rPr>
              <w:t>87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26,6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F788C">
              <w:rPr>
                <w:rFonts w:eastAsia="Calibri"/>
                <w:kern w:val="2"/>
                <w:sz w:val="28"/>
                <w:szCs w:val="28"/>
                <w:lang w:eastAsia="en-US"/>
              </w:rPr>
              <w:t>590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F788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D75B5C">
              <w:rPr>
                <w:rFonts w:eastAsia="Calibri"/>
                <w:kern w:val="2"/>
                <w:sz w:val="28"/>
                <w:szCs w:val="28"/>
                <w:lang w:eastAsia="en-US"/>
              </w:rPr>
              <w:t>2140,2</w:t>
            </w:r>
            <w:r w:rsidR="001D725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2077FF">
              <w:rPr>
                <w:sz w:val="28"/>
                <w:szCs w:val="28"/>
              </w:rPr>
              <w:t>социокультурную</w:t>
            </w:r>
            <w:proofErr w:type="spellEnd"/>
            <w:r w:rsidRPr="002077FF">
              <w:rPr>
                <w:sz w:val="28"/>
                <w:szCs w:val="28"/>
              </w:rPr>
              <w:t xml:space="preserve"> деятельность</w:t>
            </w:r>
            <w:r w:rsidR="003A12C8">
              <w:rPr>
                <w:sz w:val="28"/>
                <w:szCs w:val="28"/>
              </w:rPr>
              <w:t>,</w:t>
            </w:r>
            <w:r w:rsidRPr="002077FF">
              <w:rPr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  <w:p w:rsidR="00035028" w:rsidRPr="002077FF" w:rsidRDefault="00035028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сохранности здания МБУК ДК</w:t>
            </w:r>
          </w:p>
        </w:tc>
      </w:tr>
    </w:tbl>
    <w:p w:rsid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037D4D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</w:t>
      </w:r>
      <w:r w:rsidR="002077FF" w:rsidRPr="002077FF">
        <w:rPr>
          <w:kern w:val="2"/>
          <w:sz w:val="28"/>
          <w:szCs w:val="28"/>
        </w:rPr>
        <w:t>одпрограммы</w:t>
      </w:r>
      <w:proofErr w:type="gramStart"/>
      <w:r>
        <w:rPr>
          <w:kern w:val="2"/>
          <w:sz w:val="28"/>
          <w:szCs w:val="28"/>
        </w:rPr>
        <w:t>2</w:t>
      </w:r>
      <w:proofErr w:type="gramEnd"/>
      <w:r>
        <w:rPr>
          <w:kern w:val="2"/>
          <w:sz w:val="28"/>
          <w:szCs w:val="28"/>
        </w:rPr>
        <w:t xml:space="preserve"> </w:t>
      </w:r>
      <w:r w:rsidR="002077FF" w:rsidRPr="002077FF">
        <w:rPr>
          <w:kern w:val="2"/>
          <w:sz w:val="28"/>
          <w:szCs w:val="28"/>
        </w:rPr>
        <w:t xml:space="preserve"> «Обеспечение реализации муниципальной программы</w:t>
      </w:r>
    </w:p>
    <w:p w:rsidR="002077FF" w:rsidRPr="002077FF" w:rsidRDefault="00413264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  <w:r w:rsidR="002077FF" w:rsidRPr="002077FF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077FF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413264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037D4D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037D4D" w:rsidRPr="00985688" w:rsidRDefault="00037D4D" w:rsidP="00037D4D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2077FF" w:rsidRPr="002077FF" w:rsidTr="005645F0">
        <w:trPr>
          <w:trHeight w:val="894"/>
        </w:trPr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Задача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85314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уровня удовлетворенности жителей </w:t>
            </w:r>
            <w:r w:rsidR="0085314D">
              <w:rPr>
                <w:kern w:val="2"/>
                <w:sz w:val="28"/>
                <w:szCs w:val="28"/>
              </w:rPr>
              <w:t xml:space="preserve"> поселения </w:t>
            </w:r>
            <w:r w:rsidRPr="002077FF">
              <w:rPr>
                <w:kern w:val="2"/>
                <w:sz w:val="28"/>
                <w:szCs w:val="28"/>
              </w:rPr>
              <w:t xml:space="preserve">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2077FF" w:rsidRPr="002077FF" w:rsidTr="005645F0"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подпрограммой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подпрограммы 2 составляет </w:t>
            </w:r>
            <w:r w:rsidR="003A12C8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</w:t>
            </w: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E114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="00E11448">
        <w:rPr>
          <w:kern w:val="2"/>
          <w:sz w:val="28"/>
          <w:szCs w:val="28"/>
        </w:rPr>
        <w:t>Вяжинском</w:t>
      </w:r>
      <w:proofErr w:type="spellEnd"/>
      <w:r w:rsidR="00E11448">
        <w:rPr>
          <w:kern w:val="2"/>
          <w:sz w:val="28"/>
          <w:szCs w:val="28"/>
        </w:rPr>
        <w:t xml:space="preserve"> сельском поселении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реализацию муниципальной программы </w:t>
      </w:r>
      <w:r w:rsidR="00413264">
        <w:rPr>
          <w:spacing w:val="-6"/>
          <w:sz w:val="28"/>
          <w:szCs w:val="28"/>
        </w:rPr>
        <w:t>Администрации Вяжинского сельского поселения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7A3A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F36DF9" w:rsidRPr="00FD40F8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>
        <w:rPr>
          <w:kern w:val="2"/>
          <w:sz w:val="28"/>
          <w:szCs w:val="28"/>
        </w:rPr>
        <w:t>Колузонов</w:t>
      </w:r>
      <w:proofErr w:type="spellEnd"/>
      <w:r>
        <w:rPr>
          <w:kern w:val="2"/>
          <w:sz w:val="28"/>
          <w:szCs w:val="28"/>
        </w:rPr>
        <w:t>.</w:t>
      </w: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974584" w:rsidRPr="00FD40F8" w:rsidRDefault="00974584" w:rsidP="0097458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 19.06.2020 №53</w:t>
      </w:r>
    </w:p>
    <w:p w:rsidR="00974584" w:rsidRPr="00FD40F8" w:rsidRDefault="00974584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2F7A3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E06656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E06656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06656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06656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7E2778">
            <w:pPr>
              <w:spacing w:before="40"/>
              <w:ind w:left="-57"/>
            </w:pPr>
            <w:r>
              <w:t>220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7E2778">
            <w:pPr>
              <w:spacing w:before="40"/>
              <w:ind w:left="-57"/>
            </w:pPr>
            <w:r>
              <w:t>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976C31">
            <w:pPr>
              <w:spacing w:before="40"/>
              <w:ind w:left="-57" w:right="-57"/>
            </w:pPr>
            <w:r>
              <w:t>200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7E2778">
            <w:pPr>
              <w:spacing w:before="40"/>
              <w:ind w:left="-57"/>
            </w:pPr>
            <w:r>
              <w:t>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DE0519">
            <w:pPr>
              <w:spacing w:before="40"/>
              <w:ind w:left="-57" w:right="-57"/>
              <w:jc w:val="center"/>
            </w:pPr>
            <w:r>
              <w:t>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462A65">
            <w:pPr>
              <w:spacing w:before="40"/>
              <w:ind w:left="-57" w:right="-57"/>
              <w:jc w:val="center"/>
            </w:pPr>
            <w:r>
              <w:t>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E06656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06656" w:rsidP="00DE0519">
            <w:pPr>
              <w:spacing w:before="40"/>
              <w:ind w:left="-57" w:right="-57"/>
              <w:jc w:val="center"/>
            </w:pPr>
            <w:r>
              <w:t>200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06656" w:rsidP="00DE0519">
            <w:pPr>
              <w:spacing w:before="40"/>
              <w:ind w:left="-57" w:right="-57"/>
            </w:pPr>
            <w:r>
              <w:t>200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06656" w:rsidP="00DE0519">
            <w:pPr>
              <w:spacing w:before="40"/>
              <w:ind w:left="-57" w:right="-57"/>
            </w:pPr>
            <w:r>
              <w:t>200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>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E06656" w:rsidP="000B59AF">
            <w:pPr>
              <w:spacing w:before="40"/>
              <w:ind w:left="-57" w:right="-57"/>
            </w:pPr>
            <w:r>
              <w:t>9427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E06656" w:rsidP="000B59AF">
            <w:pPr>
              <w:spacing w:before="40"/>
              <w:ind w:left="-57" w:right="-57"/>
            </w:pPr>
            <w:r>
              <w:t>9486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0B59AF">
            <w:pPr>
              <w:spacing w:before="40"/>
            </w:pPr>
            <w:r>
              <w:t>9490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E06656" w:rsidP="000B59AF">
            <w:pPr>
              <w:spacing w:before="40"/>
              <w:ind w:left="-57" w:right="-57"/>
            </w:pPr>
            <w:r>
              <w:t>9490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7E2778">
            <w:pPr>
              <w:spacing w:before="40"/>
              <w:ind w:left="-57"/>
            </w:pPr>
            <w:r>
              <w:t>9490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7E2778">
            <w:pPr>
              <w:spacing w:before="40"/>
              <w:ind w:left="-57"/>
            </w:pPr>
            <w:r>
              <w:t>9490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06656" w:rsidP="007E2778">
            <w:pPr>
              <w:spacing w:before="40"/>
              <w:ind w:left="-57"/>
            </w:pPr>
            <w:r>
              <w:t>9490</w:t>
            </w:r>
          </w:p>
        </w:tc>
      </w:tr>
      <w:tr w:rsidR="00E06656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06656" w:rsidRPr="00E85DFA" w:rsidRDefault="00E06656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06656" w:rsidRPr="00E85DFA" w:rsidRDefault="00E06656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06656" w:rsidRPr="00E85DFA" w:rsidRDefault="00E06656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06656" w:rsidRPr="00E85DFA" w:rsidRDefault="00E06656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Pr="00ED7E8B" w:rsidRDefault="00E06656" w:rsidP="00032AD0">
            <w:r>
              <w:t>10056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Pr="00FE573B" w:rsidRDefault="00E06656" w:rsidP="00032AD0">
            <w:r>
              <w:t>16623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06656" w:rsidRDefault="00E06656">
            <w:r w:rsidRPr="007E0874">
              <w:t>16623</w:t>
            </w:r>
          </w:p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152006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</w:tr>
      <w:tr w:rsidR="003A12C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Pr="00E85DFA" w:rsidRDefault="003A12C8" w:rsidP="005855B4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Pr="00E85DFA" w:rsidRDefault="003A0B59" w:rsidP="00197DB6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2.3 </w:t>
            </w:r>
            <w:r w:rsidR="003A12C8">
              <w:rPr>
                <w:kern w:val="2"/>
                <w:sz w:val="24"/>
                <w:szCs w:val="24"/>
              </w:rPr>
              <w:t>Улучшение</w:t>
            </w:r>
            <w:r w:rsidR="00197DB6">
              <w:rPr>
                <w:kern w:val="2"/>
                <w:sz w:val="24"/>
                <w:szCs w:val="24"/>
              </w:rPr>
              <w:t xml:space="preserve"> технического состояния здания МБУК Д</w:t>
            </w:r>
            <w:proofErr w:type="gramStart"/>
            <w:r w:rsidR="00197DB6">
              <w:rPr>
                <w:kern w:val="2"/>
                <w:sz w:val="24"/>
                <w:szCs w:val="24"/>
              </w:rPr>
              <w:t>К</w:t>
            </w:r>
            <w:r w:rsidR="00746090">
              <w:rPr>
                <w:kern w:val="2"/>
                <w:sz w:val="24"/>
                <w:szCs w:val="24"/>
              </w:rPr>
              <w:t>(</w:t>
            </w:r>
            <w:proofErr w:type="gramEnd"/>
            <w:r w:rsidR="00746090">
              <w:rPr>
                <w:kern w:val="2"/>
                <w:sz w:val="24"/>
                <w:szCs w:val="24"/>
              </w:rPr>
              <w:t>доля отремонтированных объектов)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Pr="00E85DFA" w:rsidRDefault="003A12C8" w:rsidP="00D13E6F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Pr="00E85DFA" w:rsidRDefault="003A12C8" w:rsidP="00D13E6F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2C8" w:rsidRDefault="003A12C8" w:rsidP="004D66F8">
            <w:pPr>
              <w:jc w:val="center"/>
            </w:pPr>
            <w:r>
              <w:t>100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3A12C8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 w:rsidRPr="00F65D07">
              <w:rPr>
                <w:kern w:val="2"/>
                <w:sz w:val="24"/>
                <w:szCs w:val="28"/>
              </w:rPr>
              <w:t xml:space="preserve">Повышение уровня удовлетворенности жителей качеством предоставления  муниципальных  услуг  в муниципальных учреждениях </w:t>
            </w:r>
            <w:r w:rsidRPr="00F65D07">
              <w:rPr>
                <w:kern w:val="2"/>
                <w:sz w:val="24"/>
                <w:szCs w:val="28"/>
              </w:rPr>
              <w:lastRenderedPageBreak/>
              <w:t xml:space="preserve">культуры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</w:tr>
      <w:tr w:rsidR="00F65D07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2.2 </w:t>
            </w:r>
            <w:r w:rsidRPr="00F65D07">
              <w:rPr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F65D07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F65D07">
              <w:rPr>
                <w:kern w:val="2"/>
                <w:sz w:val="24"/>
                <w:szCs w:val="28"/>
              </w:rPr>
              <w:t>Количес</w:t>
            </w:r>
            <w:proofErr w:type="gramStart"/>
            <w:r w:rsidRPr="00F65D07">
              <w:rPr>
                <w:kern w:val="2"/>
                <w:sz w:val="24"/>
                <w:szCs w:val="28"/>
              </w:rPr>
              <w:t>т</w:t>
            </w:r>
            <w:proofErr w:type="spellEnd"/>
            <w:r>
              <w:rPr>
                <w:kern w:val="2"/>
                <w:sz w:val="24"/>
                <w:szCs w:val="28"/>
              </w:rPr>
              <w:t>-</w:t>
            </w:r>
            <w:proofErr w:type="gramEnd"/>
            <w:r>
              <w:rPr>
                <w:kern w:val="2"/>
                <w:sz w:val="24"/>
                <w:szCs w:val="28"/>
              </w:rPr>
              <w:t xml:space="preserve"> </w:t>
            </w:r>
            <w:r w:rsidRPr="00F65D07">
              <w:rPr>
                <w:kern w:val="2"/>
                <w:sz w:val="24"/>
                <w:szCs w:val="28"/>
              </w:rPr>
              <w:t>во человеко-часов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413264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974584" w:rsidRPr="00FD40F8" w:rsidRDefault="00974584" w:rsidP="0097458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 19.06.2020 №53</w:t>
      </w:r>
    </w:p>
    <w:p w:rsidR="00974584" w:rsidRPr="00886AAA" w:rsidRDefault="00974584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>/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AB3726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AB3726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AB37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AB3726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886AAA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учащихся  в учреждении дополнительного образования детей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1.14. 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Сср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ЗПср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./ЗП ср. РО*100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.Р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Книги обращений муниципальных учреждений, подведомственных </w:t>
            </w:r>
            <w:proofErr w:type="spellStart"/>
            <w:r w:rsidR="00152006">
              <w:rPr>
                <w:kern w:val="2"/>
                <w:sz w:val="28"/>
                <w:szCs w:val="28"/>
              </w:rPr>
              <w:t>Вяжинскому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Деятельность в области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бухгалтерского учета (оказание бухгалтерских и экономических услуг)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Количество человек</w:t>
            </w:r>
            <w:r w:rsidRPr="00886AAA">
              <w:rPr>
                <w:kern w:val="2"/>
                <w:sz w:val="28"/>
                <w:szCs w:val="28"/>
              </w:rPr>
              <w:lastRenderedPageBreak/>
              <w:t>о-часов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rFonts w:cs="Arial"/>
                <w:sz w:val="28"/>
                <w:szCs w:val="28"/>
              </w:rPr>
              <w:lastRenderedPageBreak/>
              <w:t>Фактический объем  предоставляемых услуг на конец года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1A3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A651A3" w:rsidRPr="00886AAA" w:rsidRDefault="003A0B59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60" w:type="dxa"/>
          </w:tcPr>
          <w:p w:rsidR="00A651A3" w:rsidRPr="00A651A3" w:rsidRDefault="00A651A3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A651A3">
              <w:rPr>
                <w:kern w:val="2"/>
                <w:sz w:val="28"/>
                <w:szCs w:val="28"/>
              </w:rPr>
              <w:t>Показатель 2.3</w:t>
            </w:r>
          </w:p>
          <w:p w:rsidR="00A651A3" w:rsidRPr="00A651A3" w:rsidRDefault="00A651A3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A651A3">
              <w:rPr>
                <w:kern w:val="2"/>
                <w:sz w:val="28"/>
                <w:szCs w:val="28"/>
              </w:rPr>
              <w:t>Улучшение технического состояния здания МБУК ДК</w:t>
            </w:r>
          </w:p>
        </w:tc>
        <w:tc>
          <w:tcPr>
            <w:tcW w:w="1077" w:type="dxa"/>
          </w:tcPr>
          <w:p w:rsidR="00A651A3" w:rsidRPr="00886AAA" w:rsidRDefault="00A651A3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5645" w:type="dxa"/>
          </w:tcPr>
          <w:p w:rsidR="00A651A3" w:rsidRPr="00886AAA" w:rsidRDefault="00746090" w:rsidP="00886AAA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Доля отремонтированных объектов в ходящих в состав культуры</w:t>
            </w:r>
          </w:p>
        </w:tc>
        <w:tc>
          <w:tcPr>
            <w:tcW w:w="4053" w:type="dxa"/>
          </w:tcPr>
          <w:p w:rsidR="00A651A3" w:rsidRPr="00886AAA" w:rsidRDefault="00A651A3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Инвентаризационные данные</w:t>
            </w: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974584" w:rsidRPr="00FD40F8" w:rsidRDefault="00974584" w:rsidP="0097458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 19.06.2020 №53</w:t>
      </w:r>
    </w:p>
    <w:p w:rsidR="00974584" w:rsidRPr="00FD40F8" w:rsidRDefault="00974584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Цель подпрограммы 1 </w:t>
            </w:r>
            <w:r w:rsidRPr="0032642F">
              <w:rPr>
                <w:kern w:val="2"/>
                <w:sz w:val="24"/>
                <w:szCs w:val="24"/>
              </w:rPr>
              <w:t>«</w:t>
            </w:r>
            <w:r w:rsidR="0032642F" w:rsidRPr="0032642F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</w:t>
            </w:r>
          </w:p>
          <w:p w:rsidR="00F36DF9" w:rsidRPr="00AC69E2" w:rsidRDefault="0032642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642F">
              <w:rPr>
                <w:kern w:val="2"/>
                <w:sz w:val="24"/>
                <w:szCs w:val="24"/>
              </w:rPr>
              <w:t xml:space="preserve">развития культурного потенциала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32642F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AC69E2" w:rsidRDefault="00A9141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>
              <w:t xml:space="preserve"> «</w:t>
            </w:r>
            <w:r>
              <w:rPr>
                <w:kern w:val="2"/>
                <w:sz w:val="24"/>
                <w:szCs w:val="24"/>
              </w:rPr>
              <w:t>П</w:t>
            </w:r>
            <w:r w:rsidRPr="00A91413">
              <w:rPr>
                <w:kern w:val="2"/>
                <w:sz w:val="24"/>
                <w:szCs w:val="24"/>
              </w:rPr>
              <w:t>роведение мероприятий по муниципальной охране и сохранению объектов культурного наследия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1.1. «Охрана и сохранение объектов культурного наследия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0E4127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27" w:rsidRPr="00AC69E2" w:rsidRDefault="000E4127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27" w:rsidRPr="00C7519A" w:rsidRDefault="000E412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Капитальный ремонт</w:t>
            </w:r>
            <w:r>
              <w:t xml:space="preserve"> </w:t>
            </w:r>
            <w:r w:rsidRPr="00610F8B">
              <w:rPr>
                <w:rFonts w:ascii="Times New Roman" w:hAnsi="Times New Roman" w:cs="Times New Roman"/>
              </w:rPr>
              <w:t>здания МБУК ДК Вяжинского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27" w:rsidRPr="00EB57A6" w:rsidRDefault="000E4127" w:rsidP="000E412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0E4127" w:rsidRDefault="000E412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27" w:rsidRPr="00AC69E2" w:rsidRDefault="000E4127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27" w:rsidRPr="00AC69E2" w:rsidRDefault="000E4127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27" w:rsidRPr="00C7519A" w:rsidRDefault="000E4127" w:rsidP="008A24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27" w:rsidRPr="00C7519A" w:rsidRDefault="000E4127" w:rsidP="008A247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27" w:rsidRPr="00C7519A" w:rsidRDefault="000E4127" w:rsidP="008A247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0E4127" w:rsidRPr="00C7519A" w:rsidRDefault="000E4127" w:rsidP="008A247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A91413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E20A02" w:rsidRDefault="00E20A02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A944F7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A944F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A944F7">
              <w:rPr>
                <w:kern w:val="2"/>
                <w:sz w:val="24"/>
                <w:szCs w:val="28"/>
              </w:rPr>
              <w:t xml:space="preserve">  </w:t>
            </w:r>
            <w:r w:rsidR="000D1E67"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="000D1E67" w:rsidRPr="00EB57A6">
              <w:rPr>
                <w:kern w:val="2"/>
                <w:sz w:val="24"/>
                <w:szCs w:val="28"/>
              </w:rPr>
              <w:t>»;</w:t>
            </w:r>
          </w:p>
          <w:p w:rsidR="00A944F7" w:rsidRPr="00A944F7" w:rsidRDefault="00A944F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  <w:p w:rsidR="006D305F" w:rsidRDefault="006D305F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2.3</w:t>
            </w:r>
          </w:p>
          <w:p w:rsidR="006D305F" w:rsidRPr="00A944F7" w:rsidRDefault="006D305F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A31614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EB57A6" w:rsidRDefault="00983500" w:rsidP="00F04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3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«П</w:t>
            </w:r>
            <w:r w:rsidR="00A31614" w:rsidRP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опуляризации достижений профессионального и самодеятельного искусства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98350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</w:t>
            </w:r>
            <w:r w:rsidR="00983500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. Развитие культурно-досуговой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E20A02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E" w:rsidRDefault="00F0407B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</w:t>
            </w:r>
            <w:r w:rsidR="00983500">
              <w:rPr>
                <w:rFonts w:ascii="Times New Roman" w:hAnsi="Times New Roman" w:cs="Times New Roman"/>
                <w:kern w:val="2"/>
                <w:sz w:val="24"/>
                <w:szCs w:val="28"/>
              </w:rPr>
              <w:t>4</w:t>
            </w:r>
            <w:r w:rsid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«О</w:t>
            </w:r>
            <w:r w:rsidR="00C80343"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D1017E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E20A02" w:rsidRPr="00EB57A6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0D1E6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</w:t>
            </w:r>
            <w:r w:rsidR="00413264">
              <w:rPr>
                <w:kern w:val="2"/>
                <w:sz w:val="24"/>
                <w:szCs w:val="28"/>
              </w:rPr>
              <w:t xml:space="preserve"> Вяжинского сельского поселения</w:t>
            </w:r>
            <w:r w:rsidR="00EB57A6"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 w:rsidR="00644A5F"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EB57A6" w:rsidRPr="00EB57A6" w:rsidRDefault="00EB57A6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1C4E2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F36DF9"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="00F36DF9"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="00E32C9D">
              <w:rPr>
                <w:kern w:val="2"/>
                <w:sz w:val="24"/>
                <w:szCs w:val="24"/>
              </w:rPr>
              <w:t>муниципальной программы</w:t>
            </w:r>
            <w:r w:rsidR="00F36DF9" w:rsidRPr="00AC69E2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«Развитие культуры и туризма</w:t>
            </w:r>
            <w:r w:rsidR="00F36DF9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0407B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Pr="00613A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8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О</w:t>
            </w:r>
            <w:r w:rsidRPr="00613A7B">
              <w:rPr>
                <w:kern w:val="2"/>
                <w:sz w:val="24"/>
                <w:szCs w:val="24"/>
              </w:rPr>
              <w:t xml:space="preserve">беспечение эффективной деятельности муниципального учреждения </w:t>
            </w:r>
            <w:proofErr w:type="spellStart"/>
            <w:r w:rsidRPr="00613A7B">
              <w:rPr>
                <w:kern w:val="2"/>
                <w:sz w:val="24"/>
                <w:szCs w:val="24"/>
              </w:rPr>
              <w:t>Кашарский</w:t>
            </w:r>
            <w:proofErr w:type="spellEnd"/>
            <w:r w:rsidRPr="00613A7B">
              <w:rPr>
                <w:kern w:val="2"/>
                <w:sz w:val="24"/>
                <w:szCs w:val="24"/>
              </w:rPr>
              <w:t xml:space="preserve"> отдел культуры,</w:t>
            </w:r>
          </w:p>
          <w:p w:rsidR="00F040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3A7B">
              <w:rPr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613A7B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613A7B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Default="00613A7B" w:rsidP="00613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2</w:t>
            </w:r>
            <w:r>
              <w:t xml:space="preserve"> «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20774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9835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Субсидии бюджетным учреждением на финансовое обеспечение государственног</w:t>
            </w:r>
            <w:proofErr w:type="gramStart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0D1E67" w:rsidP="000D1E6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Администрация </w:t>
            </w:r>
            <w:r w:rsidR="00413264">
              <w:rPr>
                <w:kern w:val="2"/>
                <w:sz w:val="24"/>
                <w:szCs w:val="28"/>
              </w:rPr>
              <w:t>Вяжинского сельского поселения</w:t>
            </w:r>
            <w:r w:rsidR="00207746" w:rsidRPr="005A7985">
              <w:rPr>
                <w:kern w:val="2"/>
                <w:sz w:val="24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autoSpaceDE w:val="0"/>
              <w:autoSpaceDN w:val="0"/>
              <w:adjustRightInd w:val="0"/>
              <w:ind w:left="-57" w:right="-28"/>
              <w:rPr>
                <w:kern w:val="2"/>
                <w:sz w:val="24"/>
                <w:szCs w:val="28"/>
              </w:rPr>
            </w:pPr>
            <w:r w:rsidRPr="005A7985">
              <w:rPr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Показатель </w:t>
            </w: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2.2.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B03DF">
        <w:rPr>
          <w:kern w:val="2"/>
          <w:sz w:val="28"/>
          <w:szCs w:val="28"/>
          <w:lang w:eastAsia="en-US"/>
        </w:rPr>
        <w:t xml:space="preserve">муниципальной </w:t>
      </w:r>
      <w:r w:rsidR="00CB03DF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974584" w:rsidRPr="00FD40F8" w:rsidRDefault="00974584" w:rsidP="0097458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 19.06.2020 №53</w:t>
      </w:r>
    </w:p>
    <w:p w:rsidR="00974584" w:rsidRPr="00FD40F8" w:rsidRDefault="00974584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87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404"/>
        <w:gridCol w:w="1406"/>
        <w:gridCol w:w="559"/>
        <w:gridCol w:w="605"/>
        <w:gridCol w:w="757"/>
        <w:gridCol w:w="499"/>
        <w:gridCol w:w="851"/>
        <w:gridCol w:w="1012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114ABA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83500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0" w:rsidRPr="00580ED9" w:rsidRDefault="00983500" w:rsidP="00CB03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Администрации Вяжинского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D75B5C" w:rsidP="006C7E4E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372F53" w:rsidRDefault="00333E93" w:rsidP="006C7E4E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</w:tr>
      <w:tr w:rsidR="008C1549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49" w:rsidRPr="00580ED9" w:rsidRDefault="008C154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49" w:rsidRPr="00580ED9" w:rsidRDefault="008C154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7E1399" w:rsidRDefault="008C1549" w:rsidP="009835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</w:t>
            </w: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, 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7E1399" w:rsidRDefault="008C1549" w:rsidP="00983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D75B5C" w:rsidP="00114ABA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372F53" w:rsidRDefault="00333E93" w:rsidP="00114ABA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CB33A5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CB33A5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 w:rsidP="00CB33A5">
            <w:r w:rsidRPr="004B4083">
              <w:t>0,00</w:t>
            </w:r>
          </w:p>
        </w:tc>
      </w:tr>
      <w:tr w:rsidR="008C1549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D75B5C" w:rsidP="00114ABA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372F53" w:rsidRDefault="00333E93" w:rsidP="00114ABA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BC35B8" w:rsidRDefault="008C1549" w:rsidP="00114ABA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6C7E4E"/>
        </w:tc>
      </w:tr>
      <w:tr w:rsidR="00943DB4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BD6CC0" w:rsidRDefault="00943DB4" w:rsidP="00BD6CC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BD6CC0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  <w:p w:rsidR="00943DB4" w:rsidRPr="00580ED9" w:rsidRDefault="00943DB4" w:rsidP="00BD6CC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BD6CC0">
              <w:rPr>
                <w:kern w:val="2"/>
                <w:sz w:val="18"/>
                <w:szCs w:val="24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</w:tr>
      <w:tr w:rsidR="008C1549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49" w:rsidRPr="00580ED9" w:rsidRDefault="008C154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49" w:rsidRPr="00580ED9" w:rsidRDefault="008C154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AE626E" w:rsidRDefault="008C1549" w:rsidP="00610F8B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AE626E" w:rsidRDefault="008C1549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580ED9" w:rsidRDefault="008C154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D75B5C" w:rsidP="00114ABA">
            <w:r>
              <w:t>14632,4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333E93" w:rsidP="00114ABA"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114ABA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Pr="00F319E9" w:rsidRDefault="008C1549" w:rsidP="00114ABA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49" w:rsidRDefault="008C1549">
            <w:r w:rsidRPr="008319B1">
              <w:t>0,00</w:t>
            </w:r>
          </w:p>
        </w:tc>
      </w:tr>
      <w:tr w:rsidR="00596BDA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610F8B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>Капитальный ремонт</w:t>
            </w:r>
            <w:r w:rsidR="00610F8B">
              <w:t xml:space="preserve"> </w:t>
            </w:r>
            <w:r w:rsidR="00610F8B" w:rsidRPr="00610F8B">
              <w:rPr>
                <w:rFonts w:ascii="Times New Roman" w:hAnsi="Times New Roman" w:cs="Times New Roman"/>
              </w:rPr>
              <w:t>здания МБУК ДК Вяжинского сельского поселения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D75B5C" w:rsidP="00596BDA">
            <w:pPr>
              <w:jc w:val="center"/>
            </w:pPr>
            <w:r>
              <w:t>8987,3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BA" w:rsidRDefault="00333E93" w:rsidP="00114ABA">
            <w:pPr>
              <w:jc w:val="center"/>
            </w:pPr>
            <w:r>
              <w:t>8987,3</w:t>
            </w:r>
          </w:p>
          <w:p w:rsidR="00114ABA" w:rsidRDefault="00114ABA" w:rsidP="00114ABA">
            <w:pPr>
              <w:jc w:val="center"/>
            </w:pPr>
            <w:r>
              <w:t>Обл. 87</w:t>
            </w:r>
            <w:r w:rsidR="00333E93">
              <w:t>26,6</w:t>
            </w:r>
          </w:p>
          <w:p w:rsidR="00114ABA" w:rsidRDefault="00114ABA" w:rsidP="00333E93">
            <w:pPr>
              <w:jc w:val="center"/>
            </w:pPr>
            <w:r>
              <w:t>мест26</w:t>
            </w:r>
            <w:r w:rsidR="00333E93">
              <w:t>0</w:t>
            </w:r>
            <w:r>
              <w:t>,</w:t>
            </w:r>
            <w:r w:rsidR="00333E93"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E626E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E626E" w:rsidRDefault="00656178" w:rsidP="00DE6A3C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D7597E" w:rsidP="00DE6A3C">
            <w:r>
              <w:t>5503,0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1A" w:rsidRPr="00D7597E" w:rsidRDefault="00114ABA" w:rsidP="00DE6A3C">
            <w:r w:rsidRPr="00D7597E">
              <w:t>1737,4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0950F3" w:rsidP="00395EF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hyperlink w:anchor="Par871" w:history="1">
              <w:r w:rsidR="00656178">
                <w:rPr>
                  <w:sz w:val="16"/>
                </w:rPr>
                <w:t>951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395EF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en-US"/>
              </w:rPr>
              <w:t>4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E33B5B">
              <w:rPr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E33B5B">
              <w:rPr>
                <w:sz w:val="18"/>
                <w:szCs w:val="24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/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lastRenderedPageBreak/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055C3" w:rsidRDefault="00656178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395EF4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395EF4">
              <w:rPr>
                <w:rFonts w:ascii="Times New Roman" w:hAnsi="Times New Roman" w:cs="Times New Roman"/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0510000590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72F53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72F53" w:rsidRPr="00580ED9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Default="00372F53" w:rsidP="00372F53">
            <w:pPr>
              <w:jc w:val="center"/>
              <w:rPr>
                <w:szCs w:val="24"/>
              </w:rPr>
            </w:pPr>
            <w:r w:rsidRPr="00A055C3">
              <w:rPr>
                <w:sz w:val="18"/>
                <w:szCs w:val="24"/>
              </w:rPr>
              <w:t>Основное мероприятие 2.</w:t>
            </w:r>
            <w:r>
              <w:rPr>
                <w:sz w:val="18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 xml:space="preserve">Приобретение оборудования, оргтехники и вычислительной техники </w:t>
            </w:r>
            <w:r>
              <w:rPr>
                <w:szCs w:val="24"/>
              </w:rPr>
              <w:t xml:space="preserve">в рамках подпрограммы «Развитие культуры» муниципальной программы Вяжинского сельского поселения «Развитие </w:t>
            </w:r>
            <w:r>
              <w:rPr>
                <w:szCs w:val="24"/>
              </w:rPr>
              <w:lastRenderedPageBreak/>
              <w:t xml:space="preserve">культуры и туризма» </w:t>
            </w:r>
            <w:r w:rsidRPr="000131EC">
              <w:rPr>
                <w:szCs w:val="24"/>
              </w:rPr>
              <w:t>(</w:t>
            </w:r>
            <w:r>
              <w:rPr>
                <w:szCs w:val="24"/>
              </w:rPr>
              <w:t>Иные</w:t>
            </w:r>
            <w:r w:rsidRPr="000131EC">
              <w:rPr>
                <w:szCs w:val="24"/>
              </w:rPr>
              <w:t xml:space="preserve"> закупк</w:t>
            </w:r>
            <w:r>
              <w:rPr>
                <w:szCs w:val="24"/>
              </w:rPr>
              <w:t>и</w:t>
            </w:r>
            <w:r w:rsidRPr="000131EC">
              <w:rPr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  <w:p w:rsidR="00372F53" w:rsidRPr="00A055C3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A055C3" w:rsidRDefault="00372F53" w:rsidP="004E698B">
            <w:pPr>
              <w:rPr>
                <w:kern w:val="2"/>
                <w:sz w:val="18"/>
                <w:szCs w:val="18"/>
              </w:rPr>
            </w:pPr>
            <w:r w:rsidRPr="00395EF4">
              <w:rPr>
                <w:sz w:val="18"/>
                <w:szCs w:val="24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spacing w:val="-18"/>
                <w:kern w:val="2"/>
                <w:sz w:val="16"/>
                <w:szCs w:val="18"/>
              </w:rPr>
              <w:t>0510020297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D7597E" w:rsidP="00EA447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142,1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D7597E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F94521" w:rsidRPr="00580ED9" w:rsidTr="00114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94521" w:rsidRPr="00580ED9" w:rsidRDefault="00F9452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A055C3" w:rsidRDefault="00F94521" w:rsidP="00F94521">
            <w:pPr>
              <w:jc w:val="center"/>
              <w:rPr>
                <w:sz w:val="18"/>
                <w:szCs w:val="24"/>
              </w:rPr>
            </w:pPr>
            <w:r>
              <w:t xml:space="preserve">Проверка достоверности определение сметной стоимости, пересчет сметной документации, строительный контроль и </w:t>
            </w:r>
            <w:proofErr w:type="spellStart"/>
            <w:r>
              <w:t>авторнсий</w:t>
            </w:r>
            <w:proofErr w:type="spellEnd"/>
            <w:r>
              <w:t xml:space="preserve"> надзор на капитальный ремонт здания МБУК ДК Вяжинского сельского поселения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395EF4" w:rsidRDefault="00F94521" w:rsidP="004E698B">
            <w:pPr>
              <w:rPr>
                <w:sz w:val="18"/>
                <w:szCs w:val="24"/>
              </w:rPr>
            </w:pPr>
            <w:r w:rsidRPr="00395EF4"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spacing w:val="-18"/>
                <w:kern w:val="2"/>
                <w:sz w:val="16"/>
                <w:szCs w:val="18"/>
              </w:rPr>
              <w:t>0510020291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253A1A" w:rsidP="00EA447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192,6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21" w:rsidRPr="00580ED9" w:rsidRDefault="00F9452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Примечания.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Список используемых сокращений: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proofErr w:type="spellStart"/>
      <w:r w:rsidRPr="00E14494">
        <w:rPr>
          <w:rFonts w:eastAsia="Calibri"/>
          <w:kern w:val="2"/>
          <w:sz w:val="24"/>
          <w:szCs w:val="28"/>
          <w:lang w:eastAsia="en-US"/>
        </w:rPr>
        <w:t>РзПр</w:t>
      </w:r>
      <w:proofErr w:type="spellEnd"/>
      <w:r w:rsidRPr="00E14494">
        <w:rPr>
          <w:rFonts w:eastAsia="Calibri"/>
          <w:kern w:val="2"/>
          <w:sz w:val="24"/>
          <w:szCs w:val="28"/>
          <w:lang w:eastAsia="en-US"/>
        </w:rPr>
        <w:t xml:space="preserve"> – раздел, подраздел;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ЦСР – целевая статья расходов;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ВР – вид расходов.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974584" w:rsidP="0097458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 19.06.2020 №53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A055C3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14494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1C4E2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 w:rsidR="00413264">
              <w:rPr>
                <w:kern w:val="2"/>
                <w:sz w:val="18"/>
                <w:szCs w:val="18"/>
              </w:rPr>
              <w:t>Администрации Вяжинского сельского поселения</w:t>
            </w:r>
            <w:r w:rsidR="001C4E2C"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D7597E" w:rsidP="00656178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D7597E" w:rsidRDefault="00D7597E" w:rsidP="00E144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E14494" w:rsidP="00E14494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 w:rsidR="007000FF"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333E93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D7597E" w:rsidP="00CB33A5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D7597E" w:rsidRDefault="00D7597E" w:rsidP="00CB33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333E93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D7597E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7597E" w:rsidRPr="002E60B1" w:rsidRDefault="00D7597E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597E" w:rsidRPr="002E60B1" w:rsidRDefault="00D7597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597E" w:rsidRPr="00A055C3" w:rsidRDefault="00D7597E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333E93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D7597E" w:rsidRDefault="00D7597E" w:rsidP="00333E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333E93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333E93" w:rsidP="00333E9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152006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000FF" w:rsidRDefault="00D7597E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D7597E" w:rsidRPr="007E39E8" w:rsidRDefault="00D7597E" w:rsidP="00CB33A5">
            <w:pPr>
              <w:jc w:val="right"/>
              <w:rPr>
                <w:color w:val="000000"/>
              </w:rPr>
            </w:pPr>
          </w:p>
        </w:tc>
      </w:tr>
      <w:tr w:rsidR="008334C5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34C5" w:rsidRPr="002E60B1" w:rsidRDefault="008334C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34C5" w:rsidRPr="002E60B1" w:rsidRDefault="008334C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34C5" w:rsidRPr="00A055C3" w:rsidRDefault="008334C5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3A12C8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14677,5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D7597E" w:rsidRDefault="008334C5" w:rsidP="003A12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10911,9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3A12C8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3A12C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rFonts w:eastAsia="Calibri"/>
                <w:kern w:val="2"/>
                <w:lang w:eastAsia="en-US"/>
              </w:rPr>
              <w:t>10866,8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000FF" w:rsidRDefault="008334C5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334C5" w:rsidRPr="007E39E8" w:rsidRDefault="008334C5" w:rsidP="00CB33A5">
            <w:pPr>
              <w:jc w:val="right"/>
              <w:rPr>
                <w:color w:val="000000"/>
              </w:rPr>
            </w:pP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A055C3" w:rsidRDefault="007E39E8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178" w:rsidRPr="002E60B1" w:rsidTr="00DE6A3C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Администрации Вяжинского сельского поселения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656178" w:rsidRDefault="0065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656178" w:rsidRPr="002E60B1" w:rsidTr="00DE6A3C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7847B1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 w:rsidRPr="007847B1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 xml:space="preserve">Администрации Вяжинского сельского </w:t>
            </w:r>
            <w:r w:rsidR="00413264">
              <w:rPr>
                <w:bCs/>
                <w:color w:val="000000"/>
                <w:sz w:val="18"/>
                <w:szCs w:val="24"/>
              </w:rPr>
              <w:lastRenderedPageBreak/>
              <w:t>поселения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туризма»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8B770D" w:rsidRDefault="008B770D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Вяжинского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.10.2013 №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108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Администрации 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CB33A5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30</w:t>
      </w:r>
      <w:r>
        <w:rPr>
          <w:sz w:val="28"/>
        </w:rPr>
        <w:t>.01.201</w:t>
      </w:r>
      <w:r w:rsidR="00CB33A5">
        <w:rPr>
          <w:sz w:val="28"/>
        </w:rPr>
        <w:t>5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25.01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>
        <w:rPr>
          <w:sz w:val="28"/>
        </w:rPr>
        <w:t>1</w:t>
      </w:r>
      <w:r w:rsidR="00CB33A5">
        <w:rPr>
          <w:sz w:val="28"/>
        </w:rPr>
        <w:t>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4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4</w:t>
      </w:r>
      <w:r>
        <w:rPr>
          <w:sz w:val="28"/>
        </w:rPr>
        <w:t>.0</w:t>
      </w:r>
      <w:r w:rsidR="00CB33A5">
        <w:rPr>
          <w:sz w:val="28"/>
        </w:rPr>
        <w:t>8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11</w:t>
      </w:r>
      <w:r>
        <w:rPr>
          <w:sz w:val="28"/>
        </w:rPr>
        <w:t>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5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2410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133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6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15.11.2016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7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28.12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30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133AC2" w:rsidRPr="00987979" w:rsidRDefault="00133AC2" w:rsidP="00133AC2">
      <w:pPr>
        <w:jc w:val="both"/>
        <w:rPr>
          <w:sz w:val="28"/>
        </w:rPr>
      </w:pPr>
      <w:r w:rsidRPr="00A6414F">
        <w:rPr>
          <w:kern w:val="2"/>
          <w:sz w:val="28"/>
          <w:szCs w:val="28"/>
        </w:rPr>
        <w:t>».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8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>Администрации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7</w:t>
      </w:r>
      <w:r>
        <w:rPr>
          <w:sz w:val="28"/>
        </w:rPr>
        <w:t>.</w:t>
      </w:r>
      <w:r w:rsidR="00CB33A5">
        <w:rPr>
          <w:sz w:val="28"/>
        </w:rPr>
        <w:t>06</w:t>
      </w:r>
      <w:r>
        <w:rPr>
          <w:sz w:val="28"/>
        </w:rPr>
        <w:t>.201</w:t>
      </w:r>
      <w:r w:rsidR="00CB33A5">
        <w:rPr>
          <w:sz w:val="28"/>
        </w:rPr>
        <w:t>7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43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9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01</w:t>
      </w:r>
      <w:r>
        <w:rPr>
          <w:sz w:val="28"/>
        </w:rPr>
        <w:t>.</w:t>
      </w:r>
      <w:r w:rsidR="00CB33A5">
        <w:rPr>
          <w:sz w:val="28"/>
        </w:rPr>
        <w:t>03</w:t>
      </w:r>
      <w:r>
        <w:rPr>
          <w:sz w:val="28"/>
        </w:rPr>
        <w:t>.201</w:t>
      </w:r>
      <w:r w:rsidR="00CB33A5">
        <w:rPr>
          <w:sz w:val="28"/>
        </w:rPr>
        <w:t>8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133AC2">
        <w:rPr>
          <w:kern w:val="2"/>
          <w:sz w:val="28"/>
          <w:szCs w:val="28"/>
        </w:rPr>
        <w:t xml:space="preserve">.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</w:t>
      </w:r>
      <w:r w:rsidR="000D1E67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.03</w:t>
      </w:r>
      <w:r w:rsidRPr="00133AC2">
        <w:rPr>
          <w:kern w:val="2"/>
          <w:sz w:val="28"/>
          <w:szCs w:val="28"/>
        </w:rPr>
        <w:t>.201</w:t>
      </w:r>
      <w:r w:rsidR="000D1E67">
        <w:rPr>
          <w:kern w:val="2"/>
          <w:sz w:val="28"/>
          <w:szCs w:val="28"/>
        </w:rPr>
        <w:t>8</w:t>
      </w:r>
      <w:r w:rsidRPr="00133AC2">
        <w:rPr>
          <w:kern w:val="2"/>
          <w:sz w:val="28"/>
          <w:szCs w:val="28"/>
        </w:rPr>
        <w:t xml:space="preserve">  № </w:t>
      </w:r>
      <w:r>
        <w:rPr>
          <w:kern w:val="2"/>
          <w:sz w:val="28"/>
          <w:szCs w:val="28"/>
        </w:rPr>
        <w:t>21</w:t>
      </w:r>
      <w:r w:rsidRPr="00133AC2">
        <w:rPr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EA66B2" w:rsidRDefault="00EA66B2" w:rsidP="00EA66B2">
      <w:pPr>
        <w:pStyle w:val="aff2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1"/>
        <w:gridCol w:w="5386"/>
        <w:gridCol w:w="1780"/>
      </w:tblGrid>
      <w:tr w:rsidR="002B1F89" w:rsidRPr="002A6BC5" w:rsidTr="002B1F89">
        <w:trPr>
          <w:trHeight w:val="658"/>
        </w:trPr>
        <w:tc>
          <w:tcPr>
            <w:tcW w:w="4361" w:type="dxa"/>
            <w:shd w:val="clear" w:color="auto" w:fill="auto"/>
          </w:tcPr>
          <w:p w:rsidR="002B1F89" w:rsidRPr="002B1F89" w:rsidRDefault="000D1E67" w:rsidP="002B1F8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2B1F89" w:rsidRPr="002B1F89" w:rsidRDefault="000D1E67" w:rsidP="002B1F89">
            <w:pPr>
              <w:tabs>
                <w:tab w:val="left" w:pos="4428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>
              <w:rPr>
                <w:sz w:val="28"/>
                <w:szCs w:val="28"/>
                <w:lang w:eastAsia="ar-SA"/>
              </w:rPr>
              <w:t>Колузонов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2B1F89" w:rsidRPr="00DD30A8" w:rsidRDefault="002B1F89" w:rsidP="002B1F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0021E0" w:rsidRPr="00A6414F" w:rsidRDefault="000021E0" w:rsidP="000D1E67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BB" w:rsidRDefault="00BC2FBB">
      <w:r>
        <w:separator/>
      </w:r>
    </w:p>
  </w:endnote>
  <w:endnote w:type="continuationSeparator" w:id="0">
    <w:p w:rsidR="00BC2FBB" w:rsidRDefault="00BC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84" w:rsidRDefault="000950F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45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6090">
      <w:rPr>
        <w:rStyle w:val="ab"/>
        <w:noProof/>
      </w:rPr>
      <w:t>22</w:t>
    </w:r>
    <w:r>
      <w:rPr>
        <w:rStyle w:val="ab"/>
      </w:rPr>
      <w:fldChar w:fldCharType="end"/>
    </w:r>
  </w:p>
  <w:p w:rsidR="00974584" w:rsidRPr="00F519AD" w:rsidRDefault="009745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84" w:rsidRDefault="000950F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45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4584" w:rsidRDefault="00974584">
    <w:pPr>
      <w:pStyle w:val="a7"/>
      <w:ind w:right="360"/>
    </w:pPr>
  </w:p>
  <w:p w:rsidR="00974584" w:rsidRDefault="0097458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84" w:rsidRDefault="000950F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45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6090">
      <w:rPr>
        <w:rStyle w:val="ab"/>
        <w:noProof/>
      </w:rPr>
      <w:t>28</w:t>
    </w:r>
    <w:r>
      <w:rPr>
        <w:rStyle w:val="ab"/>
      </w:rPr>
      <w:fldChar w:fldCharType="end"/>
    </w:r>
  </w:p>
  <w:p w:rsidR="00974584" w:rsidRPr="00F519AD" w:rsidRDefault="00974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BB" w:rsidRDefault="00BC2FBB">
      <w:r>
        <w:separator/>
      </w:r>
    </w:p>
  </w:footnote>
  <w:footnote w:type="continuationSeparator" w:id="0">
    <w:p w:rsidR="00BC2FBB" w:rsidRDefault="00BC2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30A26"/>
    <w:rsid w:val="00032AD0"/>
    <w:rsid w:val="00035028"/>
    <w:rsid w:val="00037D4D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82C19"/>
    <w:rsid w:val="000906D6"/>
    <w:rsid w:val="0009305F"/>
    <w:rsid w:val="000950F3"/>
    <w:rsid w:val="000954C4"/>
    <w:rsid w:val="000961C7"/>
    <w:rsid w:val="000A726F"/>
    <w:rsid w:val="000B23B9"/>
    <w:rsid w:val="000B4002"/>
    <w:rsid w:val="000B59AF"/>
    <w:rsid w:val="000B59FC"/>
    <w:rsid w:val="000B66C7"/>
    <w:rsid w:val="000B7886"/>
    <w:rsid w:val="000C1C9C"/>
    <w:rsid w:val="000C430D"/>
    <w:rsid w:val="000C6BC7"/>
    <w:rsid w:val="000C767D"/>
    <w:rsid w:val="000D1E67"/>
    <w:rsid w:val="000D3C2A"/>
    <w:rsid w:val="000E0044"/>
    <w:rsid w:val="000E4127"/>
    <w:rsid w:val="000F2B40"/>
    <w:rsid w:val="000F3768"/>
    <w:rsid w:val="000F5B6A"/>
    <w:rsid w:val="000F69F1"/>
    <w:rsid w:val="000F6AAC"/>
    <w:rsid w:val="001006EB"/>
    <w:rsid w:val="00104E0D"/>
    <w:rsid w:val="0010504A"/>
    <w:rsid w:val="00111523"/>
    <w:rsid w:val="00114ABA"/>
    <w:rsid w:val="00116BFA"/>
    <w:rsid w:val="00122549"/>
    <w:rsid w:val="00125DE3"/>
    <w:rsid w:val="00133AC2"/>
    <w:rsid w:val="001414B0"/>
    <w:rsid w:val="001518BF"/>
    <w:rsid w:val="00152006"/>
    <w:rsid w:val="00153B21"/>
    <w:rsid w:val="001541DA"/>
    <w:rsid w:val="0016150B"/>
    <w:rsid w:val="00173648"/>
    <w:rsid w:val="00197DB6"/>
    <w:rsid w:val="001A1289"/>
    <w:rsid w:val="001B1FAB"/>
    <w:rsid w:val="001B2D1C"/>
    <w:rsid w:val="001B45DB"/>
    <w:rsid w:val="001C1D98"/>
    <w:rsid w:val="001C4E2C"/>
    <w:rsid w:val="001D2690"/>
    <w:rsid w:val="001D464D"/>
    <w:rsid w:val="001D7254"/>
    <w:rsid w:val="001D7407"/>
    <w:rsid w:val="001E108E"/>
    <w:rsid w:val="001E5951"/>
    <w:rsid w:val="001F4BE3"/>
    <w:rsid w:val="001F6D02"/>
    <w:rsid w:val="0020223D"/>
    <w:rsid w:val="00206B07"/>
    <w:rsid w:val="00207746"/>
    <w:rsid w:val="002077FF"/>
    <w:rsid w:val="002154EA"/>
    <w:rsid w:val="00216D8F"/>
    <w:rsid w:val="002245BF"/>
    <w:rsid w:val="00225833"/>
    <w:rsid w:val="00226460"/>
    <w:rsid w:val="00227106"/>
    <w:rsid w:val="00230B1A"/>
    <w:rsid w:val="00233497"/>
    <w:rsid w:val="00236266"/>
    <w:rsid w:val="00244F0D"/>
    <w:rsid w:val="002504E8"/>
    <w:rsid w:val="00250A36"/>
    <w:rsid w:val="00253A1A"/>
    <w:rsid w:val="00254382"/>
    <w:rsid w:val="0026000B"/>
    <w:rsid w:val="00264AF4"/>
    <w:rsid w:val="0027031E"/>
    <w:rsid w:val="002706F6"/>
    <w:rsid w:val="0028703B"/>
    <w:rsid w:val="00293568"/>
    <w:rsid w:val="002A0C08"/>
    <w:rsid w:val="002A2062"/>
    <w:rsid w:val="002A2BD7"/>
    <w:rsid w:val="002A31A1"/>
    <w:rsid w:val="002B1F89"/>
    <w:rsid w:val="002B6527"/>
    <w:rsid w:val="002C135C"/>
    <w:rsid w:val="002C5E60"/>
    <w:rsid w:val="002D4F24"/>
    <w:rsid w:val="002E60B1"/>
    <w:rsid w:val="002E65D5"/>
    <w:rsid w:val="002F1D84"/>
    <w:rsid w:val="002F63E3"/>
    <w:rsid w:val="002F74D7"/>
    <w:rsid w:val="002F7A3A"/>
    <w:rsid w:val="0030124B"/>
    <w:rsid w:val="00313D3A"/>
    <w:rsid w:val="003167D4"/>
    <w:rsid w:val="00324B28"/>
    <w:rsid w:val="0032642F"/>
    <w:rsid w:val="00333E93"/>
    <w:rsid w:val="00336DEC"/>
    <w:rsid w:val="003408A0"/>
    <w:rsid w:val="00341FC1"/>
    <w:rsid w:val="0034585E"/>
    <w:rsid w:val="00350467"/>
    <w:rsid w:val="003504BB"/>
    <w:rsid w:val="00352CAE"/>
    <w:rsid w:val="00357427"/>
    <w:rsid w:val="0037040B"/>
    <w:rsid w:val="00372F53"/>
    <w:rsid w:val="003921D8"/>
    <w:rsid w:val="00395EF4"/>
    <w:rsid w:val="003A0B59"/>
    <w:rsid w:val="003A12C8"/>
    <w:rsid w:val="003B2193"/>
    <w:rsid w:val="003B42F9"/>
    <w:rsid w:val="003B5ED3"/>
    <w:rsid w:val="003C1306"/>
    <w:rsid w:val="003D59EF"/>
    <w:rsid w:val="003D5E16"/>
    <w:rsid w:val="003E0C51"/>
    <w:rsid w:val="003E6FDC"/>
    <w:rsid w:val="003F17B4"/>
    <w:rsid w:val="00407B71"/>
    <w:rsid w:val="0041064A"/>
    <w:rsid w:val="00413264"/>
    <w:rsid w:val="004135BD"/>
    <w:rsid w:val="00425061"/>
    <w:rsid w:val="0043686A"/>
    <w:rsid w:val="00441069"/>
    <w:rsid w:val="00442B71"/>
    <w:rsid w:val="00444636"/>
    <w:rsid w:val="00450AB2"/>
    <w:rsid w:val="00452A84"/>
    <w:rsid w:val="00453869"/>
    <w:rsid w:val="00462A65"/>
    <w:rsid w:val="0046334D"/>
    <w:rsid w:val="00470BA8"/>
    <w:rsid w:val="004711EC"/>
    <w:rsid w:val="00480BC7"/>
    <w:rsid w:val="0048690E"/>
    <w:rsid w:val="00486E9D"/>
    <w:rsid w:val="004871AA"/>
    <w:rsid w:val="004B078F"/>
    <w:rsid w:val="004B6A5C"/>
    <w:rsid w:val="004D66F8"/>
    <w:rsid w:val="004E698B"/>
    <w:rsid w:val="004E78FD"/>
    <w:rsid w:val="004F526F"/>
    <w:rsid w:val="004F7011"/>
    <w:rsid w:val="00500D8E"/>
    <w:rsid w:val="00515D9C"/>
    <w:rsid w:val="00531FBD"/>
    <w:rsid w:val="00532EAF"/>
    <w:rsid w:val="0053366A"/>
    <w:rsid w:val="00534160"/>
    <w:rsid w:val="00545679"/>
    <w:rsid w:val="00556659"/>
    <w:rsid w:val="005645F0"/>
    <w:rsid w:val="00565D68"/>
    <w:rsid w:val="00571324"/>
    <w:rsid w:val="00573E69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E7BBD"/>
    <w:rsid w:val="005F2C08"/>
    <w:rsid w:val="005F3023"/>
    <w:rsid w:val="005F6FBF"/>
    <w:rsid w:val="00602412"/>
    <w:rsid w:val="00610F8B"/>
    <w:rsid w:val="00611679"/>
    <w:rsid w:val="00613A7B"/>
    <w:rsid w:val="00613D7D"/>
    <w:rsid w:val="006266B7"/>
    <w:rsid w:val="00634110"/>
    <w:rsid w:val="00644A5F"/>
    <w:rsid w:val="00650AAC"/>
    <w:rsid w:val="00656178"/>
    <w:rsid w:val="006564DB"/>
    <w:rsid w:val="0065750C"/>
    <w:rsid w:val="00660EE3"/>
    <w:rsid w:val="00670F37"/>
    <w:rsid w:val="00674540"/>
    <w:rsid w:val="00676B57"/>
    <w:rsid w:val="00697DB3"/>
    <w:rsid w:val="006A2CB3"/>
    <w:rsid w:val="006B50EB"/>
    <w:rsid w:val="006B5743"/>
    <w:rsid w:val="006B76B3"/>
    <w:rsid w:val="006B7A21"/>
    <w:rsid w:val="006C7E4E"/>
    <w:rsid w:val="006D0F1D"/>
    <w:rsid w:val="006D2229"/>
    <w:rsid w:val="006D305F"/>
    <w:rsid w:val="006E14D0"/>
    <w:rsid w:val="006F6CD8"/>
    <w:rsid w:val="007000FF"/>
    <w:rsid w:val="007120F8"/>
    <w:rsid w:val="00716ACC"/>
    <w:rsid w:val="0072063D"/>
    <w:rsid w:val="007219F0"/>
    <w:rsid w:val="00727183"/>
    <w:rsid w:val="0073368D"/>
    <w:rsid w:val="007353F1"/>
    <w:rsid w:val="00745DA2"/>
    <w:rsid w:val="00746090"/>
    <w:rsid w:val="00762374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20E4"/>
    <w:rsid w:val="007C23B9"/>
    <w:rsid w:val="007D5C24"/>
    <w:rsid w:val="007E1399"/>
    <w:rsid w:val="007E203E"/>
    <w:rsid w:val="007E2778"/>
    <w:rsid w:val="007E39E8"/>
    <w:rsid w:val="007E3C4B"/>
    <w:rsid w:val="007F53B5"/>
    <w:rsid w:val="00803F3C"/>
    <w:rsid w:val="00804CFE"/>
    <w:rsid w:val="00811C94"/>
    <w:rsid w:val="00811CF1"/>
    <w:rsid w:val="0081590C"/>
    <w:rsid w:val="008179EB"/>
    <w:rsid w:val="00820358"/>
    <w:rsid w:val="00825720"/>
    <w:rsid w:val="008334C5"/>
    <w:rsid w:val="00833FEA"/>
    <w:rsid w:val="0084235F"/>
    <w:rsid w:val="00842B74"/>
    <w:rsid w:val="008438D7"/>
    <w:rsid w:val="0085314D"/>
    <w:rsid w:val="00860E5A"/>
    <w:rsid w:val="00864B37"/>
    <w:rsid w:val="00864F3B"/>
    <w:rsid w:val="00867AB6"/>
    <w:rsid w:val="00873A28"/>
    <w:rsid w:val="00873F21"/>
    <w:rsid w:val="00886AAA"/>
    <w:rsid w:val="00892CF4"/>
    <w:rsid w:val="00894BCE"/>
    <w:rsid w:val="00897616"/>
    <w:rsid w:val="008A26EE"/>
    <w:rsid w:val="008A4180"/>
    <w:rsid w:val="008B6AD3"/>
    <w:rsid w:val="008B770D"/>
    <w:rsid w:val="008C1549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3DB4"/>
    <w:rsid w:val="00943EC1"/>
    <w:rsid w:val="00947FCC"/>
    <w:rsid w:val="00953968"/>
    <w:rsid w:val="00965EE8"/>
    <w:rsid w:val="00971821"/>
    <w:rsid w:val="00974584"/>
    <w:rsid w:val="00976C31"/>
    <w:rsid w:val="00983500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D7581"/>
    <w:rsid w:val="009F779A"/>
    <w:rsid w:val="00A0378D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414F"/>
    <w:rsid w:val="00A651A3"/>
    <w:rsid w:val="00A67B50"/>
    <w:rsid w:val="00A81E35"/>
    <w:rsid w:val="00A91413"/>
    <w:rsid w:val="00A941CF"/>
    <w:rsid w:val="00A944F7"/>
    <w:rsid w:val="00AA2F76"/>
    <w:rsid w:val="00AB0A72"/>
    <w:rsid w:val="00AB1ACA"/>
    <w:rsid w:val="00AB3726"/>
    <w:rsid w:val="00AC1AB6"/>
    <w:rsid w:val="00AC559C"/>
    <w:rsid w:val="00AC69E2"/>
    <w:rsid w:val="00AD07B9"/>
    <w:rsid w:val="00AE2601"/>
    <w:rsid w:val="00AE626E"/>
    <w:rsid w:val="00AF5378"/>
    <w:rsid w:val="00AF7CD0"/>
    <w:rsid w:val="00B00802"/>
    <w:rsid w:val="00B021C0"/>
    <w:rsid w:val="00B02C23"/>
    <w:rsid w:val="00B053C1"/>
    <w:rsid w:val="00B103B5"/>
    <w:rsid w:val="00B11AE9"/>
    <w:rsid w:val="00B128B1"/>
    <w:rsid w:val="00B15152"/>
    <w:rsid w:val="00B1627C"/>
    <w:rsid w:val="00B22F6A"/>
    <w:rsid w:val="00B31114"/>
    <w:rsid w:val="00B35935"/>
    <w:rsid w:val="00B35D6A"/>
    <w:rsid w:val="00B37C79"/>
    <w:rsid w:val="00B37E63"/>
    <w:rsid w:val="00B444A2"/>
    <w:rsid w:val="00B53188"/>
    <w:rsid w:val="00B5340F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C2FBB"/>
    <w:rsid w:val="00BC322E"/>
    <w:rsid w:val="00BC3455"/>
    <w:rsid w:val="00BD44A2"/>
    <w:rsid w:val="00BD4A50"/>
    <w:rsid w:val="00BD6CC0"/>
    <w:rsid w:val="00BE48C0"/>
    <w:rsid w:val="00BF30D0"/>
    <w:rsid w:val="00BF39F0"/>
    <w:rsid w:val="00C026F3"/>
    <w:rsid w:val="00C028FD"/>
    <w:rsid w:val="00C11FDF"/>
    <w:rsid w:val="00C346CF"/>
    <w:rsid w:val="00C572C4"/>
    <w:rsid w:val="00C731BB"/>
    <w:rsid w:val="00C7519A"/>
    <w:rsid w:val="00C77B02"/>
    <w:rsid w:val="00C80343"/>
    <w:rsid w:val="00C813F0"/>
    <w:rsid w:val="00C95DA9"/>
    <w:rsid w:val="00CA151C"/>
    <w:rsid w:val="00CA7C2E"/>
    <w:rsid w:val="00CB03DF"/>
    <w:rsid w:val="00CB1900"/>
    <w:rsid w:val="00CB33A5"/>
    <w:rsid w:val="00CB43C1"/>
    <w:rsid w:val="00CB6D9B"/>
    <w:rsid w:val="00CC7513"/>
    <w:rsid w:val="00CD077D"/>
    <w:rsid w:val="00CE342E"/>
    <w:rsid w:val="00CE5183"/>
    <w:rsid w:val="00CF788C"/>
    <w:rsid w:val="00D00358"/>
    <w:rsid w:val="00D1017E"/>
    <w:rsid w:val="00D13E6F"/>
    <w:rsid w:val="00D13E83"/>
    <w:rsid w:val="00D24F29"/>
    <w:rsid w:val="00D405AA"/>
    <w:rsid w:val="00D504DB"/>
    <w:rsid w:val="00D73323"/>
    <w:rsid w:val="00D7597E"/>
    <w:rsid w:val="00D75B5C"/>
    <w:rsid w:val="00D95434"/>
    <w:rsid w:val="00DA1E06"/>
    <w:rsid w:val="00DA7C1C"/>
    <w:rsid w:val="00DB3E03"/>
    <w:rsid w:val="00DB4D6B"/>
    <w:rsid w:val="00DC1A3E"/>
    <w:rsid w:val="00DC2302"/>
    <w:rsid w:val="00DE0519"/>
    <w:rsid w:val="00DE50C1"/>
    <w:rsid w:val="00DE6A3C"/>
    <w:rsid w:val="00DE707B"/>
    <w:rsid w:val="00DF24FF"/>
    <w:rsid w:val="00E04378"/>
    <w:rsid w:val="00E04899"/>
    <w:rsid w:val="00E06656"/>
    <w:rsid w:val="00E07286"/>
    <w:rsid w:val="00E11448"/>
    <w:rsid w:val="00E138E0"/>
    <w:rsid w:val="00E14494"/>
    <w:rsid w:val="00E14B4A"/>
    <w:rsid w:val="00E20A02"/>
    <w:rsid w:val="00E21426"/>
    <w:rsid w:val="00E3132E"/>
    <w:rsid w:val="00E3203A"/>
    <w:rsid w:val="00E32C9D"/>
    <w:rsid w:val="00E33B5B"/>
    <w:rsid w:val="00E3468B"/>
    <w:rsid w:val="00E36EA0"/>
    <w:rsid w:val="00E508BE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279"/>
    <w:rsid w:val="00EE1ABA"/>
    <w:rsid w:val="00EF29AB"/>
    <w:rsid w:val="00EF2B0E"/>
    <w:rsid w:val="00EF56AF"/>
    <w:rsid w:val="00F000F9"/>
    <w:rsid w:val="00F02C40"/>
    <w:rsid w:val="00F0407B"/>
    <w:rsid w:val="00F06762"/>
    <w:rsid w:val="00F24917"/>
    <w:rsid w:val="00F24F5E"/>
    <w:rsid w:val="00F3028B"/>
    <w:rsid w:val="00F30D40"/>
    <w:rsid w:val="00F3312E"/>
    <w:rsid w:val="00F3584E"/>
    <w:rsid w:val="00F35E27"/>
    <w:rsid w:val="00F36DF9"/>
    <w:rsid w:val="00F409C9"/>
    <w:rsid w:val="00F410DF"/>
    <w:rsid w:val="00F42CE1"/>
    <w:rsid w:val="00F436D2"/>
    <w:rsid w:val="00F519AD"/>
    <w:rsid w:val="00F6315E"/>
    <w:rsid w:val="00F6496B"/>
    <w:rsid w:val="00F65582"/>
    <w:rsid w:val="00F65D07"/>
    <w:rsid w:val="00F750DF"/>
    <w:rsid w:val="00F75F9C"/>
    <w:rsid w:val="00F8225E"/>
    <w:rsid w:val="00F86418"/>
    <w:rsid w:val="00F9297B"/>
    <w:rsid w:val="00F94521"/>
    <w:rsid w:val="00FA6611"/>
    <w:rsid w:val="00FC58B4"/>
    <w:rsid w:val="00FD350A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1b">
    <w:name w:val="Обычный1"/>
    <w:rsid w:val="00DE6A3C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95B3-AC8E-40CD-96E3-972EE58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1736</TotalTime>
  <Pages>1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209</cp:revision>
  <cp:lastPrinted>2020-07-13T07:57:00Z</cp:lastPrinted>
  <dcterms:created xsi:type="dcterms:W3CDTF">2018-10-16T07:48:00Z</dcterms:created>
  <dcterms:modified xsi:type="dcterms:W3CDTF">2020-07-14T06:34:00Z</dcterms:modified>
</cp:coreProperties>
</file>