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64" w:rsidRPr="00413264" w:rsidRDefault="00413264" w:rsidP="00413264">
      <w:pPr>
        <w:jc w:val="center"/>
        <w:rPr>
          <w:sz w:val="28"/>
          <w:szCs w:val="28"/>
        </w:rPr>
      </w:pPr>
      <w:r w:rsidRPr="00413264">
        <w:rPr>
          <w:sz w:val="28"/>
          <w:szCs w:val="28"/>
        </w:rPr>
        <w:t>РОССИЙСКАЯ ФЕДЕРАЦИЯ</w:t>
      </w:r>
    </w:p>
    <w:p w:rsidR="00413264" w:rsidRPr="00413264" w:rsidRDefault="00413264" w:rsidP="00413264">
      <w:pPr>
        <w:jc w:val="center"/>
        <w:rPr>
          <w:sz w:val="28"/>
          <w:szCs w:val="28"/>
        </w:rPr>
      </w:pPr>
      <w:r w:rsidRPr="00413264">
        <w:rPr>
          <w:sz w:val="28"/>
          <w:szCs w:val="28"/>
        </w:rPr>
        <w:t>РОСТОВСКАЯ ОБЛАСТЬ</w:t>
      </w:r>
    </w:p>
    <w:p w:rsidR="00413264" w:rsidRPr="00413264" w:rsidRDefault="00413264" w:rsidP="00413264">
      <w:pPr>
        <w:jc w:val="center"/>
        <w:rPr>
          <w:sz w:val="28"/>
          <w:szCs w:val="28"/>
        </w:rPr>
      </w:pPr>
      <w:r w:rsidRPr="00413264">
        <w:rPr>
          <w:sz w:val="28"/>
          <w:szCs w:val="28"/>
        </w:rPr>
        <w:t>КАШАРСКИЙ РАЙОН</w:t>
      </w:r>
    </w:p>
    <w:p w:rsidR="00413264" w:rsidRPr="00413264" w:rsidRDefault="00413264" w:rsidP="00413264">
      <w:pPr>
        <w:jc w:val="center"/>
        <w:rPr>
          <w:sz w:val="28"/>
          <w:szCs w:val="28"/>
        </w:rPr>
      </w:pPr>
      <w:r w:rsidRPr="00413264">
        <w:rPr>
          <w:sz w:val="28"/>
          <w:szCs w:val="28"/>
        </w:rPr>
        <w:t>МУНИЦИПАЛЬНОЕ ОБРАЗОВАНИЕ</w:t>
      </w:r>
    </w:p>
    <w:p w:rsidR="00413264" w:rsidRPr="00413264" w:rsidRDefault="00413264" w:rsidP="00413264">
      <w:pPr>
        <w:jc w:val="center"/>
        <w:rPr>
          <w:sz w:val="28"/>
          <w:szCs w:val="28"/>
        </w:rPr>
      </w:pPr>
      <w:r w:rsidRPr="00413264">
        <w:rPr>
          <w:sz w:val="28"/>
          <w:szCs w:val="28"/>
        </w:rPr>
        <w:t>«ВЯЖИНСКОЕ СЕЛЬСКОЕ ПОСЕЛЕНИЕ»</w:t>
      </w:r>
    </w:p>
    <w:p w:rsidR="00413264" w:rsidRPr="00413264" w:rsidRDefault="00413264" w:rsidP="00413264">
      <w:pPr>
        <w:jc w:val="center"/>
        <w:rPr>
          <w:sz w:val="28"/>
          <w:szCs w:val="28"/>
        </w:rPr>
      </w:pPr>
      <w:r w:rsidRPr="00413264">
        <w:rPr>
          <w:sz w:val="28"/>
          <w:szCs w:val="28"/>
        </w:rPr>
        <w:t>АДМИНИСТРАЦИЯ ВЯЖИНСКОГО СЕЛЬСКОГО ПОСЕЛЕНИЯ</w:t>
      </w:r>
    </w:p>
    <w:p w:rsidR="00413264" w:rsidRPr="00413264" w:rsidRDefault="00413264" w:rsidP="00413264">
      <w:pPr>
        <w:jc w:val="center"/>
        <w:rPr>
          <w:sz w:val="28"/>
          <w:szCs w:val="28"/>
        </w:rPr>
      </w:pPr>
    </w:p>
    <w:p w:rsidR="00413264" w:rsidRPr="00413264" w:rsidRDefault="00413264" w:rsidP="00413264">
      <w:pPr>
        <w:jc w:val="center"/>
        <w:rPr>
          <w:sz w:val="28"/>
          <w:szCs w:val="28"/>
        </w:rPr>
      </w:pPr>
      <w:r w:rsidRPr="00413264">
        <w:rPr>
          <w:sz w:val="28"/>
          <w:szCs w:val="28"/>
        </w:rPr>
        <w:t>ПОСТАНОВЛЕНИЕ</w:t>
      </w:r>
    </w:p>
    <w:p w:rsidR="00413264" w:rsidRPr="00413264" w:rsidRDefault="00413264" w:rsidP="00413264">
      <w:pPr>
        <w:ind w:firstLine="851"/>
        <w:jc w:val="center"/>
        <w:rPr>
          <w:b/>
          <w:sz w:val="28"/>
          <w:szCs w:val="28"/>
        </w:rPr>
      </w:pPr>
    </w:p>
    <w:p w:rsidR="00413264" w:rsidRPr="00AF7CD0" w:rsidRDefault="00AF7CD0" w:rsidP="00413264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10.12.2018                                                                                                    </w:t>
      </w:r>
      <w:r w:rsidR="00413264">
        <w:rPr>
          <w:sz w:val="28"/>
          <w:szCs w:val="28"/>
        </w:rPr>
        <w:t xml:space="preserve"> </w:t>
      </w:r>
      <w:r w:rsidR="00413264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91</w:t>
      </w:r>
    </w:p>
    <w:p w:rsidR="00413264" w:rsidRDefault="00413264" w:rsidP="00413264">
      <w:pPr>
        <w:tabs>
          <w:tab w:val="left" w:pos="0"/>
        </w:tabs>
        <w:ind w:left="708" w:right="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Х.Вяжа</w:t>
      </w:r>
    </w:p>
    <w:p w:rsidR="007140E8" w:rsidRDefault="007140E8" w:rsidP="007140E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</w:r>
    </w:p>
    <w:p w:rsidR="007140E8" w:rsidRDefault="007140E8" w:rsidP="007140E8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Вяжинского сельского поселения </w:t>
      </w:r>
    </w:p>
    <w:p w:rsidR="00C346CF" w:rsidRPr="007140E8" w:rsidRDefault="007140E8" w:rsidP="00C346CF">
      <w:pPr>
        <w:spacing w:line="216" w:lineRule="auto"/>
        <w:jc w:val="center"/>
        <w:rPr>
          <w:b/>
          <w:sz w:val="28"/>
          <w:szCs w:val="28"/>
        </w:rPr>
      </w:pPr>
      <w:r w:rsidRPr="007140E8">
        <w:rPr>
          <w:b/>
          <w:sz w:val="28"/>
          <w:szCs w:val="28"/>
        </w:rPr>
        <w:t>«Развитие культуры и туризма»</w:t>
      </w:r>
    </w:p>
    <w:p w:rsidR="00413264" w:rsidRDefault="00413264" w:rsidP="00413264">
      <w:pPr>
        <w:keepNext/>
        <w:keepLine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Вяжинского сельского поселения от 01.02.2018 № 8 «Об утверждении Порядка разработки, реализации и оценки эффективности муниципальных программ Вяжинского сельского поселения», распоряжением Администрации Вяжинского сельского поселения от 26.08.2018  №35 «Об утверждении Перечня муниципальных программ Вяжинского сельского поселения», руководствуясь ст. 4 Положения об Администрации Вяжинского сельского поселения, </w:t>
      </w:r>
    </w:p>
    <w:p w:rsidR="00C346CF" w:rsidRDefault="00C346CF" w:rsidP="00C346CF">
      <w:pPr>
        <w:ind w:firstLine="709"/>
        <w:jc w:val="both"/>
        <w:rPr>
          <w:spacing w:val="60"/>
          <w:sz w:val="28"/>
          <w:szCs w:val="28"/>
        </w:rPr>
      </w:pPr>
    </w:p>
    <w:p w:rsidR="00C346CF" w:rsidRPr="005C3532" w:rsidRDefault="00C346CF" w:rsidP="00C346CF">
      <w:pPr>
        <w:jc w:val="center"/>
        <w:rPr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ПОСТАНОВЛЯЮ:</w:t>
      </w:r>
    </w:p>
    <w:p w:rsidR="00C346CF" w:rsidRPr="00A01327" w:rsidRDefault="00C346CF" w:rsidP="00C346CF">
      <w:pPr>
        <w:ind w:firstLine="709"/>
        <w:rPr>
          <w:sz w:val="28"/>
          <w:szCs w:val="28"/>
        </w:rPr>
      </w:pPr>
    </w:p>
    <w:p w:rsidR="00C346CF" w:rsidRPr="00A01327" w:rsidRDefault="00C346CF" w:rsidP="00C34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муниципаль</w:t>
      </w:r>
      <w:r w:rsidRPr="00A01327">
        <w:rPr>
          <w:sz w:val="28"/>
          <w:szCs w:val="28"/>
        </w:rPr>
        <w:t xml:space="preserve">ную программу </w:t>
      </w:r>
      <w:r w:rsidR="00413264">
        <w:rPr>
          <w:sz w:val="28"/>
          <w:szCs w:val="28"/>
        </w:rPr>
        <w:t>Администрации Вяжинского сельского поселения</w:t>
      </w:r>
      <w:r w:rsidRPr="00DF426D">
        <w:rPr>
          <w:sz w:val="28"/>
          <w:szCs w:val="28"/>
        </w:rPr>
        <w:t xml:space="preserve"> </w:t>
      </w:r>
      <w:r w:rsidRPr="00A01327">
        <w:rPr>
          <w:sz w:val="28"/>
          <w:szCs w:val="28"/>
        </w:rPr>
        <w:t>«Развитие культуры и туризма» согласно приложению № 1.</w:t>
      </w:r>
    </w:p>
    <w:p w:rsidR="00C346CF" w:rsidRPr="00A01327" w:rsidRDefault="00C346CF" w:rsidP="00C346CF">
      <w:pPr>
        <w:ind w:firstLine="709"/>
        <w:jc w:val="both"/>
        <w:rPr>
          <w:sz w:val="28"/>
          <w:szCs w:val="28"/>
        </w:rPr>
      </w:pPr>
      <w:r w:rsidRPr="00A01327">
        <w:rPr>
          <w:sz w:val="28"/>
          <w:szCs w:val="28"/>
        </w:rPr>
        <w:t xml:space="preserve">2. Признать утратившими силу постановления </w:t>
      </w:r>
      <w:r w:rsidR="00987979">
        <w:rPr>
          <w:sz w:val="28"/>
          <w:szCs w:val="28"/>
        </w:rPr>
        <w:t xml:space="preserve">Администрации </w:t>
      </w:r>
      <w:r w:rsidR="00413264">
        <w:rPr>
          <w:sz w:val="28"/>
          <w:szCs w:val="28"/>
        </w:rPr>
        <w:t>Вяжинского сельского поселения</w:t>
      </w:r>
      <w:r w:rsidR="00987979">
        <w:rPr>
          <w:sz w:val="28"/>
          <w:szCs w:val="28"/>
        </w:rPr>
        <w:t xml:space="preserve"> </w:t>
      </w:r>
      <w:r w:rsidRPr="00A01327">
        <w:rPr>
          <w:sz w:val="28"/>
          <w:szCs w:val="28"/>
        </w:rPr>
        <w:t>по Перечню согласно приложению № 2.</w:t>
      </w:r>
    </w:p>
    <w:p w:rsidR="00C346CF" w:rsidRPr="00A01327" w:rsidRDefault="00C346CF" w:rsidP="00C346CF">
      <w:pPr>
        <w:ind w:firstLine="709"/>
        <w:jc w:val="both"/>
        <w:rPr>
          <w:sz w:val="28"/>
          <w:szCs w:val="28"/>
        </w:rPr>
      </w:pPr>
      <w:r w:rsidRPr="00A01327">
        <w:rPr>
          <w:sz w:val="28"/>
          <w:szCs w:val="28"/>
        </w:rPr>
        <w:t>3. Настоящее постановление вступает в силу со дня его официального опубликования, но не ранее 1 января 2019 г., и распространяется на правоотношения, возникающие начиная с составления проекта бюджета</w:t>
      </w:r>
      <w:r>
        <w:rPr>
          <w:sz w:val="28"/>
          <w:szCs w:val="28"/>
        </w:rPr>
        <w:t xml:space="preserve"> </w:t>
      </w:r>
      <w:r w:rsidR="00413264">
        <w:rPr>
          <w:sz w:val="28"/>
          <w:szCs w:val="28"/>
        </w:rPr>
        <w:t>Администрации Вяжинского сельского поселения</w:t>
      </w:r>
      <w:r w:rsidRPr="00A01327">
        <w:rPr>
          <w:sz w:val="28"/>
          <w:szCs w:val="28"/>
        </w:rPr>
        <w:t xml:space="preserve"> на 2019 год и на плановый период 2020 и 2021 годов.</w:t>
      </w:r>
    </w:p>
    <w:p w:rsidR="00413264" w:rsidRPr="008C748C" w:rsidRDefault="00413264" w:rsidP="00413264">
      <w:pPr>
        <w:kinsoku w:val="0"/>
        <w:overflowPunct w:val="0"/>
        <w:ind w:firstLine="851"/>
        <w:jc w:val="both"/>
        <w:rPr>
          <w:sz w:val="28"/>
          <w:szCs w:val="28"/>
        </w:rPr>
      </w:pPr>
      <w:r w:rsidRPr="008C748C">
        <w:rPr>
          <w:kern w:val="2"/>
          <w:sz w:val="28"/>
          <w:szCs w:val="28"/>
          <w:lang w:eastAsia="en-US"/>
        </w:rPr>
        <w:t xml:space="preserve">4. </w:t>
      </w:r>
      <w:r w:rsidRPr="008C748C">
        <w:rPr>
          <w:sz w:val="28"/>
          <w:szCs w:val="28"/>
        </w:rPr>
        <w:t xml:space="preserve">Контроль за выполнением настоящего постановления оставляю </w:t>
      </w:r>
      <w:proofErr w:type="gramStart"/>
      <w:r w:rsidRPr="008C748C">
        <w:rPr>
          <w:sz w:val="28"/>
          <w:szCs w:val="28"/>
        </w:rPr>
        <w:t>за</w:t>
      </w:r>
      <w:proofErr w:type="gramEnd"/>
      <w:r w:rsidRPr="008C748C">
        <w:rPr>
          <w:sz w:val="28"/>
          <w:szCs w:val="28"/>
        </w:rPr>
        <w:t xml:space="preserve"> собой.</w:t>
      </w:r>
    </w:p>
    <w:p w:rsidR="00413264" w:rsidRPr="00950FF1" w:rsidRDefault="00413264" w:rsidP="00413264">
      <w:pPr>
        <w:ind w:firstLine="851"/>
        <w:jc w:val="both"/>
        <w:rPr>
          <w:kern w:val="2"/>
          <w:szCs w:val="24"/>
          <w:lang w:eastAsia="en-US"/>
        </w:rPr>
      </w:pPr>
    </w:p>
    <w:p w:rsidR="00413264" w:rsidRPr="00950FF1" w:rsidRDefault="00413264" w:rsidP="00413264">
      <w:pPr>
        <w:jc w:val="both"/>
        <w:rPr>
          <w:kern w:val="2"/>
          <w:szCs w:val="24"/>
          <w:lang w:eastAsia="en-US"/>
        </w:rPr>
      </w:pPr>
    </w:p>
    <w:p w:rsidR="00413264" w:rsidRPr="00950FF1" w:rsidRDefault="00413264" w:rsidP="00413264">
      <w:pPr>
        <w:ind w:firstLine="851"/>
        <w:jc w:val="both"/>
        <w:rPr>
          <w:kern w:val="2"/>
          <w:sz w:val="28"/>
          <w:szCs w:val="28"/>
          <w:lang w:eastAsia="en-US"/>
        </w:rPr>
      </w:pPr>
      <w:r w:rsidRPr="00950FF1">
        <w:rPr>
          <w:kern w:val="2"/>
          <w:sz w:val="28"/>
          <w:szCs w:val="28"/>
          <w:lang w:eastAsia="en-US"/>
        </w:rPr>
        <w:t>Глава Администрации</w:t>
      </w:r>
    </w:p>
    <w:p w:rsidR="00413264" w:rsidRPr="00950FF1" w:rsidRDefault="00413264" w:rsidP="00413264">
      <w:pPr>
        <w:ind w:firstLine="851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Вяжинского сельского поселения </w:t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  <w:t xml:space="preserve">П.Н. </w:t>
      </w:r>
      <w:proofErr w:type="spellStart"/>
      <w:r>
        <w:rPr>
          <w:kern w:val="2"/>
          <w:sz w:val="28"/>
          <w:szCs w:val="28"/>
          <w:lang w:eastAsia="en-US"/>
        </w:rPr>
        <w:t>Колузонов</w:t>
      </w:r>
      <w:proofErr w:type="spellEnd"/>
    </w:p>
    <w:p w:rsidR="00413264" w:rsidRPr="00950FF1" w:rsidRDefault="00413264" w:rsidP="00413264">
      <w:pPr>
        <w:rPr>
          <w:kern w:val="2"/>
          <w:szCs w:val="24"/>
          <w:lang w:eastAsia="en-US"/>
        </w:rPr>
      </w:pPr>
    </w:p>
    <w:p w:rsidR="00C346CF" w:rsidRPr="004D404A" w:rsidRDefault="00C346CF" w:rsidP="00413264">
      <w:pPr>
        <w:shd w:val="clear" w:color="auto" w:fill="FFFFFF"/>
        <w:jc w:val="both"/>
        <w:rPr>
          <w:kern w:val="2"/>
          <w:sz w:val="28"/>
          <w:szCs w:val="28"/>
        </w:rPr>
      </w:pPr>
    </w:p>
    <w:p w:rsidR="00C346CF" w:rsidRPr="004D404A" w:rsidRDefault="00C346CF" w:rsidP="00C346CF">
      <w:pPr>
        <w:ind w:firstLine="709"/>
        <w:rPr>
          <w:kern w:val="2"/>
          <w:sz w:val="28"/>
          <w:szCs w:val="28"/>
        </w:rPr>
      </w:pPr>
    </w:p>
    <w:p w:rsidR="00C346CF" w:rsidRPr="004D404A" w:rsidRDefault="00C346CF" w:rsidP="00C346CF">
      <w:pPr>
        <w:ind w:firstLine="709"/>
        <w:rPr>
          <w:kern w:val="2"/>
          <w:sz w:val="28"/>
          <w:szCs w:val="28"/>
        </w:rPr>
      </w:pPr>
    </w:p>
    <w:p w:rsidR="00C346CF" w:rsidRPr="004D404A" w:rsidRDefault="00C346CF" w:rsidP="00C346CF">
      <w:pPr>
        <w:rPr>
          <w:bCs/>
          <w:kern w:val="2"/>
          <w:sz w:val="28"/>
          <w:szCs w:val="28"/>
        </w:rPr>
      </w:pPr>
      <w:bookmarkStart w:id="0" w:name="Par23"/>
      <w:bookmarkEnd w:id="0"/>
    </w:p>
    <w:p w:rsidR="002077FF" w:rsidRDefault="002077FF" w:rsidP="002077FF">
      <w:pPr>
        <w:rPr>
          <w:kern w:val="2"/>
          <w:sz w:val="16"/>
          <w:szCs w:val="16"/>
        </w:rPr>
      </w:pPr>
    </w:p>
    <w:p w:rsidR="00413264" w:rsidRDefault="00413264" w:rsidP="002077FF">
      <w:pPr>
        <w:rPr>
          <w:kern w:val="2"/>
          <w:sz w:val="16"/>
          <w:szCs w:val="16"/>
        </w:rPr>
      </w:pPr>
    </w:p>
    <w:p w:rsidR="00413264" w:rsidRDefault="00413264" w:rsidP="002077FF">
      <w:pPr>
        <w:rPr>
          <w:kern w:val="2"/>
          <w:sz w:val="16"/>
          <w:szCs w:val="16"/>
        </w:rPr>
      </w:pPr>
    </w:p>
    <w:p w:rsidR="00413264" w:rsidRDefault="00413264" w:rsidP="002077FF">
      <w:pPr>
        <w:rPr>
          <w:kern w:val="2"/>
          <w:sz w:val="16"/>
          <w:szCs w:val="16"/>
        </w:rPr>
      </w:pPr>
    </w:p>
    <w:p w:rsidR="00413264" w:rsidRDefault="00413264" w:rsidP="002077FF">
      <w:pPr>
        <w:rPr>
          <w:kern w:val="2"/>
          <w:sz w:val="16"/>
          <w:szCs w:val="16"/>
        </w:rPr>
      </w:pPr>
    </w:p>
    <w:p w:rsidR="00413264" w:rsidRDefault="00413264" w:rsidP="002077FF">
      <w:pPr>
        <w:rPr>
          <w:kern w:val="2"/>
          <w:sz w:val="16"/>
          <w:szCs w:val="16"/>
        </w:rPr>
      </w:pPr>
    </w:p>
    <w:p w:rsidR="00413264" w:rsidRDefault="00413264" w:rsidP="002077FF">
      <w:pPr>
        <w:rPr>
          <w:kern w:val="2"/>
          <w:sz w:val="16"/>
          <w:szCs w:val="16"/>
        </w:rPr>
      </w:pPr>
    </w:p>
    <w:p w:rsidR="00413264" w:rsidRDefault="00413264" w:rsidP="002077FF">
      <w:pPr>
        <w:rPr>
          <w:kern w:val="2"/>
          <w:sz w:val="16"/>
          <w:szCs w:val="16"/>
        </w:rPr>
      </w:pPr>
    </w:p>
    <w:p w:rsidR="00413264" w:rsidRDefault="00413264" w:rsidP="002077FF">
      <w:pPr>
        <w:rPr>
          <w:kern w:val="2"/>
          <w:sz w:val="16"/>
          <w:szCs w:val="16"/>
        </w:rPr>
      </w:pPr>
    </w:p>
    <w:p w:rsidR="00413264" w:rsidRPr="002077FF" w:rsidRDefault="00413264" w:rsidP="002077FF">
      <w:pPr>
        <w:rPr>
          <w:kern w:val="2"/>
          <w:sz w:val="16"/>
          <w:szCs w:val="16"/>
        </w:rPr>
      </w:pPr>
    </w:p>
    <w:p w:rsidR="002077FF" w:rsidRPr="002077FF" w:rsidRDefault="002077FF" w:rsidP="002077FF">
      <w:pPr>
        <w:jc w:val="right"/>
        <w:rPr>
          <w:kern w:val="2"/>
          <w:sz w:val="28"/>
          <w:szCs w:val="28"/>
        </w:rPr>
      </w:pPr>
      <w:r w:rsidRPr="002077FF">
        <w:rPr>
          <w:bCs/>
          <w:kern w:val="2"/>
          <w:sz w:val="28"/>
          <w:szCs w:val="28"/>
        </w:rPr>
        <w:t xml:space="preserve"> </w:t>
      </w:r>
      <w:r w:rsidRPr="002077FF">
        <w:rPr>
          <w:kern w:val="2"/>
          <w:sz w:val="28"/>
          <w:szCs w:val="28"/>
        </w:rPr>
        <w:t>Приложение № 1</w:t>
      </w:r>
    </w:p>
    <w:p w:rsidR="002077FF" w:rsidRPr="002077FF" w:rsidRDefault="002077FF" w:rsidP="002077FF">
      <w:pPr>
        <w:jc w:val="right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к постановлению</w:t>
      </w:r>
    </w:p>
    <w:p w:rsidR="002077FF" w:rsidRPr="002077FF" w:rsidRDefault="002077FF" w:rsidP="002077FF">
      <w:pPr>
        <w:jc w:val="right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Администрации </w:t>
      </w:r>
    </w:p>
    <w:p w:rsidR="002077FF" w:rsidRPr="002077FF" w:rsidRDefault="00413264" w:rsidP="002077FF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Вяжинского сельского поселения</w:t>
      </w:r>
    </w:p>
    <w:p w:rsidR="002077FF" w:rsidRPr="002077FF" w:rsidRDefault="002077FF" w:rsidP="002077FF">
      <w:pPr>
        <w:ind w:left="6237"/>
        <w:jc w:val="right"/>
        <w:rPr>
          <w:sz w:val="28"/>
        </w:rPr>
      </w:pPr>
      <w:r w:rsidRPr="002077FF">
        <w:rPr>
          <w:sz w:val="28"/>
        </w:rPr>
        <w:t xml:space="preserve">от </w:t>
      </w:r>
      <w:r w:rsidR="00AF7CD0">
        <w:rPr>
          <w:sz w:val="28"/>
        </w:rPr>
        <w:t xml:space="preserve">10.12.2018 </w:t>
      </w:r>
      <w:r w:rsidRPr="002077FF">
        <w:rPr>
          <w:sz w:val="28"/>
        </w:rPr>
        <w:t xml:space="preserve"> №</w:t>
      </w:r>
      <w:r w:rsidR="00AF7CD0">
        <w:rPr>
          <w:sz w:val="28"/>
        </w:rPr>
        <w:t xml:space="preserve">91 </w:t>
      </w:r>
    </w:p>
    <w:p w:rsidR="002077FF" w:rsidRPr="002077FF" w:rsidRDefault="002077FF" w:rsidP="002077FF">
      <w:pPr>
        <w:ind w:left="6237"/>
        <w:jc w:val="right"/>
      </w:pPr>
    </w:p>
    <w:p w:rsidR="002077FF" w:rsidRPr="002077FF" w:rsidRDefault="002077FF" w:rsidP="002077FF">
      <w:pPr>
        <w:jc w:val="center"/>
        <w:rPr>
          <w:bCs/>
          <w:kern w:val="2"/>
          <w:sz w:val="28"/>
          <w:szCs w:val="28"/>
        </w:rPr>
      </w:pPr>
      <w:r w:rsidRPr="002077FF">
        <w:rPr>
          <w:bCs/>
          <w:kern w:val="2"/>
          <w:sz w:val="28"/>
          <w:szCs w:val="28"/>
        </w:rPr>
        <w:t xml:space="preserve">Муниципальная программа </w:t>
      </w:r>
      <w:r w:rsidR="00413264">
        <w:rPr>
          <w:bCs/>
          <w:kern w:val="2"/>
          <w:sz w:val="28"/>
          <w:szCs w:val="28"/>
        </w:rPr>
        <w:t>Администрации Вяжинского сельского поселения</w:t>
      </w:r>
    </w:p>
    <w:p w:rsidR="002077FF" w:rsidRPr="002077FF" w:rsidRDefault="002077FF" w:rsidP="002077FF">
      <w:pPr>
        <w:jc w:val="center"/>
        <w:rPr>
          <w:bCs/>
          <w:kern w:val="2"/>
          <w:sz w:val="28"/>
          <w:szCs w:val="28"/>
        </w:rPr>
      </w:pPr>
      <w:r w:rsidRPr="002077FF">
        <w:rPr>
          <w:bCs/>
          <w:kern w:val="2"/>
          <w:sz w:val="28"/>
          <w:szCs w:val="28"/>
        </w:rPr>
        <w:t>«Развитие культуры и туризма»</w:t>
      </w:r>
    </w:p>
    <w:p w:rsidR="002077FF" w:rsidRPr="002077FF" w:rsidRDefault="002077FF" w:rsidP="002077FF">
      <w:pPr>
        <w:jc w:val="center"/>
        <w:rPr>
          <w:kern w:val="2"/>
        </w:rPr>
      </w:pPr>
    </w:p>
    <w:p w:rsidR="002077FF" w:rsidRPr="002077FF" w:rsidRDefault="002077FF" w:rsidP="002077FF">
      <w:pPr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ПАСПОРТ</w:t>
      </w:r>
    </w:p>
    <w:p w:rsidR="002077FF" w:rsidRPr="002077FF" w:rsidRDefault="002077FF" w:rsidP="002077FF">
      <w:pPr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муниципальной программы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</w:p>
    <w:p w:rsidR="002077FF" w:rsidRPr="002077FF" w:rsidRDefault="002077FF" w:rsidP="002077FF">
      <w:pPr>
        <w:jc w:val="center"/>
        <w:rPr>
          <w:bCs/>
          <w:kern w:val="2"/>
          <w:sz w:val="28"/>
          <w:szCs w:val="28"/>
        </w:rPr>
      </w:pPr>
      <w:r w:rsidRPr="002077FF">
        <w:rPr>
          <w:bCs/>
          <w:kern w:val="2"/>
          <w:sz w:val="28"/>
          <w:szCs w:val="28"/>
        </w:rPr>
        <w:t>«Развитие культуры и туризма»</w:t>
      </w:r>
    </w:p>
    <w:p w:rsidR="002077FF" w:rsidRPr="002077FF" w:rsidRDefault="002077FF" w:rsidP="002077FF">
      <w:pPr>
        <w:jc w:val="center"/>
        <w:rPr>
          <w:kern w:val="2"/>
        </w:rPr>
      </w:pPr>
    </w:p>
    <w:tbl>
      <w:tblPr>
        <w:tblW w:w="10314" w:type="dxa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3369"/>
        <w:gridCol w:w="6945"/>
      </w:tblGrid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Наименование                    -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5" w:type="dxa"/>
          </w:tcPr>
          <w:p w:rsidR="002077FF" w:rsidRPr="002077FF" w:rsidRDefault="002077FF" w:rsidP="00413264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«Развитие культуры</w:t>
            </w:r>
            <w:r w:rsidR="00AF7CD0">
              <w:rPr>
                <w:kern w:val="2"/>
                <w:sz w:val="28"/>
                <w:szCs w:val="28"/>
              </w:rPr>
              <w:t xml:space="preserve"> и туризма</w:t>
            </w:r>
            <w:r w:rsidRPr="002077FF">
              <w:rPr>
                <w:kern w:val="2"/>
                <w:sz w:val="28"/>
                <w:szCs w:val="28"/>
              </w:rPr>
              <w:t>» (далее муниципальная программа)</w:t>
            </w:r>
          </w:p>
        </w:tc>
      </w:tr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Ответственный                  -           исполнитель</w:t>
            </w:r>
          </w:p>
        </w:tc>
        <w:tc>
          <w:tcPr>
            <w:tcW w:w="6945" w:type="dxa"/>
          </w:tcPr>
          <w:p w:rsidR="002077FF" w:rsidRPr="002077FF" w:rsidRDefault="00413264" w:rsidP="0041326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tabs>
                <w:tab w:val="right" w:pos="3313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Соисполнители                  - </w:t>
            </w:r>
            <w:r w:rsidRPr="002077FF">
              <w:rPr>
                <w:kern w:val="2"/>
                <w:sz w:val="28"/>
                <w:szCs w:val="28"/>
              </w:rPr>
              <w:tab/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5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ind w:left="286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Участники </w:t>
            </w:r>
            <w:r w:rsidR="00413264">
              <w:rPr>
                <w:kern w:val="2"/>
                <w:sz w:val="28"/>
                <w:szCs w:val="28"/>
              </w:rPr>
              <w:t xml:space="preserve"> 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945" w:type="dxa"/>
          </w:tcPr>
          <w:p w:rsidR="00413264" w:rsidRPr="00985688" w:rsidRDefault="00413264" w:rsidP="00413264">
            <w:pPr>
              <w:widowControl w:val="0"/>
              <w:autoSpaceDE w:val="0"/>
              <w:autoSpaceDN w:val="0"/>
              <w:adjustRightInd w:val="0"/>
              <w:ind w:hanging="129"/>
              <w:rPr>
                <w:sz w:val="28"/>
                <w:szCs w:val="28"/>
              </w:rPr>
            </w:pPr>
            <w:r w:rsidRPr="00985688">
              <w:rPr>
                <w:sz w:val="28"/>
                <w:szCs w:val="28"/>
              </w:rPr>
              <w:t xml:space="preserve">Муниципальное  бюджетное учреждение культуры «Дом культуры Вяжинского сельского поселения»   </w:t>
            </w:r>
          </w:p>
          <w:p w:rsidR="00413264" w:rsidRPr="00985688" w:rsidRDefault="00413264" w:rsidP="00413264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ind w:left="286"/>
              <w:rPr>
                <w:i/>
                <w:kern w:val="2"/>
                <w:sz w:val="28"/>
                <w:szCs w:val="28"/>
              </w:rPr>
            </w:pPr>
          </w:p>
        </w:tc>
      </w:tr>
      <w:tr w:rsidR="002077FF" w:rsidRPr="002077FF" w:rsidTr="005645F0">
        <w:trPr>
          <w:jc w:val="center"/>
        </w:trPr>
        <w:tc>
          <w:tcPr>
            <w:tcW w:w="3369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    Подпрограммы               -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945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    1. «Развитие культуры»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ind w:left="286" w:hanging="286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    2. «Обеспечение реализации муниципальной  программы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 «Развитие культуры и туризма»</w:t>
            </w:r>
          </w:p>
        </w:tc>
      </w:tr>
    </w:tbl>
    <w:p w:rsidR="002077FF" w:rsidRPr="002077FF" w:rsidRDefault="002077FF" w:rsidP="002077FF">
      <w:pPr>
        <w:tabs>
          <w:tab w:val="left" w:pos="2670"/>
        </w:tabs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1"/>
        <w:gridCol w:w="608"/>
        <w:gridCol w:w="6379"/>
      </w:tblGrid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Цель </w:t>
            </w:r>
            <w:proofErr w:type="gramStart"/>
            <w:r w:rsidRPr="002077FF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>.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Задачи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охрана и сохранение объектов культурного наследия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>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улучшение материально-технической базы учреждений культуры;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обеспечение условий для эффективного развития системы образования в сфере культуры и искусства, </w:t>
            </w:r>
            <w:r w:rsidRPr="002077FF">
              <w:rPr>
                <w:kern w:val="2"/>
                <w:sz w:val="28"/>
                <w:szCs w:val="28"/>
              </w:rPr>
              <w:lastRenderedPageBreak/>
              <w:t>выявление и поддержка талантливых детей и молодежи;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формирование единого культурного пространства.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районной собственности;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общее количество посещений районных домов культуры, музея и библиотек на 1000 человек населения;</w:t>
            </w:r>
          </w:p>
          <w:p w:rsidR="002077FF" w:rsidRPr="002077FF" w:rsidRDefault="002077FF" w:rsidP="002077FF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прирост численности лиц, размещенных в коллективных средствах размещения по отношению к 2017 году;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срок реализации муниципальной программы: </w:t>
            </w:r>
            <w:r w:rsidRPr="002077FF">
              <w:rPr>
                <w:kern w:val="2"/>
                <w:sz w:val="28"/>
                <w:szCs w:val="28"/>
              </w:rPr>
              <w:br/>
            </w:r>
            <w:r w:rsidRPr="002077FF">
              <w:rPr>
                <w:spacing w:val="-6"/>
                <w:kern w:val="2"/>
                <w:sz w:val="28"/>
                <w:szCs w:val="28"/>
              </w:rPr>
              <w:t>2019 – 2030 годы, этапы реализации муниципальной программы</w:t>
            </w:r>
            <w:r w:rsidRPr="002077FF">
              <w:rPr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областного, федерального бюджета, бюджетов сельских поселений и бюджета </w:t>
            </w:r>
            <w:r w:rsidR="00413264">
              <w:rPr>
                <w:rFonts w:eastAsia="Calibri"/>
                <w:kern w:val="2"/>
                <w:sz w:val="28"/>
                <w:szCs w:val="28"/>
                <w:lang w:eastAsia="en-US"/>
              </w:rPr>
              <w:t>Администрации Вяжинского 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в объемах, предусмотренных программой и утвержденных решением Собрания депутатов </w:t>
            </w:r>
            <w:r w:rsidR="00413264">
              <w:rPr>
                <w:rFonts w:eastAsia="Calibri"/>
                <w:kern w:val="2"/>
                <w:sz w:val="28"/>
                <w:szCs w:val="28"/>
                <w:lang w:eastAsia="en-US"/>
              </w:rPr>
              <w:t>Администрации Вяжинского 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 бюджете </w:t>
            </w:r>
            <w:r w:rsidR="00413264">
              <w:rPr>
                <w:rFonts w:eastAsia="Calibri"/>
                <w:kern w:val="2"/>
                <w:sz w:val="28"/>
                <w:szCs w:val="28"/>
                <w:lang w:eastAsia="en-US"/>
              </w:rPr>
              <w:t>Администрации Вяжинского 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на очередной финансовый год и на плановый период.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муниципально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й программы составляет 5797,1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AF7CD0">
              <w:rPr>
                <w:rFonts w:eastAsia="Calibri"/>
                <w:kern w:val="2"/>
                <w:sz w:val="28"/>
                <w:szCs w:val="28"/>
                <w:lang w:eastAsia="en-US"/>
              </w:rPr>
              <w:t>2031,5</w:t>
            </w:r>
            <w:r w:rsidR="0073368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1835,3</w:t>
            </w:r>
            <w:r w:rsidR="0085314D">
              <w:rPr>
                <w:rFonts w:eastAsia="Calibri"/>
                <w:kern w:val="2"/>
                <w:sz w:val="28"/>
                <w:szCs w:val="28"/>
                <w:lang w:eastAsia="en-US"/>
              </w:rPr>
              <w:t>тыс.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рублей;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>2021 году –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1930,63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73368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73368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73368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0,00 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0,00 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0,00 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бюджета, необходимый для финансирования программы,  составляет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2019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5F6FBF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бюджета, необходимый для финансирования программы, составляет </w:t>
            </w:r>
          </w:p>
          <w:p w:rsidR="002077FF" w:rsidRPr="002077FF" w:rsidRDefault="00E508B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0,00 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0,00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бюджета </w:t>
            </w:r>
            <w:r w:rsidR="00413264">
              <w:rPr>
                <w:rFonts w:eastAsia="Calibri"/>
                <w:kern w:val="2"/>
                <w:sz w:val="28"/>
                <w:szCs w:val="28"/>
                <w:lang w:eastAsia="en-US"/>
              </w:rPr>
              <w:t>Администрации Вяжинского сельского поселения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5797,1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AF7CD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2031,5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1835,3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1930,3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6C7E4E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E508BE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2077FF" w:rsidRPr="002077FF" w:rsidTr="005645F0">
        <w:tc>
          <w:tcPr>
            <w:tcW w:w="2821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2077FF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повышение доступности культурных ценностей для </w:t>
            </w:r>
            <w:r w:rsidRPr="002077FF">
              <w:rPr>
                <w:kern w:val="2"/>
                <w:sz w:val="28"/>
                <w:szCs w:val="28"/>
              </w:rPr>
              <w:lastRenderedPageBreak/>
              <w:t xml:space="preserve">населения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 для туризма и отдыха </w:t>
            </w:r>
          </w:p>
        </w:tc>
      </w:tr>
    </w:tbl>
    <w:p w:rsidR="002077FF" w:rsidRPr="002077FF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2077FF" w:rsidRPr="002077FF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ПАСПОРТ</w:t>
      </w:r>
    </w:p>
    <w:p w:rsidR="002077FF" w:rsidRPr="002077FF" w:rsidRDefault="002077FF" w:rsidP="002077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подпрограммы «Развитие культуры» </w:t>
      </w:r>
    </w:p>
    <w:p w:rsidR="002077FF" w:rsidRPr="002077FF" w:rsidRDefault="002077FF" w:rsidP="002077FF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76"/>
        <w:gridCol w:w="6910"/>
      </w:tblGrid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0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подпрограмма «Развитие культуры» (далее – подпрограмма 1)</w:t>
            </w:r>
          </w:p>
        </w:tc>
      </w:tr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0" w:type="dxa"/>
            <w:noWrap/>
            <w:tcMar>
              <w:bottom w:w="113" w:type="dxa"/>
            </w:tcMar>
            <w:hideMark/>
          </w:tcPr>
          <w:p w:rsidR="002077FF" w:rsidRPr="002077FF" w:rsidRDefault="00E508BE" w:rsidP="002077F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0" w:type="dxa"/>
            <w:noWrap/>
            <w:tcMar>
              <w:bottom w:w="113" w:type="dxa"/>
            </w:tcMar>
            <w:hideMark/>
          </w:tcPr>
          <w:p w:rsidR="00E508BE" w:rsidRPr="00985688" w:rsidRDefault="00E508BE" w:rsidP="00E508BE">
            <w:pPr>
              <w:widowControl w:val="0"/>
              <w:autoSpaceDE w:val="0"/>
              <w:autoSpaceDN w:val="0"/>
              <w:adjustRightInd w:val="0"/>
              <w:ind w:hanging="129"/>
              <w:rPr>
                <w:sz w:val="28"/>
                <w:szCs w:val="28"/>
              </w:rPr>
            </w:pPr>
            <w:r w:rsidRPr="00985688">
              <w:rPr>
                <w:sz w:val="28"/>
                <w:szCs w:val="28"/>
              </w:rPr>
              <w:t xml:space="preserve">Муниципальное  бюджетное учреждение культуры «Дом культуры Вяжинского сельского поселения»   </w:t>
            </w:r>
          </w:p>
          <w:p w:rsidR="00E508BE" w:rsidRPr="00985688" w:rsidRDefault="00E508BE" w:rsidP="00E508BE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</w:p>
          <w:p w:rsidR="002077FF" w:rsidRPr="002077FF" w:rsidRDefault="002077FF" w:rsidP="00E508BE">
            <w:pPr>
              <w:autoSpaceDE w:val="0"/>
              <w:autoSpaceDN w:val="0"/>
              <w:adjustRightInd w:val="0"/>
              <w:ind w:left="162" w:hanging="425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10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Цель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1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создание условий для сохранения культурного наследия и развития культурного потенциала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>.</w:t>
            </w:r>
          </w:p>
        </w:tc>
      </w:tr>
      <w:tr w:rsidR="002077FF" w:rsidRPr="002077FF" w:rsidTr="00E508BE">
        <w:trPr>
          <w:trHeight w:val="1499"/>
        </w:trPr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t xml:space="preserve">Задачи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10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проведение мероприятий по муниципальной охране и сохранению объектов культурного наследия;</w:t>
            </w:r>
          </w:p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обеспечение доступа различных групп населения к учреждениям культуры и искусства;</w:t>
            </w:r>
          </w:p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популяризации достижений профессионального и самодеятельного искусства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>;</w:t>
            </w:r>
          </w:p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поддержка национально-культурных ценностей;</w:t>
            </w:r>
          </w:p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обеспечение равного доступа населения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 к информационным ресурсам;</w:t>
            </w:r>
          </w:p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обеспечение необходимых условий для личного развития, профессионального самоопределения и творческого труда детей в  рамках образовательного процесса;</w:t>
            </w:r>
          </w:p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реализация творческих мероприятий, направленных на выявление и поддержку талантливых детей и молодежи.</w:t>
            </w:r>
          </w:p>
        </w:tc>
      </w:tr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10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количество посещений  концертных мероприятий;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количество посещений музея;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количество участников </w:t>
            </w:r>
            <w:proofErr w:type="spellStart"/>
            <w:r w:rsidRPr="002077FF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2077FF">
              <w:rPr>
                <w:kern w:val="2"/>
                <w:sz w:val="28"/>
                <w:szCs w:val="28"/>
              </w:rPr>
              <w:t xml:space="preserve"> мероприятий;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увеличение численности культурно-досуговых мероприятий;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>количество учащихся  в учреждении  дополнительного образования детей.</w:t>
            </w:r>
          </w:p>
        </w:tc>
      </w:tr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2077FF">
              <w:rPr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обеспечение подпрограммы 1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6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0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подпрограммных мероприятий осуществляется за счет средств областного, федерального, бюджета сельских поселений  и бюджета </w:t>
            </w:r>
            <w:r w:rsidR="00413264">
              <w:rPr>
                <w:rFonts w:eastAsia="Calibri"/>
                <w:kern w:val="2"/>
                <w:sz w:val="28"/>
                <w:szCs w:val="28"/>
                <w:lang w:eastAsia="en-US"/>
              </w:rPr>
              <w:t>Администрации Вяжинского 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в объемах, предусмотренных Программой (объем денежных средств уточняется ежегодно, исходя из возможности бюджета </w:t>
            </w:r>
            <w:r w:rsidR="00413264">
              <w:rPr>
                <w:rFonts w:eastAsia="Calibri"/>
                <w:kern w:val="2"/>
                <w:sz w:val="28"/>
                <w:szCs w:val="28"/>
                <w:lang w:eastAsia="en-US"/>
              </w:rPr>
              <w:t>Администрации Вяжинского 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, и прогнозируемого объема средств федерального и областного бюджетов).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муниципальной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AF7CD0">
              <w:rPr>
                <w:rFonts w:eastAsia="Calibri"/>
                <w:kern w:val="2"/>
                <w:sz w:val="28"/>
                <w:szCs w:val="28"/>
                <w:lang w:eastAsia="en-US"/>
              </w:rPr>
              <w:t>5797,1</w:t>
            </w:r>
            <w:r w:rsidR="006C7E4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2077FF" w:rsidRPr="002077FF" w:rsidRDefault="006C7E4E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AF7CD0">
              <w:rPr>
                <w:rFonts w:eastAsia="Calibri"/>
                <w:kern w:val="2"/>
                <w:sz w:val="28"/>
                <w:szCs w:val="28"/>
                <w:lang w:eastAsia="en-US"/>
              </w:rPr>
              <w:t>2031,5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1835,3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1930,3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00,00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6C7E4E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6C7E4E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6C7E4E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6C7E4E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бюджета, необходимый для финансирования подпрограммы, составляет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бюджета, необходимый для финансирования подпрограммы, составляет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2020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бюджета </w:t>
            </w:r>
            <w:r w:rsidR="00413264">
              <w:rPr>
                <w:rFonts w:eastAsia="Calibri"/>
                <w:kern w:val="2"/>
                <w:sz w:val="28"/>
                <w:szCs w:val="28"/>
                <w:lang w:eastAsia="en-US"/>
              </w:rPr>
              <w:t>Администрации Вяжинского сельского поселения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AF7CD0">
              <w:rPr>
                <w:rFonts w:eastAsia="Calibri"/>
                <w:kern w:val="2"/>
                <w:sz w:val="28"/>
                <w:szCs w:val="28"/>
                <w:lang w:eastAsia="en-US"/>
              </w:rPr>
              <w:t>797,1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077FF" w:rsidRPr="002077FF" w:rsidRDefault="00DE707B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</w:t>
            </w:r>
            <w:r w:rsidR="00AF7CD0">
              <w:rPr>
                <w:rFonts w:eastAsia="Calibri"/>
                <w:kern w:val="2"/>
                <w:sz w:val="28"/>
                <w:szCs w:val="28"/>
                <w:lang w:eastAsia="en-US"/>
              </w:rPr>
              <w:t>2031,5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DE707B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1835,3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DE707B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1930,3</w:t>
            </w:r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37D4D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2077FF" w:rsidRPr="002077FF" w:rsidTr="00E508BE">
        <w:tc>
          <w:tcPr>
            <w:tcW w:w="2822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76" w:type="dxa"/>
            <w:noWrap/>
            <w:tcMar>
              <w:bottom w:w="113" w:type="dxa"/>
            </w:tcMar>
          </w:tcPr>
          <w:p w:rsidR="002077FF" w:rsidRPr="002077FF" w:rsidRDefault="002077FF" w:rsidP="002077F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10" w:type="dxa"/>
            <w:noWrap/>
            <w:tcMar>
              <w:bottom w:w="113" w:type="dxa"/>
            </w:tcMar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spacing w:val="-6"/>
                <w:sz w:val="28"/>
                <w:szCs w:val="28"/>
              </w:rPr>
              <w:t>создание условий для доступности участия  населения</w:t>
            </w:r>
            <w:r w:rsidRPr="002077FF">
              <w:rPr>
                <w:sz w:val="28"/>
                <w:szCs w:val="28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</w:t>
            </w:r>
            <w:proofErr w:type="spellStart"/>
            <w:r w:rsidRPr="002077FF">
              <w:rPr>
                <w:sz w:val="28"/>
                <w:szCs w:val="28"/>
              </w:rPr>
              <w:t>социокультурную</w:t>
            </w:r>
            <w:proofErr w:type="spellEnd"/>
            <w:r w:rsidRPr="002077FF">
              <w:rPr>
                <w:sz w:val="28"/>
                <w:szCs w:val="28"/>
              </w:rPr>
              <w:t xml:space="preserve"> деятельность </w:t>
            </w:r>
            <w:r w:rsidRPr="002077FF">
              <w:rPr>
                <w:kern w:val="2"/>
                <w:sz w:val="28"/>
                <w:szCs w:val="28"/>
              </w:rPr>
              <w:t>улучшение материально-технического состояния зданий учреждений культуры;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:rsidR="002077FF" w:rsidRPr="002077FF" w:rsidRDefault="002077FF" w:rsidP="002077F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2077FF" w:rsidRDefault="002077FF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037D4D" w:rsidRDefault="00037D4D" w:rsidP="002077FF">
      <w:pPr>
        <w:spacing w:line="233" w:lineRule="auto"/>
        <w:rPr>
          <w:kern w:val="2"/>
          <w:sz w:val="28"/>
          <w:szCs w:val="28"/>
        </w:rPr>
      </w:pPr>
    </w:p>
    <w:p w:rsidR="002077FF" w:rsidRPr="002077FF" w:rsidRDefault="002077FF" w:rsidP="002077FF">
      <w:pPr>
        <w:spacing w:line="233" w:lineRule="auto"/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ПАСПОРТ</w:t>
      </w:r>
    </w:p>
    <w:p w:rsidR="002077FF" w:rsidRPr="002077FF" w:rsidRDefault="00037D4D" w:rsidP="002077F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</w:t>
      </w:r>
      <w:r w:rsidR="002077FF" w:rsidRPr="002077FF">
        <w:rPr>
          <w:kern w:val="2"/>
          <w:sz w:val="28"/>
          <w:szCs w:val="28"/>
        </w:rPr>
        <w:t>одпрограммы</w:t>
      </w:r>
      <w:proofErr w:type="gramStart"/>
      <w:r>
        <w:rPr>
          <w:kern w:val="2"/>
          <w:sz w:val="28"/>
          <w:szCs w:val="28"/>
        </w:rPr>
        <w:t>2</w:t>
      </w:r>
      <w:proofErr w:type="gramEnd"/>
      <w:r>
        <w:rPr>
          <w:kern w:val="2"/>
          <w:sz w:val="28"/>
          <w:szCs w:val="28"/>
        </w:rPr>
        <w:t xml:space="preserve"> </w:t>
      </w:r>
      <w:r w:rsidR="002077FF" w:rsidRPr="002077FF">
        <w:rPr>
          <w:kern w:val="2"/>
          <w:sz w:val="28"/>
          <w:szCs w:val="28"/>
        </w:rPr>
        <w:t xml:space="preserve"> «Обеспечение реализации муниципальной программы</w:t>
      </w:r>
    </w:p>
    <w:p w:rsidR="002077FF" w:rsidRPr="002077FF" w:rsidRDefault="00413264" w:rsidP="002077F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Вяжинского сельского поселения</w:t>
      </w:r>
      <w:r w:rsidR="002077FF" w:rsidRPr="002077FF">
        <w:rPr>
          <w:kern w:val="2"/>
          <w:sz w:val="28"/>
          <w:szCs w:val="28"/>
        </w:rPr>
        <w:t xml:space="preserve"> «Развитие культуры и туризма»»</w:t>
      </w:r>
    </w:p>
    <w:p w:rsidR="002077FF" w:rsidRPr="002077FF" w:rsidRDefault="002077FF" w:rsidP="002077FF">
      <w:pPr>
        <w:autoSpaceDE w:val="0"/>
        <w:autoSpaceDN w:val="0"/>
        <w:adjustRightInd w:val="0"/>
        <w:spacing w:line="233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762"/>
        <w:gridCol w:w="341"/>
        <w:gridCol w:w="6705"/>
      </w:tblGrid>
      <w:tr w:rsidR="002077FF" w:rsidRPr="002077FF" w:rsidTr="005645F0">
        <w:tc>
          <w:tcPr>
            <w:tcW w:w="280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45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2077FF">
              <w:rPr>
                <w:spacing w:val="-4"/>
                <w:kern w:val="2"/>
                <w:sz w:val="28"/>
                <w:szCs w:val="28"/>
              </w:rPr>
              <w:t xml:space="preserve">подпрограмма «Обеспечение реализации муниципальной программы </w:t>
            </w:r>
            <w:r w:rsidR="00413264">
              <w:rPr>
                <w:spacing w:val="-4"/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spacing w:val="-4"/>
                <w:kern w:val="2"/>
                <w:sz w:val="28"/>
                <w:szCs w:val="28"/>
              </w:rPr>
              <w:t xml:space="preserve"> «Развитие культуры и туризма»» (далее также – подпрограмма 2)</w:t>
            </w:r>
          </w:p>
        </w:tc>
      </w:tr>
      <w:tr w:rsidR="002077FF" w:rsidRPr="002077FF" w:rsidTr="005645F0">
        <w:tc>
          <w:tcPr>
            <w:tcW w:w="280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345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2077FF" w:rsidRPr="002077FF" w:rsidRDefault="00037D4D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2077FF" w:rsidRPr="002077FF" w:rsidTr="005645F0">
        <w:tc>
          <w:tcPr>
            <w:tcW w:w="280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Участники подпрограммы  2</w:t>
            </w:r>
          </w:p>
        </w:tc>
        <w:tc>
          <w:tcPr>
            <w:tcW w:w="345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037D4D" w:rsidRPr="00985688" w:rsidRDefault="00037D4D" w:rsidP="00037D4D">
            <w:pPr>
              <w:widowControl w:val="0"/>
              <w:autoSpaceDE w:val="0"/>
              <w:autoSpaceDN w:val="0"/>
              <w:adjustRightInd w:val="0"/>
              <w:ind w:hanging="129"/>
              <w:rPr>
                <w:sz w:val="28"/>
                <w:szCs w:val="28"/>
              </w:rPr>
            </w:pPr>
            <w:r w:rsidRPr="00985688">
              <w:rPr>
                <w:sz w:val="28"/>
                <w:szCs w:val="28"/>
              </w:rPr>
              <w:t xml:space="preserve">Муниципальное  бюджетное учреждение культуры «Дом культуры Вяжинского сельского поселения»  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077FF" w:rsidRPr="002077FF" w:rsidTr="005645F0">
        <w:tc>
          <w:tcPr>
            <w:tcW w:w="280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Цель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подпрограммы  2</w:t>
            </w:r>
          </w:p>
        </w:tc>
        <w:tc>
          <w:tcPr>
            <w:tcW w:w="345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создание условий для реализации муниципальной программы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 «Развитие культуры и туризма»</w:t>
            </w:r>
          </w:p>
        </w:tc>
      </w:tr>
      <w:tr w:rsidR="002077FF" w:rsidRPr="002077FF" w:rsidTr="005645F0">
        <w:trPr>
          <w:trHeight w:val="894"/>
        </w:trPr>
        <w:tc>
          <w:tcPr>
            <w:tcW w:w="2802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Задача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подпрограммы  2 </w:t>
            </w:r>
          </w:p>
        </w:tc>
        <w:tc>
          <w:tcPr>
            <w:tcW w:w="345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обеспечение эффективной деятельности муниципального учреждения культуры,</w:t>
            </w:r>
          </w:p>
          <w:p w:rsidR="002077FF" w:rsidRPr="002077FF" w:rsidRDefault="002077FF" w:rsidP="002077FF">
            <w:pPr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 обеспечение выполнения всего комплекса мероприятий, достижение запланированных результатов, целевого и эффективного расходования финансовых ресурсов, выделяемых на реализацию муниципальной программы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 «Развитие культуры и туризма»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Оказание качественных бухгалтерских и экономических услуг.</w:t>
            </w:r>
          </w:p>
        </w:tc>
      </w:tr>
      <w:tr w:rsidR="002077FF" w:rsidRPr="002077FF" w:rsidTr="005645F0">
        <w:tc>
          <w:tcPr>
            <w:tcW w:w="280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345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2077FF" w:rsidRPr="002077FF" w:rsidRDefault="002077FF" w:rsidP="0085314D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повышение уровня удовлетворенности жителей </w:t>
            </w:r>
            <w:r w:rsidR="0085314D">
              <w:rPr>
                <w:kern w:val="2"/>
                <w:sz w:val="28"/>
                <w:szCs w:val="28"/>
              </w:rPr>
              <w:t xml:space="preserve"> поселения </w:t>
            </w:r>
            <w:r w:rsidRPr="002077FF">
              <w:rPr>
                <w:kern w:val="2"/>
                <w:sz w:val="28"/>
                <w:szCs w:val="28"/>
              </w:rPr>
              <w:t xml:space="preserve">качеством предоставления муниципальных услуг в муниципальных учреждениях культуры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>.</w:t>
            </w:r>
          </w:p>
        </w:tc>
      </w:tr>
      <w:tr w:rsidR="002077FF" w:rsidRPr="002077FF" w:rsidTr="005645F0">
        <w:tc>
          <w:tcPr>
            <w:tcW w:w="280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Этапы и сроки реализации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345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срок реализации подпрограммы 2: 2019 – 2030 годы; 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подпрограмма 2 не предусматривает этапы </w:t>
            </w:r>
          </w:p>
        </w:tc>
      </w:tr>
      <w:tr w:rsidR="002077FF" w:rsidRPr="002077FF" w:rsidTr="005645F0">
        <w:tc>
          <w:tcPr>
            <w:tcW w:w="2802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345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</w:t>
            </w:r>
            <w:r w:rsidR="0015200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="00152006">
              <w:rPr>
                <w:rFonts w:eastAsia="Calibri"/>
                <w:kern w:val="2"/>
                <w:sz w:val="28"/>
                <w:szCs w:val="28"/>
                <w:lang w:eastAsia="en-US"/>
              </w:rPr>
              <w:t>предусмотрены</w:t>
            </w:r>
            <w:proofErr w:type="gramEnd"/>
            <w:r w:rsidR="0015200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подпрограммой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на очередной финансовый год.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подпрограммы 2 составляет </w:t>
            </w:r>
            <w:r w:rsidR="0015200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-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рублей, в том числе: </w:t>
            </w:r>
          </w:p>
          <w:p w:rsidR="002077FF" w:rsidRPr="002077FF" w:rsidRDefault="00DE707B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</w:t>
            </w:r>
            <w:proofErr w:type="gramStart"/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</w:t>
            </w:r>
            <w:r w:rsidR="0015200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- </w:t>
            </w:r>
            <w:proofErr w:type="gramEnd"/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DE707B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2020 году</w:t>
            </w:r>
            <w:proofErr w:type="gramStart"/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</w:t>
            </w:r>
            <w:r w:rsidR="0015200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- </w:t>
            </w:r>
            <w:proofErr w:type="gramEnd"/>
            <w:r w:rsidR="002077FF"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</w:t>
            </w:r>
            <w:proofErr w:type="gramStart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</w:t>
            </w:r>
            <w:r w:rsidR="00152006">
              <w:rPr>
                <w:rFonts w:eastAsia="Calibri"/>
                <w:kern w:val="2"/>
                <w:sz w:val="28"/>
                <w:szCs w:val="28"/>
                <w:lang w:eastAsia="en-US"/>
              </w:rPr>
              <w:t>-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proofErr w:type="gramEnd"/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2077FF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77FF" w:rsidRPr="002077FF" w:rsidRDefault="002077FF" w:rsidP="00E11448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E11448">
              <w:rPr>
                <w:rFonts w:eastAsia="Calibri"/>
                <w:kern w:val="2"/>
                <w:sz w:val="28"/>
                <w:szCs w:val="28"/>
                <w:lang w:eastAsia="en-US"/>
              </w:rPr>
              <w:t>0,00</w:t>
            </w:r>
            <w:r w:rsidR="00DE707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077FF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</w:tc>
      </w:tr>
      <w:tr w:rsidR="002077FF" w:rsidRPr="002077FF" w:rsidTr="005645F0">
        <w:tc>
          <w:tcPr>
            <w:tcW w:w="2802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345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04" w:type="dxa"/>
            <w:hideMark/>
          </w:tcPr>
          <w:p w:rsidR="002077FF" w:rsidRPr="002077FF" w:rsidRDefault="002077FF" w:rsidP="002077F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077FF">
              <w:rPr>
                <w:kern w:val="2"/>
                <w:sz w:val="28"/>
                <w:szCs w:val="28"/>
              </w:rPr>
              <w:t xml:space="preserve">Обеспечение достижения целей, решение задач и выполнение показателей муниципальной программы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2077FF">
              <w:rPr>
                <w:kern w:val="2"/>
                <w:sz w:val="28"/>
                <w:szCs w:val="28"/>
              </w:rPr>
              <w:t xml:space="preserve"> «Развитие культуры и туризма»</w:t>
            </w:r>
          </w:p>
        </w:tc>
      </w:tr>
    </w:tbl>
    <w:p w:rsidR="002077FF" w:rsidRPr="002077FF" w:rsidRDefault="002077FF" w:rsidP="002077FF">
      <w:pPr>
        <w:spacing w:line="223" w:lineRule="auto"/>
        <w:rPr>
          <w:kern w:val="2"/>
          <w:sz w:val="28"/>
          <w:szCs w:val="28"/>
        </w:rPr>
      </w:pPr>
    </w:p>
    <w:p w:rsidR="002077FF" w:rsidRPr="002077FF" w:rsidRDefault="002077FF" w:rsidP="002077FF">
      <w:pPr>
        <w:spacing w:line="223" w:lineRule="auto"/>
        <w:jc w:val="center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Приоритеты и цели в сфере культуры и туризма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jc w:val="both"/>
        <w:rPr>
          <w:kern w:val="2"/>
          <w:sz w:val="28"/>
          <w:szCs w:val="28"/>
        </w:rPr>
      </w:pP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Приоритетные направления развития сфер культуры и туризма определены Стратегией государственной культурной </w:t>
      </w:r>
      <w:proofErr w:type="gramStart"/>
      <w:r w:rsidRPr="002077FF">
        <w:rPr>
          <w:kern w:val="2"/>
          <w:sz w:val="28"/>
          <w:szCs w:val="28"/>
        </w:rPr>
        <w:t>политики на период</w:t>
      </w:r>
      <w:proofErr w:type="gramEnd"/>
      <w:r w:rsidRPr="002077FF">
        <w:rPr>
          <w:kern w:val="2"/>
          <w:sz w:val="28"/>
          <w:szCs w:val="28"/>
        </w:rPr>
        <w:t xml:space="preserve"> до 2030 года, Стратегией развития туризма в Российской Федерации на период </w:t>
      </w:r>
      <w:r w:rsidRPr="002077FF">
        <w:rPr>
          <w:kern w:val="2"/>
          <w:sz w:val="28"/>
          <w:szCs w:val="28"/>
        </w:rPr>
        <w:br/>
        <w:t xml:space="preserve">до 2020 года, Стратегией социально-экономического развития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Pr="002077FF">
        <w:rPr>
          <w:kern w:val="2"/>
          <w:sz w:val="28"/>
          <w:szCs w:val="28"/>
        </w:rPr>
        <w:t xml:space="preserve"> на период до 2030 года (далее – стратегические документы). 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наследия, развития музейного, библиотечного, театрального дела, культурно-досуговой деятельности, профессионального искусства и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Стратегические цели развития отрасли культуры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Pr="002077FF">
        <w:rPr>
          <w:kern w:val="2"/>
          <w:sz w:val="28"/>
          <w:szCs w:val="28"/>
        </w:rPr>
        <w:t xml:space="preserve"> включают в себя: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сохранение исторического и культурного наследия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Pr="002077FF">
        <w:rPr>
          <w:kern w:val="2"/>
          <w:sz w:val="28"/>
          <w:szCs w:val="28"/>
        </w:rPr>
        <w:t>;</w:t>
      </w:r>
    </w:p>
    <w:p w:rsidR="002077FF" w:rsidRPr="002077FF" w:rsidRDefault="002077FF" w:rsidP="002077FF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2077FF">
        <w:rPr>
          <w:spacing w:val="-6"/>
          <w:kern w:val="2"/>
          <w:sz w:val="28"/>
          <w:szCs w:val="28"/>
        </w:rPr>
        <w:t>для доступа всех категорий населения к культурным ценностям и информационным</w:t>
      </w:r>
      <w:r w:rsidRPr="002077FF">
        <w:rPr>
          <w:kern w:val="2"/>
          <w:sz w:val="28"/>
          <w:szCs w:val="28"/>
        </w:rPr>
        <w:t xml:space="preserve"> ресурсам;</w:t>
      </w:r>
    </w:p>
    <w:p w:rsidR="002077FF" w:rsidRPr="002077FF" w:rsidRDefault="002077FF" w:rsidP="002077FF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создание условий для сохранения и развития культурного потенциала в </w:t>
      </w:r>
      <w:proofErr w:type="spellStart"/>
      <w:r w:rsidR="00E11448">
        <w:rPr>
          <w:kern w:val="2"/>
          <w:sz w:val="28"/>
          <w:szCs w:val="28"/>
        </w:rPr>
        <w:t>Вяжинском</w:t>
      </w:r>
      <w:proofErr w:type="spellEnd"/>
      <w:r w:rsidR="00E11448">
        <w:rPr>
          <w:kern w:val="2"/>
          <w:sz w:val="28"/>
          <w:szCs w:val="28"/>
        </w:rPr>
        <w:t xml:space="preserve"> сельском поселении</w:t>
      </w:r>
      <w:r w:rsidRPr="002077FF">
        <w:rPr>
          <w:kern w:val="2"/>
          <w:sz w:val="28"/>
          <w:szCs w:val="28"/>
        </w:rPr>
        <w:t>;</w:t>
      </w:r>
    </w:p>
    <w:p w:rsidR="002077FF" w:rsidRPr="002077FF" w:rsidRDefault="002077FF" w:rsidP="002077FF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формирование учреждений культуры современных форматов.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охрану и сохранение объектов культурного наследия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Pr="002077FF">
        <w:rPr>
          <w:kern w:val="2"/>
          <w:sz w:val="28"/>
          <w:szCs w:val="28"/>
        </w:rPr>
        <w:t>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развитие театрального, музыкального и хореографического искусства;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развитие, </w:t>
      </w:r>
      <w:proofErr w:type="spellStart"/>
      <w:r w:rsidRPr="002077FF">
        <w:rPr>
          <w:kern w:val="2"/>
          <w:sz w:val="28"/>
          <w:szCs w:val="28"/>
        </w:rPr>
        <w:t>культурно-досуговой</w:t>
      </w:r>
      <w:proofErr w:type="spellEnd"/>
      <w:r w:rsidRPr="002077FF">
        <w:rPr>
          <w:kern w:val="2"/>
          <w:sz w:val="28"/>
          <w:szCs w:val="28"/>
        </w:rPr>
        <w:t xml:space="preserve"> деятельности;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lastRenderedPageBreak/>
        <w:t>улучшение материально-технической базы учреждений культуры и образовательных организаций в сфере культуры и искусства;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условия для эффективного развития системы образования в сфере культуры и искусства, выявления и поддержки талантливых детей и молодежи;</w:t>
      </w:r>
    </w:p>
    <w:p w:rsidR="002077FF" w:rsidRPr="002077FF" w:rsidRDefault="002077FF" w:rsidP="002077FF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>повышение качества кадрового обеспечения в отрасли культуры и искусства.</w:t>
      </w:r>
    </w:p>
    <w:p w:rsidR="002077FF" w:rsidRPr="002077FF" w:rsidRDefault="002077FF" w:rsidP="002077FF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Сведения о показателях муниципальной программы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Pr="002077FF">
        <w:rPr>
          <w:sz w:val="28"/>
          <w:szCs w:val="28"/>
        </w:rPr>
        <w:t xml:space="preserve"> «Развитие культуры и туризма»</w:t>
      </w:r>
      <w:r w:rsidRPr="002077FF">
        <w:rPr>
          <w:kern w:val="2"/>
          <w:sz w:val="28"/>
          <w:szCs w:val="28"/>
        </w:rPr>
        <w:t xml:space="preserve">, подпрограмм муниципальной программы </w:t>
      </w:r>
      <w:r w:rsidR="00413264">
        <w:rPr>
          <w:sz w:val="28"/>
          <w:szCs w:val="28"/>
        </w:rPr>
        <w:t>Администрации Вяжинского сельского поселения</w:t>
      </w:r>
      <w:r w:rsidRPr="002077FF">
        <w:rPr>
          <w:sz w:val="28"/>
          <w:szCs w:val="28"/>
        </w:rPr>
        <w:t xml:space="preserve"> «Развитие культуры и туризма» </w:t>
      </w:r>
      <w:r w:rsidRPr="002077FF">
        <w:rPr>
          <w:kern w:val="2"/>
          <w:sz w:val="28"/>
          <w:szCs w:val="28"/>
        </w:rPr>
        <w:t>и их значениях приведены в приложении № 1 к муниципальной программе.</w:t>
      </w:r>
    </w:p>
    <w:p w:rsidR="002077FF" w:rsidRPr="002077FF" w:rsidRDefault="002077FF" w:rsidP="002077FF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Перечень подпрограмм, основных мероприятий муниципальной программы </w:t>
      </w:r>
      <w:r w:rsidR="00413264">
        <w:rPr>
          <w:sz w:val="28"/>
          <w:szCs w:val="28"/>
        </w:rPr>
        <w:t>Администрации Вяжинского сельского поселения</w:t>
      </w:r>
      <w:r w:rsidRPr="002077FF">
        <w:rPr>
          <w:sz w:val="28"/>
          <w:szCs w:val="28"/>
        </w:rPr>
        <w:t xml:space="preserve"> «Развитие культуры и туризма» </w:t>
      </w:r>
      <w:r w:rsidRPr="002077FF">
        <w:rPr>
          <w:kern w:val="2"/>
          <w:sz w:val="28"/>
          <w:szCs w:val="28"/>
        </w:rPr>
        <w:t>приведен в приложении № 2 к муниципальной программе.</w:t>
      </w:r>
    </w:p>
    <w:p w:rsidR="002077FF" w:rsidRPr="002077FF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Расходы бюджета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Pr="002077FF">
        <w:rPr>
          <w:kern w:val="2"/>
          <w:sz w:val="28"/>
          <w:szCs w:val="28"/>
        </w:rPr>
        <w:t xml:space="preserve"> на реализацию муниципальной программы </w:t>
      </w:r>
      <w:r w:rsidR="00413264">
        <w:rPr>
          <w:spacing w:val="-6"/>
          <w:sz w:val="28"/>
          <w:szCs w:val="28"/>
        </w:rPr>
        <w:t>Администрации Вяжинского сельского поселения</w:t>
      </w:r>
      <w:r w:rsidRPr="002077FF">
        <w:rPr>
          <w:spacing w:val="-6"/>
          <w:sz w:val="28"/>
          <w:szCs w:val="28"/>
        </w:rPr>
        <w:t xml:space="preserve"> «Развитие культуры и туризма» </w:t>
      </w:r>
      <w:r w:rsidRPr="002077FF">
        <w:rPr>
          <w:spacing w:val="-6"/>
          <w:kern w:val="2"/>
          <w:sz w:val="28"/>
          <w:szCs w:val="28"/>
        </w:rPr>
        <w:t>приведены в приложении № </w:t>
      </w:r>
      <w:r w:rsidR="00BB4E1F">
        <w:rPr>
          <w:spacing w:val="-6"/>
          <w:kern w:val="2"/>
          <w:sz w:val="28"/>
          <w:szCs w:val="28"/>
        </w:rPr>
        <w:t>3</w:t>
      </w:r>
      <w:r w:rsidRPr="002077FF">
        <w:rPr>
          <w:kern w:val="2"/>
          <w:sz w:val="28"/>
          <w:szCs w:val="28"/>
        </w:rPr>
        <w:t xml:space="preserve"> к муниципальной программе.</w:t>
      </w:r>
    </w:p>
    <w:p w:rsidR="002077FF" w:rsidRPr="002077FF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077FF">
        <w:rPr>
          <w:kern w:val="2"/>
          <w:sz w:val="28"/>
          <w:szCs w:val="28"/>
        </w:rPr>
        <w:t xml:space="preserve">Расходы на реализацию муниципальной программы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Pr="002077FF">
        <w:rPr>
          <w:sz w:val="28"/>
          <w:szCs w:val="28"/>
        </w:rPr>
        <w:t xml:space="preserve"> «Развитие культуры и туризма» </w:t>
      </w:r>
      <w:r w:rsidR="00BB4E1F">
        <w:rPr>
          <w:kern w:val="2"/>
          <w:sz w:val="28"/>
          <w:szCs w:val="28"/>
        </w:rPr>
        <w:t>приведены в приложении № 4</w:t>
      </w:r>
      <w:r w:rsidRPr="002077FF">
        <w:rPr>
          <w:kern w:val="2"/>
          <w:sz w:val="28"/>
          <w:szCs w:val="28"/>
        </w:rPr>
        <w:t xml:space="preserve"> к муниципальной программе.</w:t>
      </w:r>
    </w:p>
    <w:p w:rsidR="002077FF" w:rsidRPr="002077FF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077FF" w:rsidRPr="002077FF" w:rsidRDefault="002077FF" w:rsidP="002077F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F7A3A" w:rsidRDefault="002F7A3A" w:rsidP="00F36D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</w:t>
      </w:r>
    </w:p>
    <w:p w:rsidR="00F36DF9" w:rsidRPr="00FD40F8" w:rsidRDefault="002F7A3A" w:rsidP="00F36DF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Вяжинского сельского поселения                       П.Н. </w:t>
      </w:r>
      <w:proofErr w:type="spellStart"/>
      <w:r>
        <w:rPr>
          <w:kern w:val="2"/>
          <w:sz w:val="28"/>
          <w:szCs w:val="28"/>
        </w:rPr>
        <w:t>Колузонов</w:t>
      </w:r>
      <w:proofErr w:type="spellEnd"/>
      <w:r>
        <w:rPr>
          <w:kern w:val="2"/>
          <w:sz w:val="28"/>
          <w:szCs w:val="28"/>
        </w:rPr>
        <w:t>.</w:t>
      </w:r>
    </w:p>
    <w:p w:rsidR="00F36DF9" w:rsidRPr="00FD40F8" w:rsidRDefault="00F36DF9" w:rsidP="00F36DF9">
      <w:pPr>
        <w:rPr>
          <w:kern w:val="2"/>
          <w:sz w:val="28"/>
          <w:szCs w:val="28"/>
        </w:rPr>
      </w:pPr>
    </w:p>
    <w:p w:rsidR="00F36DF9" w:rsidRPr="00FD40F8" w:rsidRDefault="00F36DF9" w:rsidP="00F36DF9">
      <w:pPr>
        <w:rPr>
          <w:kern w:val="2"/>
          <w:sz w:val="28"/>
          <w:szCs w:val="28"/>
        </w:rPr>
        <w:sectPr w:rsidR="00F36DF9" w:rsidRPr="00FD40F8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FD40F8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064A42" w:rsidRDefault="005645F0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F36DF9"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="00F36DF9" w:rsidRPr="00FD40F8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>программе</w:t>
      </w:r>
    </w:p>
    <w:p w:rsidR="00F36DF9" w:rsidRPr="00FD40F8" w:rsidRDefault="00413264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Вяжинского сельского поселения</w:t>
      </w:r>
    </w:p>
    <w:p w:rsidR="00F36DF9" w:rsidRPr="00FD40F8" w:rsidRDefault="00F36DF9" w:rsidP="000D3C2A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 и туризма»</w:t>
      </w:r>
    </w:p>
    <w:p w:rsidR="00F36DF9" w:rsidRDefault="00F36DF9" w:rsidP="000D3C2A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064A42" w:rsidRPr="00FD40F8" w:rsidRDefault="00064A42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СВЕДЕНИЯ</w:t>
      </w:r>
    </w:p>
    <w:p w:rsidR="00064A42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о показателях </w:t>
      </w:r>
      <w:r w:rsidR="00E32C9D">
        <w:rPr>
          <w:kern w:val="2"/>
          <w:sz w:val="28"/>
          <w:szCs w:val="28"/>
        </w:rPr>
        <w:t>муниципальной программы</w:t>
      </w:r>
      <w:r w:rsidRPr="00FD40F8">
        <w:rPr>
          <w:kern w:val="2"/>
          <w:sz w:val="28"/>
          <w:szCs w:val="28"/>
        </w:rPr>
        <w:t xml:space="preserve">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="005645F0" w:rsidRPr="005645F0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 xml:space="preserve">«Развитие культуры и туризма», </w:t>
      </w:r>
    </w:p>
    <w:p w:rsidR="00064A42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 </w:t>
      </w:r>
      <w:r w:rsidR="00E32C9D">
        <w:rPr>
          <w:kern w:val="2"/>
          <w:sz w:val="28"/>
          <w:szCs w:val="28"/>
        </w:rPr>
        <w:t>муниципальной программы</w:t>
      </w:r>
      <w:r>
        <w:rPr>
          <w:kern w:val="2"/>
          <w:sz w:val="28"/>
          <w:szCs w:val="28"/>
        </w:rPr>
        <w:t xml:space="preserve"> </w:t>
      </w:r>
      <w:r w:rsidR="00413264">
        <w:rPr>
          <w:kern w:val="2"/>
          <w:sz w:val="28"/>
          <w:szCs w:val="28"/>
        </w:rPr>
        <w:t>Администрации Вяжинского сельского поселения</w:t>
      </w:r>
      <w:r w:rsidR="005645F0" w:rsidRPr="005645F0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>«Развитие культуры и туризма» и их значения</w:t>
      </w:r>
      <w:r>
        <w:rPr>
          <w:kern w:val="2"/>
          <w:sz w:val="28"/>
          <w:szCs w:val="28"/>
        </w:rPr>
        <w:t>х</w:t>
      </w:r>
      <w:r w:rsidR="00064A42">
        <w:rPr>
          <w:kern w:val="2"/>
          <w:sz w:val="28"/>
          <w:szCs w:val="28"/>
        </w:rPr>
        <w:t xml:space="preserve"> </w:t>
      </w:r>
    </w:p>
    <w:p w:rsidR="00064A42" w:rsidRDefault="00064A42" w:rsidP="00F36DF9">
      <w:pPr>
        <w:autoSpaceDE w:val="0"/>
        <w:autoSpaceDN w:val="0"/>
        <w:adjustRightInd w:val="0"/>
        <w:jc w:val="center"/>
        <w:rPr>
          <w:kern w:val="2"/>
        </w:rPr>
      </w:pPr>
    </w:p>
    <w:p w:rsidR="00E85DFA" w:rsidRPr="00FD40F8" w:rsidRDefault="00E85DFA" w:rsidP="00F36DF9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38"/>
        <w:gridCol w:w="2296"/>
        <w:gridCol w:w="1078"/>
        <w:gridCol w:w="1084"/>
        <w:gridCol w:w="757"/>
        <w:gridCol w:w="808"/>
        <w:gridCol w:w="799"/>
        <w:gridCol w:w="677"/>
        <w:gridCol w:w="787"/>
        <w:gridCol w:w="665"/>
        <w:gridCol w:w="659"/>
        <w:gridCol w:w="662"/>
        <w:gridCol w:w="721"/>
        <w:gridCol w:w="718"/>
        <w:gridCol w:w="674"/>
        <w:gridCol w:w="680"/>
        <w:gridCol w:w="659"/>
        <w:gridCol w:w="706"/>
      </w:tblGrid>
      <w:tr w:rsidR="00E3203A" w:rsidRPr="00FD40F8" w:rsidTr="00E3203A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E3203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№</w:t>
            </w:r>
            <w:r w:rsidRPr="00FD40F8">
              <w:rPr>
                <w:kern w:val="2"/>
                <w:sz w:val="24"/>
                <w:szCs w:val="24"/>
              </w:rPr>
              <w:br/>
            </w:r>
            <w:proofErr w:type="gramStart"/>
            <w:r w:rsidRPr="00FD40F8">
              <w:rPr>
                <w:kern w:val="2"/>
                <w:sz w:val="24"/>
                <w:szCs w:val="24"/>
              </w:rPr>
              <w:t>п</w:t>
            </w:r>
            <w:proofErr w:type="gramEnd"/>
            <w:r w:rsidRPr="00FD40F8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Номер и наименова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Вид</w:t>
            </w:r>
            <w:r w:rsidRPr="00FD40F8">
              <w:rPr>
                <w:kern w:val="2"/>
                <w:sz w:val="24"/>
                <w:szCs w:val="24"/>
              </w:rPr>
              <w:br/>
              <w:t>показа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Единица изме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203A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955">
              <w:rPr>
                <w:kern w:val="2"/>
                <w:sz w:val="24"/>
                <w:szCs w:val="24"/>
              </w:rPr>
              <w:t xml:space="preserve">Данные </w:t>
            </w:r>
          </w:p>
          <w:p w:rsidR="00F36DF9" w:rsidRPr="006B6A67" w:rsidRDefault="00F36DF9" w:rsidP="00E3203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DF2955">
              <w:rPr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E3203A" w:rsidRPr="00FD40F8" w:rsidTr="00E3203A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E3203A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2017</w:t>
            </w:r>
          </w:p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2018</w:t>
            </w:r>
          </w:p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2019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2020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2021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2022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2023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2024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2025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2026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2030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E3203A" w:rsidRPr="00E3203A" w:rsidRDefault="00E3203A">
      <w:pPr>
        <w:rPr>
          <w:sz w:val="2"/>
          <w:szCs w:val="2"/>
        </w:rPr>
      </w:pPr>
    </w:p>
    <w:tbl>
      <w:tblPr>
        <w:tblW w:w="5000" w:type="pct"/>
        <w:tblLayout w:type="fixed"/>
        <w:tblLook w:val="04A0"/>
      </w:tblPr>
      <w:tblGrid>
        <w:gridCol w:w="538"/>
        <w:gridCol w:w="2296"/>
        <w:gridCol w:w="1078"/>
        <w:gridCol w:w="1084"/>
        <w:gridCol w:w="757"/>
        <w:gridCol w:w="808"/>
        <w:gridCol w:w="799"/>
        <w:gridCol w:w="677"/>
        <w:gridCol w:w="787"/>
        <w:gridCol w:w="671"/>
        <w:gridCol w:w="653"/>
        <w:gridCol w:w="662"/>
        <w:gridCol w:w="721"/>
        <w:gridCol w:w="718"/>
        <w:gridCol w:w="674"/>
        <w:gridCol w:w="680"/>
        <w:gridCol w:w="659"/>
        <w:gridCol w:w="706"/>
      </w:tblGrid>
      <w:tr w:rsidR="00E3203A" w:rsidRPr="00E85DFA" w:rsidTr="00E3203A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18</w:t>
            </w:r>
          </w:p>
        </w:tc>
      </w:tr>
      <w:tr w:rsidR="00F36DF9" w:rsidRPr="00E85DFA" w:rsidTr="00E3203A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1. </w:t>
            </w:r>
            <w:r w:rsidR="005645F0">
              <w:rPr>
                <w:kern w:val="2"/>
                <w:sz w:val="24"/>
                <w:szCs w:val="24"/>
              </w:rPr>
              <w:t>Муниципальная программа</w:t>
            </w:r>
            <w:r w:rsidRPr="00E85DFA">
              <w:rPr>
                <w:kern w:val="2"/>
                <w:sz w:val="24"/>
                <w:szCs w:val="24"/>
              </w:rPr>
              <w:t xml:space="preserve"> </w:t>
            </w:r>
            <w:r w:rsidR="00413264">
              <w:rPr>
                <w:kern w:val="2"/>
                <w:sz w:val="24"/>
                <w:szCs w:val="24"/>
              </w:rPr>
              <w:t>Администрации Вяжинского сельского поселения</w:t>
            </w:r>
            <w:r w:rsidRPr="00E85DFA">
              <w:rPr>
                <w:kern w:val="2"/>
                <w:sz w:val="24"/>
                <w:szCs w:val="24"/>
              </w:rPr>
              <w:t xml:space="preserve"> «Развитие культуры и туризма»</w:t>
            </w:r>
          </w:p>
        </w:tc>
      </w:tr>
      <w:tr w:rsidR="007E2778" w:rsidRPr="00E85DFA" w:rsidTr="00462A65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Default="007E2778" w:rsidP="00E85DFA">
            <w:pPr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1. </w:t>
            </w:r>
          </w:p>
          <w:p w:rsidR="007E2778" w:rsidRPr="00E85DFA" w:rsidRDefault="007E2778" w:rsidP="002F7A3A">
            <w:pPr>
              <w:rPr>
                <w:sz w:val="24"/>
                <w:szCs w:val="24"/>
              </w:rPr>
            </w:pPr>
            <w:r w:rsidRPr="00AD07B9">
              <w:rPr>
                <w:kern w:val="2"/>
                <w:sz w:val="24"/>
                <w:szCs w:val="24"/>
              </w:rPr>
              <w:t xml:space="preserve">Общее количество посещений культурно-досуговых мероприятий, 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DE0519">
            <w:pPr>
              <w:spacing w:before="4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B37C79" w:rsidRDefault="007E2778" w:rsidP="00DE0519">
            <w:pPr>
              <w:spacing w:before="40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B37C79" w:rsidRDefault="007E2778" w:rsidP="00DE0519">
            <w:pPr>
              <w:spacing w:before="40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B37C79" w:rsidRDefault="007E2778" w:rsidP="00DE0519">
            <w:pPr>
              <w:spacing w:before="40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7E2778" w:rsidP="007E2778">
            <w:pPr>
              <w:spacing w:before="40"/>
              <w:ind w:left="-57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7E2778" w:rsidP="007E2778">
            <w:pPr>
              <w:spacing w:before="40"/>
              <w:ind w:left="-57"/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7E2778" w:rsidP="00976C31">
            <w:pPr>
              <w:spacing w:before="40"/>
              <w:ind w:left="-57" w:right="-57"/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7E2778" w:rsidP="007E2778">
            <w:pPr>
              <w:spacing w:before="40"/>
              <w:ind w:left="-57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7E2778" w:rsidP="00DE0519">
            <w:pPr>
              <w:spacing w:before="40"/>
              <w:ind w:left="-57" w:right="-57"/>
              <w:jc w:val="center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7E2778" w:rsidP="00462A65">
            <w:pPr>
              <w:spacing w:before="40"/>
              <w:ind w:left="-57" w:right="-57"/>
              <w:jc w:val="center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5A542C" w:rsidRDefault="007E2778" w:rsidP="00DE0519">
            <w:pPr>
              <w:spacing w:before="40"/>
              <w:ind w:left="-57" w:right="-57"/>
              <w:jc w:val="center"/>
              <w:rPr>
                <w:sz w:val="22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DE0519" w:rsidRDefault="007E2778" w:rsidP="00DE0519">
            <w:pPr>
              <w:spacing w:before="40"/>
              <w:ind w:left="-57" w:right="-57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DE0519" w:rsidRDefault="007E2778" w:rsidP="00DE0519">
            <w:pPr>
              <w:spacing w:before="40"/>
              <w:ind w:left="-57" w:right="-57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DE0519" w:rsidRDefault="007E2778" w:rsidP="00DE0519">
            <w:pPr>
              <w:spacing w:before="40"/>
              <w:ind w:left="-57" w:right="-57"/>
            </w:pPr>
          </w:p>
        </w:tc>
      </w:tr>
      <w:tr w:rsidR="00F36DF9" w:rsidRPr="00E85DFA" w:rsidTr="00E3203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2. Подпрограмма </w:t>
            </w:r>
            <w:r w:rsidR="005645F0">
              <w:rPr>
                <w:kern w:val="2"/>
                <w:sz w:val="24"/>
                <w:szCs w:val="24"/>
              </w:rPr>
              <w:t xml:space="preserve">1 </w:t>
            </w:r>
            <w:r w:rsidRPr="00E85DFA">
              <w:rPr>
                <w:kern w:val="2"/>
                <w:sz w:val="24"/>
                <w:szCs w:val="24"/>
              </w:rPr>
              <w:t>«Развитие культуры»</w:t>
            </w:r>
          </w:p>
        </w:tc>
      </w:tr>
      <w:tr w:rsidR="007E2778" w:rsidRPr="00E85DFA" w:rsidTr="00AC559C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E56C8B">
            <w:pPr>
              <w:spacing w:line="230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C559C">
              <w:rPr>
                <w:kern w:val="2"/>
                <w:sz w:val="24"/>
                <w:szCs w:val="24"/>
              </w:rPr>
              <w:t xml:space="preserve">Количество посещений  концертных </w:t>
            </w:r>
            <w:r w:rsidRPr="00AC559C">
              <w:rPr>
                <w:kern w:val="2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E85DFA" w:rsidRDefault="007E2778" w:rsidP="000B59AF">
            <w:pPr>
              <w:spacing w:before="40"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7F5A5F" w:rsidRDefault="007E2778" w:rsidP="000B59AF">
            <w:pPr>
              <w:spacing w:before="40"/>
              <w:ind w:left="-57" w:right="-57"/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7F5A5F" w:rsidRDefault="007E2778" w:rsidP="000B59AF">
            <w:pPr>
              <w:spacing w:before="40"/>
              <w:ind w:left="-57" w:right="-57"/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Pr="007F5A5F" w:rsidRDefault="007E2778" w:rsidP="000B59AF">
            <w:pPr>
              <w:spacing w:before="40"/>
              <w:ind w:left="-57" w:right="-57"/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2778" w:rsidRDefault="007E2778" w:rsidP="000B59AF">
            <w:pPr>
              <w:spacing w:before="40"/>
              <w:ind w:left="-57" w:right="-57"/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7E2778" w:rsidP="000B59AF">
            <w:pPr>
              <w:spacing w:before="40"/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7E2778" w:rsidP="000B59AF">
            <w:pPr>
              <w:spacing w:before="40"/>
              <w:ind w:left="-57" w:right="-57"/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7E2778" w:rsidP="000B59AF">
            <w:pPr>
              <w:spacing w:before="40"/>
              <w:ind w:left="-57" w:right="-57"/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7E2778" w:rsidP="000B59AF">
            <w:pPr>
              <w:spacing w:before="40"/>
              <w:ind w:left="-57" w:right="-57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7E2778" w:rsidP="000B59AF">
            <w:pPr>
              <w:spacing w:before="40"/>
              <w:ind w:left="-57" w:right="-57"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7E2778" w:rsidP="000B59AF">
            <w:pPr>
              <w:spacing w:before="40"/>
              <w:ind w:left="-57" w:right="-57"/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Pr="00AC559C" w:rsidRDefault="007E2778" w:rsidP="000B59AF">
            <w:pPr>
              <w:spacing w:before="40"/>
              <w:ind w:left="-57" w:right="-57"/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7E2778" w:rsidP="007E2778">
            <w:pPr>
              <w:spacing w:before="40"/>
              <w:ind w:left="-57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7E2778" w:rsidP="007E2778">
            <w:pPr>
              <w:spacing w:before="40"/>
              <w:ind w:left="-57"/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2778" w:rsidRDefault="007E2778" w:rsidP="007E2778">
            <w:pPr>
              <w:spacing w:before="40"/>
              <w:ind w:left="-57"/>
            </w:pPr>
          </w:p>
        </w:tc>
      </w:tr>
      <w:tr w:rsidR="000954C4" w:rsidRPr="00E85DFA" w:rsidTr="000954C4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54C4" w:rsidRPr="00E85DFA" w:rsidRDefault="000954C4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54C4" w:rsidRPr="00E85DFA" w:rsidRDefault="000954C4" w:rsidP="00E56C8B">
            <w:pPr>
              <w:spacing w:line="230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1.2. </w:t>
            </w:r>
            <w:r w:rsidRPr="00AC559C">
              <w:rPr>
                <w:sz w:val="24"/>
                <w:szCs w:val="24"/>
              </w:rPr>
              <w:t>Количество участников культурно-досуговых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54C4" w:rsidRPr="00E85DFA" w:rsidRDefault="000954C4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954C4" w:rsidRPr="00E85DFA" w:rsidRDefault="000954C4" w:rsidP="00E56C8B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ED7E8B" w:rsidRDefault="000954C4" w:rsidP="00032AD0"/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954C4" w:rsidRPr="00FE573B" w:rsidRDefault="000954C4" w:rsidP="00032AD0"/>
        </w:tc>
      </w:tr>
      <w:tr w:rsidR="004D66F8" w:rsidRPr="00E85DFA" w:rsidTr="00E3203A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4D66F8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2.11.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4D66F8" w:rsidP="005855B4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1.11.</w:t>
            </w:r>
          </w:p>
          <w:p w:rsidR="004D66F8" w:rsidRPr="00E85DFA" w:rsidRDefault="004D66F8" w:rsidP="005855B4">
            <w:pPr>
              <w:spacing w:line="226" w:lineRule="auto"/>
              <w:rPr>
                <w:sz w:val="24"/>
                <w:szCs w:val="24"/>
              </w:rPr>
            </w:pPr>
            <w:r w:rsidRPr="004D66F8">
              <w:rPr>
                <w:kern w:val="2"/>
                <w:sz w:val="24"/>
                <w:szCs w:val="28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4D66F8" w:rsidP="00D13E6F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статисти</w:t>
            </w:r>
            <w:r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4D66F8" w:rsidP="00D13E6F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Pr="00E85DFA" w:rsidRDefault="00152006" w:rsidP="005855B4">
            <w:pPr>
              <w:tabs>
                <w:tab w:val="left" w:pos="9781"/>
              </w:tabs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D66F8" w:rsidRDefault="00152006" w:rsidP="004D66F8">
            <w:pPr>
              <w:jc w:val="center"/>
            </w:pPr>
            <w:r>
              <w:t>100</w:t>
            </w:r>
          </w:p>
        </w:tc>
      </w:tr>
      <w:tr w:rsidR="00032AD0" w:rsidRPr="00E85DFA" w:rsidTr="00E3203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32AD0" w:rsidRPr="00E85DFA" w:rsidRDefault="00032AD0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3. </w:t>
            </w:r>
            <w:r w:rsidRPr="005645F0"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 xml:space="preserve">2 </w:t>
            </w:r>
            <w:r w:rsidRPr="005645F0">
              <w:rPr>
                <w:kern w:val="2"/>
                <w:sz w:val="24"/>
                <w:szCs w:val="24"/>
              </w:rPr>
              <w:t>«Обеспечение реализации муниципальной  программы «Развитие культуры и туризма»</w:t>
            </w:r>
          </w:p>
        </w:tc>
      </w:tr>
      <w:tr w:rsidR="00F65D07" w:rsidRPr="00E85DFA" w:rsidTr="00E56C8B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5855B4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5855B4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 xml:space="preserve">Показатель 2.1. </w:t>
            </w:r>
            <w:r w:rsidRPr="00F65D07">
              <w:rPr>
                <w:kern w:val="2"/>
                <w:sz w:val="24"/>
                <w:szCs w:val="28"/>
              </w:rPr>
              <w:t xml:space="preserve">Повышение уровня удовлетворенности жителей района качеством предоставления  муниципальных  услуг  в муниципальных учреждениях культуры </w:t>
            </w:r>
            <w:r w:rsidR="00413264">
              <w:rPr>
                <w:kern w:val="2"/>
                <w:sz w:val="24"/>
                <w:szCs w:val="28"/>
              </w:rPr>
              <w:t>Администрации Вяжинского сельского поселения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5855B4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5855B4">
            <w:pPr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5855B4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Default="00F65D07" w:rsidP="00F65D07">
            <w:pPr>
              <w:jc w:val="center"/>
            </w:pPr>
            <w:r w:rsidRPr="00DC69D2">
              <w:rPr>
                <w:kern w:val="2"/>
                <w:sz w:val="24"/>
                <w:szCs w:val="24"/>
              </w:rPr>
              <w:t>0</w:t>
            </w:r>
          </w:p>
        </w:tc>
      </w:tr>
      <w:tr w:rsidR="00F65D07" w:rsidRPr="00E85DFA" w:rsidTr="00E3203A">
        <w:trPr>
          <w:trHeight w:val="169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E3203A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4E698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2.2 </w:t>
            </w:r>
            <w:r w:rsidRPr="00F65D07">
              <w:rPr>
                <w:kern w:val="2"/>
                <w:sz w:val="24"/>
                <w:szCs w:val="28"/>
              </w:rPr>
              <w:t>Деятельность в области бухгалтерского учета (оказание бухгалтерских и экономических услуг)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E85DFA" w:rsidRDefault="00F65D07" w:rsidP="00F65D07">
            <w:pPr>
              <w:ind w:left="-113"/>
              <w:jc w:val="center"/>
              <w:rPr>
                <w:sz w:val="24"/>
                <w:szCs w:val="24"/>
              </w:rPr>
            </w:pPr>
            <w:proofErr w:type="spellStart"/>
            <w:r w:rsidRPr="00F65D07">
              <w:rPr>
                <w:kern w:val="2"/>
                <w:sz w:val="24"/>
                <w:szCs w:val="28"/>
              </w:rPr>
              <w:t>Количес</w:t>
            </w:r>
            <w:proofErr w:type="gramStart"/>
            <w:r w:rsidRPr="00F65D07">
              <w:rPr>
                <w:kern w:val="2"/>
                <w:sz w:val="24"/>
                <w:szCs w:val="28"/>
              </w:rPr>
              <w:t>т</w:t>
            </w:r>
            <w:proofErr w:type="spellEnd"/>
            <w:r>
              <w:rPr>
                <w:kern w:val="2"/>
                <w:sz w:val="24"/>
                <w:szCs w:val="28"/>
              </w:rPr>
              <w:t>-</w:t>
            </w:r>
            <w:proofErr w:type="gramEnd"/>
            <w:r>
              <w:rPr>
                <w:kern w:val="2"/>
                <w:sz w:val="24"/>
                <w:szCs w:val="28"/>
              </w:rPr>
              <w:t xml:space="preserve"> </w:t>
            </w:r>
            <w:r w:rsidRPr="00F65D07">
              <w:rPr>
                <w:kern w:val="2"/>
                <w:sz w:val="24"/>
                <w:szCs w:val="28"/>
              </w:rPr>
              <w:t>во человеко-часов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65D07" w:rsidRPr="00F65D07" w:rsidRDefault="00F65D07" w:rsidP="00F65D07">
            <w:pPr>
              <w:spacing w:before="40"/>
              <w:ind w:left="-57" w:right="-57"/>
              <w:rPr>
                <w:sz w:val="18"/>
              </w:rPr>
            </w:pPr>
          </w:p>
        </w:tc>
      </w:tr>
    </w:tbl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86AAA" w:rsidRP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lastRenderedPageBreak/>
        <w:t>Приложение № 2</w:t>
      </w:r>
    </w:p>
    <w:p w:rsidR="00886AAA" w:rsidRPr="00886AAA" w:rsidRDefault="00886AAA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t>к муниципальной программе</w:t>
      </w:r>
    </w:p>
    <w:p w:rsidR="00886AAA" w:rsidRPr="00886AAA" w:rsidRDefault="00413264" w:rsidP="00886AA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Вяжинского сельского поселения</w:t>
      </w:r>
    </w:p>
    <w:p w:rsidR="00886AAA" w:rsidRPr="00886AAA" w:rsidRDefault="00886AAA" w:rsidP="00886AAA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t>«Развитие культуры и туризма»</w:t>
      </w:r>
    </w:p>
    <w:p w:rsidR="00886AAA" w:rsidRPr="00886AAA" w:rsidRDefault="00886AAA" w:rsidP="00886AA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86AAA" w:rsidRPr="00886AAA" w:rsidRDefault="00886AAA" w:rsidP="00886AA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t>Сведения</w:t>
      </w:r>
    </w:p>
    <w:p w:rsidR="00886AAA" w:rsidRPr="00886AAA" w:rsidRDefault="00886AAA" w:rsidP="00886AA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6AAA">
        <w:rPr>
          <w:kern w:val="2"/>
          <w:sz w:val="28"/>
          <w:szCs w:val="28"/>
        </w:rPr>
        <w:t>о методике расчета показателей муниципальной программы «Развитие культуры и туризма»</w:t>
      </w:r>
    </w:p>
    <w:p w:rsidR="00886AAA" w:rsidRPr="00886AAA" w:rsidRDefault="00886AAA" w:rsidP="00886AA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33"/>
        <w:gridCol w:w="3360"/>
        <w:gridCol w:w="1077"/>
        <w:gridCol w:w="5645"/>
        <w:gridCol w:w="4053"/>
      </w:tblGrid>
      <w:tr w:rsidR="00886AAA" w:rsidRPr="00886AAA" w:rsidTr="00AB3726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№ 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п</w:t>
            </w:r>
            <w:proofErr w:type="gramEnd"/>
            <w:r w:rsidRPr="00886AAA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Номер и наименование показател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я(</w:t>
            </w:r>
            <w:proofErr w:type="gramEnd"/>
            <w:r w:rsidRPr="00886AAA">
              <w:rPr>
                <w:kern w:val="2"/>
                <w:sz w:val="28"/>
                <w:szCs w:val="28"/>
              </w:rPr>
              <w:t xml:space="preserve">индикатора) 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Ед. изм.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Методика расчета показателя (формула) и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Базовые показатели (используемые в формуле)</w:t>
            </w:r>
          </w:p>
        </w:tc>
      </w:tr>
      <w:tr w:rsidR="00886AAA" w:rsidRPr="00886AAA" w:rsidTr="00AB3726">
        <w:trPr>
          <w:tblHeader/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5</w:t>
            </w:r>
          </w:p>
        </w:tc>
      </w:tr>
      <w:tr w:rsidR="00886AAA" w:rsidRPr="00886AAA" w:rsidTr="00AB3726">
        <w:trPr>
          <w:trHeight w:val="3367"/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1.</w:t>
            </w:r>
          </w:p>
          <w:p w:rsidR="00886AAA" w:rsidRPr="00886AAA" w:rsidRDefault="00886AAA" w:rsidP="00AB372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Общее количество посещений культурно-досуговых мероприятий, 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45" w:type="dxa"/>
          </w:tcPr>
          <w:tbl>
            <w:tblPr>
              <w:tblW w:w="6079" w:type="dxa"/>
              <w:tblLayout w:type="fixed"/>
              <w:tblLook w:val="01E0"/>
            </w:tblPr>
            <w:tblGrid>
              <w:gridCol w:w="1131"/>
              <w:gridCol w:w="2474"/>
              <w:gridCol w:w="2474"/>
            </w:tblGrid>
            <w:tr w:rsidR="00886AAA" w:rsidRPr="00886AAA" w:rsidTr="00886AAA">
              <w:trPr>
                <w:trHeight w:val="295"/>
              </w:trPr>
              <w:tc>
                <w:tcPr>
                  <w:tcW w:w="1131" w:type="dxa"/>
                  <w:vMerge w:val="restart"/>
                  <w:vAlign w:val="center"/>
                </w:tcPr>
                <w:p w:rsidR="00886AAA" w:rsidRPr="00886AAA" w:rsidRDefault="00886AAA" w:rsidP="00886AAA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886AAA">
                    <w:rPr>
                      <w:kern w:val="2"/>
                      <w:sz w:val="28"/>
                      <w:szCs w:val="28"/>
                    </w:rPr>
                    <w:t>Оп =</w:t>
                  </w:r>
                </w:p>
              </w:tc>
              <w:tc>
                <w:tcPr>
                  <w:tcW w:w="2474" w:type="dxa"/>
                  <w:tcBorders>
                    <w:bottom w:val="single" w:sz="4" w:space="0" w:color="auto"/>
                  </w:tcBorders>
                </w:tcPr>
                <w:p w:rsidR="00886AAA" w:rsidRPr="00886AAA" w:rsidRDefault="00886AAA" w:rsidP="00886AAA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proofErr w:type="spellStart"/>
                  <w:r w:rsidRPr="00886AAA">
                    <w:rPr>
                      <w:kern w:val="2"/>
                      <w:sz w:val="28"/>
                      <w:szCs w:val="28"/>
                    </w:rPr>
                    <w:t>Пдк+Пм+Пб</w:t>
                  </w:r>
                  <w:proofErr w:type="spellEnd"/>
                </w:p>
              </w:tc>
              <w:tc>
                <w:tcPr>
                  <w:tcW w:w="2474" w:type="dxa"/>
                  <w:vMerge w:val="restart"/>
                  <w:vAlign w:val="center"/>
                </w:tcPr>
                <w:p w:rsidR="00886AAA" w:rsidRPr="00886AAA" w:rsidRDefault="00886AAA" w:rsidP="00886AAA">
                  <w:pPr>
                    <w:rPr>
                      <w:kern w:val="2"/>
                      <w:sz w:val="28"/>
                      <w:szCs w:val="28"/>
                    </w:rPr>
                  </w:pPr>
                </w:p>
                <w:p w:rsidR="00886AAA" w:rsidRPr="00886AAA" w:rsidRDefault="00886AAA" w:rsidP="00886AAA">
                  <w:pPr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86AAA" w:rsidRPr="00886AAA" w:rsidTr="00886AAA">
              <w:trPr>
                <w:trHeight w:val="287"/>
              </w:trPr>
              <w:tc>
                <w:tcPr>
                  <w:tcW w:w="1131" w:type="dxa"/>
                  <w:vMerge/>
                </w:tcPr>
                <w:p w:rsidR="00886AAA" w:rsidRPr="00886AAA" w:rsidRDefault="00886AAA" w:rsidP="00886AAA">
                  <w:pPr>
                    <w:rPr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</w:tcBorders>
                </w:tcPr>
                <w:p w:rsidR="00886AAA" w:rsidRPr="00886AAA" w:rsidRDefault="00886AAA" w:rsidP="00886AAA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886AAA">
                    <w:rPr>
                      <w:kern w:val="2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2474" w:type="dxa"/>
                  <w:vMerge/>
                </w:tcPr>
                <w:p w:rsidR="00886AAA" w:rsidRPr="00886AAA" w:rsidRDefault="00886AAA" w:rsidP="00886AAA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где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Оп – общее количество посещений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мероприятий, 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Пдк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– посещение домов культуры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 xml:space="preserve"> ;</w:t>
            </w:r>
            <w:proofErr w:type="gramEnd"/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Н – среднегодовая численность населения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Свода годовых сведений об общедоступных (публичных) библиотеках системы Минкультуры России;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формы федерального статистического наблюдения № 9-НК, №12-НК;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формы федерального статистического наблюдения № 8-НК</w:t>
            </w:r>
          </w:p>
        </w:tc>
      </w:tr>
      <w:tr w:rsidR="00886AAA" w:rsidRPr="00886AAA" w:rsidTr="00AB3726">
        <w:trPr>
          <w:trHeight w:val="2551"/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 1.1.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Количества посещений концертных мероприятий 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Упос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=.К пос.о.г./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Кпос.п.г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.х</w:t>
            </w:r>
            <w:proofErr w:type="spellEnd"/>
            <w:proofErr w:type="gramEnd"/>
            <w:r w:rsidRPr="00886AAA">
              <w:rPr>
                <w:kern w:val="2"/>
                <w:sz w:val="28"/>
                <w:szCs w:val="28"/>
              </w:rPr>
              <w:t xml:space="preserve"> 100%-100%,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где: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  <w:lang w:eastAsia="en-US"/>
              </w:rPr>
              <w:t>Упос</w:t>
            </w:r>
            <w:proofErr w:type="spellEnd"/>
            <w:r w:rsidRPr="00886AAA">
              <w:rPr>
                <w:kern w:val="2"/>
                <w:sz w:val="28"/>
                <w:szCs w:val="28"/>
                <w:lang w:eastAsia="en-US"/>
              </w:rPr>
              <w:t>. –  количество посещений по сравнению с прошлым годом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К пос.о.г.- к</w:t>
            </w:r>
            <w:r w:rsidRPr="00886AAA">
              <w:rPr>
                <w:kern w:val="2"/>
                <w:sz w:val="28"/>
                <w:szCs w:val="28"/>
                <w:lang w:eastAsia="en-US"/>
              </w:rPr>
              <w:t xml:space="preserve">оличество посещений отчетного года;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Кпос.п.г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 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–</w:t>
            </w:r>
            <w:r w:rsidRPr="00886AAA">
              <w:rPr>
                <w:kern w:val="2"/>
                <w:sz w:val="28"/>
                <w:szCs w:val="28"/>
                <w:lang w:eastAsia="en-US"/>
              </w:rPr>
              <w:t>к</w:t>
            </w:r>
            <w:proofErr w:type="gramEnd"/>
            <w:r w:rsidRPr="00886AAA">
              <w:rPr>
                <w:kern w:val="2"/>
                <w:sz w:val="28"/>
                <w:szCs w:val="28"/>
                <w:lang w:eastAsia="en-US"/>
              </w:rPr>
              <w:t>оличество посещений предыдущего года;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формы федерального статистического наблюдения № 9-НК, №12-НК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1.Количество посещений отчетного года.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2.Количество посещений предыдущего года.</w:t>
            </w:r>
          </w:p>
        </w:tc>
      </w:tr>
      <w:tr w:rsidR="00886AAA" w:rsidRPr="00886AAA" w:rsidTr="00AB3726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 1.2.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Количество участников культурно-досуговых мероприятий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Фактическое количество участников определяется путем суммирования количества участников мероприятий за 1 год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свода годовых сведений</w:t>
            </w:r>
          </w:p>
        </w:tc>
      </w:tr>
      <w:tr w:rsidR="00886AAA" w:rsidRPr="00886AAA" w:rsidTr="00AB3726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12.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1.11.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886AAA">
              <w:rPr>
                <w:kern w:val="2"/>
                <w:sz w:val="28"/>
                <w:szCs w:val="28"/>
              </w:rPr>
              <w:t>про-центов</w:t>
            </w:r>
            <w:proofErr w:type="gramEnd"/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Уучас.=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К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уч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..о.г./ К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уч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>..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п.г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.х</w:t>
            </w:r>
            <w:proofErr w:type="spellEnd"/>
            <w:proofErr w:type="gramEnd"/>
            <w:r w:rsidRPr="00886AAA">
              <w:rPr>
                <w:kern w:val="2"/>
                <w:sz w:val="28"/>
                <w:szCs w:val="28"/>
              </w:rPr>
              <w:t xml:space="preserve"> 100%-100%,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где: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proofErr w:type="spellStart"/>
            <w:r w:rsidRPr="00886AAA">
              <w:rPr>
                <w:kern w:val="2"/>
                <w:sz w:val="28"/>
                <w:szCs w:val="28"/>
                <w:lang w:eastAsia="en-US"/>
              </w:rPr>
              <w:t>Уучас</w:t>
            </w:r>
            <w:proofErr w:type="spellEnd"/>
            <w:r w:rsidRPr="00886AAA">
              <w:rPr>
                <w:kern w:val="2"/>
                <w:sz w:val="28"/>
                <w:szCs w:val="28"/>
                <w:lang w:eastAsia="en-US"/>
              </w:rPr>
              <w:t xml:space="preserve">. – процент увеличение количества участников по сравнению с прошлым годом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proofErr w:type="gramStart"/>
            <w:r w:rsidRPr="00886AAA">
              <w:rPr>
                <w:kern w:val="2"/>
                <w:sz w:val="28"/>
                <w:szCs w:val="28"/>
              </w:rPr>
              <w:t xml:space="preserve">К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уч</w:t>
            </w:r>
            <w:proofErr w:type="gramEnd"/>
            <w:r w:rsidRPr="00886AAA">
              <w:rPr>
                <w:kern w:val="2"/>
                <w:sz w:val="28"/>
                <w:szCs w:val="28"/>
              </w:rPr>
              <w:t>.о.г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.- Количество участников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культурно-досуговых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мероприятий за отчетный год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Кпос.п.г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>. – Количество участников культурно-досуговых мероприятий за п</w:t>
            </w:r>
            <w:r w:rsidRPr="00886AAA">
              <w:rPr>
                <w:kern w:val="2"/>
                <w:sz w:val="28"/>
                <w:szCs w:val="28"/>
                <w:lang w:eastAsia="en-US"/>
              </w:rPr>
              <w:t>редыдущий год.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Данные формы федерального статистического наблюдения № 7-НК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86AAA" w:rsidRPr="00886AAA" w:rsidTr="00AB3726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13.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 1.12.</w:t>
            </w:r>
          </w:p>
          <w:p w:rsidR="00886AAA" w:rsidRPr="00886AAA" w:rsidRDefault="00886AAA" w:rsidP="00886AAA">
            <w:pPr>
              <w:rPr>
                <w:color w:val="FF0000"/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Увеличение учебно-методических мероприятий и информационно-методических материалов для культурно-досуговых учреждений района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Фактическое количество проведенных мероприятий и подготовленных материалов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86AAA" w:rsidRPr="00886AAA" w:rsidTr="00AB3726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14.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Показатель (индикатор) 1.13.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Количество учащихся  в учреждении дополнительного образования детей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Фактическое суммарное количество учащихся, находящихся на обучении в учреждении.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  <w:tr w:rsidR="00886AAA" w:rsidRPr="00886AAA" w:rsidTr="00AB3726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15.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Показатель (индикатор) 1.14. Соотношение </w:t>
            </w:r>
            <w:r w:rsidRPr="00886AAA">
              <w:rPr>
                <w:kern w:val="2"/>
                <w:sz w:val="28"/>
                <w:szCs w:val="28"/>
              </w:rPr>
              <w:lastRenderedPageBreak/>
              <w:t>средней заработной платы работников учреждений культуры к средней заработной плате по Ростовской области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886AAA">
              <w:rPr>
                <w:kern w:val="2"/>
                <w:sz w:val="28"/>
                <w:szCs w:val="28"/>
              </w:rPr>
              <w:lastRenderedPageBreak/>
              <w:t>про-цент</w:t>
            </w:r>
            <w:proofErr w:type="gramEnd"/>
          </w:p>
        </w:tc>
        <w:tc>
          <w:tcPr>
            <w:tcW w:w="5645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Сср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 =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ЗПср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.к</w:t>
            </w:r>
            <w:proofErr w:type="gramEnd"/>
            <w:r w:rsidRPr="00886AAA">
              <w:rPr>
                <w:kern w:val="2"/>
                <w:sz w:val="28"/>
                <w:szCs w:val="28"/>
              </w:rPr>
              <w:t>ул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>./ЗП ср. РО*100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где: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lastRenderedPageBreak/>
              <w:t xml:space="preserve">ЗП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ср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.к</w:t>
            </w:r>
            <w:proofErr w:type="gramEnd"/>
            <w:r w:rsidRPr="00886AAA">
              <w:rPr>
                <w:kern w:val="2"/>
                <w:sz w:val="28"/>
                <w:szCs w:val="28"/>
              </w:rPr>
              <w:t>ул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>. - средней заработной платы работников учреждений культуры;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ЗП </w:t>
            </w:r>
            <w:proofErr w:type="spellStart"/>
            <w:r w:rsidRPr="00886AAA">
              <w:rPr>
                <w:kern w:val="2"/>
                <w:sz w:val="28"/>
                <w:szCs w:val="28"/>
              </w:rPr>
              <w:t>ср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>.Р</w:t>
            </w:r>
            <w:proofErr w:type="gramEnd"/>
            <w:r w:rsidRPr="00886AAA">
              <w:rPr>
                <w:kern w:val="2"/>
                <w:sz w:val="28"/>
                <w:szCs w:val="28"/>
              </w:rPr>
              <w:t>О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– средняя заработная плата по Ростовской области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lastRenderedPageBreak/>
              <w:t xml:space="preserve">Форма федерального статистического наблюдения № </w:t>
            </w:r>
            <w:r w:rsidRPr="00886AAA">
              <w:rPr>
                <w:kern w:val="2"/>
                <w:sz w:val="28"/>
                <w:szCs w:val="28"/>
              </w:rPr>
              <w:lastRenderedPageBreak/>
              <w:t>ЗП – культура «Сведения о численности и оплате труда работников сферы культуры по категориям персонала», прогноз социально-экономического развития Ростовской области</w:t>
            </w:r>
            <w:proofErr w:type="gramStart"/>
            <w:r w:rsidRPr="00886AAA">
              <w:rPr>
                <w:kern w:val="2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886AAA" w:rsidRPr="00886AAA" w:rsidTr="00AB3726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ind w:left="-57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Показатель (индикатор) 2.1. Повышение уровня удовлетворенности жителей района  качеством предоставления муниципальных  услуг в муниципальных учреждениях культуры 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77" w:type="dxa"/>
          </w:tcPr>
          <w:p w:rsidR="00886AAA" w:rsidRPr="00886AAA" w:rsidRDefault="00886AAA" w:rsidP="00886AAA">
            <w:pPr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Ууд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>. = О обр., где: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proofErr w:type="spellStart"/>
            <w:r w:rsidRPr="00886AAA">
              <w:rPr>
                <w:kern w:val="2"/>
                <w:sz w:val="28"/>
                <w:szCs w:val="28"/>
              </w:rPr>
              <w:t>Ууд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. – уровень удовлетворенности жителей района качеством предоставления муниципальных услуг в муниципальных учреждениях культуры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886AAA">
              <w:rPr>
                <w:kern w:val="2"/>
                <w:sz w:val="28"/>
                <w:szCs w:val="28"/>
              </w:rPr>
              <w:t>;</w:t>
            </w: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</w:p>
          <w:p w:rsidR="00886AAA" w:rsidRPr="00886AAA" w:rsidRDefault="00886AAA" w:rsidP="00886AAA">
            <w:pPr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О обр. – отсутствие отрицательных отзывов жителей района на качество предоставления муниципальных услуг муниципальными учреждениями культуры </w:t>
            </w:r>
            <w:r w:rsidR="00413264">
              <w:rPr>
                <w:kern w:val="2"/>
                <w:sz w:val="28"/>
                <w:szCs w:val="28"/>
              </w:rPr>
              <w:t>Администрации Вяжинского сельского поселения</w:t>
            </w:r>
            <w:r w:rsidRPr="00886AA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Книги обращений муниципальных учреждений, подведомственных </w:t>
            </w:r>
            <w:proofErr w:type="spellStart"/>
            <w:r w:rsidR="00152006">
              <w:rPr>
                <w:kern w:val="2"/>
                <w:sz w:val="28"/>
                <w:szCs w:val="28"/>
              </w:rPr>
              <w:t>Вяжинскому</w:t>
            </w:r>
            <w:proofErr w:type="spellEnd"/>
            <w:r w:rsidRPr="00886AAA">
              <w:rPr>
                <w:kern w:val="2"/>
                <w:sz w:val="28"/>
                <w:szCs w:val="28"/>
              </w:rPr>
              <w:t xml:space="preserve"> отделу культуры.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86AAA" w:rsidRPr="00886AAA" w:rsidTr="00AB3726">
        <w:trPr>
          <w:tblCellSpacing w:w="5" w:type="nil"/>
          <w:jc w:val="center"/>
        </w:trPr>
        <w:tc>
          <w:tcPr>
            <w:tcW w:w="83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17.</w:t>
            </w:r>
          </w:p>
        </w:tc>
        <w:tc>
          <w:tcPr>
            <w:tcW w:w="3360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 xml:space="preserve">Показатель (индикатор) 2.2. </w:t>
            </w:r>
          </w:p>
          <w:p w:rsidR="00886AAA" w:rsidRPr="00886AAA" w:rsidRDefault="00886AAA" w:rsidP="00886AAA">
            <w:pPr>
              <w:autoSpaceDE w:val="0"/>
              <w:autoSpaceDN w:val="0"/>
              <w:adjustRightInd w:val="0"/>
              <w:ind w:hanging="75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Деятельность в области бухгалтерского учета (оказание бухгалтерских и экономических услуг)</w:t>
            </w:r>
          </w:p>
        </w:tc>
        <w:tc>
          <w:tcPr>
            <w:tcW w:w="1077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86AAA">
              <w:rPr>
                <w:kern w:val="2"/>
                <w:sz w:val="28"/>
                <w:szCs w:val="28"/>
              </w:rPr>
              <w:t>Количество человеко-часов</w:t>
            </w:r>
          </w:p>
        </w:tc>
        <w:tc>
          <w:tcPr>
            <w:tcW w:w="5645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86AAA">
              <w:rPr>
                <w:rFonts w:cs="Arial"/>
                <w:sz w:val="28"/>
                <w:szCs w:val="28"/>
              </w:rPr>
              <w:t>Фактический объем  предоставляемых услуг на конец года</w:t>
            </w:r>
          </w:p>
        </w:tc>
        <w:tc>
          <w:tcPr>
            <w:tcW w:w="4053" w:type="dxa"/>
          </w:tcPr>
          <w:p w:rsidR="00886AAA" w:rsidRPr="00886AAA" w:rsidRDefault="00886AAA" w:rsidP="00886A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886AAA" w:rsidRPr="00886AAA" w:rsidRDefault="00886AAA" w:rsidP="00886AAA">
      <w:pPr>
        <w:tabs>
          <w:tab w:val="left" w:pos="1540"/>
        </w:tabs>
        <w:jc w:val="right"/>
        <w:rPr>
          <w:sz w:val="28"/>
          <w:szCs w:val="28"/>
        </w:rPr>
      </w:pPr>
    </w:p>
    <w:p w:rsidR="00F36DF9" w:rsidRPr="00FD40F8" w:rsidRDefault="00886AAA" w:rsidP="00886AAA">
      <w:pPr>
        <w:pageBreakBefore/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3</w:t>
      </w:r>
    </w:p>
    <w:p w:rsidR="00AC69E2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FE5616">
        <w:rPr>
          <w:kern w:val="2"/>
          <w:sz w:val="28"/>
          <w:szCs w:val="28"/>
        </w:rPr>
        <w:t>муниципальной</w:t>
      </w:r>
      <w:r w:rsidR="00FE5616" w:rsidRPr="00FE5616">
        <w:rPr>
          <w:kern w:val="2"/>
          <w:sz w:val="28"/>
          <w:szCs w:val="28"/>
        </w:rPr>
        <w:t xml:space="preserve"> </w:t>
      </w:r>
      <w:r w:rsidR="00FE5616" w:rsidRPr="00FD40F8">
        <w:rPr>
          <w:kern w:val="2"/>
          <w:sz w:val="28"/>
          <w:szCs w:val="28"/>
        </w:rPr>
        <w:t>программе</w:t>
      </w:r>
    </w:p>
    <w:p w:rsidR="00F36DF9" w:rsidRPr="00FD40F8" w:rsidRDefault="00413264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Вяжинского сельского поселения</w:t>
      </w:r>
    </w:p>
    <w:p w:rsidR="00F36DF9" w:rsidRPr="00FD40F8" w:rsidRDefault="00F36DF9" w:rsidP="000D3C2A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 и туризма»</w:t>
      </w:r>
    </w:p>
    <w:p w:rsidR="00F36DF9" w:rsidRDefault="00F36DF9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AC69E2" w:rsidRPr="00FD40F8" w:rsidRDefault="00AC69E2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F36DF9" w:rsidRPr="00FD40F8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ПЕРЕЧЕНЬ</w:t>
      </w:r>
    </w:p>
    <w:p w:rsidR="00AC69E2" w:rsidRDefault="00F36DF9" w:rsidP="00F36D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программ, основных мероприятий </w:t>
      </w:r>
    </w:p>
    <w:p w:rsidR="00F36DF9" w:rsidRPr="00FD40F8" w:rsidRDefault="00E32C9D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="00AC69E2">
        <w:rPr>
          <w:sz w:val="28"/>
          <w:szCs w:val="28"/>
        </w:rPr>
        <w:t xml:space="preserve"> </w:t>
      </w:r>
      <w:r w:rsidR="00F36DF9" w:rsidRPr="00FD40F8">
        <w:rPr>
          <w:kern w:val="2"/>
          <w:sz w:val="28"/>
          <w:szCs w:val="28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2808"/>
        <w:gridCol w:w="2837"/>
        <w:gridCol w:w="867"/>
        <w:gridCol w:w="844"/>
        <w:gridCol w:w="2784"/>
        <w:gridCol w:w="2387"/>
        <w:gridCol w:w="1826"/>
      </w:tblGrid>
      <w:tr w:rsidR="00F36DF9" w:rsidRPr="00AC69E2" w:rsidTr="00F6558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№</w:t>
            </w:r>
          </w:p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C69E2">
              <w:rPr>
                <w:kern w:val="2"/>
                <w:sz w:val="24"/>
                <w:szCs w:val="24"/>
              </w:rPr>
              <w:t>п</w:t>
            </w:r>
            <w:proofErr w:type="gramEnd"/>
            <w:r w:rsidRPr="00AC69E2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AC69E2" w:rsidRDefault="00F36DF9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C69E2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AC69E2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Ожидаемый </w:t>
            </w:r>
            <w:r w:rsidRPr="00AC69E2">
              <w:rPr>
                <w:sz w:val="24"/>
                <w:szCs w:val="24"/>
              </w:rPr>
              <w:br/>
              <w:t xml:space="preserve">результат </w:t>
            </w:r>
            <w:r w:rsidRPr="00AC69E2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AC69E2">
              <w:rPr>
                <w:sz w:val="24"/>
                <w:szCs w:val="24"/>
              </w:rPr>
              <w:t>нереали</w:t>
            </w:r>
            <w:r w:rsidR="00F65582"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>зации</w:t>
            </w:r>
            <w:proofErr w:type="spellEnd"/>
            <w:r w:rsidRPr="00AC69E2">
              <w:rPr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Связь с пока</w:t>
            </w:r>
            <w:r w:rsidR="00F65582"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 xml:space="preserve">зателями </w:t>
            </w:r>
            <w:r w:rsidR="00E32C9D">
              <w:rPr>
                <w:sz w:val="24"/>
                <w:szCs w:val="24"/>
              </w:rPr>
              <w:t>муниципальной программы</w:t>
            </w:r>
            <w:r w:rsidRPr="00AC69E2">
              <w:rPr>
                <w:sz w:val="24"/>
                <w:szCs w:val="24"/>
              </w:rPr>
              <w:t xml:space="preserve"> </w:t>
            </w:r>
            <w:r w:rsidRPr="00AC69E2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F36DF9" w:rsidRPr="00AC69E2" w:rsidTr="00F6558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F65582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начала</w:t>
            </w:r>
          </w:p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реали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окон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чания реали</w:t>
            </w:r>
            <w:r w:rsidR="00AC69E2"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AC69E2" w:rsidRDefault="00F36DF9" w:rsidP="00AC69E2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F65582" w:rsidRPr="00F65582" w:rsidRDefault="00F65582">
      <w:pPr>
        <w:rPr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0"/>
        <w:gridCol w:w="2807"/>
        <w:gridCol w:w="2837"/>
        <w:gridCol w:w="866"/>
        <w:gridCol w:w="844"/>
        <w:gridCol w:w="2784"/>
        <w:gridCol w:w="2387"/>
        <w:gridCol w:w="1826"/>
      </w:tblGrid>
      <w:tr w:rsidR="00F36DF9" w:rsidRPr="00AC69E2" w:rsidTr="00A91413">
        <w:trPr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8</w:t>
            </w:r>
          </w:p>
        </w:tc>
      </w:tr>
      <w:tr w:rsidR="00F36DF9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val="en-US"/>
              </w:rPr>
              <w:t>I</w:t>
            </w:r>
            <w:r w:rsidRPr="00AC69E2">
              <w:rPr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F36DF9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7D" w:rsidRDefault="00F36DF9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1. Цель подпрограммы 1 </w:t>
            </w:r>
            <w:r w:rsidRPr="0032642F">
              <w:rPr>
                <w:kern w:val="2"/>
                <w:sz w:val="24"/>
                <w:szCs w:val="24"/>
              </w:rPr>
              <w:t>«</w:t>
            </w:r>
            <w:r w:rsidR="0032642F" w:rsidRPr="0032642F">
              <w:rPr>
                <w:kern w:val="2"/>
                <w:sz w:val="24"/>
                <w:szCs w:val="24"/>
              </w:rPr>
              <w:t xml:space="preserve">Создание условий для сохранения культурного наследия и </w:t>
            </w:r>
          </w:p>
          <w:p w:rsidR="00F36DF9" w:rsidRPr="00AC69E2" w:rsidRDefault="0032642F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2642F">
              <w:rPr>
                <w:kern w:val="2"/>
                <w:sz w:val="24"/>
                <w:szCs w:val="24"/>
              </w:rPr>
              <w:t xml:space="preserve">развития культурного потенциала </w:t>
            </w:r>
            <w:r w:rsidR="00413264">
              <w:rPr>
                <w:kern w:val="2"/>
                <w:sz w:val="24"/>
                <w:szCs w:val="24"/>
              </w:rPr>
              <w:t>Администрации Вяжинского сельского поселения</w:t>
            </w:r>
            <w:r w:rsidRPr="0032642F">
              <w:rPr>
                <w:kern w:val="2"/>
                <w:sz w:val="24"/>
                <w:szCs w:val="24"/>
              </w:rPr>
              <w:t>».</w:t>
            </w:r>
          </w:p>
        </w:tc>
      </w:tr>
      <w:tr w:rsidR="00A91413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3" w:rsidRPr="00AC69E2" w:rsidRDefault="00A91413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1 подпрограммы 1</w:t>
            </w:r>
            <w:r>
              <w:t xml:space="preserve"> «</w:t>
            </w:r>
            <w:r>
              <w:rPr>
                <w:kern w:val="2"/>
                <w:sz w:val="24"/>
                <w:szCs w:val="24"/>
              </w:rPr>
              <w:t>П</w:t>
            </w:r>
            <w:r w:rsidRPr="00A91413">
              <w:rPr>
                <w:kern w:val="2"/>
                <w:sz w:val="24"/>
                <w:szCs w:val="24"/>
              </w:rPr>
              <w:t>роведение мероприятий по муниципальной охране и сохранению объектов культурного наследия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</w:tr>
      <w:tr w:rsidR="00C7519A" w:rsidRPr="00AC69E2" w:rsidTr="00A91413">
        <w:trPr>
          <w:trHeight w:val="8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C7519A" w:rsidRDefault="00C7519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1.1. «Охрана и сохранение объектов культурного наследия </w:t>
            </w:r>
            <w:r w:rsidR="00413264">
              <w:rPr>
                <w:rFonts w:ascii="Times New Roman" w:hAnsi="Times New Roman" w:cs="Times New Roman"/>
                <w:kern w:val="2"/>
                <w:sz w:val="24"/>
                <w:szCs w:val="28"/>
              </w:rPr>
              <w:t>Администрации Вяжинского сельского поселения</w:t>
            </w: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67" w:rsidRPr="00EB57A6" w:rsidRDefault="000D1E67" w:rsidP="000D1E67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>Администрация Вяжинского сельского поселения</w:t>
            </w:r>
            <w:r w:rsidRPr="00EB57A6">
              <w:rPr>
                <w:kern w:val="2"/>
                <w:sz w:val="24"/>
                <w:szCs w:val="28"/>
              </w:rPr>
              <w:t>»;</w:t>
            </w:r>
          </w:p>
          <w:p w:rsidR="00C7519A" w:rsidRPr="00C7519A" w:rsidRDefault="00C7519A" w:rsidP="00D13E6F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AC69E2" w:rsidRDefault="00C7519A" w:rsidP="00AC69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C7519A" w:rsidRDefault="00C7519A" w:rsidP="00D13E6F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C7519A">
              <w:rPr>
                <w:kern w:val="2"/>
                <w:sz w:val="24"/>
                <w:szCs w:val="28"/>
              </w:rPr>
              <w:t>наличие информации о состоянии объектов культурного наследия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19A" w:rsidRPr="00C7519A" w:rsidRDefault="00C7519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ухудшение состояния объектов культурного наследия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9A" w:rsidRPr="00C7519A" w:rsidRDefault="00A944F7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Показатели </w:t>
            </w:r>
            <w:r w:rsidR="00C7519A"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1;</w:t>
            </w:r>
          </w:p>
          <w:p w:rsidR="00C7519A" w:rsidRPr="00C7519A" w:rsidRDefault="00C7519A" w:rsidP="00D13E6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7519A">
              <w:rPr>
                <w:rFonts w:ascii="Times New Roman" w:hAnsi="Times New Roman" w:cs="Times New Roman"/>
                <w:kern w:val="2"/>
                <w:sz w:val="24"/>
                <w:szCs w:val="28"/>
              </w:rPr>
              <w:t>1.1.</w:t>
            </w:r>
          </w:p>
        </w:tc>
      </w:tr>
      <w:tr w:rsidR="00A91413" w:rsidRPr="00AC69E2" w:rsidTr="00E20A02">
        <w:trPr>
          <w:trHeight w:val="347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13" w:rsidRPr="00E20A02" w:rsidRDefault="00E20A02" w:rsidP="00E20A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20A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Задача 2 подпрограммы 1</w:t>
            </w:r>
            <w:r>
              <w:t xml:space="preserve">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20A0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беспечение доступа различных групп населения к учреждениям культуры и искусства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».</w:t>
            </w:r>
          </w:p>
        </w:tc>
      </w:tr>
      <w:tr w:rsidR="00A944F7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7" w:rsidRPr="00AC69E2" w:rsidRDefault="00A944F7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1.2.1.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7" w:rsidRPr="00A944F7" w:rsidRDefault="00A944F7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A944F7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1.2. Развитие материально-технической базы сферы культуры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67" w:rsidRPr="00EB57A6" w:rsidRDefault="00A944F7" w:rsidP="000D1E67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A944F7">
              <w:rPr>
                <w:kern w:val="2"/>
                <w:sz w:val="24"/>
                <w:szCs w:val="28"/>
              </w:rPr>
              <w:t xml:space="preserve">  </w:t>
            </w:r>
            <w:r w:rsidR="000D1E67">
              <w:rPr>
                <w:kern w:val="2"/>
                <w:sz w:val="24"/>
                <w:szCs w:val="28"/>
              </w:rPr>
              <w:t>Администрация Вяжинского сельского поселения</w:t>
            </w:r>
            <w:r w:rsidR="000D1E67" w:rsidRPr="00EB57A6">
              <w:rPr>
                <w:kern w:val="2"/>
                <w:sz w:val="24"/>
                <w:szCs w:val="28"/>
              </w:rPr>
              <w:t>»;</w:t>
            </w:r>
          </w:p>
          <w:p w:rsidR="00A944F7" w:rsidRPr="00A944F7" w:rsidRDefault="00A944F7" w:rsidP="00CB03DF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7" w:rsidRPr="00AC69E2" w:rsidRDefault="00A944F7" w:rsidP="00CB03D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7" w:rsidRPr="00AC69E2" w:rsidRDefault="00A944F7" w:rsidP="00CB03D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7" w:rsidRPr="00A944F7" w:rsidRDefault="00A944F7" w:rsidP="00CB03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обеспечение сохранности зданий учреждений культуры;</w:t>
            </w:r>
          </w:p>
          <w:p w:rsidR="00A944F7" w:rsidRPr="00A944F7" w:rsidRDefault="00A944F7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создание безопасных и </w:t>
            </w: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благоприятных условий нахождения граждан в учреждениях культуры;</w:t>
            </w:r>
          </w:p>
          <w:p w:rsidR="00A944F7" w:rsidRPr="00A944F7" w:rsidRDefault="00A944F7" w:rsidP="00CB03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улучшение технического состояния зданий учреждений культуры;</w:t>
            </w:r>
          </w:p>
          <w:p w:rsidR="00A944F7" w:rsidRPr="00A944F7" w:rsidRDefault="00A944F7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обеспечение пожарной безопасности зданий учреждений культуры.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7" w:rsidRPr="00A944F7" w:rsidRDefault="00A944F7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 xml:space="preserve">Снижение доступа различных групп населения к учреждениям </w:t>
            </w: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культуры и искусства, культурным ценностям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4F7" w:rsidRPr="00A944F7" w:rsidRDefault="00A944F7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A944F7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Показатели 1.2. – 1.14.</w:t>
            </w:r>
          </w:p>
        </w:tc>
      </w:tr>
      <w:tr w:rsidR="00A31614" w:rsidRPr="00AC69E2" w:rsidTr="00413264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14" w:rsidRPr="00EB57A6" w:rsidRDefault="00983500" w:rsidP="00F040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Задача 3</w:t>
            </w:r>
            <w:r w:rsidR="00A31614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подпрограммы 1 «П</w:t>
            </w:r>
            <w:r w:rsidR="00A31614" w:rsidRPr="00A31614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опуляризации достижений профессионального и самодеятельного искусства </w:t>
            </w:r>
            <w:r w:rsidR="00413264">
              <w:rPr>
                <w:rFonts w:ascii="Times New Roman" w:hAnsi="Times New Roman" w:cs="Times New Roman"/>
                <w:kern w:val="2"/>
                <w:sz w:val="24"/>
                <w:szCs w:val="28"/>
              </w:rPr>
              <w:t>Администрации Вяжинского сельского поселения</w:t>
            </w:r>
            <w:r w:rsidR="00A31614">
              <w:rPr>
                <w:rFonts w:ascii="Times New Roman" w:hAnsi="Times New Roman" w:cs="Times New Roman"/>
                <w:kern w:val="2"/>
                <w:sz w:val="24"/>
                <w:szCs w:val="28"/>
              </w:rPr>
              <w:t>»</w:t>
            </w:r>
          </w:p>
        </w:tc>
      </w:tr>
      <w:tr w:rsidR="00EB57A6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AC69E2" w:rsidRDefault="00EB57A6" w:rsidP="0098350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1.2.</w:t>
            </w:r>
            <w:r w:rsidR="00983500">
              <w:rPr>
                <w:kern w:val="2"/>
                <w:sz w:val="24"/>
                <w:szCs w:val="24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="00983500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1.3</w:t>
            </w:r>
            <w:r w:rsidRPr="00EB57A6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. Развитие культурно-досуговой деятельности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E67" w:rsidRPr="00EB57A6" w:rsidRDefault="000D1E67" w:rsidP="000D1E67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>Администрация Вяжинского сельского поселения</w:t>
            </w:r>
            <w:r w:rsidRPr="00EB57A6">
              <w:rPr>
                <w:kern w:val="2"/>
                <w:sz w:val="24"/>
                <w:szCs w:val="28"/>
              </w:rPr>
              <w:t>»;</w:t>
            </w:r>
          </w:p>
          <w:p w:rsidR="00EB57A6" w:rsidRPr="00EB57A6" w:rsidRDefault="00EB57A6" w:rsidP="00CB03D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AC69E2" w:rsidRDefault="00EB57A6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AC69E2" w:rsidRDefault="00EB57A6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EB57A6" w:rsidP="00CB03DF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Показатели 1.11.- 1.12.</w:t>
            </w:r>
          </w:p>
        </w:tc>
      </w:tr>
      <w:tr w:rsidR="00E20A02" w:rsidRPr="00AC69E2" w:rsidTr="00413264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7E" w:rsidRDefault="00F0407B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Задача </w:t>
            </w:r>
            <w:r w:rsidR="00983500">
              <w:rPr>
                <w:rFonts w:ascii="Times New Roman" w:hAnsi="Times New Roman" w:cs="Times New Roman"/>
                <w:kern w:val="2"/>
                <w:sz w:val="24"/>
                <w:szCs w:val="28"/>
              </w:rPr>
              <w:t>4</w:t>
            </w:r>
            <w:r w:rsid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подпрограммы 1 «О</w:t>
            </w:r>
            <w:r w:rsidR="00C80343"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беспечение необходимых условий для личного развития, профессионального самоопределения и </w:t>
            </w:r>
          </w:p>
          <w:p w:rsidR="00D1017E" w:rsidRDefault="00C80343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>творческого труда детей в  рамках образовательного процесса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, </w:t>
            </w: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реализация творческих мероприятий, направленных </w:t>
            </w:r>
            <w:proofErr w:type="gramStart"/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>на</w:t>
            </w:r>
            <w:proofErr w:type="gramEnd"/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</w:t>
            </w:r>
          </w:p>
          <w:p w:rsidR="00E20A02" w:rsidRPr="00EB57A6" w:rsidRDefault="00C80343" w:rsidP="00C803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C80343">
              <w:rPr>
                <w:rFonts w:ascii="Times New Roman" w:hAnsi="Times New Roman" w:cs="Times New Roman"/>
                <w:kern w:val="2"/>
                <w:sz w:val="24"/>
                <w:szCs w:val="28"/>
              </w:rPr>
              <w:t>выявление и поддержку талантливых детей и молодежи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»</w:t>
            </w:r>
          </w:p>
        </w:tc>
      </w:tr>
      <w:tr w:rsidR="00EB57A6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AC69E2" w:rsidRDefault="00EB57A6" w:rsidP="007B68A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1.2.5.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EB57A6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1.6. Развитие дополнительного образования в сфере культуры и искусства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0D1E67" w:rsidP="00CB03DF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>Администрация</w:t>
            </w:r>
            <w:r w:rsidR="00413264">
              <w:rPr>
                <w:kern w:val="2"/>
                <w:sz w:val="24"/>
                <w:szCs w:val="28"/>
              </w:rPr>
              <w:t xml:space="preserve"> Вяжинского сельского поселения</w:t>
            </w:r>
            <w:r w:rsidR="00EB57A6" w:rsidRPr="00EB57A6">
              <w:rPr>
                <w:kern w:val="2"/>
                <w:sz w:val="24"/>
                <w:szCs w:val="28"/>
              </w:rPr>
              <w:t>»;</w:t>
            </w:r>
          </w:p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AC69E2" w:rsidRDefault="00EB57A6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AC69E2" w:rsidRDefault="00EB57A6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EB57A6" w:rsidP="00CB03DF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t>сохранение и передача новым поколениям тра</w:t>
            </w:r>
            <w:r w:rsidR="00644A5F">
              <w:rPr>
                <w:kern w:val="2"/>
                <w:sz w:val="24"/>
                <w:szCs w:val="28"/>
              </w:rPr>
              <w:t>диций  в сфере культуры и искус</w:t>
            </w:r>
            <w:r w:rsidRPr="00EB57A6">
              <w:rPr>
                <w:kern w:val="2"/>
                <w:sz w:val="24"/>
                <w:szCs w:val="28"/>
              </w:rPr>
              <w:t>ства; поддержка одаренных учащихся и талантливой молодежи;</w:t>
            </w:r>
          </w:p>
          <w:p w:rsidR="00EB57A6" w:rsidRPr="00EB57A6" w:rsidRDefault="00EB57A6" w:rsidP="00CB03DF">
            <w:pPr>
              <w:rPr>
                <w:kern w:val="2"/>
                <w:sz w:val="24"/>
                <w:szCs w:val="28"/>
              </w:rPr>
            </w:pPr>
            <w:r w:rsidRPr="00EB57A6">
              <w:rPr>
                <w:kern w:val="2"/>
                <w:sz w:val="24"/>
                <w:szCs w:val="28"/>
              </w:rPr>
              <w:lastRenderedPageBreak/>
              <w:t>эстетическое воспитание подрастающего поколения.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 xml:space="preserve">падение роли дополнительного образования в сфере культуры и искусства как влиятельного фактора динамического </w:t>
            </w: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развития общества;</w:t>
            </w:r>
          </w:p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>культурный нигилизм молодежи;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Показатель</w:t>
            </w:r>
            <w:r w:rsidRPr="00EB57A6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1.13.</w:t>
            </w:r>
          </w:p>
          <w:p w:rsidR="00EB57A6" w:rsidRPr="00EB57A6" w:rsidRDefault="00EB57A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  <w:tr w:rsidR="00F36DF9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EB57A6" w:rsidP="001C4E2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US"/>
              </w:rPr>
              <w:lastRenderedPageBreak/>
              <w:t>I</w:t>
            </w:r>
            <w:r w:rsidR="00F36DF9" w:rsidRPr="00AC69E2">
              <w:rPr>
                <w:kern w:val="2"/>
                <w:sz w:val="24"/>
                <w:szCs w:val="24"/>
                <w:lang w:val="en-US"/>
              </w:rPr>
              <w:t>I</w:t>
            </w:r>
            <w:r w:rsidR="00F36DF9" w:rsidRPr="00AC69E2">
              <w:rPr>
                <w:kern w:val="2"/>
                <w:sz w:val="24"/>
                <w:szCs w:val="24"/>
              </w:rPr>
              <w:t xml:space="preserve">. Подпрограмма «Обеспечение реализации </w:t>
            </w:r>
            <w:r w:rsidR="00E32C9D">
              <w:rPr>
                <w:kern w:val="2"/>
                <w:sz w:val="24"/>
                <w:szCs w:val="24"/>
              </w:rPr>
              <w:t>муниципальной программы</w:t>
            </w:r>
            <w:r w:rsidR="00F36DF9" w:rsidRPr="00AC69E2">
              <w:rPr>
                <w:kern w:val="2"/>
                <w:sz w:val="24"/>
                <w:szCs w:val="24"/>
              </w:rPr>
              <w:t xml:space="preserve"> </w:t>
            </w:r>
            <w:r w:rsidR="00413264">
              <w:rPr>
                <w:kern w:val="2"/>
                <w:sz w:val="24"/>
                <w:szCs w:val="24"/>
              </w:rPr>
              <w:t>Администрации Вяжинского сельского поселения</w:t>
            </w:r>
            <w:r w:rsidR="00F36DF9" w:rsidRPr="00AC69E2">
              <w:rPr>
                <w:kern w:val="2"/>
                <w:sz w:val="24"/>
                <w:szCs w:val="24"/>
              </w:rPr>
              <w:t xml:space="preserve"> «Развитие культуры и туризма»</w:t>
            </w:r>
          </w:p>
        </w:tc>
      </w:tr>
      <w:tr w:rsidR="00F36DF9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AC69E2" w:rsidRDefault="00EB57A6" w:rsidP="007B68A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 Цель подпрограммы 2</w:t>
            </w:r>
            <w:r w:rsidR="00F36DF9" w:rsidRPr="00AC69E2">
              <w:rPr>
                <w:kern w:val="2"/>
                <w:sz w:val="24"/>
                <w:szCs w:val="24"/>
              </w:rPr>
              <w:t xml:space="preserve"> «</w:t>
            </w:r>
            <w:r w:rsidRPr="00EB57A6">
              <w:rPr>
                <w:kern w:val="2"/>
                <w:sz w:val="24"/>
                <w:szCs w:val="28"/>
              </w:rPr>
              <w:t xml:space="preserve">Создание условий для реализации муниципальной программы </w:t>
            </w:r>
            <w:r w:rsidR="00413264">
              <w:rPr>
                <w:kern w:val="2"/>
                <w:sz w:val="24"/>
                <w:szCs w:val="28"/>
              </w:rPr>
              <w:t>Администрации Вяжинского сельского поселения</w:t>
            </w:r>
            <w:r w:rsidRPr="00EB57A6">
              <w:rPr>
                <w:kern w:val="2"/>
                <w:sz w:val="24"/>
                <w:szCs w:val="28"/>
              </w:rPr>
              <w:t xml:space="preserve"> «Развитие культуры и туризма</w:t>
            </w:r>
            <w:r w:rsidR="00F36DF9"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F0407B" w:rsidRPr="00AC69E2" w:rsidTr="00A91413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B" w:rsidRPr="00613A7B" w:rsidRDefault="00613A7B" w:rsidP="00613A7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8"/>
              </w:rPr>
              <w:t>Задача 1 подпрограммы 2 «</w:t>
            </w:r>
            <w:r>
              <w:rPr>
                <w:kern w:val="2"/>
                <w:sz w:val="24"/>
                <w:szCs w:val="24"/>
              </w:rPr>
              <w:t>О</w:t>
            </w:r>
            <w:r w:rsidRPr="00613A7B">
              <w:rPr>
                <w:kern w:val="2"/>
                <w:sz w:val="24"/>
                <w:szCs w:val="24"/>
              </w:rPr>
              <w:t xml:space="preserve">беспечение эффективной деятельности муниципального учреждения </w:t>
            </w:r>
            <w:proofErr w:type="spellStart"/>
            <w:r w:rsidRPr="00613A7B">
              <w:rPr>
                <w:kern w:val="2"/>
                <w:sz w:val="24"/>
                <w:szCs w:val="24"/>
              </w:rPr>
              <w:t>Кашарский</w:t>
            </w:r>
            <w:proofErr w:type="spellEnd"/>
            <w:r w:rsidRPr="00613A7B">
              <w:rPr>
                <w:kern w:val="2"/>
                <w:sz w:val="24"/>
                <w:szCs w:val="24"/>
              </w:rPr>
              <w:t xml:space="preserve"> отдел культуры,</w:t>
            </w:r>
          </w:p>
          <w:p w:rsidR="00F0407B" w:rsidRDefault="00613A7B" w:rsidP="00613A7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613A7B">
              <w:rPr>
                <w:kern w:val="2"/>
                <w:sz w:val="24"/>
                <w:szCs w:val="24"/>
              </w:rPr>
              <w:t xml:space="preserve"> обеспечение выполнения всего комплекса мероприятий, достижение запланированных результатов, целевого и эффективного расходования финансовых ресурсов, выделяемых на реализацию муниципальной программы </w:t>
            </w:r>
            <w:r w:rsidR="00413264">
              <w:rPr>
                <w:kern w:val="2"/>
                <w:sz w:val="24"/>
                <w:szCs w:val="24"/>
              </w:rPr>
              <w:t>Администрации Вяжинского сельского поселения</w:t>
            </w:r>
            <w:r w:rsidRPr="00613A7B">
              <w:rPr>
                <w:kern w:val="2"/>
                <w:sz w:val="24"/>
                <w:szCs w:val="24"/>
              </w:rPr>
              <w:t xml:space="preserve"> «Развитие культуры и туризма»</w:t>
            </w:r>
          </w:p>
        </w:tc>
      </w:tr>
      <w:tr w:rsidR="00613A7B" w:rsidRPr="00AC69E2" w:rsidTr="00413264"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7B" w:rsidRDefault="00613A7B" w:rsidP="00613A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Задача 2</w:t>
            </w:r>
            <w:r w:rsidRPr="00613A7B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 подпрограммы 2</w:t>
            </w:r>
            <w:r>
              <w:t xml:space="preserve"> «</w:t>
            </w:r>
            <w:r w:rsidRPr="00613A7B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Оказание качественных бухгалтерских и экономических услуг</w:t>
            </w: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>»</w:t>
            </w:r>
          </w:p>
        </w:tc>
      </w:tr>
      <w:tr w:rsidR="00207746" w:rsidRPr="00AC69E2" w:rsidTr="00A9141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46" w:rsidRPr="00AC69E2" w:rsidRDefault="00207746" w:rsidP="007B68A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>.1.2.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46" w:rsidRPr="005A7985" w:rsidRDefault="00207746" w:rsidP="00983500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</w:pPr>
            <w:r w:rsidRPr="005A7985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5A7985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2.2.</w:t>
            </w:r>
            <w:r w:rsidR="00983500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Субсидии бюджетным учреждением на финансовое обеспечение государственног</w:t>
            </w:r>
            <w:proofErr w:type="gramStart"/>
            <w:r w:rsidR="00983500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о(</w:t>
            </w:r>
            <w:proofErr w:type="gramEnd"/>
            <w:r w:rsidR="00983500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муниципального) задания на оказание государственных (муниципальных) услуг (выполнение работ)</w:t>
            </w:r>
            <w:r w:rsidRPr="005A7985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46" w:rsidRPr="005A7985" w:rsidRDefault="000D1E67" w:rsidP="000D1E6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 xml:space="preserve">Администрация </w:t>
            </w:r>
            <w:r w:rsidR="00413264">
              <w:rPr>
                <w:kern w:val="2"/>
                <w:sz w:val="24"/>
                <w:szCs w:val="28"/>
              </w:rPr>
              <w:t>Вяжинского сельского поселения</w:t>
            </w:r>
            <w:r w:rsidR="00207746" w:rsidRPr="005A7985">
              <w:rPr>
                <w:kern w:val="2"/>
                <w:sz w:val="24"/>
                <w:szCs w:val="28"/>
              </w:rPr>
              <w:t>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46" w:rsidRPr="00AC69E2" w:rsidRDefault="00207746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46" w:rsidRPr="00AC69E2" w:rsidRDefault="00207746" w:rsidP="00CB03D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46" w:rsidRPr="005A7985" w:rsidRDefault="00207746" w:rsidP="00CB03DF">
            <w:pPr>
              <w:autoSpaceDE w:val="0"/>
              <w:autoSpaceDN w:val="0"/>
              <w:adjustRightInd w:val="0"/>
              <w:ind w:left="-57" w:right="-28"/>
              <w:rPr>
                <w:kern w:val="2"/>
                <w:sz w:val="24"/>
                <w:szCs w:val="28"/>
              </w:rPr>
            </w:pPr>
            <w:r w:rsidRPr="005A7985">
              <w:rPr>
                <w:kern w:val="2"/>
                <w:sz w:val="24"/>
                <w:szCs w:val="28"/>
              </w:rPr>
              <w:t>предоставление учреждения культуры качественных бухгалтерских и экономических услуг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46" w:rsidRPr="005A7985" w:rsidRDefault="0020774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5A7985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отсутствие качественных бухгалтерских и экономических услуг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746" w:rsidRPr="005A7985" w:rsidRDefault="00207746" w:rsidP="00CB03D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Показатель </w:t>
            </w:r>
            <w:r w:rsidRPr="005A7985">
              <w:rPr>
                <w:rFonts w:ascii="Times New Roman" w:hAnsi="Times New Roman" w:cs="Times New Roman"/>
                <w:kern w:val="2"/>
                <w:sz w:val="24"/>
                <w:szCs w:val="28"/>
              </w:rPr>
              <w:t>2.2.</w:t>
            </w:r>
          </w:p>
        </w:tc>
      </w:tr>
    </w:tbl>
    <w:p w:rsidR="00F36DF9" w:rsidRPr="007B68AC" w:rsidRDefault="00F36DF9" w:rsidP="00F36DF9">
      <w:pPr>
        <w:rPr>
          <w:sz w:val="2"/>
          <w:szCs w:val="2"/>
        </w:rPr>
      </w:pPr>
    </w:p>
    <w:p w:rsidR="00F36DF9" w:rsidRPr="00FD40F8" w:rsidRDefault="00644A5F" w:rsidP="000D3C2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Приложение № 4</w:t>
      </w:r>
    </w:p>
    <w:p w:rsidR="000E0044" w:rsidRDefault="00F36DF9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CB03DF">
        <w:rPr>
          <w:kern w:val="2"/>
          <w:sz w:val="28"/>
          <w:szCs w:val="28"/>
          <w:lang w:eastAsia="en-US"/>
        </w:rPr>
        <w:t xml:space="preserve">муниципальной </w:t>
      </w:r>
      <w:r w:rsidR="00CB03DF" w:rsidRPr="00FD40F8">
        <w:rPr>
          <w:kern w:val="2"/>
          <w:sz w:val="28"/>
          <w:szCs w:val="28"/>
          <w:lang w:eastAsia="en-US"/>
        </w:rPr>
        <w:t>программе</w:t>
      </w:r>
    </w:p>
    <w:p w:rsidR="00F36DF9" w:rsidRPr="00FD40F8" w:rsidRDefault="00413264" w:rsidP="000D3C2A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Администрации Вяжинского сельского поселения</w:t>
      </w:r>
    </w:p>
    <w:p w:rsidR="00F36DF9" w:rsidRPr="00FD40F8" w:rsidRDefault="00F36DF9" w:rsidP="000D3C2A">
      <w:pPr>
        <w:tabs>
          <w:tab w:val="left" w:pos="6416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CB03DF" w:rsidRDefault="00CB03DF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б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>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13264">
        <w:rPr>
          <w:rFonts w:eastAsia="Calibri"/>
          <w:kern w:val="2"/>
          <w:sz w:val="28"/>
          <w:szCs w:val="28"/>
          <w:lang w:eastAsia="en-US"/>
        </w:rPr>
        <w:t>Администрации Вяжинского сельского поселения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на реализацию </w:t>
      </w:r>
      <w:r w:rsidR="00E32C9D">
        <w:rPr>
          <w:rFonts w:eastAsia="Calibri"/>
          <w:kern w:val="2"/>
          <w:sz w:val="28"/>
          <w:szCs w:val="28"/>
          <w:lang w:eastAsia="en-US"/>
        </w:rPr>
        <w:t>муниципальной программы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13264">
        <w:rPr>
          <w:rFonts w:eastAsia="Calibri"/>
          <w:kern w:val="2"/>
          <w:sz w:val="28"/>
          <w:szCs w:val="28"/>
          <w:lang w:eastAsia="en-US"/>
        </w:rPr>
        <w:t>Администрации Вяжинского сельского поселения</w:t>
      </w:r>
      <w:r w:rsidRPr="00CB03DF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F36DF9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213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1"/>
        <w:gridCol w:w="1404"/>
        <w:gridCol w:w="1405"/>
        <w:gridCol w:w="559"/>
        <w:gridCol w:w="499"/>
        <w:gridCol w:w="863"/>
        <w:gridCol w:w="499"/>
        <w:gridCol w:w="851"/>
        <w:gridCol w:w="799"/>
        <w:gridCol w:w="742"/>
        <w:gridCol w:w="741"/>
        <w:gridCol w:w="743"/>
        <w:gridCol w:w="743"/>
        <w:gridCol w:w="742"/>
        <w:gridCol w:w="743"/>
        <w:gridCol w:w="742"/>
        <w:gridCol w:w="743"/>
        <w:gridCol w:w="697"/>
        <w:gridCol w:w="804"/>
        <w:gridCol w:w="805"/>
      </w:tblGrid>
      <w:tr w:rsidR="000E0044" w:rsidRPr="00580ED9" w:rsidTr="00BA5E8F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№ </w:t>
            </w:r>
            <w:proofErr w:type="gramStart"/>
            <w:r w:rsidRPr="00580ED9">
              <w:rPr>
                <w:kern w:val="2"/>
                <w:sz w:val="18"/>
                <w:szCs w:val="18"/>
              </w:rPr>
              <w:t>п</w:t>
            </w:r>
            <w:proofErr w:type="gramEnd"/>
            <w:r w:rsidRPr="00580ED9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Наименование </w:t>
            </w:r>
            <w:r w:rsidR="00E32C9D">
              <w:rPr>
                <w:kern w:val="2"/>
                <w:sz w:val="18"/>
                <w:szCs w:val="18"/>
              </w:rPr>
              <w:t>муниципальной программы</w:t>
            </w:r>
            <w:r w:rsidRPr="00580ED9">
              <w:rPr>
                <w:kern w:val="2"/>
                <w:sz w:val="18"/>
                <w:szCs w:val="18"/>
              </w:rPr>
              <w:t>, 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 xml:space="preserve">ние основного мероприятия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Ответственный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соисполнитель,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0E004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E0044" w:rsidRPr="00580ED9" w:rsidRDefault="00E32C9D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 программы</w:t>
            </w:r>
            <w:r w:rsidR="000E0044" w:rsidRPr="00580ED9">
              <w:rPr>
                <w:kern w:val="2"/>
                <w:sz w:val="18"/>
                <w:szCs w:val="18"/>
              </w:rPr>
              <w:t xml:space="preserve"> (тыс. рублей)</w:t>
            </w:r>
          </w:p>
        </w:tc>
      </w:tr>
      <w:tr w:rsidR="00580ED9" w:rsidRPr="00580ED9" w:rsidTr="00BA5E8F">
        <w:trPr>
          <w:trHeight w:val="115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580ED9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7E1399">
            <w:pPr>
              <w:spacing w:before="120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7E1399">
            <w:pPr>
              <w:autoSpaceDE w:val="0"/>
              <w:autoSpaceDN w:val="0"/>
              <w:adjustRightInd w:val="0"/>
              <w:spacing w:before="12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580ED9" w:rsidRPr="00580ED9" w:rsidRDefault="00580ED9">
      <w:pPr>
        <w:rPr>
          <w:sz w:val="2"/>
          <w:szCs w:val="2"/>
        </w:rPr>
      </w:pPr>
    </w:p>
    <w:tbl>
      <w:tblPr>
        <w:tblW w:w="5216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1"/>
        <w:gridCol w:w="1404"/>
        <w:gridCol w:w="1406"/>
        <w:gridCol w:w="559"/>
        <w:gridCol w:w="605"/>
        <w:gridCol w:w="757"/>
        <w:gridCol w:w="499"/>
        <w:gridCol w:w="851"/>
        <w:gridCol w:w="799"/>
        <w:gridCol w:w="742"/>
        <w:gridCol w:w="741"/>
        <w:gridCol w:w="8"/>
        <w:gridCol w:w="735"/>
        <w:gridCol w:w="743"/>
        <w:gridCol w:w="742"/>
        <w:gridCol w:w="743"/>
        <w:gridCol w:w="742"/>
        <w:gridCol w:w="743"/>
        <w:gridCol w:w="697"/>
        <w:gridCol w:w="8"/>
        <w:gridCol w:w="796"/>
        <w:gridCol w:w="8"/>
        <w:gridCol w:w="797"/>
        <w:gridCol w:w="8"/>
      </w:tblGrid>
      <w:tr w:rsidR="00580ED9" w:rsidRPr="00580ED9" w:rsidTr="00395EF4">
        <w:trPr>
          <w:gridAfter w:val="1"/>
          <w:wAfter w:w="8" w:type="dxa"/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983500" w:rsidRPr="00580ED9" w:rsidTr="00395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500" w:rsidRPr="00580ED9" w:rsidRDefault="00983500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00" w:rsidRPr="00580ED9" w:rsidRDefault="00983500" w:rsidP="00CB03D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Администрации Вяжинского сельского поселения «Развитие культуры и туризма»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580ED9" w:rsidRDefault="0098350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983500" w:rsidRPr="00580ED9" w:rsidRDefault="00983500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580ED9" w:rsidRDefault="00983500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580ED9" w:rsidRDefault="00983500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580ED9" w:rsidRDefault="00983500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580ED9" w:rsidRDefault="00983500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BC35B8" w:rsidRDefault="00983500" w:rsidP="006C7E4E">
            <w:r>
              <w:t>5797,1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BC35B8" w:rsidRDefault="00983500" w:rsidP="006C7E4E">
            <w:r>
              <w:t>2031,5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BC35B8" w:rsidRDefault="00983500" w:rsidP="006C7E4E">
            <w:r>
              <w:t>1835,3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BC35B8" w:rsidRDefault="00983500" w:rsidP="006C7E4E">
            <w:r>
              <w:t>1930,3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BC35B8" w:rsidRDefault="00983500" w:rsidP="006C7E4E">
            <w: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BC35B8" w:rsidRDefault="00983500" w:rsidP="006C7E4E">
            <w: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>
            <w:r w:rsidRPr="004B4083"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>
            <w:r w:rsidRPr="004B4083"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>
            <w:r w:rsidRPr="004B4083"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>
            <w:r w:rsidRPr="004B4083"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>
            <w:r w:rsidRPr="004B4083">
              <w:t>0,00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>
            <w:r w:rsidRPr="004B4083">
              <w:t>0,00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>
            <w:r w:rsidRPr="004B4083">
              <w:t>0,00</w:t>
            </w:r>
          </w:p>
        </w:tc>
      </w:tr>
      <w:tr w:rsidR="00983500" w:rsidRPr="00580ED9" w:rsidTr="00395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500" w:rsidRPr="00580ED9" w:rsidRDefault="0098350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500" w:rsidRPr="00580ED9" w:rsidRDefault="0098350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7E1399" w:rsidRDefault="00983500" w:rsidP="0098350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 w:rsidRPr="007E1399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ответственный исполнитель муниципальной  программы </w:t>
            </w:r>
            <w:proofErr w:type="gramStart"/>
            <w:r w:rsidRPr="007E1399">
              <w:rPr>
                <w:rFonts w:ascii="Times New Roman" w:hAnsi="Times New Roman" w:cs="Times New Roman"/>
                <w:kern w:val="2"/>
                <w:sz w:val="18"/>
                <w:szCs w:val="24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дминистрация Вяжинского сельского поселения</w:t>
            </w:r>
            <w:r w:rsidRPr="007E1399">
              <w:rPr>
                <w:rFonts w:ascii="Times New Roman" w:hAnsi="Times New Roman" w:cs="Times New Roman"/>
                <w:kern w:val="2"/>
                <w:sz w:val="18"/>
                <w:szCs w:val="24"/>
              </w:rPr>
              <w:t>, всего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7E1399" w:rsidRDefault="00983500" w:rsidP="00983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E1399">
              <w:rPr>
                <w:rFonts w:ascii="Times New Roman" w:hAnsi="Times New Roman" w:cs="Times New Roman"/>
                <w:sz w:val="18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580ED9" w:rsidRDefault="00983500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580ED9" w:rsidRDefault="00983500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580ED9" w:rsidRDefault="00983500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BC35B8" w:rsidRDefault="00983500" w:rsidP="00CB33A5">
            <w:r>
              <w:t>5797,1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BC35B8" w:rsidRDefault="00983500" w:rsidP="00CB33A5">
            <w:r>
              <w:t>2031,5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BC35B8" w:rsidRDefault="00983500" w:rsidP="00CB33A5">
            <w:r>
              <w:t>1835,3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BC35B8" w:rsidRDefault="00983500" w:rsidP="00CB33A5">
            <w:r>
              <w:t>1930,3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BC35B8" w:rsidRDefault="00983500" w:rsidP="00CB33A5">
            <w: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Pr="00BC35B8" w:rsidRDefault="00983500" w:rsidP="00CB33A5">
            <w: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 w:rsidP="00CB33A5">
            <w:r w:rsidRPr="004B4083"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 w:rsidP="00CB33A5">
            <w:r w:rsidRPr="004B4083"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 w:rsidP="00CB33A5">
            <w:r w:rsidRPr="004B4083"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 w:rsidP="00CB33A5">
            <w:r w:rsidRPr="004B4083"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 w:rsidP="00CB33A5">
            <w:r w:rsidRPr="004B4083">
              <w:t>0,00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 w:rsidP="00CB33A5">
            <w:r w:rsidRPr="004B4083">
              <w:t>0,00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500" w:rsidRDefault="00983500" w:rsidP="00CB33A5">
            <w:r w:rsidRPr="004B4083">
              <w:t>0,00</w:t>
            </w:r>
          </w:p>
        </w:tc>
      </w:tr>
      <w:tr w:rsidR="00943DB4" w:rsidRPr="00580ED9" w:rsidTr="00395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DB4" w:rsidRPr="00580ED9" w:rsidRDefault="00943DB4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4" w:rsidRPr="00580ED9" w:rsidRDefault="00943DB4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 xml:space="preserve">грамма </w:t>
            </w:r>
            <w:r>
              <w:rPr>
                <w:kern w:val="2"/>
                <w:sz w:val="18"/>
                <w:szCs w:val="18"/>
              </w:rPr>
              <w:t xml:space="preserve">1 </w:t>
            </w:r>
            <w:r w:rsidRPr="00580ED9"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580ED9" w:rsidRDefault="00943DB4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943DB4" w:rsidRPr="00580ED9" w:rsidRDefault="00943DB4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580ED9" w:rsidRDefault="00943DB4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580ED9" w:rsidRDefault="00943DB4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580ED9" w:rsidRDefault="00943DB4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580ED9" w:rsidRDefault="00943DB4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F319E9" w:rsidRDefault="00656178" w:rsidP="006C7E4E">
            <w:r>
              <w:t>5797,1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F319E9" w:rsidRDefault="00656178" w:rsidP="006C7E4E">
            <w:r>
              <w:t>2031,5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F319E9" w:rsidRDefault="00656178" w:rsidP="006C7E4E">
            <w:r>
              <w:t>1835,3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F319E9" w:rsidRDefault="00656178" w:rsidP="006C7E4E">
            <w:r>
              <w:t>1930,3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F319E9" w:rsidRDefault="00943DB4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F319E9" w:rsidRDefault="00943DB4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F319E9" w:rsidRDefault="00943DB4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F319E9" w:rsidRDefault="00943DB4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F319E9" w:rsidRDefault="00943DB4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F319E9" w:rsidRDefault="00943DB4" w:rsidP="006C7E4E"/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F319E9" w:rsidRDefault="00943DB4" w:rsidP="006C7E4E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F319E9" w:rsidRDefault="00943DB4" w:rsidP="006C7E4E"/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F319E9" w:rsidRDefault="00943DB4" w:rsidP="006C7E4E"/>
        </w:tc>
      </w:tr>
      <w:tr w:rsidR="00943DB4" w:rsidRPr="00580ED9" w:rsidTr="00395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DB4" w:rsidRPr="00580ED9" w:rsidRDefault="00943DB4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DB4" w:rsidRPr="00580ED9" w:rsidRDefault="00943DB4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BD6CC0" w:rsidRDefault="00943DB4" w:rsidP="00BD6CC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 w:rsidRPr="00BD6CC0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Исполнитель подпрограммы муниципальное учреждение </w:t>
            </w:r>
            <w:r w:rsidR="003D5E16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Вяжинского </w:t>
            </w:r>
            <w:proofErr w:type="gramStart"/>
            <w:r w:rsidR="003D5E16">
              <w:rPr>
                <w:rFonts w:ascii="Times New Roman" w:hAnsi="Times New Roman" w:cs="Times New Roman"/>
                <w:kern w:val="2"/>
                <w:sz w:val="18"/>
                <w:szCs w:val="24"/>
              </w:rPr>
              <w:t>сельского</w:t>
            </w:r>
            <w:proofErr w:type="gramEnd"/>
            <w:r w:rsidR="003D5E16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</w:t>
            </w:r>
            <w:r w:rsidR="00656178">
              <w:rPr>
                <w:rFonts w:ascii="Times New Roman" w:hAnsi="Times New Roman" w:cs="Times New Roman"/>
                <w:kern w:val="2"/>
                <w:sz w:val="18"/>
                <w:szCs w:val="24"/>
              </w:rPr>
              <w:t>поселении</w:t>
            </w:r>
          </w:p>
          <w:p w:rsidR="00943DB4" w:rsidRPr="00580ED9" w:rsidRDefault="00943DB4" w:rsidP="00BD6CC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BD6CC0">
              <w:rPr>
                <w:kern w:val="2"/>
                <w:sz w:val="18"/>
                <w:szCs w:val="24"/>
              </w:rPr>
              <w:lastRenderedPageBreak/>
              <w:t>в том числе: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580ED9" w:rsidRDefault="003D5E16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580ED9" w:rsidRDefault="00943DB4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580ED9" w:rsidRDefault="00943DB4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Pr="00580ED9" w:rsidRDefault="00943DB4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B4" w:rsidRDefault="00943DB4" w:rsidP="00943DB4">
            <w:pPr>
              <w:jc w:val="center"/>
            </w:pPr>
            <w:r w:rsidRPr="0033385A">
              <w:t>–</w:t>
            </w:r>
          </w:p>
        </w:tc>
      </w:tr>
      <w:tr w:rsidR="00656178" w:rsidRPr="00580ED9" w:rsidTr="00395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78" w:rsidRPr="00580ED9" w:rsidRDefault="00656178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78" w:rsidRPr="00580ED9" w:rsidRDefault="00656178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AE626E" w:rsidRDefault="00656178" w:rsidP="00AE626E">
            <w:pPr>
              <w:autoSpaceDE w:val="0"/>
              <w:autoSpaceDN w:val="0"/>
              <w:adjustRightInd w:val="0"/>
              <w:rPr>
                <w:kern w:val="2"/>
                <w:sz w:val="18"/>
                <w:szCs w:val="24"/>
              </w:rPr>
            </w:pPr>
            <w:r w:rsidRPr="00AE626E">
              <w:rPr>
                <w:kern w:val="2"/>
                <w:sz w:val="18"/>
                <w:szCs w:val="24"/>
              </w:rPr>
              <w:t>участник 1. муниципальное  бюджетное учреждение культуры «</w:t>
            </w:r>
            <w:proofErr w:type="spellStart"/>
            <w:r w:rsidRPr="00AE626E">
              <w:rPr>
                <w:kern w:val="2"/>
                <w:sz w:val="18"/>
                <w:szCs w:val="24"/>
              </w:rPr>
              <w:t>Кашарский</w:t>
            </w:r>
            <w:proofErr w:type="spellEnd"/>
            <w:r w:rsidRPr="00AE626E">
              <w:rPr>
                <w:kern w:val="2"/>
                <w:sz w:val="18"/>
                <w:szCs w:val="24"/>
              </w:rPr>
              <w:t xml:space="preserve"> районный Дом культуры»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AE626E" w:rsidRDefault="00656178" w:rsidP="00AE626E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319E9" w:rsidRDefault="00656178" w:rsidP="00D06D42">
            <w:r>
              <w:t>5797,1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319E9" w:rsidRDefault="00656178" w:rsidP="00D06D42">
            <w:r>
              <w:t>2031,5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319E9" w:rsidRDefault="00656178" w:rsidP="00D06D42">
            <w:r>
              <w:t>1835,3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319E9" w:rsidRDefault="00656178" w:rsidP="00D06D42">
            <w:r>
              <w:t>1930,3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Default="00656178">
            <w:r w:rsidRPr="008319B1"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Default="00656178">
            <w:r w:rsidRPr="008319B1"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Default="00656178">
            <w:r w:rsidRPr="008319B1"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Default="00656178">
            <w:r w:rsidRPr="008319B1"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Default="00656178">
            <w:r w:rsidRPr="008319B1"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Default="00656178">
            <w:r w:rsidRPr="008319B1">
              <w:t>0,00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Default="00656178">
            <w:r w:rsidRPr="008319B1">
              <w:t>0,00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Default="00656178">
            <w:r w:rsidRPr="008319B1">
              <w:t>0,00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Default="00656178">
            <w:r w:rsidRPr="008319B1">
              <w:t>0,00</w:t>
            </w:r>
          </w:p>
        </w:tc>
      </w:tr>
      <w:tr w:rsidR="00596BDA" w:rsidRPr="00580ED9" w:rsidTr="00395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DA" w:rsidRPr="00580ED9" w:rsidRDefault="00596BDA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Pr="00AE626E" w:rsidRDefault="00596BDA" w:rsidP="003D5E16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E626E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1.1 «</w:t>
            </w:r>
            <w:r w:rsidR="003D5E16">
              <w:rPr>
                <w:rFonts w:ascii="Times New Roman" w:hAnsi="Times New Roman" w:cs="Times New Roman"/>
                <w:sz w:val="18"/>
                <w:szCs w:val="24"/>
              </w:rPr>
              <w:t>Капитальный ремонт государственног</w:t>
            </w:r>
            <w:proofErr w:type="gramStart"/>
            <w:r w:rsidR="003D5E16">
              <w:rPr>
                <w:rFonts w:ascii="Times New Roman" w:hAnsi="Times New Roman" w:cs="Times New Roman"/>
                <w:sz w:val="18"/>
                <w:szCs w:val="24"/>
              </w:rPr>
              <w:t>о(</w:t>
            </w:r>
            <w:proofErr w:type="gramEnd"/>
            <w:r w:rsidR="003D5E16">
              <w:rPr>
                <w:rFonts w:ascii="Times New Roman" w:hAnsi="Times New Roman" w:cs="Times New Roman"/>
                <w:sz w:val="18"/>
                <w:szCs w:val="24"/>
              </w:rPr>
              <w:t>муниципального) имущества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Pr="00AE626E" w:rsidRDefault="00596BDA" w:rsidP="003D5E16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E626E">
              <w:rPr>
                <w:kern w:val="2"/>
                <w:sz w:val="18"/>
                <w:szCs w:val="24"/>
              </w:rPr>
              <w:t xml:space="preserve">  </w:t>
            </w:r>
            <w:r w:rsidR="003D5E16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Вяжинского </w:t>
            </w:r>
            <w:proofErr w:type="gramStart"/>
            <w:r w:rsidR="003D5E16">
              <w:rPr>
                <w:rFonts w:ascii="Times New Roman" w:hAnsi="Times New Roman" w:cs="Times New Roman"/>
                <w:kern w:val="2"/>
                <w:sz w:val="18"/>
                <w:szCs w:val="24"/>
              </w:rPr>
              <w:t>сельского</w:t>
            </w:r>
            <w:proofErr w:type="gramEnd"/>
            <w:r w:rsidR="003D5E16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</w:t>
            </w:r>
            <w:r w:rsidR="00656178">
              <w:rPr>
                <w:rFonts w:ascii="Times New Roman" w:hAnsi="Times New Roman" w:cs="Times New Roman"/>
                <w:kern w:val="2"/>
                <w:sz w:val="18"/>
                <w:szCs w:val="24"/>
              </w:rPr>
              <w:t>поселении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Pr="00580ED9" w:rsidRDefault="00596BDA" w:rsidP="00EA4470">
            <w:pPr>
              <w:tabs>
                <w:tab w:val="left" w:pos="9781"/>
              </w:tabs>
              <w:spacing w:line="233" w:lineRule="auto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Pr="00580ED9" w:rsidRDefault="00596BDA" w:rsidP="00EE1A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Pr="00580ED9" w:rsidRDefault="00596BDA" w:rsidP="00EE1AB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Pr="00580ED9" w:rsidRDefault="00596BDA" w:rsidP="00EE1A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3D5E16" w:rsidP="00596BDA">
            <w:pPr>
              <w:jc w:val="center"/>
            </w:pPr>
            <w:r>
              <w:t>262,0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3D5E16" w:rsidP="00596BDA">
            <w:pPr>
              <w:jc w:val="center"/>
            </w:pPr>
            <w:r>
              <w:t>262,0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DA" w:rsidRDefault="00596BDA" w:rsidP="00596BDA">
            <w:pPr>
              <w:jc w:val="center"/>
            </w:pPr>
            <w:r w:rsidRPr="00FB5C81">
              <w:t>–</w:t>
            </w:r>
          </w:p>
        </w:tc>
      </w:tr>
      <w:tr w:rsidR="00656178" w:rsidRPr="00580ED9" w:rsidTr="00395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78" w:rsidRPr="00580ED9" w:rsidRDefault="00656178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A055C3" w:rsidRDefault="00656178" w:rsidP="00656178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055C3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2.1</w:t>
            </w:r>
          </w:p>
          <w:p w:rsidR="00656178" w:rsidRPr="00AE626E" w:rsidRDefault="00656178" w:rsidP="00656178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A055C3">
              <w:rPr>
                <w:rFonts w:ascii="Times New Roman" w:hAnsi="Times New Roman" w:cs="Times New Roman"/>
                <w:sz w:val="18"/>
                <w:szCs w:val="24"/>
              </w:rPr>
              <w:t xml:space="preserve">«Расходы на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обеспечение деятельности (оказание услуг) муниципального бюджетного учреждения Вяжинского сельского поселения (Субсидия бюджетным учреждениям на финансовое обеспечение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AE626E" w:rsidRDefault="00656178" w:rsidP="00D06D42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E626E">
              <w:rPr>
                <w:kern w:val="2"/>
                <w:sz w:val="1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Администрация Вяжинского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поселении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Default="00656178" w:rsidP="00EA4470">
            <w:pPr>
              <w:tabs>
                <w:tab w:val="left" w:pos="9781"/>
              </w:tabs>
              <w:spacing w:line="233" w:lineRule="auto"/>
              <w:ind w:left="-57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E1A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E1AB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E1AB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319E9" w:rsidRDefault="00656178" w:rsidP="00D06D42">
            <w:r>
              <w:t>5535,1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319E9" w:rsidRDefault="00656178" w:rsidP="00D06D42">
            <w:r>
              <w:t>1769,5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319E9" w:rsidRDefault="00656178" w:rsidP="00D06D42">
            <w:r>
              <w:t>1835,3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319E9" w:rsidRDefault="00656178" w:rsidP="00D06D42">
            <w:r>
              <w:t>1930,3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B5C81" w:rsidRDefault="00656178" w:rsidP="00596BDA">
            <w:pPr>
              <w:jc w:val="center"/>
            </w:pPr>
            <w: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B5C81" w:rsidRDefault="00656178" w:rsidP="00596BDA">
            <w:pPr>
              <w:jc w:val="center"/>
            </w:pPr>
            <w: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B5C81" w:rsidRDefault="00656178" w:rsidP="00596BDA">
            <w:pPr>
              <w:jc w:val="center"/>
            </w:pPr>
            <w: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B5C81" w:rsidRDefault="00656178" w:rsidP="00596BDA">
            <w:pPr>
              <w:jc w:val="center"/>
            </w:pPr>
            <w: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B5C81" w:rsidRDefault="00656178" w:rsidP="00596BDA">
            <w:pPr>
              <w:jc w:val="center"/>
            </w:pPr>
            <w: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B5C81" w:rsidRDefault="00656178" w:rsidP="00596BDA">
            <w:pPr>
              <w:jc w:val="center"/>
            </w:pPr>
            <w: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B5C81" w:rsidRDefault="00656178" w:rsidP="00596BDA">
            <w:pPr>
              <w:jc w:val="center"/>
            </w:pPr>
            <w:r>
              <w:t>-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B5C81" w:rsidRDefault="00656178" w:rsidP="00596BDA">
            <w:pPr>
              <w:jc w:val="center"/>
            </w:pPr>
            <w:r>
              <w:t>-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FB5C81" w:rsidRDefault="00656178" w:rsidP="00596BDA">
            <w:pPr>
              <w:jc w:val="center"/>
            </w:pPr>
            <w:r>
              <w:t>-</w:t>
            </w:r>
          </w:p>
        </w:tc>
      </w:tr>
      <w:tr w:rsidR="00656178" w:rsidRPr="00580ED9" w:rsidTr="00395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656178" w:rsidRPr="00580ED9" w:rsidRDefault="00656178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BA5E8F" w:rsidRDefault="00656178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BA5E8F" w:rsidRDefault="00656178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5F6E19" w:rsidP="00395EF4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6"/>
                <w:szCs w:val="18"/>
              </w:rPr>
            </w:pPr>
            <w:hyperlink w:anchor="Par871" w:history="1">
              <w:r w:rsidR="00656178">
                <w:rPr>
                  <w:sz w:val="16"/>
                </w:rPr>
                <w:t>951</w:t>
              </w:r>
            </w:hyperlink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395EF4" w:rsidRDefault="0065617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6"/>
                <w:szCs w:val="18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395EF4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6"/>
                <w:szCs w:val="18"/>
              </w:rPr>
            </w:pPr>
            <w:r>
              <w:rPr>
                <w:kern w:val="2"/>
                <w:sz w:val="16"/>
                <w:szCs w:val="18"/>
              </w:rPr>
              <w:t>05100S3290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6"/>
                <w:szCs w:val="18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</w:p>
        </w:tc>
      </w:tr>
      <w:tr w:rsidR="00656178" w:rsidRPr="00580ED9" w:rsidTr="00395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178" w:rsidRPr="00580ED9" w:rsidRDefault="00656178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val="en-US"/>
              </w:rPr>
              <w:t>4</w:t>
            </w:r>
            <w:r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E33B5B">
              <w:rPr>
                <w:sz w:val="18"/>
                <w:szCs w:val="24"/>
              </w:rPr>
              <w:t>Подпрограмма 2. «Обеспечение реализации муниципальной программы»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656178" w:rsidRPr="00580ED9" w:rsidRDefault="00656178" w:rsidP="00EA447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E33B5B" w:rsidRDefault="00656178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33B5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E33B5B" w:rsidRDefault="00656178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33B5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E33B5B" w:rsidRDefault="00656178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33B5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E33B5B" w:rsidRDefault="00656178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33B5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97684C" w:rsidRDefault="00656178" w:rsidP="006C7E4E">
            <w:r>
              <w:t>-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Default="00656178" w:rsidP="006C7E4E">
            <w:r>
              <w:t>-</w:t>
            </w:r>
          </w:p>
        </w:tc>
      </w:tr>
      <w:tr w:rsidR="00656178" w:rsidRPr="00580ED9" w:rsidTr="00395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78" w:rsidRPr="00580ED9" w:rsidRDefault="00656178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6178" w:rsidRPr="00580ED9" w:rsidRDefault="00656178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E33B5B" w:rsidRDefault="00656178" w:rsidP="00395EF4">
            <w:pPr>
              <w:autoSpaceDE w:val="0"/>
              <w:autoSpaceDN w:val="0"/>
              <w:adjustRightInd w:val="0"/>
              <w:rPr>
                <w:sz w:val="18"/>
                <w:szCs w:val="24"/>
              </w:rPr>
            </w:pPr>
            <w:r w:rsidRPr="00E33B5B">
              <w:rPr>
                <w:sz w:val="18"/>
                <w:szCs w:val="24"/>
              </w:rPr>
              <w:t xml:space="preserve">ответственный исполнитель муниципальной программы </w:t>
            </w:r>
            <w:r>
              <w:rPr>
                <w:sz w:val="18"/>
                <w:szCs w:val="24"/>
              </w:rPr>
              <w:t>Администрация Вяжинского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33B5B" w:rsidRDefault="00656178" w:rsidP="00395EF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33B5B">
              <w:rPr>
                <w:rFonts w:ascii="Times New Roman" w:hAnsi="Times New Roman" w:cs="Times New Roman"/>
                <w:sz w:val="18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33B5B" w:rsidRDefault="00656178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33B5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33B5B" w:rsidRDefault="00656178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33B5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33B5B" w:rsidRDefault="00656178" w:rsidP="00A055C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33B5B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7432B7" w:rsidRDefault="00656178" w:rsidP="006C7E4E"/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Default="00656178" w:rsidP="006C7E4E"/>
        </w:tc>
      </w:tr>
      <w:tr w:rsidR="00656178" w:rsidRPr="00580ED9" w:rsidTr="00395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178" w:rsidRPr="00580ED9" w:rsidRDefault="00656178" w:rsidP="004E698B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lastRenderedPageBreak/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A055C3" w:rsidRDefault="00656178" w:rsidP="00A055C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A055C3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2.1</w:t>
            </w:r>
          </w:p>
          <w:p w:rsidR="00656178" w:rsidRPr="00A055C3" w:rsidRDefault="00656178" w:rsidP="003D5E16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A055C3">
              <w:rPr>
                <w:rFonts w:ascii="Times New Roman" w:hAnsi="Times New Roman" w:cs="Times New Roman"/>
                <w:sz w:val="18"/>
                <w:szCs w:val="24"/>
              </w:rPr>
              <w:t xml:space="preserve">«Расходы на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обеспечение деятельности (оказание услуг) муниципального бюджетного учреждения Вяжинского сельского поселения (Субсидия бюджетным учреждениям на финансовое обеспечение муниципального задания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муниципальн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>) задания на оказания государственных (муниципальных) услуг</w:t>
            </w:r>
            <w:proofErr w:type="gramEnd"/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395EF4" w:rsidRDefault="00656178" w:rsidP="00395EF4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395EF4">
              <w:rPr>
                <w:rFonts w:ascii="Times New Roman" w:hAnsi="Times New Roman" w:cs="Times New Roman"/>
                <w:sz w:val="18"/>
                <w:szCs w:val="24"/>
              </w:rPr>
              <w:t>Администрация Вяжинского сельского поселения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A055C3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A055C3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0801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7000FF" w:rsidRDefault="00656178" w:rsidP="00A055C3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0510000590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7000FF" w:rsidRDefault="00656178" w:rsidP="00A055C3">
            <w:pPr>
              <w:pStyle w:val="ConsPlusCell"/>
              <w:ind w:left="-71" w:right="-75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611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Pr="00E83D2A" w:rsidRDefault="00656178" w:rsidP="006C7E4E">
            <w:r>
              <w:t>-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178" w:rsidRDefault="00656178" w:rsidP="006C7E4E">
            <w:r>
              <w:t>-</w:t>
            </w:r>
          </w:p>
        </w:tc>
      </w:tr>
      <w:tr w:rsidR="00656178" w:rsidRPr="00580ED9" w:rsidTr="00395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78" w:rsidRPr="00580ED9" w:rsidRDefault="00656178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A055C3" w:rsidRDefault="00656178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A055C3" w:rsidRDefault="0065617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6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</w:tr>
      <w:tr w:rsidR="00656178" w:rsidRPr="00580ED9" w:rsidTr="00395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178" w:rsidRPr="00580ED9" w:rsidRDefault="00656178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A055C3" w:rsidRDefault="00656178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A055C3" w:rsidRDefault="0065617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6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F2C08" w:rsidRDefault="00656178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78" w:rsidRPr="00580ED9" w:rsidRDefault="00656178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F36DF9" w:rsidRPr="00FD40F8" w:rsidRDefault="00F36DF9" w:rsidP="00F36DF9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E14494" w:rsidRDefault="00F36DF9" w:rsidP="00EA4470">
      <w:pPr>
        <w:ind w:firstLine="709"/>
        <w:jc w:val="both"/>
        <w:rPr>
          <w:rFonts w:eastAsia="Calibri"/>
          <w:kern w:val="2"/>
          <w:sz w:val="24"/>
          <w:szCs w:val="28"/>
          <w:lang w:eastAsia="en-US"/>
        </w:rPr>
      </w:pPr>
      <w:r w:rsidRPr="00E14494">
        <w:rPr>
          <w:rFonts w:eastAsia="Calibri"/>
          <w:kern w:val="2"/>
          <w:sz w:val="24"/>
          <w:szCs w:val="28"/>
          <w:lang w:eastAsia="en-US"/>
        </w:rPr>
        <w:t>Примечания.</w:t>
      </w:r>
    </w:p>
    <w:p w:rsidR="00F36DF9" w:rsidRPr="00E14494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4"/>
          <w:szCs w:val="28"/>
          <w:lang w:eastAsia="en-US"/>
        </w:rPr>
      </w:pPr>
      <w:r w:rsidRPr="00E14494">
        <w:rPr>
          <w:rFonts w:eastAsia="Calibri"/>
          <w:kern w:val="2"/>
          <w:sz w:val="24"/>
          <w:szCs w:val="28"/>
          <w:lang w:eastAsia="en-US"/>
        </w:rPr>
        <w:t>Список используемых сокращений:</w:t>
      </w:r>
    </w:p>
    <w:p w:rsidR="00F36DF9" w:rsidRPr="00E14494" w:rsidRDefault="00F36DF9" w:rsidP="00EA4470">
      <w:pPr>
        <w:ind w:firstLine="709"/>
        <w:jc w:val="both"/>
        <w:rPr>
          <w:rFonts w:eastAsia="Calibri"/>
          <w:kern w:val="2"/>
          <w:sz w:val="24"/>
          <w:szCs w:val="28"/>
          <w:lang w:eastAsia="en-US"/>
        </w:rPr>
      </w:pPr>
      <w:r w:rsidRPr="00E14494">
        <w:rPr>
          <w:rFonts w:eastAsia="Calibri"/>
          <w:kern w:val="2"/>
          <w:sz w:val="24"/>
          <w:szCs w:val="28"/>
          <w:lang w:eastAsia="en-US"/>
        </w:rPr>
        <w:t>ГРБС – главный распорядитель бюджетных средств;</w:t>
      </w:r>
    </w:p>
    <w:p w:rsidR="00F36DF9" w:rsidRPr="00E14494" w:rsidRDefault="00F36DF9" w:rsidP="00EA4470">
      <w:pPr>
        <w:ind w:firstLine="709"/>
        <w:jc w:val="both"/>
        <w:rPr>
          <w:rFonts w:eastAsia="Calibri"/>
          <w:kern w:val="2"/>
          <w:sz w:val="24"/>
          <w:szCs w:val="28"/>
          <w:lang w:eastAsia="en-US"/>
        </w:rPr>
      </w:pPr>
      <w:proofErr w:type="spellStart"/>
      <w:r w:rsidRPr="00E14494">
        <w:rPr>
          <w:rFonts w:eastAsia="Calibri"/>
          <w:kern w:val="2"/>
          <w:sz w:val="24"/>
          <w:szCs w:val="28"/>
          <w:lang w:eastAsia="en-US"/>
        </w:rPr>
        <w:t>РзПр</w:t>
      </w:r>
      <w:proofErr w:type="spellEnd"/>
      <w:r w:rsidRPr="00E14494">
        <w:rPr>
          <w:rFonts w:eastAsia="Calibri"/>
          <w:kern w:val="2"/>
          <w:sz w:val="24"/>
          <w:szCs w:val="28"/>
          <w:lang w:eastAsia="en-US"/>
        </w:rPr>
        <w:t xml:space="preserve"> – раздел, подраздел;</w:t>
      </w:r>
    </w:p>
    <w:p w:rsidR="00F36DF9" w:rsidRPr="00E14494" w:rsidRDefault="00F36DF9" w:rsidP="00EA4470">
      <w:pPr>
        <w:ind w:firstLine="709"/>
        <w:jc w:val="both"/>
        <w:rPr>
          <w:rFonts w:eastAsia="Calibri"/>
          <w:kern w:val="2"/>
          <w:sz w:val="24"/>
          <w:szCs w:val="28"/>
          <w:lang w:eastAsia="en-US"/>
        </w:rPr>
      </w:pPr>
      <w:r w:rsidRPr="00E14494">
        <w:rPr>
          <w:rFonts w:eastAsia="Calibri"/>
          <w:kern w:val="2"/>
          <w:sz w:val="24"/>
          <w:szCs w:val="28"/>
          <w:lang w:eastAsia="en-US"/>
        </w:rPr>
        <w:t>ЦСР – целевая статья расходов;</w:t>
      </w:r>
    </w:p>
    <w:p w:rsidR="00F36DF9" w:rsidRPr="00E14494" w:rsidRDefault="00F36DF9" w:rsidP="00EA4470">
      <w:pPr>
        <w:ind w:firstLine="709"/>
        <w:jc w:val="both"/>
        <w:rPr>
          <w:rFonts w:eastAsia="Calibri"/>
          <w:kern w:val="2"/>
          <w:sz w:val="24"/>
          <w:szCs w:val="28"/>
          <w:lang w:eastAsia="en-US"/>
        </w:rPr>
      </w:pPr>
      <w:r w:rsidRPr="00E14494">
        <w:rPr>
          <w:rFonts w:eastAsia="Calibri"/>
          <w:kern w:val="2"/>
          <w:sz w:val="24"/>
          <w:szCs w:val="28"/>
          <w:lang w:eastAsia="en-US"/>
        </w:rPr>
        <w:t>ВР – вид расходов.</w:t>
      </w:r>
    </w:p>
    <w:p w:rsidR="00F36DF9" w:rsidRPr="00E14494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4"/>
          <w:szCs w:val="28"/>
          <w:lang w:eastAsia="en-US"/>
        </w:rPr>
      </w:pPr>
      <w:r w:rsidRPr="00E14494">
        <w:rPr>
          <w:rFonts w:eastAsia="Calibri"/>
          <w:kern w:val="2"/>
          <w:sz w:val="24"/>
          <w:szCs w:val="28"/>
          <w:lang w:eastAsia="en-US"/>
        </w:rPr>
        <w:t>Х – код бюджетной классификации отсутствует.</w:t>
      </w:r>
    </w:p>
    <w:p w:rsidR="00F36DF9" w:rsidRPr="00FD40F8" w:rsidRDefault="00644A5F" w:rsidP="000D3C2A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Приложение № 5</w:t>
      </w:r>
    </w:p>
    <w:p w:rsidR="00F36DF9" w:rsidRPr="00FD40F8" w:rsidRDefault="00F36DF9" w:rsidP="000D3C2A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A055C3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A055C3" w:rsidRPr="00FD40F8">
        <w:rPr>
          <w:kern w:val="2"/>
          <w:sz w:val="28"/>
          <w:szCs w:val="28"/>
          <w:lang w:eastAsia="en-US"/>
        </w:rPr>
        <w:t xml:space="preserve"> </w:t>
      </w:r>
      <w:r w:rsidRPr="00FD40F8">
        <w:rPr>
          <w:kern w:val="2"/>
          <w:sz w:val="28"/>
          <w:szCs w:val="28"/>
          <w:lang w:eastAsia="en-US"/>
        </w:rPr>
        <w:t>программе</w:t>
      </w:r>
      <w:r w:rsidR="006F6CD8">
        <w:rPr>
          <w:kern w:val="2"/>
          <w:sz w:val="28"/>
          <w:szCs w:val="28"/>
          <w:lang w:eastAsia="en-US"/>
        </w:rPr>
        <w:t xml:space="preserve"> </w:t>
      </w:r>
      <w:r w:rsidR="00413264">
        <w:rPr>
          <w:kern w:val="2"/>
          <w:sz w:val="28"/>
          <w:szCs w:val="28"/>
          <w:lang w:eastAsia="en-US"/>
        </w:rPr>
        <w:t>Администрации Вяжинского сельского поселения</w:t>
      </w:r>
    </w:p>
    <w:p w:rsidR="00F36DF9" w:rsidRPr="00FD40F8" w:rsidRDefault="00F36DF9" w:rsidP="000D3C2A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36DF9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E32C9D">
        <w:rPr>
          <w:rFonts w:eastAsia="Calibri"/>
          <w:kern w:val="2"/>
          <w:sz w:val="28"/>
          <w:szCs w:val="28"/>
          <w:lang w:eastAsia="en-US"/>
        </w:rPr>
        <w:t>муниципальной программы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13264">
        <w:rPr>
          <w:kern w:val="2"/>
          <w:sz w:val="28"/>
          <w:szCs w:val="28"/>
          <w:lang w:eastAsia="en-US"/>
        </w:rPr>
        <w:t>Администрации Вяжинского сельского поселения</w:t>
      </w:r>
      <w:r w:rsidR="00A055C3" w:rsidRPr="00FD40F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 и туризма»</w:t>
      </w:r>
    </w:p>
    <w:p w:rsidR="006F6CD8" w:rsidRPr="00FD40F8" w:rsidRDefault="006F6CD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8"/>
        <w:gridCol w:w="1602"/>
        <w:gridCol w:w="1339"/>
        <w:gridCol w:w="982"/>
        <w:gridCol w:w="957"/>
        <w:gridCol w:w="958"/>
        <w:gridCol w:w="809"/>
        <w:gridCol w:w="810"/>
        <w:gridCol w:w="927"/>
        <w:gridCol w:w="842"/>
        <w:gridCol w:w="833"/>
        <w:gridCol w:w="942"/>
        <w:gridCol w:w="921"/>
        <w:gridCol w:w="958"/>
        <w:gridCol w:w="942"/>
        <w:gridCol w:w="942"/>
      </w:tblGrid>
      <w:tr w:rsidR="00F36DF9" w:rsidRPr="002E60B1" w:rsidTr="00565D68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2E60B1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gramEnd"/>
            <w:r w:rsidRPr="002E60B1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 w:rsidR="00E32C9D">
              <w:rPr>
                <w:kern w:val="2"/>
                <w:sz w:val="18"/>
                <w:szCs w:val="18"/>
              </w:rPr>
              <w:t>муниципальной программы</w:t>
            </w:r>
            <w:r w:rsidRPr="002E60B1">
              <w:rPr>
                <w:kern w:val="2"/>
                <w:sz w:val="18"/>
                <w:szCs w:val="18"/>
              </w:rPr>
              <w:t xml:space="preserve">, 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 w:rsidR="00565D68"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F36DF9" w:rsidRPr="002E60B1" w:rsidRDefault="00E32C9D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 программы</w:t>
            </w:r>
            <w:r w:rsidR="00F36DF9"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(тыс. рублей)</w:t>
            </w:r>
          </w:p>
        </w:tc>
      </w:tr>
      <w:tr w:rsidR="00565D68" w:rsidRPr="002E60B1" w:rsidTr="00565D68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565D68" w:rsidRPr="00565D68" w:rsidRDefault="00565D68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8"/>
        <w:gridCol w:w="1602"/>
        <w:gridCol w:w="1339"/>
        <w:gridCol w:w="982"/>
        <w:gridCol w:w="957"/>
        <w:gridCol w:w="958"/>
        <w:gridCol w:w="809"/>
        <w:gridCol w:w="810"/>
        <w:gridCol w:w="927"/>
        <w:gridCol w:w="842"/>
        <w:gridCol w:w="833"/>
        <w:gridCol w:w="942"/>
        <w:gridCol w:w="921"/>
        <w:gridCol w:w="958"/>
        <w:gridCol w:w="942"/>
        <w:gridCol w:w="942"/>
      </w:tblGrid>
      <w:tr w:rsidR="00565D68" w:rsidRPr="002E60B1" w:rsidTr="00C813F0">
        <w:trPr>
          <w:tblHeader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E14494" w:rsidRPr="002E60B1" w:rsidTr="00886AAA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14494" w:rsidRPr="002E60B1" w:rsidRDefault="00E14494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14494" w:rsidRPr="002E60B1" w:rsidRDefault="00E14494" w:rsidP="001C4E2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2E60B1">
              <w:rPr>
                <w:kern w:val="2"/>
                <w:sz w:val="18"/>
                <w:szCs w:val="18"/>
              </w:rPr>
              <w:t xml:space="preserve"> </w:t>
            </w:r>
            <w:r w:rsidR="00413264">
              <w:rPr>
                <w:kern w:val="2"/>
                <w:sz w:val="18"/>
                <w:szCs w:val="18"/>
              </w:rPr>
              <w:t>Администрации Вяжинского сельского поселения</w:t>
            </w:r>
            <w:r w:rsidR="001C4E2C">
              <w:rPr>
                <w:kern w:val="2"/>
                <w:sz w:val="18"/>
                <w:szCs w:val="18"/>
              </w:rPr>
              <w:t xml:space="preserve"> </w:t>
            </w:r>
            <w:r w:rsidRPr="002E60B1">
              <w:rPr>
                <w:kern w:val="2"/>
                <w:sz w:val="18"/>
                <w:szCs w:val="18"/>
              </w:rPr>
              <w:t xml:space="preserve"> «Развитие культу</w:t>
            </w:r>
            <w:r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ры и туризма»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14494" w:rsidRPr="00A055C3" w:rsidRDefault="00E14494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656178" w:rsidP="00656178">
            <w:pPr>
              <w:jc w:val="center"/>
              <w:rPr>
                <w:bCs/>
                <w:color w:val="000000"/>
                <w:szCs w:val="22"/>
                <w:lang w:val="en-US"/>
              </w:rPr>
            </w:pPr>
            <w:r>
              <w:rPr>
                <w:bCs/>
                <w:color w:val="000000"/>
                <w:szCs w:val="22"/>
              </w:rPr>
              <w:t>5797,1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2031.5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E14494" w:rsidP="00E14494">
            <w:pPr>
              <w:jc w:val="center"/>
              <w:rPr>
                <w:bCs/>
                <w:color w:val="000000"/>
                <w:lang w:val="en-US"/>
              </w:rPr>
            </w:pPr>
            <w:r w:rsidRPr="00E14494">
              <w:rPr>
                <w:bCs/>
                <w:color w:val="000000"/>
              </w:rPr>
              <w:t>1</w:t>
            </w:r>
            <w:r w:rsidR="007000FF">
              <w:rPr>
                <w:bCs/>
                <w:color w:val="000000"/>
                <w:lang w:val="en-US"/>
              </w:rPr>
              <w:t>835.3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1930.3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E14494" w:rsidRPr="007000FF" w:rsidRDefault="007000FF" w:rsidP="00E1449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</w:tr>
      <w:tr w:rsidR="007000FF" w:rsidRPr="002E60B1" w:rsidTr="00886AA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00FF" w:rsidRPr="002E60B1" w:rsidRDefault="007000F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00FF" w:rsidRPr="002E60B1" w:rsidRDefault="007000F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00FF" w:rsidRPr="00A055C3" w:rsidRDefault="007000FF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color w:val="000000"/>
                <w:sz w:val="18"/>
                <w:szCs w:val="24"/>
              </w:rPr>
              <w:t xml:space="preserve">бюджет </w:t>
            </w:r>
            <w:r>
              <w:rPr>
                <w:color w:val="000000"/>
                <w:sz w:val="18"/>
                <w:szCs w:val="24"/>
              </w:rPr>
              <w:t>Администрации Вяжинского сельского поселения</w:t>
            </w:r>
            <w:r w:rsidRPr="00A055C3">
              <w:rPr>
                <w:color w:val="000000"/>
                <w:sz w:val="18"/>
                <w:szCs w:val="24"/>
              </w:rPr>
              <w:t xml:space="preserve">,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656178" w:rsidP="00CB33A5">
            <w:pPr>
              <w:jc w:val="center"/>
              <w:rPr>
                <w:bCs/>
                <w:color w:val="000000"/>
                <w:szCs w:val="22"/>
                <w:lang w:val="en-US"/>
              </w:rPr>
            </w:pPr>
            <w:r>
              <w:rPr>
                <w:bCs/>
                <w:color w:val="000000"/>
                <w:szCs w:val="22"/>
              </w:rPr>
              <w:t>5797,1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2031.5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 w:rsidRPr="00E14494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  <w:lang w:val="en-US"/>
              </w:rPr>
              <w:t>835.3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1930.3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sz w:val="18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894A8B">
              <w:t>–</w:t>
            </w:r>
          </w:p>
        </w:tc>
      </w:tr>
      <w:tr w:rsidR="00C813F0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A055C3" w:rsidRDefault="00C813F0" w:rsidP="00A055C3">
            <w:pPr>
              <w:rPr>
                <w:bCs/>
                <w:color w:val="000000"/>
                <w:sz w:val="18"/>
                <w:szCs w:val="24"/>
              </w:rPr>
            </w:pPr>
            <w:r w:rsidRPr="00A055C3">
              <w:rPr>
                <w:bCs/>
                <w:color w:val="000000"/>
                <w:sz w:val="18"/>
                <w:szCs w:val="24"/>
              </w:rPr>
              <w:t xml:space="preserve">безвозмездные поступления в бюджет </w:t>
            </w:r>
            <w:r w:rsidR="00413264">
              <w:rPr>
                <w:bCs/>
                <w:color w:val="000000"/>
                <w:sz w:val="18"/>
                <w:szCs w:val="24"/>
              </w:rPr>
              <w:t>Администрации Вяжинского сельского поселения</w:t>
            </w:r>
            <w:r w:rsidRPr="00A055C3">
              <w:rPr>
                <w:bCs/>
                <w:color w:val="000000"/>
                <w:sz w:val="18"/>
                <w:szCs w:val="24"/>
              </w:rPr>
              <w:t xml:space="preserve">,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055C3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A055C3" w:rsidRDefault="00A055C3" w:rsidP="00A055C3">
            <w:pPr>
              <w:rPr>
                <w:bCs/>
                <w:i/>
                <w:iCs/>
                <w:color w:val="000000"/>
                <w:sz w:val="18"/>
                <w:szCs w:val="24"/>
              </w:rPr>
            </w:pPr>
            <w:r w:rsidRPr="00A055C3">
              <w:rPr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C813F0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A055C3" w:rsidRDefault="00C813F0" w:rsidP="00A055C3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- </w:t>
            </w:r>
            <w:r w:rsidRPr="00A055C3">
              <w:rPr>
                <w:color w:val="000000"/>
                <w:sz w:val="18"/>
                <w:szCs w:val="24"/>
              </w:rPr>
              <w:t xml:space="preserve"> 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70F37" w:rsidRPr="002E60B1" w:rsidTr="00670F37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sz w:val="18"/>
                <w:szCs w:val="24"/>
              </w:rPr>
              <w:t>из них неиспользованные средства отчетного финансового года,</w:t>
            </w:r>
            <w:r w:rsidRPr="00A055C3">
              <w:rPr>
                <w:b/>
                <w:sz w:val="18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C22ABD">
              <w:t>–</w:t>
            </w:r>
          </w:p>
        </w:tc>
      </w:tr>
      <w:tr w:rsidR="00C813F0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2E60B1" w:rsidRDefault="00C813F0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A055C3" w:rsidRDefault="00C813F0" w:rsidP="00A055C3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- </w:t>
            </w:r>
            <w:r w:rsidRPr="00A055C3">
              <w:rPr>
                <w:sz w:val="18"/>
                <w:szCs w:val="24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Pr="00121688" w:rsidRDefault="00C813F0" w:rsidP="00670F37">
            <w:pPr>
              <w:jc w:val="center"/>
            </w:pPr>
            <w:r w:rsidRPr="00121688"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813F0" w:rsidRDefault="00C813F0" w:rsidP="00670F37">
            <w:pPr>
              <w:jc w:val="center"/>
            </w:pPr>
            <w:r w:rsidRPr="00121688">
              <w:t>0</w:t>
            </w: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sz w:val="18"/>
                <w:szCs w:val="24"/>
              </w:rPr>
              <w:t>из них неиспользованные средства отчетного финансового года,</w:t>
            </w:r>
            <w:r w:rsidRPr="00A055C3">
              <w:rPr>
                <w:b/>
                <w:sz w:val="18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Default="00670F37" w:rsidP="00670F37">
            <w:pPr>
              <w:jc w:val="center"/>
            </w:pPr>
            <w:r w:rsidRPr="002F35A4">
              <w:t>–</w:t>
            </w:r>
          </w:p>
        </w:tc>
      </w:tr>
      <w:tr w:rsidR="00656178" w:rsidRPr="002E60B1" w:rsidTr="00886AAA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56178" w:rsidRPr="002E60B1" w:rsidRDefault="00656178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Pr="002E60B1" w:rsidRDefault="00656178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Подпрограмма  </w:t>
            </w:r>
            <w:r>
              <w:rPr>
                <w:kern w:val="2"/>
                <w:sz w:val="18"/>
                <w:szCs w:val="18"/>
              </w:rPr>
              <w:t xml:space="preserve">1 </w:t>
            </w:r>
            <w:r w:rsidRPr="002E60B1"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Pr="00A055C3" w:rsidRDefault="00656178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D06D42">
            <w:pPr>
              <w:jc w:val="center"/>
              <w:rPr>
                <w:bCs/>
                <w:color w:val="000000"/>
                <w:szCs w:val="22"/>
                <w:lang w:val="en-US"/>
              </w:rPr>
            </w:pPr>
            <w:r>
              <w:rPr>
                <w:bCs/>
                <w:color w:val="000000"/>
                <w:szCs w:val="22"/>
              </w:rPr>
              <w:t>5797,1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D06D42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2031.5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D06D42">
            <w:pPr>
              <w:jc w:val="center"/>
              <w:rPr>
                <w:bCs/>
                <w:color w:val="000000"/>
                <w:lang w:val="en-US"/>
              </w:rPr>
            </w:pPr>
            <w:r w:rsidRPr="00E14494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  <w:lang w:val="en-US"/>
              </w:rPr>
              <w:t>835.3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D06D42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1930.3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152006">
            <w:pPr>
              <w:jc w:val="center"/>
              <w:rPr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E39E8" w:rsidRDefault="00656178" w:rsidP="00CB33A5">
            <w:pPr>
              <w:jc w:val="right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E39E8" w:rsidRDefault="00656178" w:rsidP="00CB33A5">
            <w:pPr>
              <w:jc w:val="right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E39E8" w:rsidRDefault="00656178" w:rsidP="00CB33A5">
            <w:pPr>
              <w:jc w:val="right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E39E8" w:rsidRDefault="00656178" w:rsidP="00CB33A5">
            <w:pPr>
              <w:jc w:val="right"/>
              <w:rPr>
                <w:color w:val="000000"/>
              </w:rPr>
            </w:pPr>
          </w:p>
        </w:tc>
      </w:tr>
      <w:tr w:rsidR="007000FF" w:rsidRPr="002E60B1" w:rsidTr="00886AA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00FF" w:rsidRPr="002E60B1" w:rsidRDefault="007000F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00FF" w:rsidRPr="002E60B1" w:rsidRDefault="007000FF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000FF" w:rsidRPr="00A055C3" w:rsidRDefault="007000FF" w:rsidP="00A055C3">
            <w:pPr>
              <w:rPr>
                <w:color w:val="000000"/>
                <w:sz w:val="18"/>
                <w:szCs w:val="24"/>
              </w:rPr>
            </w:pPr>
            <w:r w:rsidRPr="00A055C3">
              <w:rPr>
                <w:color w:val="000000"/>
                <w:sz w:val="18"/>
                <w:szCs w:val="24"/>
              </w:rPr>
              <w:t xml:space="preserve">бюджет </w:t>
            </w:r>
            <w:r>
              <w:rPr>
                <w:color w:val="000000"/>
                <w:sz w:val="18"/>
                <w:szCs w:val="24"/>
              </w:rPr>
              <w:t>Администрации Вяжинского сельского поселения</w:t>
            </w:r>
            <w:r w:rsidRPr="00A055C3">
              <w:rPr>
                <w:color w:val="000000"/>
                <w:sz w:val="18"/>
                <w:szCs w:val="24"/>
              </w:rPr>
              <w:t xml:space="preserve">,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656178" w:rsidRDefault="00656178" w:rsidP="00CB33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656178" w:rsidRDefault="00656178" w:rsidP="00CB33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E39E8" w:rsidRDefault="007000FF" w:rsidP="00CB33A5">
            <w:pPr>
              <w:jc w:val="right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E39E8" w:rsidRDefault="007000FF" w:rsidP="00CB33A5">
            <w:pPr>
              <w:jc w:val="right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E39E8" w:rsidRDefault="007000FF" w:rsidP="00CB33A5">
            <w:pPr>
              <w:jc w:val="right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E39E8" w:rsidRDefault="007000FF" w:rsidP="00CB33A5">
            <w:pPr>
              <w:jc w:val="right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000FF" w:rsidRDefault="007000FF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000FF" w:rsidRPr="007E39E8" w:rsidRDefault="007000FF" w:rsidP="00CB33A5">
            <w:pPr>
              <w:jc w:val="right"/>
              <w:rPr>
                <w:color w:val="000000"/>
              </w:rPr>
            </w:pPr>
          </w:p>
        </w:tc>
      </w:tr>
      <w:tr w:rsidR="007E39E8" w:rsidRPr="002E60B1" w:rsidTr="00886AAA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39E8" w:rsidRPr="002E60B1" w:rsidRDefault="007E39E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9E8" w:rsidRPr="002E60B1" w:rsidRDefault="007E39E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39E8" w:rsidRPr="00A055C3" w:rsidRDefault="007E39E8" w:rsidP="00A055C3">
            <w:pPr>
              <w:rPr>
                <w:bCs/>
                <w:color w:val="000000"/>
                <w:sz w:val="18"/>
                <w:szCs w:val="24"/>
              </w:rPr>
            </w:pPr>
            <w:r w:rsidRPr="00A055C3">
              <w:rPr>
                <w:bCs/>
                <w:color w:val="000000"/>
                <w:sz w:val="18"/>
                <w:szCs w:val="24"/>
              </w:rPr>
              <w:t xml:space="preserve">безвозмездные поступления в бюджет </w:t>
            </w:r>
            <w:r w:rsidR="00413264">
              <w:rPr>
                <w:bCs/>
                <w:color w:val="000000"/>
                <w:sz w:val="18"/>
                <w:szCs w:val="24"/>
              </w:rPr>
              <w:t>Администрации Вяжинского сельского поселения</w:t>
            </w:r>
            <w:r w:rsidRPr="00A055C3">
              <w:rPr>
                <w:bCs/>
                <w:color w:val="000000"/>
                <w:sz w:val="18"/>
                <w:szCs w:val="24"/>
              </w:rPr>
              <w:t xml:space="preserve">,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7E39E8" w:rsidRDefault="007E39E8">
            <w:pPr>
              <w:jc w:val="center"/>
              <w:rPr>
                <w:color w:val="000000"/>
              </w:rPr>
            </w:pPr>
          </w:p>
        </w:tc>
      </w:tr>
      <w:tr w:rsidR="00A055C3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A055C3" w:rsidRDefault="00A055C3" w:rsidP="00A055C3">
            <w:pPr>
              <w:rPr>
                <w:bCs/>
                <w:i/>
                <w:iCs/>
                <w:color w:val="000000"/>
                <w:sz w:val="18"/>
                <w:szCs w:val="24"/>
              </w:rPr>
            </w:pPr>
            <w:r w:rsidRPr="00A055C3">
              <w:rPr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55C3" w:rsidRPr="002E60B1" w:rsidRDefault="00A055C3" w:rsidP="00670F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55C3" w:rsidRPr="002E60B1" w:rsidRDefault="00A055C3" w:rsidP="00670F3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- </w:t>
            </w:r>
            <w:r w:rsidRPr="00A055C3">
              <w:rPr>
                <w:color w:val="000000"/>
                <w:sz w:val="18"/>
                <w:szCs w:val="24"/>
              </w:rPr>
              <w:t>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70F37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2E60B1" w:rsidRDefault="00670F37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A055C3" w:rsidRDefault="00670F37" w:rsidP="00A055C3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- </w:t>
            </w:r>
            <w:r w:rsidRPr="00A055C3">
              <w:rPr>
                <w:sz w:val="18"/>
                <w:szCs w:val="24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70F37" w:rsidRPr="007000FF" w:rsidRDefault="007000FF" w:rsidP="00670F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656178" w:rsidRPr="002E60B1" w:rsidTr="00AF30B6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656178" w:rsidRPr="002E60B1" w:rsidRDefault="00656178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Pr="002E60B1" w:rsidRDefault="00656178" w:rsidP="007847B1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br w:type="page"/>
            </w:r>
            <w:r w:rsidRPr="002E60B1">
              <w:rPr>
                <w:kern w:val="2"/>
                <w:sz w:val="18"/>
                <w:szCs w:val="18"/>
              </w:rPr>
              <w:t xml:space="preserve">Подпрограмма  </w:t>
            </w:r>
            <w:r>
              <w:rPr>
                <w:kern w:val="2"/>
                <w:sz w:val="18"/>
                <w:szCs w:val="18"/>
              </w:rPr>
              <w:t xml:space="preserve">2 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«Обеспечение реализации 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 программы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Администрации Вяжинского сельского поселения 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«Развитие культуры </w:t>
            </w:r>
          </w:p>
          <w:p w:rsidR="00656178" w:rsidRPr="002E60B1" w:rsidRDefault="00656178" w:rsidP="007847B1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и туризма»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Pr="007847B1" w:rsidRDefault="00656178" w:rsidP="00EF2B0E">
            <w:pPr>
              <w:rPr>
                <w:color w:val="000000"/>
                <w:sz w:val="18"/>
                <w:szCs w:val="24"/>
              </w:rPr>
            </w:pPr>
            <w:r w:rsidRPr="007847B1">
              <w:rPr>
                <w:color w:val="000000"/>
                <w:sz w:val="18"/>
                <w:szCs w:val="24"/>
              </w:rPr>
              <w:lastRenderedPageBreak/>
              <w:t>Всего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656178" w:rsidRDefault="00656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Default="00656178">
            <w:r w:rsidRPr="00C971A9">
              <w:rPr>
                <w:color w:val="00000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Default="00656178">
            <w:r w:rsidRPr="00C971A9">
              <w:rPr>
                <w:color w:val="00000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Default="00656178">
            <w:r w:rsidRPr="00C971A9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Default="00656178" w:rsidP="00CB33A5">
            <w:pPr>
              <w:jc w:val="right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Default="00656178" w:rsidP="00CB33A5">
            <w:pPr>
              <w:jc w:val="right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Default="00656178" w:rsidP="00CB33A5">
            <w:pPr>
              <w:jc w:val="right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Default="00656178" w:rsidP="00CB33A5">
            <w:pPr>
              <w:jc w:val="right"/>
              <w:rPr>
                <w:color w:val="000000"/>
              </w:rPr>
            </w:pPr>
          </w:p>
        </w:tc>
      </w:tr>
      <w:tr w:rsidR="00656178" w:rsidRPr="002E60B1" w:rsidTr="000F5B78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656178" w:rsidRPr="002E60B1" w:rsidRDefault="0065617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Pr="002E60B1" w:rsidRDefault="0065617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Pr="007847B1" w:rsidRDefault="00656178" w:rsidP="00EF2B0E">
            <w:pPr>
              <w:rPr>
                <w:color w:val="000000"/>
                <w:sz w:val="18"/>
                <w:szCs w:val="24"/>
              </w:rPr>
            </w:pPr>
            <w:r w:rsidRPr="007847B1">
              <w:rPr>
                <w:color w:val="000000"/>
                <w:sz w:val="18"/>
                <w:szCs w:val="24"/>
              </w:rPr>
              <w:t xml:space="preserve">Бюджет </w:t>
            </w:r>
            <w:r>
              <w:rPr>
                <w:color w:val="000000"/>
                <w:sz w:val="18"/>
                <w:szCs w:val="24"/>
              </w:rPr>
              <w:t>Администрации Вяжинского сельского поселения</w:t>
            </w:r>
            <w:r w:rsidRPr="007847B1">
              <w:rPr>
                <w:color w:val="000000"/>
                <w:sz w:val="18"/>
                <w:szCs w:val="24"/>
              </w:rPr>
              <w:t xml:space="preserve">,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Default="00656178">
            <w:r w:rsidRPr="00BD15F7">
              <w:rPr>
                <w:color w:val="000000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Default="00656178">
            <w:r w:rsidRPr="00BD15F7">
              <w:rPr>
                <w:color w:val="00000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Default="00656178">
            <w:r w:rsidRPr="00BD15F7">
              <w:rPr>
                <w:color w:val="00000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56178" w:rsidRDefault="00656178">
            <w:r w:rsidRPr="00BD15F7">
              <w:rPr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Default="00656178" w:rsidP="00CB33A5">
            <w:pPr>
              <w:jc w:val="right"/>
              <w:rPr>
                <w:color w:val="00000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Default="00656178" w:rsidP="00CB33A5">
            <w:pPr>
              <w:jc w:val="right"/>
              <w:rPr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Default="00656178" w:rsidP="00CB33A5">
            <w:pPr>
              <w:jc w:val="right"/>
              <w:rPr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Pr="007000FF" w:rsidRDefault="00656178" w:rsidP="00CB33A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656178" w:rsidRDefault="00656178" w:rsidP="00CB33A5">
            <w:pPr>
              <w:jc w:val="right"/>
              <w:rPr>
                <w:color w:val="000000"/>
              </w:rPr>
            </w:pP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bCs/>
                <w:color w:val="000000"/>
                <w:sz w:val="18"/>
                <w:szCs w:val="24"/>
              </w:rPr>
            </w:pPr>
            <w:r w:rsidRPr="007847B1">
              <w:rPr>
                <w:bCs/>
                <w:color w:val="000000"/>
                <w:sz w:val="18"/>
                <w:szCs w:val="24"/>
              </w:rPr>
              <w:t xml:space="preserve">безвозмездные поступления в бюджет </w:t>
            </w:r>
            <w:r w:rsidR="00413264">
              <w:rPr>
                <w:bCs/>
                <w:color w:val="000000"/>
                <w:sz w:val="18"/>
                <w:szCs w:val="24"/>
              </w:rPr>
              <w:t xml:space="preserve">Администрации Вяжинского сельского </w:t>
            </w:r>
            <w:r w:rsidR="00413264">
              <w:rPr>
                <w:bCs/>
                <w:color w:val="000000"/>
                <w:sz w:val="18"/>
                <w:szCs w:val="24"/>
              </w:rPr>
              <w:lastRenderedPageBreak/>
              <w:t>поселения</w:t>
            </w:r>
            <w:r w:rsidRPr="007847B1">
              <w:rPr>
                <w:bCs/>
                <w:color w:val="000000"/>
                <w:sz w:val="18"/>
                <w:szCs w:val="24"/>
              </w:rPr>
              <w:t xml:space="preserve">,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bCs/>
                <w:i/>
                <w:iCs/>
                <w:color w:val="000000"/>
                <w:sz w:val="18"/>
                <w:szCs w:val="24"/>
              </w:rPr>
            </w:pPr>
            <w:r w:rsidRPr="007847B1">
              <w:rPr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 - </w:t>
            </w:r>
            <w:r w:rsidRPr="007847B1">
              <w:rPr>
                <w:color w:val="000000"/>
                <w:sz w:val="18"/>
                <w:szCs w:val="24"/>
              </w:rPr>
              <w:t>федерального бюджета,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847B1" w:rsidRPr="002E60B1" w:rsidTr="00C813F0"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7847B1" w:rsidRDefault="007847B1" w:rsidP="00EF2B0E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- </w:t>
            </w:r>
            <w:r w:rsidRPr="007847B1">
              <w:rPr>
                <w:sz w:val="18"/>
                <w:szCs w:val="24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847B1" w:rsidRPr="002E60B1" w:rsidRDefault="007847B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820358">
      <w:pPr>
        <w:tabs>
          <w:tab w:val="left" w:pos="6416"/>
        </w:tabs>
        <w:autoSpaceDE w:val="0"/>
        <w:autoSpaceDN w:val="0"/>
        <w:adjustRightInd w:val="0"/>
        <w:spacing w:line="230" w:lineRule="auto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и туризма»</w:t>
      </w:r>
    </w:p>
    <w:p w:rsidR="00F36DF9" w:rsidRPr="00FD40F8" w:rsidRDefault="00F36DF9" w:rsidP="00820358">
      <w:pPr>
        <w:tabs>
          <w:tab w:val="left" w:pos="6416"/>
        </w:tabs>
        <w:autoSpaceDE w:val="0"/>
        <w:autoSpaceDN w:val="0"/>
        <w:adjustRightInd w:val="0"/>
        <w:spacing w:line="230" w:lineRule="auto"/>
        <w:ind w:left="17010"/>
        <w:jc w:val="center"/>
        <w:outlineLvl w:val="1"/>
        <w:rPr>
          <w:kern w:val="2"/>
          <w:sz w:val="28"/>
          <w:szCs w:val="28"/>
          <w:lang w:eastAsia="en-US"/>
        </w:rPr>
      </w:pPr>
    </w:p>
    <w:p w:rsidR="008B770D" w:rsidRDefault="008B770D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7000FF" w:rsidRDefault="007000FF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7000FF" w:rsidRDefault="007000FF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7000FF" w:rsidRDefault="007000FF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7000FF" w:rsidRDefault="007000FF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7000FF" w:rsidRDefault="007000FF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7000FF" w:rsidRDefault="007000FF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7000FF" w:rsidRDefault="007000FF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E6D26" w:rsidRDefault="00FE6D26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bCs/>
          <w:kern w:val="2"/>
          <w:sz w:val="28"/>
          <w:szCs w:val="28"/>
        </w:rPr>
      </w:pPr>
    </w:p>
    <w:p w:rsidR="00F36DF9" w:rsidRPr="00FD40F8" w:rsidRDefault="00F36DF9" w:rsidP="00F36DF9">
      <w:pPr>
        <w:rPr>
          <w:sz w:val="28"/>
          <w:szCs w:val="28"/>
        </w:rPr>
        <w:sectPr w:rsidR="00F36DF9" w:rsidRPr="00FD40F8" w:rsidSect="00FE6D26">
          <w:pgSz w:w="16839" w:h="11907" w:orient="landscape" w:code="9"/>
          <w:pgMar w:top="1134" w:right="851" w:bottom="851" w:left="1134" w:header="720" w:footer="720" w:gutter="0"/>
          <w:cols w:space="720"/>
          <w:docGrid w:linePitch="272"/>
        </w:sectPr>
      </w:pPr>
    </w:p>
    <w:p w:rsidR="00F36DF9" w:rsidRPr="00A6414F" w:rsidRDefault="00F36DF9" w:rsidP="0046334D">
      <w:pPr>
        <w:pageBreakBefore/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lastRenderedPageBreak/>
        <w:t>Приложение № 2</w:t>
      </w:r>
    </w:p>
    <w:p w:rsidR="00F36DF9" w:rsidRPr="00A6414F" w:rsidRDefault="00F36DF9" w:rsidP="0046334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к постановлению</w:t>
      </w:r>
    </w:p>
    <w:p w:rsidR="00987979" w:rsidRDefault="00987979" w:rsidP="0046334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</w:p>
    <w:p w:rsidR="00F36DF9" w:rsidRPr="00A6414F" w:rsidRDefault="00413264" w:rsidP="0046334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Вяжинского сельского поселения</w:t>
      </w:r>
    </w:p>
    <w:p w:rsidR="00F36DF9" w:rsidRPr="00A6414F" w:rsidRDefault="00F36DF9" w:rsidP="0046334D">
      <w:pPr>
        <w:ind w:left="6237"/>
        <w:jc w:val="center"/>
        <w:rPr>
          <w:sz w:val="28"/>
          <w:szCs w:val="28"/>
        </w:rPr>
      </w:pPr>
      <w:r w:rsidRPr="00A6414F">
        <w:rPr>
          <w:sz w:val="28"/>
          <w:szCs w:val="28"/>
        </w:rPr>
        <w:t>от ________</w:t>
      </w:r>
      <w:r w:rsidR="0046334D">
        <w:rPr>
          <w:sz w:val="28"/>
          <w:szCs w:val="28"/>
        </w:rPr>
        <w:t>__</w:t>
      </w:r>
      <w:r w:rsidRPr="00A6414F">
        <w:rPr>
          <w:sz w:val="28"/>
          <w:szCs w:val="28"/>
        </w:rPr>
        <w:t xml:space="preserve"> № _____</w:t>
      </w:r>
    </w:p>
    <w:p w:rsidR="00F36DF9" w:rsidRPr="00A6414F" w:rsidRDefault="00F36DF9" w:rsidP="00A6414F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F36DF9" w:rsidRPr="00A6414F" w:rsidRDefault="00F36DF9" w:rsidP="0046334D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A6414F">
        <w:rPr>
          <w:bCs/>
          <w:kern w:val="2"/>
          <w:sz w:val="28"/>
          <w:szCs w:val="28"/>
        </w:rPr>
        <w:t>ПЕРЕЧЕНЬ</w:t>
      </w:r>
    </w:p>
    <w:p w:rsidR="00987979" w:rsidRPr="00987979" w:rsidRDefault="00F36DF9" w:rsidP="0098797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A6414F">
        <w:rPr>
          <w:bCs/>
          <w:kern w:val="2"/>
          <w:sz w:val="28"/>
          <w:szCs w:val="28"/>
        </w:rPr>
        <w:t xml:space="preserve">постановлений </w:t>
      </w:r>
      <w:r w:rsidR="00987979" w:rsidRPr="00987979">
        <w:rPr>
          <w:bCs/>
          <w:kern w:val="2"/>
          <w:sz w:val="28"/>
          <w:szCs w:val="28"/>
        </w:rPr>
        <w:t xml:space="preserve">Администрации </w:t>
      </w:r>
    </w:p>
    <w:p w:rsidR="00F36DF9" w:rsidRPr="00A6414F" w:rsidRDefault="00413264" w:rsidP="0098797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Администрации Вяжинского сельского поселения</w:t>
      </w:r>
      <w:r w:rsidR="00F36DF9" w:rsidRPr="00A6414F">
        <w:rPr>
          <w:bCs/>
          <w:kern w:val="2"/>
          <w:sz w:val="28"/>
          <w:szCs w:val="28"/>
        </w:rPr>
        <w:t>,</w:t>
      </w:r>
      <w:r w:rsidR="0046334D">
        <w:rPr>
          <w:bCs/>
          <w:kern w:val="2"/>
          <w:sz w:val="28"/>
          <w:szCs w:val="28"/>
        </w:rPr>
        <w:t xml:space="preserve"> </w:t>
      </w:r>
      <w:proofErr w:type="gramStart"/>
      <w:r w:rsidR="00F36DF9" w:rsidRPr="00A6414F">
        <w:rPr>
          <w:bCs/>
          <w:kern w:val="2"/>
          <w:sz w:val="28"/>
          <w:szCs w:val="28"/>
        </w:rPr>
        <w:t>признанных</w:t>
      </w:r>
      <w:proofErr w:type="gramEnd"/>
      <w:r w:rsidR="00F36DF9" w:rsidRPr="00A6414F">
        <w:rPr>
          <w:bCs/>
          <w:kern w:val="2"/>
          <w:sz w:val="28"/>
          <w:szCs w:val="28"/>
        </w:rPr>
        <w:t xml:space="preserve"> утратившими силу</w:t>
      </w:r>
    </w:p>
    <w:p w:rsidR="00F36DF9" w:rsidRDefault="00F36DF9" w:rsidP="00A6414F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36DF9" w:rsidRDefault="00F36DF9" w:rsidP="00987979">
      <w:pPr>
        <w:pStyle w:val="aff2"/>
        <w:spacing w:after="0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1. Постановление </w:t>
      </w:r>
      <w:r w:rsidR="00987979" w:rsidRPr="00987979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413264">
        <w:rPr>
          <w:rFonts w:ascii="Times New Roman" w:hAnsi="Times New Roman" w:cs="Times New Roman"/>
          <w:kern w:val="2"/>
          <w:sz w:val="28"/>
          <w:szCs w:val="28"/>
        </w:rPr>
        <w:t>Вяжинского сельского поселения</w:t>
      </w:r>
      <w:r w:rsidR="00987979" w:rsidRPr="0098797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 w:rsidR="00987979">
        <w:rPr>
          <w:rFonts w:ascii="Times New Roman" w:hAnsi="Times New Roman" w:cs="Times New Roman"/>
          <w:kern w:val="2"/>
          <w:sz w:val="28"/>
          <w:szCs w:val="28"/>
        </w:rPr>
        <w:t>1</w:t>
      </w:r>
      <w:r w:rsidR="00CB33A5">
        <w:rPr>
          <w:rFonts w:ascii="Times New Roman" w:hAnsi="Times New Roman" w:cs="Times New Roman"/>
          <w:kern w:val="2"/>
          <w:sz w:val="28"/>
          <w:szCs w:val="28"/>
        </w:rPr>
        <w:t>5</w:t>
      </w:r>
      <w:r w:rsidR="00987979">
        <w:rPr>
          <w:rFonts w:ascii="Times New Roman" w:hAnsi="Times New Roman" w:cs="Times New Roman"/>
          <w:kern w:val="2"/>
          <w:sz w:val="28"/>
          <w:szCs w:val="28"/>
        </w:rPr>
        <w:t>.10.2013 №</w:t>
      </w:r>
      <w:r w:rsidR="00CB33A5">
        <w:rPr>
          <w:rFonts w:ascii="Times New Roman" w:hAnsi="Times New Roman" w:cs="Times New Roman"/>
          <w:kern w:val="2"/>
          <w:sz w:val="28"/>
          <w:szCs w:val="28"/>
        </w:rPr>
        <w:t>108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</w:t>
      </w:r>
      <w:r w:rsidR="00E32C9D"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13264">
        <w:rPr>
          <w:rFonts w:ascii="Times New Roman" w:hAnsi="Times New Roman" w:cs="Times New Roman"/>
          <w:kern w:val="2"/>
          <w:sz w:val="28"/>
          <w:szCs w:val="28"/>
        </w:rPr>
        <w:t>Администрации Вяжинского сельского поселения</w:t>
      </w:r>
      <w:r w:rsidR="00987979" w:rsidRPr="0098797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>«Развитие культуры и туризма».</w:t>
      </w:r>
    </w:p>
    <w:p w:rsidR="00CB33A5" w:rsidRDefault="00133AC2" w:rsidP="00133AC2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</w:t>
      </w:r>
      <w:r w:rsidRPr="00A6414F">
        <w:rPr>
          <w:kern w:val="2"/>
          <w:sz w:val="28"/>
          <w:szCs w:val="28"/>
        </w:rPr>
        <w:t xml:space="preserve">2.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30</w:t>
      </w:r>
      <w:r>
        <w:rPr>
          <w:sz w:val="28"/>
        </w:rPr>
        <w:t>.01.201</w:t>
      </w:r>
      <w:r w:rsidR="00CB33A5">
        <w:rPr>
          <w:sz w:val="28"/>
        </w:rPr>
        <w:t>5</w:t>
      </w:r>
      <w:r>
        <w:rPr>
          <w:sz w:val="28"/>
        </w:rPr>
        <w:t xml:space="preserve">  №</w:t>
      </w:r>
      <w:r w:rsidRPr="008352CF">
        <w:rPr>
          <w:sz w:val="28"/>
        </w:rPr>
        <w:t xml:space="preserve"> </w:t>
      </w:r>
      <w:r w:rsidR="00CB33A5">
        <w:rPr>
          <w:sz w:val="28"/>
        </w:rPr>
        <w:t>6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>
        <w:rPr>
          <w:kern w:val="2"/>
          <w:sz w:val="28"/>
          <w:szCs w:val="28"/>
        </w:rPr>
        <w:t xml:space="preserve"> </w:t>
      </w:r>
      <w:r w:rsidR="00CB33A5"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15.10.2013 №108</w:t>
      </w:r>
      <w:r w:rsidR="00CB33A5" w:rsidRPr="00A6414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</w:t>
      </w:r>
    </w:p>
    <w:p w:rsidR="00CB33A5" w:rsidRDefault="00133AC2" w:rsidP="00CB33A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3</w:t>
      </w:r>
      <w:r w:rsidRPr="00A6414F">
        <w:rPr>
          <w:kern w:val="2"/>
          <w:sz w:val="28"/>
          <w:szCs w:val="28"/>
        </w:rPr>
        <w:t xml:space="preserve">.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25.01</w:t>
      </w:r>
      <w:r>
        <w:rPr>
          <w:sz w:val="28"/>
        </w:rPr>
        <w:t>.201</w:t>
      </w:r>
      <w:r w:rsidR="00CB33A5">
        <w:rPr>
          <w:sz w:val="28"/>
        </w:rPr>
        <w:t>6</w:t>
      </w:r>
      <w:r>
        <w:rPr>
          <w:sz w:val="28"/>
        </w:rPr>
        <w:t xml:space="preserve">  №</w:t>
      </w:r>
      <w:r w:rsidRPr="008352CF">
        <w:rPr>
          <w:sz w:val="28"/>
        </w:rPr>
        <w:t xml:space="preserve"> </w:t>
      </w:r>
      <w:r>
        <w:rPr>
          <w:sz w:val="28"/>
        </w:rPr>
        <w:t>1</w:t>
      </w:r>
      <w:r w:rsidR="00CB33A5">
        <w:rPr>
          <w:sz w:val="28"/>
        </w:rPr>
        <w:t>5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>
        <w:rPr>
          <w:kern w:val="2"/>
          <w:sz w:val="28"/>
          <w:szCs w:val="28"/>
        </w:rPr>
        <w:t xml:space="preserve"> </w:t>
      </w:r>
      <w:r w:rsidR="00CB33A5"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15.10.2013 №108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 xml:space="preserve">          </w:t>
      </w:r>
    </w:p>
    <w:p w:rsidR="00CB33A5" w:rsidRDefault="00133AC2" w:rsidP="00CB33A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4</w:t>
      </w:r>
      <w:r w:rsidRPr="00A6414F">
        <w:rPr>
          <w:kern w:val="2"/>
          <w:sz w:val="28"/>
          <w:szCs w:val="28"/>
        </w:rPr>
        <w:t xml:space="preserve">.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>
        <w:rPr>
          <w:sz w:val="28"/>
        </w:rPr>
        <w:t>2</w:t>
      </w:r>
      <w:r w:rsidR="00CB33A5">
        <w:rPr>
          <w:sz w:val="28"/>
        </w:rPr>
        <w:t>4</w:t>
      </w:r>
      <w:r>
        <w:rPr>
          <w:sz w:val="28"/>
        </w:rPr>
        <w:t>.0</w:t>
      </w:r>
      <w:r w:rsidR="00CB33A5">
        <w:rPr>
          <w:sz w:val="28"/>
        </w:rPr>
        <w:t>8</w:t>
      </w:r>
      <w:r>
        <w:rPr>
          <w:sz w:val="28"/>
        </w:rPr>
        <w:t>.201</w:t>
      </w:r>
      <w:r w:rsidR="00CB33A5">
        <w:rPr>
          <w:sz w:val="28"/>
        </w:rPr>
        <w:t>6</w:t>
      </w:r>
      <w:r>
        <w:rPr>
          <w:sz w:val="28"/>
        </w:rPr>
        <w:t xml:space="preserve">  №</w:t>
      </w:r>
      <w:r w:rsidRPr="008352CF">
        <w:rPr>
          <w:sz w:val="28"/>
        </w:rPr>
        <w:t xml:space="preserve"> </w:t>
      </w:r>
      <w:r w:rsidR="00CB33A5">
        <w:rPr>
          <w:sz w:val="28"/>
        </w:rPr>
        <w:t>11</w:t>
      </w:r>
      <w:r>
        <w:rPr>
          <w:sz w:val="28"/>
        </w:rPr>
        <w:t>4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>
        <w:rPr>
          <w:kern w:val="2"/>
          <w:sz w:val="28"/>
          <w:szCs w:val="28"/>
        </w:rPr>
        <w:t xml:space="preserve"> </w:t>
      </w:r>
      <w:r w:rsidR="00CB33A5"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15.10.2013 №108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 xml:space="preserve">          </w:t>
      </w:r>
    </w:p>
    <w:p w:rsidR="00CB33A5" w:rsidRDefault="00133AC2" w:rsidP="00CB33A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5</w:t>
      </w:r>
      <w:r w:rsidRPr="00A6414F">
        <w:rPr>
          <w:kern w:val="2"/>
          <w:sz w:val="28"/>
          <w:szCs w:val="28"/>
        </w:rPr>
        <w:t xml:space="preserve">.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 xml:space="preserve"> Вяжинского сельского поселения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2410</w:t>
      </w:r>
      <w:r>
        <w:rPr>
          <w:sz w:val="28"/>
        </w:rPr>
        <w:t>.201</w:t>
      </w:r>
      <w:r w:rsidR="00CB33A5">
        <w:rPr>
          <w:sz w:val="28"/>
        </w:rPr>
        <w:t>6</w:t>
      </w:r>
      <w:r>
        <w:rPr>
          <w:sz w:val="28"/>
        </w:rPr>
        <w:t xml:space="preserve">  №</w:t>
      </w:r>
      <w:r w:rsidRPr="008352CF">
        <w:rPr>
          <w:sz w:val="28"/>
        </w:rPr>
        <w:t xml:space="preserve"> </w:t>
      </w:r>
      <w:r w:rsidR="00CB33A5">
        <w:rPr>
          <w:sz w:val="28"/>
        </w:rPr>
        <w:t>133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 xml:space="preserve"> Вяжинского сельского поселения</w:t>
      </w:r>
      <w:r>
        <w:rPr>
          <w:kern w:val="2"/>
          <w:sz w:val="28"/>
          <w:szCs w:val="28"/>
        </w:rPr>
        <w:t xml:space="preserve"> от 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>15.10.2013 №108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 xml:space="preserve">          </w:t>
      </w:r>
    </w:p>
    <w:p w:rsidR="00CB33A5" w:rsidRDefault="00133AC2" w:rsidP="00CB33A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6</w:t>
      </w:r>
      <w:r w:rsidRPr="00A6414F">
        <w:rPr>
          <w:kern w:val="2"/>
          <w:sz w:val="28"/>
          <w:szCs w:val="28"/>
        </w:rPr>
        <w:t xml:space="preserve">.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 xml:space="preserve"> Вяжинского сельского поселения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15.11.2016</w:t>
      </w:r>
      <w:r>
        <w:rPr>
          <w:sz w:val="28"/>
        </w:rPr>
        <w:t xml:space="preserve">  №</w:t>
      </w:r>
      <w:r w:rsidRPr="008352CF">
        <w:rPr>
          <w:sz w:val="28"/>
        </w:rPr>
        <w:t xml:space="preserve"> </w:t>
      </w:r>
      <w:r w:rsidR="00CB33A5">
        <w:rPr>
          <w:sz w:val="28"/>
        </w:rPr>
        <w:t>9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 xml:space="preserve"> Вяжинского сельского поселения</w:t>
      </w:r>
      <w:r>
        <w:rPr>
          <w:kern w:val="2"/>
          <w:sz w:val="28"/>
          <w:szCs w:val="28"/>
        </w:rPr>
        <w:t xml:space="preserve"> от 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>15.10.2013 №108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 xml:space="preserve">          </w:t>
      </w:r>
    </w:p>
    <w:p w:rsidR="00CB33A5" w:rsidRDefault="00133AC2" w:rsidP="00CB33A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7</w:t>
      </w:r>
      <w:r w:rsidRPr="00A6414F">
        <w:rPr>
          <w:kern w:val="2"/>
          <w:sz w:val="28"/>
          <w:szCs w:val="28"/>
        </w:rPr>
        <w:t xml:space="preserve">.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 xml:space="preserve"> Вяжинского сельского поселения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28.12</w:t>
      </w:r>
      <w:r>
        <w:rPr>
          <w:sz w:val="28"/>
        </w:rPr>
        <w:t>.201</w:t>
      </w:r>
      <w:r w:rsidR="00CB33A5">
        <w:rPr>
          <w:sz w:val="28"/>
        </w:rPr>
        <w:t>6</w:t>
      </w:r>
      <w:r>
        <w:rPr>
          <w:sz w:val="28"/>
        </w:rPr>
        <w:t xml:space="preserve">  №</w:t>
      </w:r>
      <w:r w:rsidRPr="008352CF">
        <w:rPr>
          <w:sz w:val="28"/>
        </w:rPr>
        <w:t xml:space="preserve"> </w:t>
      </w:r>
      <w:r w:rsidR="00CB33A5">
        <w:rPr>
          <w:sz w:val="28"/>
        </w:rPr>
        <w:t>30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 xml:space="preserve"> Вяжинского сельского поселения</w:t>
      </w:r>
      <w:r>
        <w:rPr>
          <w:kern w:val="2"/>
          <w:sz w:val="28"/>
          <w:szCs w:val="28"/>
        </w:rPr>
        <w:t xml:space="preserve"> от 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>15.10.2013 №108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 xml:space="preserve">          </w:t>
      </w:r>
    </w:p>
    <w:p w:rsidR="00133AC2" w:rsidRPr="00987979" w:rsidRDefault="00133AC2" w:rsidP="00133AC2">
      <w:pPr>
        <w:jc w:val="both"/>
        <w:rPr>
          <w:sz w:val="28"/>
        </w:rPr>
      </w:pPr>
      <w:r w:rsidRPr="00A6414F">
        <w:rPr>
          <w:kern w:val="2"/>
          <w:sz w:val="28"/>
          <w:szCs w:val="28"/>
        </w:rPr>
        <w:t>».</w:t>
      </w:r>
    </w:p>
    <w:p w:rsidR="00CB33A5" w:rsidRDefault="00133AC2" w:rsidP="00CB33A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8</w:t>
      </w:r>
      <w:r w:rsidRPr="00A6414F">
        <w:rPr>
          <w:kern w:val="2"/>
          <w:sz w:val="28"/>
          <w:szCs w:val="28"/>
        </w:rPr>
        <w:t xml:space="preserve">. Постановление </w:t>
      </w:r>
      <w:r>
        <w:rPr>
          <w:kern w:val="2"/>
          <w:sz w:val="28"/>
          <w:szCs w:val="28"/>
        </w:rPr>
        <w:t>Администрации</w:t>
      </w:r>
      <w:r w:rsidR="00413264">
        <w:rPr>
          <w:kern w:val="2"/>
          <w:sz w:val="28"/>
          <w:szCs w:val="28"/>
        </w:rPr>
        <w:t xml:space="preserve"> Вяжинского сельского поселения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>
        <w:rPr>
          <w:sz w:val="28"/>
        </w:rPr>
        <w:t>2</w:t>
      </w:r>
      <w:r w:rsidR="00CB33A5">
        <w:rPr>
          <w:sz w:val="28"/>
        </w:rPr>
        <w:t>7</w:t>
      </w:r>
      <w:r>
        <w:rPr>
          <w:sz w:val="28"/>
        </w:rPr>
        <w:t>.</w:t>
      </w:r>
      <w:r w:rsidR="00CB33A5">
        <w:rPr>
          <w:sz w:val="28"/>
        </w:rPr>
        <w:t>06</w:t>
      </w:r>
      <w:r>
        <w:rPr>
          <w:sz w:val="28"/>
        </w:rPr>
        <w:t>.201</w:t>
      </w:r>
      <w:r w:rsidR="00CB33A5">
        <w:rPr>
          <w:sz w:val="28"/>
        </w:rPr>
        <w:t>7</w:t>
      </w:r>
      <w:r>
        <w:rPr>
          <w:sz w:val="28"/>
        </w:rPr>
        <w:t xml:space="preserve">  №</w:t>
      </w:r>
      <w:r w:rsidRPr="008352CF">
        <w:rPr>
          <w:sz w:val="28"/>
        </w:rPr>
        <w:t xml:space="preserve"> </w:t>
      </w:r>
      <w:r w:rsidR="00CB33A5">
        <w:rPr>
          <w:sz w:val="28"/>
        </w:rPr>
        <w:t>43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>
        <w:rPr>
          <w:kern w:val="2"/>
          <w:sz w:val="28"/>
          <w:szCs w:val="28"/>
        </w:rPr>
        <w:t xml:space="preserve"> от 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>15.10.2013 №108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 xml:space="preserve">          </w:t>
      </w:r>
    </w:p>
    <w:p w:rsidR="00CB33A5" w:rsidRDefault="00133AC2" w:rsidP="00CB33A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9</w:t>
      </w:r>
      <w:r w:rsidRPr="00A6414F">
        <w:rPr>
          <w:kern w:val="2"/>
          <w:sz w:val="28"/>
          <w:szCs w:val="28"/>
        </w:rPr>
        <w:t xml:space="preserve">.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 w:rsidRPr="00987979">
        <w:rPr>
          <w:kern w:val="2"/>
          <w:sz w:val="28"/>
          <w:szCs w:val="28"/>
        </w:rPr>
        <w:t xml:space="preserve"> </w:t>
      </w:r>
      <w:r w:rsidRPr="00A6414F">
        <w:rPr>
          <w:kern w:val="2"/>
          <w:sz w:val="28"/>
          <w:szCs w:val="28"/>
        </w:rPr>
        <w:t xml:space="preserve">от </w:t>
      </w:r>
      <w:r w:rsidR="00CB33A5">
        <w:rPr>
          <w:kern w:val="2"/>
          <w:sz w:val="28"/>
          <w:szCs w:val="28"/>
        </w:rPr>
        <w:t>01</w:t>
      </w:r>
      <w:r>
        <w:rPr>
          <w:sz w:val="28"/>
        </w:rPr>
        <w:t>.</w:t>
      </w:r>
      <w:r w:rsidR="00CB33A5">
        <w:rPr>
          <w:sz w:val="28"/>
        </w:rPr>
        <w:t>03</w:t>
      </w:r>
      <w:r>
        <w:rPr>
          <w:sz w:val="28"/>
        </w:rPr>
        <w:t>.201</w:t>
      </w:r>
      <w:r w:rsidR="00CB33A5">
        <w:rPr>
          <w:sz w:val="28"/>
        </w:rPr>
        <w:t>8</w:t>
      </w:r>
      <w:r>
        <w:rPr>
          <w:sz w:val="28"/>
        </w:rPr>
        <w:t xml:space="preserve">  №</w:t>
      </w:r>
      <w:r w:rsidRPr="008352CF">
        <w:rPr>
          <w:sz w:val="28"/>
        </w:rPr>
        <w:t xml:space="preserve"> </w:t>
      </w:r>
      <w:r w:rsidR="00CB33A5">
        <w:rPr>
          <w:sz w:val="28"/>
        </w:rPr>
        <w:t>12</w:t>
      </w:r>
      <w:r w:rsidRPr="00A6414F">
        <w:rPr>
          <w:kern w:val="2"/>
          <w:sz w:val="28"/>
          <w:szCs w:val="28"/>
        </w:rPr>
        <w:t xml:space="preserve"> «О внесении изменений в постановление </w:t>
      </w:r>
      <w:r>
        <w:rPr>
          <w:kern w:val="2"/>
          <w:sz w:val="28"/>
          <w:szCs w:val="28"/>
        </w:rPr>
        <w:t xml:space="preserve">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>
        <w:rPr>
          <w:kern w:val="2"/>
          <w:sz w:val="28"/>
          <w:szCs w:val="28"/>
        </w:rPr>
        <w:t xml:space="preserve"> от </w:t>
      </w:r>
      <w:r w:rsidR="00CB33A5">
        <w:rPr>
          <w:kern w:val="2"/>
          <w:sz w:val="28"/>
          <w:szCs w:val="28"/>
        </w:rPr>
        <w:t>15.10.2013 №108</w:t>
      </w:r>
      <w:r w:rsidR="000D1E67">
        <w:rPr>
          <w:kern w:val="2"/>
          <w:sz w:val="28"/>
          <w:szCs w:val="28"/>
        </w:rPr>
        <w:t>»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 xml:space="preserve">          </w:t>
      </w:r>
    </w:p>
    <w:p w:rsidR="00CB33A5" w:rsidRDefault="00133AC2" w:rsidP="00CB33A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10</w:t>
      </w:r>
      <w:r w:rsidRPr="00133AC2">
        <w:rPr>
          <w:kern w:val="2"/>
          <w:sz w:val="28"/>
          <w:szCs w:val="28"/>
        </w:rPr>
        <w:t xml:space="preserve">. Постановление 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 w:rsidRPr="00133AC2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>2</w:t>
      </w:r>
      <w:r w:rsidR="000D1E67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>.03</w:t>
      </w:r>
      <w:r w:rsidRPr="00133AC2">
        <w:rPr>
          <w:kern w:val="2"/>
          <w:sz w:val="28"/>
          <w:szCs w:val="28"/>
        </w:rPr>
        <w:t>.201</w:t>
      </w:r>
      <w:r w:rsidR="000D1E67">
        <w:rPr>
          <w:kern w:val="2"/>
          <w:sz w:val="28"/>
          <w:szCs w:val="28"/>
        </w:rPr>
        <w:t>8</w:t>
      </w:r>
      <w:r w:rsidRPr="00133AC2">
        <w:rPr>
          <w:kern w:val="2"/>
          <w:sz w:val="28"/>
          <w:szCs w:val="28"/>
        </w:rPr>
        <w:t xml:space="preserve">  № </w:t>
      </w:r>
      <w:r>
        <w:rPr>
          <w:kern w:val="2"/>
          <w:sz w:val="28"/>
          <w:szCs w:val="28"/>
        </w:rPr>
        <w:t>21</w:t>
      </w:r>
      <w:r w:rsidRPr="00133AC2">
        <w:rPr>
          <w:kern w:val="2"/>
          <w:sz w:val="28"/>
          <w:szCs w:val="28"/>
        </w:rPr>
        <w:t xml:space="preserve"> «О внесении изменений в постановление Администрации </w:t>
      </w:r>
      <w:r w:rsidR="00413264">
        <w:rPr>
          <w:kern w:val="2"/>
          <w:sz w:val="28"/>
          <w:szCs w:val="28"/>
        </w:rPr>
        <w:t>Вяжинского сельского поселения</w:t>
      </w:r>
      <w:r w:rsidRPr="00133AC2">
        <w:rPr>
          <w:kern w:val="2"/>
          <w:sz w:val="28"/>
          <w:szCs w:val="28"/>
        </w:rPr>
        <w:t xml:space="preserve"> от 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>15.10.2013 №108</w:t>
      </w:r>
      <w:r w:rsidR="000D1E67">
        <w:rPr>
          <w:kern w:val="2"/>
          <w:sz w:val="28"/>
          <w:szCs w:val="28"/>
        </w:rPr>
        <w:t>»</w:t>
      </w:r>
      <w:r w:rsidR="00CB33A5" w:rsidRPr="00A6414F">
        <w:rPr>
          <w:kern w:val="2"/>
          <w:sz w:val="28"/>
          <w:szCs w:val="28"/>
        </w:rPr>
        <w:t xml:space="preserve"> </w:t>
      </w:r>
      <w:r w:rsidR="00CB33A5">
        <w:rPr>
          <w:kern w:val="2"/>
          <w:sz w:val="28"/>
          <w:szCs w:val="28"/>
        </w:rPr>
        <w:t xml:space="preserve">          </w:t>
      </w:r>
    </w:p>
    <w:p w:rsidR="00EA66B2" w:rsidRDefault="00EA66B2" w:rsidP="00EA66B2">
      <w:pPr>
        <w:pStyle w:val="aff2"/>
        <w:spacing w:after="0" w:line="247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11527" w:type="dxa"/>
        <w:tblLook w:val="04A0"/>
      </w:tblPr>
      <w:tblGrid>
        <w:gridCol w:w="4361"/>
        <w:gridCol w:w="5386"/>
        <w:gridCol w:w="1780"/>
      </w:tblGrid>
      <w:tr w:rsidR="002B1F89" w:rsidRPr="002A6BC5" w:rsidTr="002B1F89">
        <w:trPr>
          <w:trHeight w:val="658"/>
        </w:trPr>
        <w:tc>
          <w:tcPr>
            <w:tcW w:w="4361" w:type="dxa"/>
            <w:shd w:val="clear" w:color="auto" w:fill="auto"/>
          </w:tcPr>
          <w:p w:rsidR="002B1F89" w:rsidRPr="002B1F89" w:rsidRDefault="000D1E67" w:rsidP="002B1F89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Глава Администрации Вяжинского сельского поселения                                  </w:t>
            </w:r>
          </w:p>
        </w:tc>
        <w:tc>
          <w:tcPr>
            <w:tcW w:w="5386" w:type="dxa"/>
            <w:shd w:val="clear" w:color="auto" w:fill="auto"/>
          </w:tcPr>
          <w:p w:rsidR="002B1F89" w:rsidRPr="002B1F89" w:rsidRDefault="000D1E67" w:rsidP="002B1F89">
            <w:pPr>
              <w:tabs>
                <w:tab w:val="left" w:pos="4428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П.Н. </w:t>
            </w:r>
            <w:proofErr w:type="spellStart"/>
            <w:r>
              <w:rPr>
                <w:sz w:val="28"/>
                <w:szCs w:val="28"/>
                <w:lang w:eastAsia="ar-SA"/>
              </w:rPr>
              <w:t>Колузонов</w:t>
            </w:r>
            <w:proofErr w:type="spellEnd"/>
            <w:r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:rsidR="002B1F89" w:rsidRPr="00DD30A8" w:rsidRDefault="002B1F89" w:rsidP="002B1F89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</w:tr>
    </w:tbl>
    <w:p w:rsidR="000021E0" w:rsidRPr="00A6414F" w:rsidRDefault="000021E0" w:rsidP="000D1E67">
      <w:pPr>
        <w:jc w:val="both"/>
        <w:rPr>
          <w:sz w:val="28"/>
          <w:szCs w:val="28"/>
          <w:lang w:eastAsia="en-US"/>
        </w:rPr>
      </w:pPr>
    </w:p>
    <w:sectPr w:rsidR="000021E0" w:rsidRPr="00A6414F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4E4" w:rsidRDefault="000054E4">
      <w:r>
        <w:separator/>
      </w:r>
    </w:p>
  </w:endnote>
  <w:endnote w:type="continuationSeparator" w:id="0">
    <w:p w:rsidR="000054E4" w:rsidRDefault="00005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06" w:rsidRDefault="005F6E19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5200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140E8">
      <w:rPr>
        <w:rStyle w:val="ab"/>
        <w:noProof/>
      </w:rPr>
      <w:t>1</w:t>
    </w:r>
    <w:r>
      <w:rPr>
        <w:rStyle w:val="ab"/>
      </w:rPr>
      <w:fldChar w:fldCharType="end"/>
    </w:r>
  </w:p>
  <w:p w:rsidR="00152006" w:rsidRPr="00F519AD" w:rsidRDefault="0015200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06" w:rsidRDefault="005F6E1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5200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52006" w:rsidRDefault="00152006">
    <w:pPr>
      <w:pStyle w:val="a7"/>
      <w:ind w:right="360"/>
    </w:pPr>
  </w:p>
  <w:p w:rsidR="00152006" w:rsidRDefault="0015200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06" w:rsidRDefault="005F6E1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5200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140E8">
      <w:rPr>
        <w:rStyle w:val="ab"/>
        <w:noProof/>
      </w:rPr>
      <w:t>27</w:t>
    </w:r>
    <w:r>
      <w:rPr>
        <w:rStyle w:val="ab"/>
      </w:rPr>
      <w:fldChar w:fldCharType="end"/>
    </w:r>
  </w:p>
  <w:p w:rsidR="00152006" w:rsidRPr="00F519AD" w:rsidRDefault="001520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4E4" w:rsidRDefault="000054E4">
      <w:r>
        <w:separator/>
      </w:r>
    </w:p>
  </w:footnote>
  <w:footnote w:type="continuationSeparator" w:id="0">
    <w:p w:rsidR="000054E4" w:rsidRDefault="00005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DF9"/>
    <w:rsid w:val="00000CC3"/>
    <w:rsid w:val="000021E0"/>
    <w:rsid w:val="000054E4"/>
    <w:rsid w:val="00030A26"/>
    <w:rsid w:val="00032AD0"/>
    <w:rsid w:val="00037D4D"/>
    <w:rsid w:val="00050C68"/>
    <w:rsid w:val="0005287D"/>
    <w:rsid w:val="0005372C"/>
    <w:rsid w:val="00054D8B"/>
    <w:rsid w:val="000559D5"/>
    <w:rsid w:val="00060F3C"/>
    <w:rsid w:val="0006203A"/>
    <w:rsid w:val="00064A42"/>
    <w:rsid w:val="00064A7A"/>
    <w:rsid w:val="00077AE1"/>
    <w:rsid w:val="000808D6"/>
    <w:rsid w:val="000906D6"/>
    <w:rsid w:val="000954C4"/>
    <w:rsid w:val="000961C7"/>
    <w:rsid w:val="000A726F"/>
    <w:rsid w:val="000B23B9"/>
    <w:rsid w:val="000B4002"/>
    <w:rsid w:val="000B59AF"/>
    <w:rsid w:val="000B66C7"/>
    <w:rsid w:val="000B7886"/>
    <w:rsid w:val="000C1C9C"/>
    <w:rsid w:val="000C430D"/>
    <w:rsid w:val="000C6BC7"/>
    <w:rsid w:val="000C767D"/>
    <w:rsid w:val="000D1E67"/>
    <w:rsid w:val="000D3C2A"/>
    <w:rsid w:val="000E0044"/>
    <w:rsid w:val="000F2B40"/>
    <w:rsid w:val="000F3768"/>
    <w:rsid w:val="000F5B6A"/>
    <w:rsid w:val="000F6AAC"/>
    <w:rsid w:val="001006EB"/>
    <w:rsid w:val="00104E0D"/>
    <w:rsid w:val="0010504A"/>
    <w:rsid w:val="00116BFA"/>
    <w:rsid w:val="00122549"/>
    <w:rsid w:val="00125DE3"/>
    <w:rsid w:val="00133AC2"/>
    <w:rsid w:val="001414B0"/>
    <w:rsid w:val="001518BF"/>
    <w:rsid w:val="00152006"/>
    <w:rsid w:val="00153B21"/>
    <w:rsid w:val="001541DA"/>
    <w:rsid w:val="0016150B"/>
    <w:rsid w:val="00173648"/>
    <w:rsid w:val="001A1289"/>
    <w:rsid w:val="001B2D1C"/>
    <w:rsid w:val="001B45DB"/>
    <w:rsid w:val="001C1D98"/>
    <w:rsid w:val="001C4E2C"/>
    <w:rsid w:val="001D2690"/>
    <w:rsid w:val="001D7407"/>
    <w:rsid w:val="001E5951"/>
    <w:rsid w:val="001F4BE3"/>
    <w:rsid w:val="001F6D02"/>
    <w:rsid w:val="00206B07"/>
    <w:rsid w:val="00207746"/>
    <w:rsid w:val="002077FF"/>
    <w:rsid w:val="002154EA"/>
    <w:rsid w:val="00216D8F"/>
    <w:rsid w:val="002245BF"/>
    <w:rsid w:val="00225833"/>
    <w:rsid w:val="00226460"/>
    <w:rsid w:val="00227106"/>
    <w:rsid w:val="00230B1A"/>
    <w:rsid w:val="00236266"/>
    <w:rsid w:val="00244F0D"/>
    <w:rsid w:val="002504E8"/>
    <w:rsid w:val="00250A36"/>
    <w:rsid w:val="00254382"/>
    <w:rsid w:val="00264AF4"/>
    <w:rsid w:val="0027031E"/>
    <w:rsid w:val="002706F6"/>
    <w:rsid w:val="0028703B"/>
    <w:rsid w:val="00293568"/>
    <w:rsid w:val="002A0C08"/>
    <w:rsid w:val="002A2062"/>
    <w:rsid w:val="002A31A1"/>
    <w:rsid w:val="002B1F89"/>
    <w:rsid w:val="002B6527"/>
    <w:rsid w:val="002C135C"/>
    <w:rsid w:val="002C5E60"/>
    <w:rsid w:val="002D4F24"/>
    <w:rsid w:val="002E60B1"/>
    <w:rsid w:val="002E65D5"/>
    <w:rsid w:val="002F1D84"/>
    <w:rsid w:val="002F63E3"/>
    <w:rsid w:val="002F74D7"/>
    <w:rsid w:val="002F7A3A"/>
    <w:rsid w:val="0030124B"/>
    <w:rsid w:val="00313D3A"/>
    <w:rsid w:val="003167D4"/>
    <w:rsid w:val="00324B28"/>
    <w:rsid w:val="0032642F"/>
    <w:rsid w:val="00336DEC"/>
    <w:rsid w:val="003408A0"/>
    <w:rsid w:val="00341FC1"/>
    <w:rsid w:val="0034585E"/>
    <w:rsid w:val="00350467"/>
    <w:rsid w:val="00352CAE"/>
    <w:rsid w:val="0037040B"/>
    <w:rsid w:val="003921D8"/>
    <w:rsid w:val="00395EF4"/>
    <w:rsid w:val="003B2193"/>
    <w:rsid w:val="003B42F9"/>
    <w:rsid w:val="003B5ED3"/>
    <w:rsid w:val="003C1306"/>
    <w:rsid w:val="003D59EF"/>
    <w:rsid w:val="003D5E16"/>
    <w:rsid w:val="003E0C51"/>
    <w:rsid w:val="003F17B4"/>
    <w:rsid w:val="00407B71"/>
    <w:rsid w:val="0041064A"/>
    <w:rsid w:val="00413264"/>
    <w:rsid w:val="004135BD"/>
    <w:rsid w:val="00425061"/>
    <w:rsid w:val="0043686A"/>
    <w:rsid w:val="00441069"/>
    <w:rsid w:val="00442B71"/>
    <w:rsid w:val="00444636"/>
    <w:rsid w:val="00450AB2"/>
    <w:rsid w:val="00452A84"/>
    <w:rsid w:val="00453869"/>
    <w:rsid w:val="00462A65"/>
    <w:rsid w:val="0046334D"/>
    <w:rsid w:val="00470BA8"/>
    <w:rsid w:val="004711EC"/>
    <w:rsid w:val="00480BC7"/>
    <w:rsid w:val="00486E9D"/>
    <w:rsid w:val="004871AA"/>
    <w:rsid w:val="004B6A5C"/>
    <w:rsid w:val="004D66F8"/>
    <w:rsid w:val="004E698B"/>
    <w:rsid w:val="004E78FD"/>
    <w:rsid w:val="004F7011"/>
    <w:rsid w:val="00500D8E"/>
    <w:rsid w:val="00515D9C"/>
    <w:rsid w:val="00531FBD"/>
    <w:rsid w:val="00532EAF"/>
    <w:rsid w:val="0053366A"/>
    <w:rsid w:val="00534160"/>
    <w:rsid w:val="00545679"/>
    <w:rsid w:val="00556659"/>
    <w:rsid w:val="005645F0"/>
    <w:rsid w:val="00565D68"/>
    <w:rsid w:val="00571324"/>
    <w:rsid w:val="00580ED9"/>
    <w:rsid w:val="005855B4"/>
    <w:rsid w:val="00587BF6"/>
    <w:rsid w:val="0059161C"/>
    <w:rsid w:val="00596B24"/>
    <w:rsid w:val="00596BDA"/>
    <w:rsid w:val="005A52F9"/>
    <w:rsid w:val="005A542C"/>
    <w:rsid w:val="005A7985"/>
    <w:rsid w:val="005B42DF"/>
    <w:rsid w:val="005B5AB0"/>
    <w:rsid w:val="005C5FF3"/>
    <w:rsid w:val="005D1586"/>
    <w:rsid w:val="005D24D5"/>
    <w:rsid w:val="005E7BBD"/>
    <w:rsid w:val="005F2C08"/>
    <w:rsid w:val="005F3023"/>
    <w:rsid w:val="005F6E19"/>
    <w:rsid w:val="005F6FBF"/>
    <w:rsid w:val="00602412"/>
    <w:rsid w:val="00611679"/>
    <w:rsid w:val="00613A7B"/>
    <w:rsid w:val="00613D7D"/>
    <w:rsid w:val="006266B7"/>
    <w:rsid w:val="00634110"/>
    <w:rsid w:val="00644A5F"/>
    <w:rsid w:val="00650AAC"/>
    <w:rsid w:val="00656178"/>
    <w:rsid w:val="006564DB"/>
    <w:rsid w:val="0065750C"/>
    <w:rsid w:val="00660EE3"/>
    <w:rsid w:val="00670F37"/>
    <w:rsid w:val="00674540"/>
    <w:rsid w:val="00676B57"/>
    <w:rsid w:val="00697DB3"/>
    <w:rsid w:val="006A2CB3"/>
    <w:rsid w:val="006B50EB"/>
    <w:rsid w:val="006B5743"/>
    <w:rsid w:val="006B76B3"/>
    <w:rsid w:val="006B7A21"/>
    <w:rsid w:val="006C7E4E"/>
    <w:rsid w:val="006D0F1D"/>
    <w:rsid w:val="006D2229"/>
    <w:rsid w:val="006E14D0"/>
    <w:rsid w:val="006F6CD8"/>
    <w:rsid w:val="007000FF"/>
    <w:rsid w:val="007120F8"/>
    <w:rsid w:val="007140E8"/>
    <w:rsid w:val="007219F0"/>
    <w:rsid w:val="00727183"/>
    <w:rsid w:val="0073368D"/>
    <w:rsid w:val="007353F1"/>
    <w:rsid w:val="007730B1"/>
    <w:rsid w:val="0077624E"/>
    <w:rsid w:val="00782222"/>
    <w:rsid w:val="0078240E"/>
    <w:rsid w:val="007847B1"/>
    <w:rsid w:val="007936ED"/>
    <w:rsid w:val="007942AB"/>
    <w:rsid w:val="007A6A47"/>
    <w:rsid w:val="007B5CF5"/>
    <w:rsid w:val="007B6388"/>
    <w:rsid w:val="007B68AC"/>
    <w:rsid w:val="007C0A5F"/>
    <w:rsid w:val="007C20E4"/>
    <w:rsid w:val="007C23B9"/>
    <w:rsid w:val="007D5C24"/>
    <w:rsid w:val="007E1399"/>
    <w:rsid w:val="007E2778"/>
    <w:rsid w:val="007E39E8"/>
    <w:rsid w:val="007E3C4B"/>
    <w:rsid w:val="007F53B5"/>
    <w:rsid w:val="00803F3C"/>
    <w:rsid w:val="00804CFE"/>
    <w:rsid w:val="00811C94"/>
    <w:rsid w:val="00811CF1"/>
    <w:rsid w:val="0081590C"/>
    <w:rsid w:val="008179EB"/>
    <w:rsid w:val="00820358"/>
    <w:rsid w:val="0084235F"/>
    <w:rsid w:val="00842B74"/>
    <w:rsid w:val="008438D7"/>
    <w:rsid w:val="0085314D"/>
    <w:rsid w:val="00860E5A"/>
    <w:rsid w:val="00864B37"/>
    <w:rsid w:val="00864F3B"/>
    <w:rsid w:val="00867AB6"/>
    <w:rsid w:val="00873F21"/>
    <w:rsid w:val="00886AAA"/>
    <w:rsid w:val="00897616"/>
    <w:rsid w:val="008A26EE"/>
    <w:rsid w:val="008A4180"/>
    <w:rsid w:val="008B6AD3"/>
    <w:rsid w:val="008B770D"/>
    <w:rsid w:val="008D78F3"/>
    <w:rsid w:val="009055C6"/>
    <w:rsid w:val="00910044"/>
    <w:rsid w:val="009122B1"/>
    <w:rsid w:val="009127DC"/>
    <w:rsid w:val="00913129"/>
    <w:rsid w:val="0091371D"/>
    <w:rsid w:val="00917C70"/>
    <w:rsid w:val="00920EDF"/>
    <w:rsid w:val="009228DF"/>
    <w:rsid w:val="00924E84"/>
    <w:rsid w:val="00931944"/>
    <w:rsid w:val="00943DB4"/>
    <w:rsid w:val="00943EC1"/>
    <w:rsid w:val="00947FCC"/>
    <w:rsid w:val="00953968"/>
    <w:rsid w:val="00965EE8"/>
    <w:rsid w:val="00971821"/>
    <w:rsid w:val="00976C31"/>
    <w:rsid w:val="00983500"/>
    <w:rsid w:val="00985A10"/>
    <w:rsid w:val="00985C72"/>
    <w:rsid w:val="00987979"/>
    <w:rsid w:val="00994444"/>
    <w:rsid w:val="009A6D40"/>
    <w:rsid w:val="009B6643"/>
    <w:rsid w:val="009C1B9A"/>
    <w:rsid w:val="009C5186"/>
    <w:rsid w:val="009D29F1"/>
    <w:rsid w:val="009D7581"/>
    <w:rsid w:val="009F779A"/>
    <w:rsid w:val="00A055C3"/>
    <w:rsid w:val="00A05B6C"/>
    <w:rsid w:val="00A061D7"/>
    <w:rsid w:val="00A111BD"/>
    <w:rsid w:val="00A30E81"/>
    <w:rsid w:val="00A31614"/>
    <w:rsid w:val="00A34804"/>
    <w:rsid w:val="00A47DFC"/>
    <w:rsid w:val="00A56217"/>
    <w:rsid w:val="00A56E8E"/>
    <w:rsid w:val="00A6414F"/>
    <w:rsid w:val="00A67B50"/>
    <w:rsid w:val="00A81E35"/>
    <w:rsid w:val="00A91413"/>
    <w:rsid w:val="00A941CF"/>
    <w:rsid w:val="00A944F7"/>
    <w:rsid w:val="00AA2F76"/>
    <w:rsid w:val="00AB0A72"/>
    <w:rsid w:val="00AB1ACA"/>
    <w:rsid w:val="00AB3726"/>
    <w:rsid w:val="00AC1AB6"/>
    <w:rsid w:val="00AC559C"/>
    <w:rsid w:val="00AC69E2"/>
    <w:rsid w:val="00AD07B9"/>
    <w:rsid w:val="00AE2601"/>
    <w:rsid w:val="00AE626E"/>
    <w:rsid w:val="00AF7CD0"/>
    <w:rsid w:val="00B00802"/>
    <w:rsid w:val="00B02C23"/>
    <w:rsid w:val="00B11AE9"/>
    <w:rsid w:val="00B128B1"/>
    <w:rsid w:val="00B1627C"/>
    <w:rsid w:val="00B22F6A"/>
    <w:rsid w:val="00B31114"/>
    <w:rsid w:val="00B35935"/>
    <w:rsid w:val="00B35D6A"/>
    <w:rsid w:val="00B37C79"/>
    <w:rsid w:val="00B37E63"/>
    <w:rsid w:val="00B444A2"/>
    <w:rsid w:val="00B53188"/>
    <w:rsid w:val="00B56941"/>
    <w:rsid w:val="00B62CFB"/>
    <w:rsid w:val="00B72D61"/>
    <w:rsid w:val="00B80D5B"/>
    <w:rsid w:val="00B81A41"/>
    <w:rsid w:val="00B8231A"/>
    <w:rsid w:val="00B84578"/>
    <w:rsid w:val="00BA5E8F"/>
    <w:rsid w:val="00BB25D2"/>
    <w:rsid w:val="00BB4E1F"/>
    <w:rsid w:val="00BB55C0"/>
    <w:rsid w:val="00BC0920"/>
    <w:rsid w:val="00BD44A2"/>
    <w:rsid w:val="00BD4A50"/>
    <w:rsid w:val="00BD6CC0"/>
    <w:rsid w:val="00BE48C0"/>
    <w:rsid w:val="00BF30D0"/>
    <w:rsid w:val="00BF39F0"/>
    <w:rsid w:val="00C11FDF"/>
    <w:rsid w:val="00C346CF"/>
    <w:rsid w:val="00C572C4"/>
    <w:rsid w:val="00C731BB"/>
    <w:rsid w:val="00C7519A"/>
    <w:rsid w:val="00C77B02"/>
    <w:rsid w:val="00C80343"/>
    <w:rsid w:val="00C813F0"/>
    <w:rsid w:val="00C95DA9"/>
    <w:rsid w:val="00CA151C"/>
    <w:rsid w:val="00CA7C2E"/>
    <w:rsid w:val="00CB03DF"/>
    <w:rsid w:val="00CB1900"/>
    <w:rsid w:val="00CB33A5"/>
    <w:rsid w:val="00CB43C1"/>
    <w:rsid w:val="00CB6D9B"/>
    <w:rsid w:val="00CC7513"/>
    <w:rsid w:val="00CD077D"/>
    <w:rsid w:val="00CE342E"/>
    <w:rsid w:val="00CE5183"/>
    <w:rsid w:val="00D00358"/>
    <w:rsid w:val="00D1017E"/>
    <w:rsid w:val="00D13E6F"/>
    <w:rsid w:val="00D13E83"/>
    <w:rsid w:val="00D504DB"/>
    <w:rsid w:val="00D73323"/>
    <w:rsid w:val="00D95434"/>
    <w:rsid w:val="00DA1E06"/>
    <w:rsid w:val="00DA7C1C"/>
    <w:rsid w:val="00DB4D6B"/>
    <w:rsid w:val="00DC1A3E"/>
    <w:rsid w:val="00DC2302"/>
    <w:rsid w:val="00DE0519"/>
    <w:rsid w:val="00DE50C1"/>
    <w:rsid w:val="00DE707B"/>
    <w:rsid w:val="00DF24FF"/>
    <w:rsid w:val="00E04378"/>
    <w:rsid w:val="00E04899"/>
    <w:rsid w:val="00E07286"/>
    <w:rsid w:val="00E11448"/>
    <w:rsid w:val="00E138E0"/>
    <w:rsid w:val="00E14494"/>
    <w:rsid w:val="00E14B4A"/>
    <w:rsid w:val="00E20A02"/>
    <w:rsid w:val="00E21426"/>
    <w:rsid w:val="00E3132E"/>
    <w:rsid w:val="00E3203A"/>
    <w:rsid w:val="00E32C9D"/>
    <w:rsid w:val="00E33B5B"/>
    <w:rsid w:val="00E3468B"/>
    <w:rsid w:val="00E36EA0"/>
    <w:rsid w:val="00E508BE"/>
    <w:rsid w:val="00E56C8B"/>
    <w:rsid w:val="00E61F30"/>
    <w:rsid w:val="00E657E1"/>
    <w:rsid w:val="00E67DF0"/>
    <w:rsid w:val="00E7274C"/>
    <w:rsid w:val="00E74E00"/>
    <w:rsid w:val="00E75C57"/>
    <w:rsid w:val="00E76A4E"/>
    <w:rsid w:val="00E85DFA"/>
    <w:rsid w:val="00E86F85"/>
    <w:rsid w:val="00E9626F"/>
    <w:rsid w:val="00EA1192"/>
    <w:rsid w:val="00EA4470"/>
    <w:rsid w:val="00EA4BCF"/>
    <w:rsid w:val="00EA66B2"/>
    <w:rsid w:val="00EB57A6"/>
    <w:rsid w:val="00EC40AD"/>
    <w:rsid w:val="00EC72F9"/>
    <w:rsid w:val="00ED696C"/>
    <w:rsid w:val="00ED72D3"/>
    <w:rsid w:val="00EE1ABA"/>
    <w:rsid w:val="00EF29AB"/>
    <w:rsid w:val="00EF2B0E"/>
    <w:rsid w:val="00EF56AF"/>
    <w:rsid w:val="00F000F9"/>
    <w:rsid w:val="00F02C40"/>
    <w:rsid w:val="00F0407B"/>
    <w:rsid w:val="00F06762"/>
    <w:rsid w:val="00F24917"/>
    <w:rsid w:val="00F24F5E"/>
    <w:rsid w:val="00F3028B"/>
    <w:rsid w:val="00F30D40"/>
    <w:rsid w:val="00F3312E"/>
    <w:rsid w:val="00F3584E"/>
    <w:rsid w:val="00F35E27"/>
    <w:rsid w:val="00F36DF9"/>
    <w:rsid w:val="00F409C9"/>
    <w:rsid w:val="00F410DF"/>
    <w:rsid w:val="00F42CE1"/>
    <w:rsid w:val="00F436D2"/>
    <w:rsid w:val="00F519AD"/>
    <w:rsid w:val="00F6315E"/>
    <w:rsid w:val="00F65582"/>
    <w:rsid w:val="00F65D07"/>
    <w:rsid w:val="00F750DF"/>
    <w:rsid w:val="00F75F9C"/>
    <w:rsid w:val="00F8225E"/>
    <w:rsid w:val="00F86418"/>
    <w:rsid w:val="00F9297B"/>
    <w:rsid w:val="00FA6611"/>
    <w:rsid w:val="00FC58B4"/>
    <w:rsid w:val="00FD350A"/>
    <w:rsid w:val="00FE5616"/>
    <w:rsid w:val="00FE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5E"/>
  </w:style>
  <w:style w:type="paragraph" w:styleId="1">
    <w:name w:val="heading 1"/>
    <w:basedOn w:val="a"/>
    <w:next w:val="a"/>
    <w:link w:val="10"/>
    <w:uiPriority w:val="99"/>
    <w:qFormat/>
    <w:rsid w:val="0034585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4585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4585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34585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458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3458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4585E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0E8FB-8862-4CF7-867B-6B507755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1522</TotalTime>
  <Pages>1</Pages>
  <Words>5180</Words>
  <Characters>29531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User</cp:lastModifiedBy>
  <cp:revision>177</cp:revision>
  <cp:lastPrinted>2018-11-16T06:56:00Z</cp:lastPrinted>
  <dcterms:created xsi:type="dcterms:W3CDTF">2018-10-16T07:48:00Z</dcterms:created>
  <dcterms:modified xsi:type="dcterms:W3CDTF">2019-03-28T11:06:00Z</dcterms:modified>
</cp:coreProperties>
</file>