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264" w:rsidRPr="00413264" w:rsidRDefault="00413264" w:rsidP="00413264">
      <w:pPr>
        <w:jc w:val="center"/>
        <w:rPr>
          <w:sz w:val="28"/>
          <w:szCs w:val="28"/>
        </w:rPr>
      </w:pPr>
      <w:r w:rsidRPr="00413264">
        <w:rPr>
          <w:sz w:val="28"/>
          <w:szCs w:val="28"/>
        </w:rPr>
        <w:t>РОССИЙСКАЯ ФЕДЕРАЦИЯ</w:t>
      </w:r>
    </w:p>
    <w:p w:rsidR="00413264" w:rsidRPr="00413264" w:rsidRDefault="00413264" w:rsidP="00413264">
      <w:pPr>
        <w:jc w:val="center"/>
        <w:rPr>
          <w:sz w:val="28"/>
          <w:szCs w:val="28"/>
        </w:rPr>
      </w:pPr>
      <w:r w:rsidRPr="00413264">
        <w:rPr>
          <w:sz w:val="28"/>
          <w:szCs w:val="28"/>
        </w:rPr>
        <w:t>РОСТОВСКАЯ ОБЛАСТЬ</w:t>
      </w:r>
    </w:p>
    <w:p w:rsidR="00413264" w:rsidRPr="00413264" w:rsidRDefault="00413264" w:rsidP="00413264">
      <w:pPr>
        <w:jc w:val="center"/>
        <w:rPr>
          <w:sz w:val="28"/>
          <w:szCs w:val="28"/>
        </w:rPr>
      </w:pPr>
      <w:r w:rsidRPr="00413264">
        <w:rPr>
          <w:sz w:val="28"/>
          <w:szCs w:val="28"/>
        </w:rPr>
        <w:t>КАШАРСКИЙ РАЙОН</w:t>
      </w:r>
    </w:p>
    <w:p w:rsidR="00413264" w:rsidRPr="00413264" w:rsidRDefault="00413264" w:rsidP="00413264">
      <w:pPr>
        <w:jc w:val="center"/>
        <w:rPr>
          <w:sz w:val="28"/>
          <w:szCs w:val="28"/>
        </w:rPr>
      </w:pPr>
      <w:r w:rsidRPr="00413264">
        <w:rPr>
          <w:sz w:val="28"/>
          <w:szCs w:val="28"/>
        </w:rPr>
        <w:t>МУНИЦИПАЛЬНОЕ ОБРАЗОВАНИЕ</w:t>
      </w:r>
    </w:p>
    <w:p w:rsidR="00413264" w:rsidRPr="00413264" w:rsidRDefault="00413264" w:rsidP="00413264">
      <w:pPr>
        <w:jc w:val="center"/>
        <w:rPr>
          <w:sz w:val="28"/>
          <w:szCs w:val="28"/>
        </w:rPr>
      </w:pPr>
      <w:r w:rsidRPr="00413264">
        <w:rPr>
          <w:sz w:val="28"/>
          <w:szCs w:val="28"/>
        </w:rPr>
        <w:t>«ВЯЖИНСКОЕ СЕЛЬСКОЕ ПОСЕЛЕНИЕ»</w:t>
      </w:r>
    </w:p>
    <w:p w:rsidR="00413264" w:rsidRPr="00413264" w:rsidRDefault="00413264" w:rsidP="00413264">
      <w:pPr>
        <w:jc w:val="center"/>
        <w:rPr>
          <w:sz w:val="28"/>
          <w:szCs w:val="28"/>
        </w:rPr>
      </w:pPr>
      <w:r w:rsidRPr="00413264">
        <w:rPr>
          <w:sz w:val="28"/>
          <w:szCs w:val="28"/>
        </w:rPr>
        <w:t>АДМИНИСТРАЦИЯ ВЯЖИНСКОГО СЕЛЬСКОГО ПОСЕЛЕНИЯ</w:t>
      </w:r>
    </w:p>
    <w:p w:rsidR="00413264" w:rsidRPr="00413264" w:rsidRDefault="00413264" w:rsidP="00413264">
      <w:pPr>
        <w:jc w:val="center"/>
        <w:rPr>
          <w:sz w:val="28"/>
          <w:szCs w:val="28"/>
        </w:rPr>
      </w:pPr>
    </w:p>
    <w:p w:rsidR="00413264" w:rsidRPr="00413264" w:rsidRDefault="00413264" w:rsidP="00413264">
      <w:pPr>
        <w:jc w:val="center"/>
        <w:rPr>
          <w:sz w:val="28"/>
          <w:szCs w:val="28"/>
        </w:rPr>
      </w:pPr>
      <w:r w:rsidRPr="00413264">
        <w:rPr>
          <w:sz w:val="28"/>
          <w:szCs w:val="28"/>
        </w:rPr>
        <w:t>ПОСТАНОВЛЕНИЕ</w:t>
      </w:r>
    </w:p>
    <w:p w:rsidR="00413264" w:rsidRPr="00413264" w:rsidRDefault="00413264" w:rsidP="00413264">
      <w:pPr>
        <w:ind w:firstLine="851"/>
        <w:jc w:val="center"/>
        <w:rPr>
          <w:b/>
          <w:sz w:val="28"/>
          <w:szCs w:val="28"/>
        </w:rPr>
      </w:pPr>
    </w:p>
    <w:p w:rsidR="00413264" w:rsidRPr="00AF7CD0" w:rsidRDefault="00AF7CD0" w:rsidP="00413264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0</w:t>
      </w:r>
      <w:r w:rsidR="00DE6A3C">
        <w:rPr>
          <w:sz w:val="28"/>
          <w:szCs w:val="28"/>
        </w:rPr>
        <w:t>6.03</w:t>
      </w:r>
      <w:r>
        <w:rPr>
          <w:sz w:val="28"/>
          <w:szCs w:val="28"/>
        </w:rPr>
        <w:t>.201</w:t>
      </w:r>
      <w:r w:rsidR="00DE6A3C">
        <w:rPr>
          <w:sz w:val="28"/>
          <w:szCs w:val="28"/>
        </w:rPr>
        <w:t>9</w:t>
      </w:r>
      <w:r>
        <w:rPr>
          <w:sz w:val="28"/>
          <w:szCs w:val="28"/>
        </w:rPr>
        <w:t xml:space="preserve">                                                                                                    </w:t>
      </w:r>
      <w:r w:rsidR="00413264">
        <w:rPr>
          <w:sz w:val="28"/>
          <w:szCs w:val="28"/>
        </w:rPr>
        <w:t xml:space="preserve"> </w:t>
      </w:r>
      <w:r w:rsidR="00413264"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1</w:t>
      </w:r>
      <w:r w:rsidR="00DE6A3C">
        <w:rPr>
          <w:sz w:val="28"/>
          <w:szCs w:val="28"/>
        </w:rPr>
        <w:t>7</w:t>
      </w:r>
    </w:p>
    <w:p w:rsidR="00413264" w:rsidRDefault="00413264" w:rsidP="00413264">
      <w:pPr>
        <w:tabs>
          <w:tab w:val="left" w:pos="0"/>
        </w:tabs>
        <w:ind w:left="708" w:right="4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Х.Вяжа</w:t>
      </w:r>
    </w:p>
    <w:p w:rsidR="00C346CF" w:rsidRPr="00A01327" w:rsidRDefault="00C346CF" w:rsidP="00C346CF">
      <w:pPr>
        <w:spacing w:line="216" w:lineRule="auto"/>
        <w:jc w:val="center"/>
        <w:rPr>
          <w:b/>
          <w:sz w:val="28"/>
          <w:szCs w:val="28"/>
        </w:rPr>
      </w:pPr>
    </w:p>
    <w:p w:rsidR="00DE6A3C" w:rsidRDefault="00DE6A3C" w:rsidP="00DE6A3C">
      <w:pPr>
        <w:jc w:val="center"/>
        <w:rPr>
          <w:sz w:val="28"/>
          <w:szCs w:val="28"/>
        </w:rPr>
      </w:pPr>
      <w:r w:rsidRPr="00D81AB3">
        <w:rPr>
          <w:sz w:val="28"/>
          <w:szCs w:val="28"/>
        </w:rPr>
        <w:t>О внесении изменений</w:t>
      </w:r>
    </w:p>
    <w:p w:rsidR="00DE6A3C" w:rsidRPr="00D81AB3" w:rsidRDefault="00DE6A3C" w:rsidP="00DE6A3C">
      <w:pPr>
        <w:jc w:val="center"/>
        <w:rPr>
          <w:sz w:val="28"/>
          <w:szCs w:val="28"/>
        </w:rPr>
      </w:pPr>
      <w:r w:rsidRPr="00D81AB3">
        <w:rPr>
          <w:sz w:val="28"/>
          <w:szCs w:val="28"/>
        </w:rPr>
        <w:t xml:space="preserve">  в постановление</w:t>
      </w:r>
    </w:p>
    <w:p w:rsidR="00DE6A3C" w:rsidRPr="00D81AB3" w:rsidRDefault="00DE6A3C" w:rsidP="00DE6A3C">
      <w:pPr>
        <w:jc w:val="center"/>
        <w:rPr>
          <w:sz w:val="28"/>
          <w:szCs w:val="28"/>
        </w:rPr>
      </w:pPr>
      <w:r w:rsidRPr="00D81AB3">
        <w:rPr>
          <w:sz w:val="28"/>
          <w:szCs w:val="28"/>
        </w:rPr>
        <w:t>Администрации Вяжинского сельского поселения</w:t>
      </w:r>
    </w:p>
    <w:p w:rsidR="00DE6A3C" w:rsidRPr="00D81AB3" w:rsidRDefault="00DE6A3C" w:rsidP="00DE6A3C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81AB3">
        <w:rPr>
          <w:sz w:val="28"/>
          <w:szCs w:val="28"/>
        </w:rPr>
        <w:t>т 1</w:t>
      </w:r>
      <w:r>
        <w:rPr>
          <w:sz w:val="28"/>
          <w:szCs w:val="28"/>
        </w:rPr>
        <w:t>0</w:t>
      </w:r>
      <w:r w:rsidRPr="00D81AB3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D81AB3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D81AB3">
        <w:rPr>
          <w:sz w:val="28"/>
          <w:szCs w:val="28"/>
        </w:rPr>
        <w:t xml:space="preserve"> № </w:t>
      </w:r>
      <w:r>
        <w:rPr>
          <w:sz w:val="28"/>
          <w:szCs w:val="28"/>
        </w:rPr>
        <w:t>91</w:t>
      </w:r>
      <w:r w:rsidRPr="00D81AB3">
        <w:rPr>
          <w:sz w:val="28"/>
          <w:szCs w:val="28"/>
        </w:rPr>
        <w:t xml:space="preserve"> «</w:t>
      </w:r>
      <w:r w:rsidRPr="00A01327">
        <w:rPr>
          <w:sz w:val="28"/>
          <w:szCs w:val="28"/>
        </w:rPr>
        <w:t>Развитие культуры и туризма</w:t>
      </w:r>
      <w:r>
        <w:rPr>
          <w:sz w:val="28"/>
          <w:szCs w:val="28"/>
        </w:rPr>
        <w:t>»</w:t>
      </w:r>
      <w:r w:rsidRPr="00D81AB3">
        <w:rPr>
          <w:sz w:val="28"/>
          <w:szCs w:val="28"/>
        </w:rPr>
        <w:t xml:space="preserve">         </w:t>
      </w:r>
    </w:p>
    <w:p w:rsidR="00DE6A3C" w:rsidRPr="00D81AB3" w:rsidRDefault="00DE6A3C" w:rsidP="00DE6A3C">
      <w:pPr>
        <w:rPr>
          <w:sz w:val="28"/>
          <w:szCs w:val="28"/>
        </w:rPr>
      </w:pPr>
      <w:r w:rsidRPr="00D81AB3">
        <w:rPr>
          <w:sz w:val="28"/>
          <w:szCs w:val="28"/>
        </w:rPr>
        <w:t>В связи с уточнением бюджетных ассигнований в соответствии с решением Собрания депутатов Вяжинского сельского по</w:t>
      </w:r>
      <w:r>
        <w:rPr>
          <w:sz w:val="28"/>
          <w:szCs w:val="28"/>
        </w:rPr>
        <w:t xml:space="preserve">селения </w:t>
      </w:r>
      <w:proofErr w:type="spellStart"/>
      <w:r>
        <w:rPr>
          <w:sz w:val="28"/>
          <w:szCs w:val="28"/>
        </w:rPr>
        <w:t>Кашарского</w:t>
      </w:r>
      <w:proofErr w:type="spellEnd"/>
      <w:r>
        <w:rPr>
          <w:sz w:val="28"/>
          <w:szCs w:val="28"/>
        </w:rPr>
        <w:t xml:space="preserve"> района  от 26.12.2018</w:t>
      </w:r>
      <w:r w:rsidRPr="00D81AB3">
        <w:rPr>
          <w:sz w:val="28"/>
          <w:szCs w:val="28"/>
        </w:rPr>
        <w:t xml:space="preserve"> № </w:t>
      </w:r>
      <w:r>
        <w:rPr>
          <w:sz w:val="28"/>
          <w:szCs w:val="28"/>
        </w:rPr>
        <w:t>83</w:t>
      </w:r>
      <w:r w:rsidRPr="00D81AB3">
        <w:rPr>
          <w:sz w:val="28"/>
          <w:szCs w:val="28"/>
        </w:rPr>
        <w:t xml:space="preserve"> « О бюджете Вяжинского сельского посе</w:t>
      </w:r>
      <w:r>
        <w:rPr>
          <w:sz w:val="28"/>
          <w:szCs w:val="28"/>
        </w:rPr>
        <w:t xml:space="preserve">ления  </w:t>
      </w:r>
      <w:proofErr w:type="spellStart"/>
      <w:r>
        <w:rPr>
          <w:sz w:val="28"/>
          <w:szCs w:val="28"/>
        </w:rPr>
        <w:t>Кашарского</w:t>
      </w:r>
      <w:proofErr w:type="spellEnd"/>
      <w:r>
        <w:rPr>
          <w:sz w:val="28"/>
          <w:szCs w:val="28"/>
        </w:rPr>
        <w:t xml:space="preserve"> района на 2019год и плановый период 2020</w:t>
      </w:r>
      <w:r w:rsidRPr="00D81AB3">
        <w:rPr>
          <w:sz w:val="28"/>
          <w:szCs w:val="28"/>
        </w:rPr>
        <w:t>и 202</w:t>
      </w:r>
      <w:r>
        <w:rPr>
          <w:sz w:val="28"/>
          <w:szCs w:val="28"/>
        </w:rPr>
        <w:t>1</w:t>
      </w:r>
      <w:r w:rsidRPr="00D81AB3">
        <w:rPr>
          <w:sz w:val="28"/>
          <w:szCs w:val="28"/>
        </w:rPr>
        <w:t xml:space="preserve"> годов»</w:t>
      </w:r>
    </w:p>
    <w:p w:rsidR="00DE6A3C" w:rsidRPr="00C37DDA" w:rsidRDefault="00DE6A3C" w:rsidP="00DE6A3C"/>
    <w:p w:rsidR="00C346CF" w:rsidRDefault="00C346CF" w:rsidP="00C346CF">
      <w:pPr>
        <w:ind w:firstLine="709"/>
        <w:jc w:val="both"/>
        <w:rPr>
          <w:spacing w:val="60"/>
          <w:sz w:val="28"/>
          <w:szCs w:val="28"/>
        </w:rPr>
      </w:pPr>
    </w:p>
    <w:p w:rsidR="00C346CF" w:rsidRPr="00A01327" w:rsidRDefault="00C346CF" w:rsidP="00C346CF">
      <w:pPr>
        <w:ind w:firstLine="709"/>
        <w:rPr>
          <w:sz w:val="28"/>
          <w:szCs w:val="28"/>
        </w:rPr>
      </w:pPr>
    </w:p>
    <w:p w:rsidR="00DE6A3C" w:rsidRPr="00D81AB3" w:rsidRDefault="00DE6A3C" w:rsidP="00DE6A3C">
      <w:pPr>
        <w:rPr>
          <w:sz w:val="28"/>
          <w:szCs w:val="28"/>
        </w:rPr>
      </w:pPr>
      <w:r w:rsidRPr="00D81AB3">
        <w:rPr>
          <w:sz w:val="28"/>
          <w:szCs w:val="28"/>
        </w:rPr>
        <w:t>В связи с уточнением бюджетных ассигнований в соответствии с решением Собрания депутатов Вяжинского сельского по</w:t>
      </w:r>
      <w:r>
        <w:rPr>
          <w:sz w:val="28"/>
          <w:szCs w:val="28"/>
        </w:rPr>
        <w:t xml:space="preserve">селения </w:t>
      </w:r>
      <w:proofErr w:type="spellStart"/>
      <w:r>
        <w:rPr>
          <w:sz w:val="28"/>
          <w:szCs w:val="28"/>
        </w:rPr>
        <w:t>Кашарского</w:t>
      </w:r>
      <w:proofErr w:type="spellEnd"/>
      <w:r>
        <w:rPr>
          <w:sz w:val="28"/>
          <w:szCs w:val="28"/>
        </w:rPr>
        <w:t xml:space="preserve"> района  от 26.12.2018</w:t>
      </w:r>
      <w:r w:rsidRPr="00D81AB3">
        <w:rPr>
          <w:sz w:val="28"/>
          <w:szCs w:val="28"/>
        </w:rPr>
        <w:t xml:space="preserve"> № </w:t>
      </w:r>
      <w:r>
        <w:rPr>
          <w:sz w:val="28"/>
          <w:szCs w:val="28"/>
        </w:rPr>
        <w:t>83</w:t>
      </w:r>
      <w:r w:rsidRPr="00D81AB3">
        <w:rPr>
          <w:sz w:val="28"/>
          <w:szCs w:val="28"/>
        </w:rPr>
        <w:t xml:space="preserve"> « О бюджете Вяжинского сельского посе</w:t>
      </w:r>
      <w:r>
        <w:rPr>
          <w:sz w:val="28"/>
          <w:szCs w:val="28"/>
        </w:rPr>
        <w:t xml:space="preserve">ления  </w:t>
      </w:r>
      <w:proofErr w:type="spellStart"/>
      <w:r>
        <w:rPr>
          <w:sz w:val="28"/>
          <w:szCs w:val="28"/>
        </w:rPr>
        <w:t>Кашарского</w:t>
      </w:r>
      <w:proofErr w:type="spellEnd"/>
      <w:r>
        <w:rPr>
          <w:sz w:val="28"/>
          <w:szCs w:val="28"/>
        </w:rPr>
        <w:t xml:space="preserve"> района на 2019год и плановый период 2020</w:t>
      </w:r>
      <w:r w:rsidRPr="00D81AB3">
        <w:rPr>
          <w:sz w:val="28"/>
          <w:szCs w:val="28"/>
        </w:rPr>
        <w:t>и 202</w:t>
      </w:r>
      <w:r>
        <w:rPr>
          <w:sz w:val="28"/>
          <w:szCs w:val="28"/>
        </w:rPr>
        <w:t>1</w:t>
      </w:r>
      <w:r w:rsidRPr="00D81AB3">
        <w:rPr>
          <w:sz w:val="28"/>
          <w:szCs w:val="28"/>
        </w:rPr>
        <w:t xml:space="preserve"> годов»</w:t>
      </w:r>
    </w:p>
    <w:p w:rsidR="00DE6A3C" w:rsidRPr="00C37DDA" w:rsidRDefault="00DE6A3C" w:rsidP="00DE6A3C"/>
    <w:p w:rsidR="00DE6A3C" w:rsidRDefault="00DE6A3C" w:rsidP="00DE6A3C"/>
    <w:p w:rsidR="00DE6A3C" w:rsidRDefault="00DE6A3C" w:rsidP="00DE6A3C">
      <w:pPr>
        <w:jc w:val="center"/>
      </w:pPr>
      <w:r>
        <w:t>ПОСТАНОВЛЯЮ:</w:t>
      </w:r>
    </w:p>
    <w:p w:rsidR="00DE6A3C" w:rsidRDefault="00DE6A3C" w:rsidP="00DE6A3C"/>
    <w:p w:rsidR="00DE6A3C" w:rsidRPr="006721E9" w:rsidRDefault="00DE6A3C" w:rsidP="00DE6A3C">
      <w:pPr>
        <w:rPr>
          <w:sz w:val="28"/>
          <w:szCs w:val="28"/>
        </w:rPr>
      </w:pPr>
      <w:r>
        <w:t>1</w:t>
      </w:r>
      <w:r w:rsidRPr="006721E9">
        <w:rPr>
          <w:sz w:val="28"/>
          <w:szCs w:val="28"/>
        </w:rPr>
        <w:t>.Внести в постановление Администрации Вяжинского сельского поселения  от 1</w:t>
      </w:r>
      <w:r>
        <w:rPr>
          <w:sz w:val="28"/>
          <w:szCs w:val="28"/>
        </w:rPr>
        <w:t>0</w:t>
      </w:r>
      <w:r w:rsidRPr="006721E9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6721E9">
        <w:rPr>
          <w:sz w:val="28"/>
          <w:szCs w:val="28"/>
        </w:rPr>
        <w:t>.201</w:t>
      </w:r>
      <w:r>
        <w:rPr>
          <w:sz w:val="28"/>
          <w:szCs w:val="28"/>
        </w:rPr>
        <w:t>8 № 91</w:t>
      </w:r>
      <w:r w:rsidRPr="006721E9">
        <w:rPr>
          <w:sz w:val="28"/>
          <w:szCs w:val="28"/>
        </w:rPr>
        <w:t xml:space="preserve"> </w:t>
      </w:r>
      <w:r w:rsidRPr="00D81AB3">
        <w:rPr>
          <w:sz w:val="28"/>
          <w:szCs w:val="28"/>
        </w:rPr>
        <w:t>«</w:t>
      </w:r>
      <w:r w:rsidRPr="00A01327">
        <w:rPr>
          <w:sz w:val="28"/>
          <w:szCs w:val="28"/>
        </w:rPr>
        <w:t>Развитие культуры и туризма</w:t>
      </w:r>
      <w:r>
        <w:rPr>
          <w:sz w:val="28"/>
          <w:szCs w:val="28"/>
        </w:rPr>
        <w:t>»</w:t>
      </w:r>
      <w:r w:rsidRPr="00D81AB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изменения и разместить на сайте поселения в новой редакции.</w:t>
      </w:r>
    </w:p>
    <w:p w:rsidR="00DE6A3C" w:rsidRPr="00A5351F" w:rsidRDefault="00DE6A3C" w:rsidP="00DE6A3C">
      <w:pPr>
        <w:pStyle w:val="1b"/>
        <w:shd w:val="clear" w:color="auto" w:fill="FFFFFF"/>
        <w:tabs>
          <w:tab w:val="left" w:pos="102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A5351F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A5351F">
        <w:rPr>
          <w:rFonts w:eastAsia="Calibri"/>
          <w:sz w:val="28"/>
          <w:szCs w:val="28"/>
          <w:lang w:eastAsia="en-US"/>
        </w:rPr>
        <w:t xml:space="preserve"> выполнением постановления оставляю за собой</w:t>
      </w:r>
    </w:p>
    <w:p w:rsidR="00413264" w:rsidRPr="00950FF1" w:rsidRDefault="00413264" w:rsidP="00413264">
      <w:pPr>
        <w:ind w:firstLine="851"/>
        <w:jc w:val="both"/>
        <w:rPr>
          <w:kern w:val="2"/>
          <w:szCs w:val="24"/>
          <w:lang w:eastAsia="en-US"/>
        </w:rPr>
      </w:pPr>
    </w:p>
    <w:p w:rsidR="00413264" w:rsidRPr="00950FF1" w:rsidRDefault="00413264" w:rsidP="00413264">
      <w:pPr>
        <w:jc w:val="both"/>
        <w:rPr>
          <w:kern w:val="2"/>
          <w:szCs w:val="24"/>
          <w:lang w:eastAsia="en-US"/>
        </w:rPr>
      </w:pPr>
    </w:p>
    <w:p w:rsidR="00413264" w:rsidRPr="00950FF1" w:rsidRDefault="00413264" w:rsidP="00413264">
      <w:pPr>
        <w:ind w:firstLine="851"/>
        <w:jc w:val="both"/>
        <w:rPr>
          <w:kern w:val="2"/>
          <w:sz w:val="28"/>
          <w:szCs w:val="28"/>
          <w:lang w:eastAsia="en-US"/>
        </w:rPr>
      </w:pPr>
      <w:r w:rsidRPr="00950FF1">
        <w:rPr>
          <w:kern w:val="2"/>
          <w:sz w:val="28"/>
          <w:szCs w:val="28"/>
          <w:lang w:eastAsia="en-US"/>
        </w:rPr>
        <w:t>Глава Администрации</w:t>
      </w:r>
    </w:p>
    <w:p w:rsidR="00413264" w:rsidRPr="00950FF1" w:rsidRDefault="00413264" w:rsidP="00413264">
      <w:pPr>
        <w:ind w:firstLine="851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Вяжинского сельского поселения </w:t>
      </w:r>
      <w:r>
        <w:rPr>
          <w:kern w:val="2"/>
          <w:sz w:val="28"/>
          <w:szCs w:val="28"/>
          <w:lang w:eastAsia="en-US"/>
        </w:rPr>
        <w:tab/>
      </w:r>
      <w:r>
        <w:rPr>
          <w:kern w:val="2"/>
          <w:sz w:val="28"/>
          <w:szCs w:val="28"/>
          <w:lang w:eastAsia="en-US"/>
        </w:rPr>
        <w:tab/>
      </w:r>
      <w:r>
        <w:rPr>
          <w:kern w:val="2"/>
          <w:sz w:val="28"/>
          <w:szCs w:val="28"/>
          <w:lang w:eastAsia="en-US"/>
        </w:rPr>
        <w:tab/>
      </w:r>
      <w:r>
        <w:rPr>
          <w:kern w:val="2"/>
          <w:sz w:val="28"/>
          <w:szCs w:val="28"/>
          <w:lang w:eastAsia="en-US"/>
        </w:rPr>
        <w:tab/>
        <w:t xml:space="preserve">П.Н. </w:t>
      </w:r>
      <w:proofErr w:type="spellStart"/>
      <w:r>
        <w:rPr>
          <w:kern w:val="2"/>
          <w:sz w:val="28"/>
          <w:szCs w:val="28"/>
          <w:lang w:eastAsia="en-US"/>
        </w:rPr>
        <w:t>Колузонов</w:t>
      </w:r>
      <w:proofErr w:type="spellEnd"/>
    </w:p>
    <w:p w:rsidR="00413264" w:rsidRPr="00950FF1" w:rsidRDefault="00413264" w:rsidP="00413264">
      <w:pPr>
        <w:rPr>
          <w:kern w:val="2"/>
          <w:szCs w:val="24"/>
          <w:lang w:eastAsia="en-US"/>
        </w:rPr>
      </w:pPr>
    </w:p>
    <w:p w:rsidR="00C346CF" w:rsidRPr="004D404A" w:rsidRDefault="00C346CF" w:rsidP="00413264">
      <w:pPr>
        <w:shd w:val="clear" w:color="auto" w:fill="FFFFFF"/>
        <w:jc w:val="both"/>
        <w:rPr>
          <w:kern w:val="2"/>
          <w:sz w:val="28"/>
          <w:szCs w:val="28"/>
        </w:rPr>
      </w:pPr>
    </w:p>
    <w:p w:rsidR="00C346CF" w:rsidRPr="004D404A" w:rsidRDefault="00C346CF" w:rsidP="00C346CF">
      <w:pPr>
        <w:ind w:firstLine="709"/>
        <w:rPr>
          <w:kern w:val="2"/>
          <w:sz w:val="28"/>
          <w:szCs w:val="28"/>
        </w:rPr>
      </w:pPr>
    </w:p>
    <w:p w:rsidR="00C346CF" w:rsidRPr="004D404A" w:rsidRDefault="00C346CF" w:rsidP="00C346CF">
      <w:pPr>
        <w:ind w:firstLine="709"/>
        <w:rPr>
          <w:kern w:val="2"/>
          <w:sz w:val="28"/>
          <w:szCs w:val="28"/>
        </w:rPr>
      </w:pPr>
    </w:p>
    <w:p w:rsidR="00DE6A3C" w:rsidRPr="00DE6A3C" w:rsidRDefault="00DE6A3C" w:rsidP="00C346CF">
      <w:pPr>
        <w:rPr>
          <w:bCs/>
          <w:kern w:val="2"/>
          <w:sz w:val="24"/>
          <w:szCs w:val="24"/>
        </w:rPr>
      </w:pPr>
      <w:bookmarkStart w:id="0" w:name="Par23"/>
      <w:bookmarkEnd w:id="0"/>
      <w:r w:rsidRPr="00DE6A3C">
        <w:rPr>
          <w:bCs/>
          <w:kern w:val="2"/>
          <w:sz w:val="24"/>
          <w:szCs w:val="24"/>
        </w:rPr>
        <w:t xml:space="preserve">С </w:t>
      </w:r>
      <w:proofErr w:type="spellStart"/>
      <w:r w:rsidRPr="00DE6A3C">
        <w:rPr>
          <w:bCs/>
          <w:kern w:val="2"/>
          <w:sz w:val="24"/>
          <w:szCs w:val="24"/>
        </w:rPr>
        <w:t>изменеиями</w:t>
      </w:r>
      <w:proofErr w:type="spellEnd"/>
    </w:p>
    <w:p w:rsidR="00C346CF" w:rsidRPr="00DE6A3C" w:rsidRDefault="00DE6A3C" w:rsidP="00C346CF">
      <w:pPr>
        <w:rPr>
          <w:bCs/>
          <w:kern w:val="2"/>
          <w:sz w:val="24"/>
          <w:szCs w:val="24"/>
        </w:rPr>
      </w:pPr>
      <w:r w:rsidRPr="00DE6A3C">
        <w:rPr>
          <w:bCs/>
          <w:kern w:val="2"/>
          <w:sz w:val="24"/>
          <w:szCs w:val="24"/>
        </w:rPr>
        <w:t xml:space="preserve"> от 10.12.2018№91</w:t>
      </w:r>
    </w:p>
    <w:p w:rsidR="002077FF" w:rsidRDefault="002077FF" w:rsidP="002077FF">
      <w:pPr>
        <w:rPr>
          <w:kern w:val="2"/>
          <w:sz w:val="16"/>
          <w:szCs w:val="16"/>
        </w:rPr>
      </w:pPr>
    </w:p>
    <w:p w:rsidR="00413264" w:rsidRDefault="00413264" w:rsidP="002077FF">
      <w:pPr>
        <w:rPr>
          <w:kern w:val="2"/>
          <w:sz w:val="16"/>
          <w:szCs w:val="16"/>
        </w:rPr>
      </w:pPr>
    </w:p>
    <w:p w:rsidR="00413264" w:rsidRDefault="00413264" w:rsidP="002077FF">
      <w:pPr>
        <w:rPr>
          <w:kern w:val="2"/>
          <w:sz w:val="16"/>
          <w:szCs w:val="16"/>
        </w:rPr>
      </w:pPr>
    </w:p>
    <w:p w:rsidR="00413264" w:rsidRDefault="00413264" w:rsidP="002077FF">
      <w:pPr>
        <w:rPr>
          <w:kern w:val="2"/>
          <w:sz w:val="16"/>
          <w:szCs w:val="16"/>
        </w:rPr>
      </w:pPr>
    </w:p>
    <w:p w:rsidR="00413264" w:rsidRDefault="00413264" w:rsidP="002077FF">
      <w:pPr>
        <w:rPr>
          <w:kern w:val="2"/>
          <w:sz w:val="16"/>
          <w:szCs w:val="16"/>
        </w:rPr>
      </w:pPr>
    </w:p>
    <w:p w:rsidR="00413264" w:rsidRDefault="00413264" w:rsidP="002077FF">
      <w:pPr>
        <w:rPr>
          <w:kern w:val="2"/>
          <w:sz w:val="16"/>
          <w:szCs w:val="16"/>
        </w:rPr>
      </w:pPr>
    </w:p>
    <w:p w:rsidR="00413264" w:rsidRDefault="00413264" w:rsidP="002077FF">
      <w:pPr>
        <w:rPr>
          <w:kern w:val="2"/>
          <w:sz w:val="16"/>
          <w:szCs w:val="16"/>
        </w:rPr>
      </w:pPr>
    </w:p>
    <w:p w:rsidR="00413264" w:rsidRDefault="00413264" w:rsidP="002077FF">
      <w:pPr>
        <w:rPr>
          <w:kern w:val="2"/>
          <w:sz w:val="16"/>
          <w:szCs w:val="16"/>
        </w:rPr>
      </w:pPr>
    </w:p>
    <w:p w:rsidR="00413264" w:rsidRDefault="00413264" w:rsidP="002077FF">
      <w:pPr>
        <w:rPr>
          <w:kern w:val="2"/>
          <w:sz w:val="16"/>
          <w:szCs w:val="16"/>
        </w:rPr>
      </w:pPr>
    </w:p>
    <w:p w:rsidR="00413264" w:rsidRPr="002077FF" w:rsidRDefault="00413264" w:rsidP="002077FF">
      <w:pPr>
        <w:rPr>
          <w:kern w:val="2"/>
          <w:sz w:val="16"/>
          <w:szCs w:val="16"/>
        </w:rPr>
      </w:pPr>
    </w:p>
    <w:p w:rsidR="002077FF" w:rsidRPr="002077FF" w:rsidRDefault="002077FF" w:rsidP="002077FF">
      <w:pPr>
        <w:jc w:val="right"/>
        <w:rPr>
          <w:kern w:val="2"/>
          <w:sz w:val="28"/>
          <w:szCs w:val="28"/>
        </w:rPr>
      </w:pPr>
      <w:r w:rsidRPr="002077FF">
        <w:rPr>
          <w:bCs/>
          <w:kern w:val="2"/>
          <w:sz w:val="28"/>
          <w:szCs w:val="28"/>
        </w:rPr>
        <w:t xml:space="preserve"> </w:t>
      </w:r>
      <w:r w:rsidRPr="002077FF">
        <w:rPr>
          <w:kern w:val="2"/>
          <w:sz w:val="28"/>
          <w:szCs w:val="28"/>
        </w:rPr>
        <w:t>Приложение № 1</w:t>
      </w:r>
    </w:p>
    <w:p w:rsidR="002077FF" w:rsidRPr="002077FF" w:rsidRDefault="002077FF" w:rsidP="002077FF">
      <w:pPr>
        <w:jc w:val="right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>к постановлению</w:t>
      </w:r>
    </w:p>
    <w:p w:rsidR="002077FF" w:rsidRPr="002077FF" w:rsidRDefault="002077FF" w:rsidP="002077FF">
      <w:pPr>
        <w:jc w:val="right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 xml:space="preserve">Администрации </w:t>
      </w:r>
    </w:p>
    <w:p w:rsidR="002077FF" w:rsidRPr="002077FF" w:rsidRDefault="00413264" w:rsidP="002077FF">
      <w:pPr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Вяжинского сельского поселения</w:t>
      </w:r>
    </w:p>
    <w:p w:rsidR="002077FF" w:rsidRPr="002077FF" w:rsidRDefault="002077FF" w:rsidP="002077FF">
      <w:pPr>
        <w:ind w:left="6237"/>
        <w:jc w:val="right"/>
        <w:rPr>
          <w:sz w:val="28"/>
        </w:rPr>
      </w:pPr>
      <w:r w:rsidRPr="002077FF">
        <w:rPr>
          <w:sz w:val="28"/>
        </w:rPr>
        <w:t xml:space="preserve">от </w:t>
      </w:r>
      <w:r w:rsidR="00DE6A3C">
        <w:rPr>
          <w:sz w:val="28"/>
        </w:rPr>
        <w:t>06</w:t>
      </w:r>
      <w:r w:rsidR="00AF7CD0">
        <w:rPr>
          <w:sz w:val="28"/>
        </w:rPr>
        <w:t>.</w:t>
      </w:r>
      <w:r w:rsidR="00DE6A3C">
        <w:rPr>
          <w:sz w:val="28"/>
        </w:rPr>
        <w:t>03</w:t>
      </w:r>
      <w:r w:rsidR="00AF7CD0">
        <w:rPr>
          <w:sz w:val="28"/>
        </w:rPr>
        <w:t>.201</w:t>
      </w:r>
      <w:r w:rsidR="00DE6A3C">
        <w:rPr>
          <w:sz w:val="28"/>
        </w:rPr>
        <w:t>9</w:t>
      </w:r>
      <w:r w:rsidR="00AF7CD0">
        <w:rPr>
          <w:sz w:val="28"/>
        </w:rPr>
        <w:t xml:space="preserve"> </w:t>
      </w:r>
      <w:r w:rsidRPr="002077FF">
        <w:rPr>
          <w:sz w:val="28"/>
        </w:rPr>
        <w:t xml:space="preserve"> №</w:t>
      </w:r>
      <w:r w:rsidR="00AF7CD0">
        <w:rPr>
          <w:sz w:val="28"/>
        </w:rPr>
        <w:t>1</w:t>
      </w:r>
      <w:r w:rsidR="00DE6A3C">
        <w:rPr>
          <w:sz w:val="28"/>
        </w:rPr>
        <w:t>7</w:t>
      </w:r>
      <w:r w:rsidR="00AF7CD0">
        <w:rPr>
          <w:sz w:val="28"/>
        </w:rPr>
        <w:t xml:space="preserve"> </w:t>
      </w:r>
    </w:p>
    <w:p w:rsidR="002077FF" w:rsidRPr="002077FF" w:rsidRDefault="002077FF" w:rsidP="002077FF">
      <w:pPr>
        <w:ind w:left="6237"/>
        <w:jc w:val="right"/>
      </w:pPr>
    </w:p>
    <w:p w:rsidR="002077FF" w:rsidRPr="002077FF" w:rsidRDefault="002077FF" w:rsidP="002077FF">
      <w:pPr>
        <w:jc w:val="center"/>
        <w:rPr>
          <w:bCs/>
          <w:kern w:val="2"/>
          <w:sz w:val="28"/>
          <w:szCs w:val="28"/>
        </w:rPr>
      </w:pPr>
      <w:r w:rsidRPr="002077FF">
        <w:rPr>
          <w:bCs/>
          <w:kern w:val="2"/>
          <w:sz w:val="28"/>
          <w:szCs w:val="28"/>
        </w:rPr>
        <w:t xml:space="preserve">Муниципальная программа </w:t>
      </w:r>
      <w:r w:rsidR="00413264">
        <w:rPr>
          <w:bCs/>
          <w:kern w:val="2"/>
          <w:sz w:val="28"/>
          <w:szCs w:val="28"/>
        </w:rPr>
        <w:t>Администрации Вяжинского сельского поселения</w:t>
      </w:r>
    </w:p>
    <w:p w:rsidR="002077FF" w:rsidRPr="002077FF" w:rsidRDefault="002077FF" w:rsidP="002077FF">
      <w:pPr>
        <w:jc w:val="center"/>
        <w:rPr>
          <w:bCs/>
          <w:kern w:val="2"/>
          <w:sz w:val="28"/>
          <w:szCs w:val="28"/>
        </w:rPr>
      </w:pPr>
      <w:r w:rsidRPr="002077FF">
        <w:rPr>
          <w:bCs/>
          <w:kern w:val="2"/>
          <w:sz w:val="28"/>
          <w:szCs w:val="28"/>
        </w:rPr>
        <w:t>«Развитие культуры и туризма»</w:t>
      </w:r>
    </w:p>
    <w:p w:rsidR="002077FF" w:rsidRPr="002077FF" w:rsidRDefault="002077FF" w:rsidP="002077FF">
      <w:pPr>
        <w:jc w:val="center"/>
        <w:rPr>
          <w:kern w:val="2"/>
        </w:rPr>
      </w:pPr>
    </w:p>
    <w:p w:rsidR="002077FF" w:rsidRPr="002077FF" w:rsidRDefault="002077FF" w:rsidP="002077FF">
      <w:pPr>
        <w:jc w:val="center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>ПАСПОРТ</w:t>
      </w:r>
    </w:p>
    <w:p w:rsidR="002077FF" w:rsidRPr="002077FF" w:rsidRDefault="002077FF" w:rsidP="002077FF">
      <w:pPr>
        <w:jc w:val="center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 xml:space="preserve">муниципальной программы </w:t>
      </w:r>
      <w:r w:rsidR="00413264">
        <w:rPr>
          <w:kern w:val="2"/>
          <w:sz w:val="28"/>
          <w:szCs w:val="28"/>
        </w:rPr>
        <w:t>Администрации Вяжинского сельского поселения</w:t>
      </w:r>
    </w:p>
    <w:p w:rsidR="002077FF" w:rsidRPr="002077FF" w:rsidRDefault="002077FF" w:rsidP="002077FF">
      <w:pPr>
        <w:jc w:val="center"/>
        <w:rPr>
          <w:bCs/>
          <w:kern w:val="2"/>
          <w:sz w:val="28"/>
          <w:szCs w:val="28"/>
        </w:rPr>
      </w:pPr>
      <w:r w:rsidRPr="002077FF">
        <w:rPr>
          <w:bCs/>
          <w:kern w:val="2"/>
          <w:sz w:val="28"/>
          <w:szCs w:val="28"/>
        </w:rPr>
        <w:t>«Развитие культуры и туризма»</w:t>
      </w:r>
    </w:p>
    <w:p w:rsidR="002077FF" w:rsidRPr="002077FF" w:rsidRDefault="002077FF" w:rsidP="002077FF">
      <w:pPr>
        <w:jc w:val="center"/>
        <w:rPr>
          <w:kern w:val="2"/>
        </w:rPr>
      </w:pPr>
    </w:p>
    <w:tbl>
      <w:tblPr>
        <w:tblW w:w="10314" w:type="dxa"/>
        <w:jc w:val="center"/>
        <w:tblLayout w:type="fixed"/>
        <w:tblCellMar>
          <w:left w:w="28" w:type="dxa"/>
          <w:right w:w="28" w:type="dxa"/>
        </w:tblCellMar>
        <w:tblLook w:val="00A0"/>
      </w:tblPr>
      <w:tblGrid>
        <w:gridCol w:w="3369"/>
        <w:gridCol w:w="6945"/>
      </w:tblGrid>
      <w:tr w:rsidR="002077FF" w:rsidRPr="002077FF" w:rsidTr="005645F0">
        <w:trPr>
          <w:jc w:val="center"/>
        </w:trPr>
        <w:tc>
          <w:tcPr>
            <w:tcW w:w="3369" w:type="dxa"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Наименование                    -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945" w:type="dxa"/>
          </w:tcPr>
          <w:p w:rsidR="002077FF" w:rsidRPr="002077FF" w:rsidRDefault="002077FF" w:rsidP="00413264">
            <w:pPr>
              <w:autoSpaceDE w:val="0"/>
              <w:autoSpaceDN w:val="0"/>
              <w:adjustRightInd w:val="0"/>
              <w:ind w:left="286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«Развитие культуры</w:t>
            </w:r>
            <w:r w:rsidR="00AF7CD0">
              <w:rPr>
                <w:kern w:val="2"/>
                <w:sz w:val="28"/>
                <w:szCs w:val="28"/>
              </w:rPr>
              <w:t xml:space="preserve"> и туризма</w:t>
            </w:r>
            <w:r w:rsidRPr="002077FF">
              <w:rPr>
                <w:kern w:val="2"/>
                <w:sz w:val="28"/>
                <w:szCs w:val="28"/>
              </w:rPr>
              <w:t>» (далее муниципальная программа)</w:t>
            </w:r>
          </w:p>
        </w:tc>
      </w:tr>
      <w:tr w:rsidR="002077FF" w:rsidRPr="002077FF" w:rsidTr="005645F0">
        <w:trPr>
          <w:jc w:val="center"/>
        </w:trPr>
        <w:tc>
          <w:tcPr>
            <w:tcW w:w="3369" w:type="dxa"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Ответственный                  -           исполнитель</w:t>
            </w:r>
          </w:p>
        </w:tc>
        <w:tc>
          <w:tcPr>
            <w:tcW w:w="6945" w:type="dxa"/>
          </w:tcPr>
          <w:p w:rsidR="002077FF" w:rsidRPr="002077FF" w:rsidRDefault="00413264" w:rsidP="00413264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Вяжинского сельского поселения</w:t>
            </w:r>
          </w:p>
        </w:tc>
      </w:tr>
      <w:tr w:rsidR="002077FF" w:rsidRPr="002077FF" w:rsidTr="005645F0">
        <w:trPr>
          <w:jc w:val="center"/>
        </w:trPr>
        <w:tc>
          <w:tcPr>
            <w:tcW w:w="3369" w:type="dxa"/>
          </w:tcPr>
          <w:p w:rsidR="002077FF" w:rsidRPr="002077FF" w:rsidRDefault="002077FF" w:rsidP="002077FF">
            <w:pPr>
              <w:tabs>
                <w:tab w:val="right" w:pos="3313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Соисполнители                  - </w:t>
            </w:r>
            <w:r w:rsidRPr="002077FF">
              <w:rPr>
                <w:kern w:val="2"/>
                <w:sz w:val="28"/>
                <w:szCs w:val="28"/>
              </w:rPr>
              <w:tab/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945" w:type="dxa"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ind w:left="286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2077FF" w:rsidRPr="002077FF" w:rsidTr="005645F0">
        <w:trPr>
          <w:jc w:val="center"/>
        </w:trPr>
        <w:tc>
          <w:tcPr>
            <w:tcW w:w="3369" w:type="dxa"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Участники </w:t>
            </w:r>
            <w:r w:rsidR="00413264">
              <w:rPr>
                <w:kern w:val="2"/>
                <w:sz w:val="28"/>
                <w:szCs w:val="28"/>
              </w:rPr>
              <w:t xml:space="preserve">  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программы 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6945" w:type="dxa"/>
          </w:tcPr>
          <w:p w:rsidR="00413264" w:rsidRPr="00985688" w:rsidRDefault="00413264" w:rsidP="00413264">
            <w:pPr>
              <w:widowControl w:val="0"/>
              <w:autoSpaceDE w:val="0"/>
              <w:autoSpaceDN w:val="0"/>
              <w:adjustRightInd w:val="0"/>
              <w:ind w:hanging="129"/>
              <w:rPr>
                <w:sz w:val="28"/>
                <w:szCs w:val="28"/>
              </w:rPr>
            </w:pPr>
            <w:r w:rsidRPr="00985688">
              <w:rPr>
                <w:sz w:val="28"/>
                <w:szCs w:val="28"/>
              </w:rPr>
              <w:t xml:space="preserve">Муниципальное  бюджетное учреждение культуры «Дом культуры Вяжинского сельского поселения»   </w:t>
            </w:r>
          </w:p>
          <w:p w:rsidR="00413264" w:rsidRPr="00985688" w:rsidRDefault="00413264" w:rsidP="00413264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8"/>
                <w:szCs w:val="28"/>
              </w:rPr>
            </w:pP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ind w:left="286"/>
              <w:rPr>
                <w:i/>
                <w:kern w:val="2"/>
                <w:sz w:val="28"/>
                <w:szCs w:val="28"/>
              </w:rPr>
            </w:pPr>
          </w:p>
        </w:tc>
      </w:tr>
      <w:tr w:rsidR="002077FF" w:rsidRPr="002077FF" w:rsidTr="005645F0">
        <w:trPr>
          <w:jc w:val="center"/>
        </w:trPr>
        <w:tc>
          <w:tcPr>
            <w:tcW w:w="3369" w:type="dxa"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    Подпрограммы               -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6945" w:type="dxa"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    1. «Развитие культуры»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ind w:left="286" w:hanging="286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    2. «Обеспечение реализации муниципальной  программы </w:t>
            </w:r>
            <w:r w:rsidR="00413264">
              <w:rPr>
                <w:kern w:val="2"/>
                <w:sz w:val="28"/>
                <w:szCs w:val="28"/>
              </w:rPr>
              <w:t>Администрации Вяжинского сельского поселения</w:t>
            </w:r>
            <w:r w:rsidRPr="002077FF">
              <w:rPr>
                <w:kern w:val="2"/>
                <w:sz w:val="28"/>
                <w:szCs w:val="28"/>
              </w:rPr>
              <w:t xml:space="preserve"> «Развитие культуры и туризма»</w:t>
            </w:r>
          </w:p>
        </w:tc>
      </w:tr>
    </w:tbl>
    <w:p w:rsidR="002077FF" w:rsidRPr="002077FF" w:rsidRDefault="002077FF" w:rsidP="002077FF">
      <w:pPr>
        <w:tabs>
          <w:tab w:val="left" w:pos="2670"/>
        </w:tabs>
      </w:pP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/>
      </w:tblPr>
      <w:tblGrid>
        <w:gridCol w:w="2821"/>
        <w:gridCol w:w="608"/>
        <w:gridCol w:w="6379"/>
      </w:tblGrid>
      <w:tr w:rsidR="002077FF" w:rsidRPr="002077FF" w:rsidTr="005645F0">
        <w:tc>
          <w:tcPr>
            <w:tcW w:w="2821" w:type="dxa"/>
            <w:noWrap/>
            <w:tcMar>
              <w:bottom w:w="113" w:type="dxa"/>
            </w:tcMar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2077FF" w:rsidRPr="002077FF" w:rsidRDefault="002077FF" w:rsidP="002077FF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2077FF" w:rsidRPr="002077FF" w:rsidRDefault="002077FF" w:rsidP="002077FF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2077FF" w:rsidRPr="002077FF" w:rsidTr="005645F0">
        <w:tc>
          <w:tcPr>
            <w:tcW w:w="2821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Цель </w:t>
            </w:r>
            <w:proofErr w:type="gramStart"/>
            <w:r w:rsidRPr="002077FF">
              <w:rPr>
                <w:kern w:val="2"/>
                <w:sz w:val="28"/>
                <w:szCs w:val="28"/>
              </w:rPr>
              <w:t>муниципальной</w:t>
            </w:r>
            <w:proofErr w:type="gramEnd"/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6379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сохранение культурного и исторического наследия </w:t>
            </w:r>
            <w:r w:rsidR="00413264">
              <w:rPr>
                <w:kern w:val="2"/>
                <w:sz w:val="28"/>
                <w:szCs w:val="28"/>
              </w:rPr>
              <w:t>Администрации Вяжинского сельского поселения</w:t>
            </w:r>
            <w:r w:rsidRPr="002077FF">
              <w:rPr>
                <w:kern w:val="2"/>
                <w:sz w:val="28"/>
                <w:szCs w:val="28"/>
              </w:rPr>
              <w:t xml:space="preserve">, обеспечение доступа граждан к культурным ценностям и участию в культурной жизни, реализация творческого потенциала населения </w:t>
            </w:r>
            <w:r w:rsidR="00413264">
              <w:rPr>
                <w:kern w:val="2"/>
                <w:sz w:val="28"/>
                <w:szCs w:val="28"/>
              </w:rPr>
              <w:t>Администрации Вяжинского сельского поселения</w:t>
            </w:r>
            <w:r w:rsidRPr="002077FF">
              <w:rPr>
                <w:kern w:val="2"/>
                <w:sz w:val="28"/>
                <w:szCs w:val="28"/>
              </w:rPr>
              <w:t>.</w:t>
            </w:r>
          </w:p>
        </w:tc>
      </w:tr>
      <w:tr w:rsidR="002077FF" w:rsidRPr="002077FF" w:rsidTr="005645F0">
        <w:tc>
          <w:tcPr>
            <w:tcW w:w="2821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Задачи 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муниципальной 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2077FF" w:rsidRPr="002077FF" w:rsidRDefault="002077FF" w:rsidP="002077FF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2077FF" w:rsidRPr="002077FF" w:rsidRDefault="002077FF" w:rsidP="002077FF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охрана и сохранение объектов культурного наследия </w:t>
            </w:r>
            <w:r w:rsidR="00413264">
              <w:rPr>
                <w:kern w:val="2"/>
                <w:sz w:val="28"/>
                <w:szCs w:val="28"/>
              </w:rPr>
              <w:t>Администрации Вяжинского сельского поселения</w:t>
            </w:r>
            <w:r w:rsidRPr="002077FF">
              <w:rPr>
                <w:kern w:val="2"/>
                <w:sz w:val="28"/>
                <w:szCs w:val="28"/>
              </w:rPr>
              <w:t>;</w:t>
            </w:r>
          </w:p>
          <w:p w:rsidR="002077FF" w:rsidRPr="002077FF" w:rsidRDefault="002077FF" w:rsidP="002077FF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улучшение материально-технической базы учреждений культуры;</w:t>
            </w:r>
          </w:p>
          <w:p w:rsidR="002077FF" w:rsidRPr="002077FF" w:rsidRDefault="002077FF" w:rsidP="002077FF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обеспечение условий для эффективного развития системы образования в сфере культуры и искусства, выявление и поддержка талантливых детей и </w:t>
            </w:r>
            <w:r w:rsidRPr="002077FF">
              <w:rPr>
                <w:kern w:val="2"/>
                <w:sz w:val="28"/>
                <w:szCs w:val="28"/>
              </w:rPr>
              <w:lastRenderedPageBreak/>
              <w:t>молодежи;</w:t>
            </w:r>
          </w:p>
          <w:p w:rsidR="002077FF" w:rsidRPr="002077FF" w:rsidRDefault="002077FF" w:rsidP="002077FF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формирование единого культурного пространства.</w:t>
            </w:r>
          </w:p>
        </w:tc>
      </w:tr>
      <w:tr w:rsidR="002077FF" w:rsidRPr="002077FF" w:rsidTr="005645F0">
        <w:tc>
          <w:tcPr>
            <w:tcW w:w="2821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lastRenderedPageBreak/>
              <w:t xml:space="preserve">Целевые показатели муниципальной программы </w:t>
            </w: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2077FF" w:rsidRPr="002077FF" w:rsidRDefault="002077FF" w:rsidP="002077FF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2077FF" w:rsidRPr="002077FF" w:rsidRDefault="002077FF" w:rsidP="002077FF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доля объектов культурного наследия муниципальной собственности, находящихся в удовлетворительном состоянии, в общем количестве объектов культурного наследия районной собственности;</w:t>
            </w:r>
          </w:p>
          <w:p w:rsidR="002077FF" w:rsidRPr="002077FF" w:rsidRDefault="002077FF" w:rsidP="002077FF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общее количество посещений районных домов культуры, музея и библиотек на 1000 человек населения;</w:t>
            </w:r>
          </w:p>
          <w:p w:rsidR="002077FF" w:rsidRPr="002077FF" w:rsidRDefault="002077FF" w:rsidP="002077FF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прирост численности лиц, размещенных в коллективных средствах размещения по отношению к 2017 году;</w:t>
            </w:r>
          </w:p>
        </w:tc>
      </w:tr>
      <w:tr w:rsidR="002077FF" w:rsidRPr="002077FF" w:rsidTr="005645F0">
        <w:tc>
          <w:tcPr>
            <w:tcW w:w="2821" w:type="dxa"/>
            <w:noWrap/>
            <w:tcMar>
              <w:bottom w:w="113" w:type="dxa"/>
            </w:tcMar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Этапы и сроки реализации муниципальной программы </w:t>
            </w: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2077FF" w:rsidRPr="002077FF" w:rsidRDefault="002077FF" w:rsidP="002077FF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срок реализации муниципальной программы: </w:t>
            </w:r>
            <w:r w:rsidRPr="002077FF">
              <w:rPr>
                <w:kern w:val="2"/>
                <w:sz w:val="28"/>
                <w:szCs w:val="28"/>
              </w:rPr>
              <w:br/>
            </w:r>
            <w:r w:rsidRPr="002077FF">
              <w:rPr>
                <w:spacing w:val="-6"/>
                <w:kern w:val="2"/>
                <w:sz w:val="28"/>
                <w:szCs w:val="28"/>
              </w:rPr>
              <w:t>2019 – 2030 годы, этапы реализации муниципальной программы</w:t>
            </w:r>
            <w:r w:rsidRPr="002077FF">
              <w:rPr>
                <w:kern w:val="2"/>
                <w:sz w:val="28"/>
                <w:szCs w:val="28"/>
              </w:rPr>
              <w:t xml:space="preserve"> не предусмотрены</w:t>
            </w:r>
          </w:p>
        </w:tc>
      </w:tr>
      <w:tr w:rsidR="002077FF" w:rsidRPr="002077FF" w:rsidTr="005645F0">
        <w:tc>
          <w:tcPr>
            <w:tcW w:w="2821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6379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областного, федерального бюджета, бюджетов сельских поселений и бюджета </w:t>
            </w:r>
            <w:r w:rsidR="00413264">
              <w:rPr>
                <w:rFonts w:eastAsia="Calibri"/>
                <w:kern w:val="2"/>
                <w:sz w:val="28"/>
                <w:szCs w:val="28"/>
                <w:lang w:eastAsia="en-US"/>
              </w:rPr>
              <w:t>Администрации Вяжинского сельского поселения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в объемах, предусмотренных программой и утвержденных решением Собрания депутатов </w:t>
            </w:r>
            <w:r w:rsidR="00413264">
              <w:rPr>
                <w:rFonts w:eastAsia="Calibri"/>
                <w:kern w:val="2"/>
                <w:sz w:val="28"/>
                <w:szCs w:val="28"/>
                <w:lang w:eastAsia="en-US"/>
              </w:rPr>
              <w:t>Администрации Вяжинского сельского поселения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о бюджете </w:t>
            </w:r>
            <w:r w:rsidR="00413264">
              <w:rPr>
                <w:rFonts w:eastAsia="Calibri"/>
                <w:kern w:val="2"/>
                <w:sz w:val="28"/>
                <w:szCs w:val="28"/>
                <w:lang w:eastAsia="en-US"/>
              </w:rPr>
              <w:t>Администрации Вяжинского сельского поселения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на очередной финансовый год и на плановый период.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Общий объем финансирования муниципально</w:t>
            </w:r>
            <w:r w:rsidR="00E11448">
              <w:rPr>
                <w:rFonts w:eastAsia="Calibri"/>
                <w:kern w:val="2"/>
                <w:sz w:val="28"/>
                <w:szCs w:val="28"/>
                <w:lang w:eastAsia="en-US"/>
              </w:rPr>
              <w:t>й программы составляет 5</w:t>
            </w:r>
            <w:r w:rsidR="00DE6A3C">
              <w:rPr>
                <w:rFonts w:eastAsia="Calibri"/>
                <w:kern w:val="2"/>
                <w:sz w:val="28"/>
                <w:szCs w:val="28"/>
                <w:lang w:eastAsia="en-US"/>
              </w:rPr>
              <w:t>889,</w:t>
            </w:r>
            <w:r w:rsidR="007E203E">
              <w:rPr>
                <w:rFonts w:eastAsia="Calibri"/>
                <w:kern w:val="2"/>
                <w:sz w:val="28"/>
                <w:szCs w:val="28"/>
                <w:lang w:eastAsia="en-US"/>
              </w:rPr>
              <w:t>53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рублей, в том числе: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</w:t>
            </w:r>
            <w:r w:rsidR="007E203E">
              <w:rPr>
                <w:rFonts w:eastAsia="Calibri"/>
                <w:kern w:val="2"/>
                <w:sz w:val="28"/>
                <w:szCs w:val="28"/>
                <w:lang w:eastAsia="en-US"/>
              </w:rPr>
              <w:t>2123,6</w:t>
            </w:r>
            <w:r w:rsidR="0073368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77FF" w:rsidRPr="002077FF" w:rsidRDefault="006C7E4E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</w:t>
            </w:r>
            <w:r w:rsidR="00E11448">
              <w:rPr>
                <w:rFonts w:eastAsia="Calibri"/>
                <w:kern w:val="2"/>
                <w:sz w:val="28"/>
                <w:szCs w:val="28"/>
                <w:lang w:eastAsia="en-US"/>
              </w:rPr>
              <w:t>1835,3</w:t>
            </w:r>
            <w:r w:rsidR="0085314D">
              <w:rPr>
                <w:rFonts w:eastAsia="Calibri"/>
                <w:kern w:val="2"/>
                <w:sz w:val="28"/>
                <w:szCs w:val="28"/>
                <w:lang w:eastAsia="en-US"/>
              </w:rPr>
              <w:t>тыс.</w:t>
            </w:r>
            <w:r w:rsidR="002077FF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рублей; 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</w:t>
            </w:r>
            <w:r w:rsidR="006C7E4E">
              <w:rPr>
                <w:rFonts w:eastAsia="Calibri"/>
                <w:kern w:val="2"/>
                <w:sz w:val="28"/>
                <w:szCs w:val="28"/>
                <w:lang w:eastAsia="en-US"/>
              </w:rPr>
              <w:t>2021 году –</w:t>
            </w:r>
            <w:r w:rsidR="00E11448">
              <w:rPr>
                <w:rFonts w:eastAsia="Calibri"/>
                <w:kern w:val="2"/>
                <w:sz w:val="28"/>
                <w:szCs w:val="28"/>
                <w:lang w:eastAsia="en-US"/>
              </w:rPr>
              <w:t>1930,63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77FF" w:rsidRPr="002077FF" w:rsidRDefault="006C7E4E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73368D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="002077FF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6C7E4E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73368D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="002077FF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6C7E4E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73368D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="002077FF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6C7E4E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</w:t>
            </w:r>
            <w:r w:rsidR="005F6FB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0,00 </w:t>
            </w:r>
            <w:r w:rsidR="002077FF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77FF" w:rsidRPr="002077FF" w:rsidRDefault="006C7E4E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</w:t>
            </w:r>
            <w:r w:rsidR="005F6FB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0,00 </w:t>
            </w:r>
            <w:r w:rsidR="002077FF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77FF" w:rsidRPr="002077FF" w:rsidRDefault="006C7E4E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</w:t>
            </w:r>
            <w:r w:rsidR="005F6FB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0,00 </w:t>
            </w:r>
            <w:r w:rsidR="002077FF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в 2028</w:t>
            </w:r>
            <w:r w:rsidR="006C7E4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году – </w:t>
            </w:r>
            <w:r w:rsidR="005F6FBF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6C7E4E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5F6FBF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="002077FF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6C7E4E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5F6FBF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="002077FF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федерального бюджета, необходимый для финансирования программы,  составляет </w:t>
            </w:r>
            <w:r w:rsidR="005F6FBF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5F6FBF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2020 году – </w:t>
            </w:r>
            <w:r w:rsidR="005F6FBF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</w:t>
            </w:r>
            <w:r w:rsidR="005F6FBF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5F6FBF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5F6FBF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5F6FBF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5F6FBF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5F6FBF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5F6FBF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5F6FBF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5F6FBF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5F6FBF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областного бюджета, необходимый для финансирования программы, составляет </w:t>
            </w:r>
          </w:p>
          <w:p w:rsidR="002077FF" w:rsidRPr="002077FF" w:rsidRDefault="00E508BE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0,00 </w:t>
            </w:r>
            <w:r w:rsidR="002077FF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рублей, в том числе: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E508BE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</w:t>
            </w:r>
            <w:r w:rsidR="00E508B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0,00 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0,0</w:t>
            </w:r>
            <w:r w:rsidR="00E508BE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0,0</w:t>
            </w:r>
            <w:r w:rsidR="00E508BE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0,0</w:t>
            </w:r>
            <w:r w:rsidR="00E508BE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0,0</w:t>
            </w:r>
            <w:r w:rsidR="00E508BE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0,0</w:t>
            </w:r>
            <w:r w:rsidR="00E508BE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0,0</w:t>
            </w:r>
            <w:r w:rsidR="00E508BE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0,0</w:t>
            </w:r>
            <w:r w:rsidR="00E508BE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0,0</w:t>
            </w:r>
            <w:r w:rsidR="00E508BE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0,0 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0,0</w:t>
            </w:r>
            <w:r w:rsidR="00E508BE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бюджета </w:t>
            </w:r>
            <w:r w:rsidR="00413264">
              <w:rPr>
                <w:rFonts w:eastAsia="Calibri"/>
                <w:kern w:val="2"/>
                <w:sz w:val="28"/>
                <w:szCs w:val="28"/>
                <w:lang w:eastAsia="en-US"/>
              </w:rPr>
              <w:t>Администрации Вяжинского сельского поселения</w:t>
            </w:r>
            <w:r w:rsidR="006C7E4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составляет </w:t>
            </w:r>
            <w:r w:rsidR="00DE6A3C">
              <w:rPr>
                <w:rFonts w:eastAsia="Calibri"/>
                <w:kern w:val="2"/>
                <w:sz w:val="28"/>
                <w:szCs w:val="28"/>
                <w:lang w:eastAsia="en-US"/>
              </w:rPr>
              <w:t>5889,2</w:t>
            </w:r>
            <w:r w:rsidR="00DE6A3C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. рублей, в том числе: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</w:t>
            </w:r>
            <w:r w:rsidR="00DE6A3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2136,6 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77FF" w:rsidRPr="002077FF" w:rsidRDefault="006C7E4E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E11448">
              <w:rPr>
                <w:rFonts w:eastAsia="Calibri"/>
                <w:kern w:val="2"/>
                <w:sz w:val="28"/>
                <w:szCs w:val="28"/>
                <w:lang w:eastAsia="en-US"/>
              </w:rPr>
              <w:t>1835,3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2077FF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E11448">
              <w:rPr>
                <w:rFonts w:eastAsia="Calibri"/>
                <w:kern w:val="2"/>
                <w:sz w:val="28"/>
                <w:szCs w:val="28"/>
                <w:lang w:eastAsia="en-US"/>
              </w:rPr>
              <w:t>1930,3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6C7E4E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E508BE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="002077FF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2077FF" w:rsidRPr="002077FF" w:rsidRDefault="006C7E4E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</w:t>
            </w:r>
            <w:r w:rsidR="00E508BE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="002077FF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77FF" w:rsidRPr="002077FF" w:rsidRDefault="006C7E4E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E508BE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="002077FF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2077FF" w:rsidRPr="002077FF" w:rsidRDefault="006C7E4E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E508BE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="002077FF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2077FF" w:rsidRPr="002077FF" w:rsidRDefault="006C7E4E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E508BE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="002077FF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2077FF" w:rsidRPr="002077FF" w:rsidRDefault="006C7E4E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E508BE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="002077FF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E508BE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6C7E4E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E508BE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="002077FF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6C7E4E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E508BE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="002077FF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тыс. рублей.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2077FF" w:rsidRPr="002077FF" w:rsidTr="005645F0">
        <w:tc>
          <w:tcPr>
            <w:tcW w:w="2821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lastRenderedPageBreak/>
              <w:t xml:space="preserve">Ожидаемые 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результаты реализации муниципальной программы</w:t>
            </w: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2077FF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удовлетворительное состояние объектов культурного наследия муниципальной собственности;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повышение доступности культурных ценностей для населения </w:t>
            </w:r>
            <w:r w:rsidR="00413264">
              <w:rPr>
                <w:kern w:val="2"/>
                <w:sz w:val="28"/>
                <w:szCs w:val="28"/>
              </w:rPr>
              <w:t xml:space="preserve">Администрации Вяжинского сельского </w:t>
            </w:r>
            <w:r w:rsidR="00413264">
              <w:rPr>
                <w:kern w:val="2"/>
                <w:sz w:val="28"/>
                <w:szCs w:val="28"/>
              </w:rPr>
              <w:lastRenderedPageBreak/>
              <w:t>поселения</w:t>
            </w:r>
            <w:r w:rsidRPr="002077FF">
              <w:rPr>
                <w:kern w:val="2"/>
                <w:sz w:val="28"/>
                <w:szCs w:val="28"/>
              </w:rPr>
              <w:t xml:space="preserve"> для туризма и отдыха </w:t>
            </w:r>
          </w:p>
        </w:tc>
      </w:tr>
    </w:tbl>
    <w:p w:rsidR="002077FF" w:rsidRPr="002077FF" w:rsidRDefault="002077FF" w:rsidP="002077FF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</w:p>
    <w:p w:rsidR="002077FF" w:rsidRPr="002077FF" w:rsidRDefault="002077FF" w:rsidP="002077FF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>ПАСПОРТ</w:t>
      </w:r>
    </w:p>
    <w:p w:rsidR="002077FF" w:rsidRPr="002077FF" w:rsidRDefault="002077FF" w:rsidP="002077FF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 xml:space="preserve">подпрограммы «Развитие культуры» </w:t>
      </w:r>
    </w:p>
    <w:p w:rsidR="002077FF" w:rsidRPr="002077FF" w:rsidRDefault="002077FF" w:rsidP="002077FF">
      <w:pPr>
        <w:autoSpaceDE w:val="0"/>
        <w:autoSpaceDN w:val="0"/>
        <w:adjustRightInd w:val="0"/>
        <w:spacing w:line="228" w:lineRule="auto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/>
      </w:tblPr>
      <w:tblGrid>
        <w:gridCol w:w="2822"/>
        <w:gridCol w:w="76"/>
        <w:gridCol w:w="6910"/>
      </w:tblGrid>
      <w:tr w:rsidR="002077FF" w:rsidRPr="002077FF" w:rsidTr="00E508BE">
        <w:tc>
          <w:tcPr>
            <w:tcW w:w="2822" w:type="dxa"/>
            <w:noWrap/>
            <w:tcMar>
              <w:bottom w:w="113" w:type="dxa"/>
            </w:tcMar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76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0" w:type="dxa"/>
            <w:noWrap/>
            <w:tcMar>
              <w:bottom w:w="113" w:type="dxa"/>
            </w:tcMar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подпрограмма «Развитие культуры» (далее – подпрограмма 1)</w:t>
            </w:r>
          </w:p>
        </w:tc>
      </w:tr>
      <w:tr w:rsidR="002077FF" w:rsidRPr="002077FF" w:rsidTr="00E508BE">
        <w:tc>
          <w:tcPr>
            <w:tcW w:w="2822" w:type="dxa"/>
            <w:noWrap/>
            <w:tcMar>
              <w:bottom w:w="113" w:type="dxa"/>
            </w:tcMar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Ответственный исполнитель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подпрограммы 1</w:t>
            </w:r>
          </w:p>
        </w:tc>
        <w:tc>
          <w:tcPr>
            <w:tcW w:w="76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0" w:type="dxa"/>
            <w:noWrap/>
            <w:tcMar>
              <w:bottom w:w="113" w:type="dxa"/>
            </w:tcMar>
            <w:hideMark/>
          </w:tcPr>
          <w:p w:rsidR="002077FF" w:rsidRPr="002077FF" w:rsidRDefault="00E508BE" w:rsidP="002077FF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Вяжинского сельского поселения</w:t>
            </w:r>
          </w:p>
        </w:tc>
      </w:tr>
      <w:tr w:rsidR="002077FF" w:rsidRPr="002077FF" w:rsidTr="00E508BE">
        <w:tc>
          <w:tcPr>
            <w:tcW w:w="2822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Участники подпрограммы 1</w:t>
            </w:r>
          </w:p>
        </w:tc>
        <w:tc>
          <w:tcPr>
            <w:tcW w:w="76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0" w:type="dxa"/>
            <w:noWrap/>
            <w:tcMar>
              <w:bottom w:w="113" w:type="dxa"/>
            </w:tcMar>
            <w:hideMark/>
          </w:tcPr>
          <w:p w:rsidR="00E508BE" w:rsidRPr="00985688" w:rsidRDefault="00E508BE" w:rsidP="00E508BE">
            <w:pPr>
              <w:widowControl w:val="0"/>
              <w:autoSpaceDE w:val="0"/>
              <w:autoSpaceDN w:val="0"/>
              <w:adjustRightInd w:val="0"/>
              <w:ind w:hanging="129"/>
              <w:rPr>
                <w:sz w:val="28"/>
                <w:szCs w:val="28"/>
              </w:rPr>
            </w:pPr>
            <w:r w:rsidRPr="00985688">
              <w:rPr>
                <w:sz w:val="28"/>
                <w:szCs w:val="28"/>
              </w:rPr>
              <w:t xml:space="preserve">Муниципальное  бюджетное учреждение культуры «Дом культуры Вяжинского сельского поселения»   </w:t>
            </w:r>
          </w:p>
          <w:p w:rsidR="00E508BE" w:rsidRPr="00985688" w:rsidRDefault="00E508BE" w:rsidP="00E508BE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8"/>
                <w:szCs w:val="28"/>
              </w:rPr>
            </w:pPr>
          </w:p>
          <w:p w:rsidR="002077FF" w:rsidRPr="002077FF" w:rsidRDefault="002077FF" w:rsidP="00E508BE">
            <w:pPr>
              <w:autoSpaceDE w:val="0"/>
              <w:autoSpaceDN w:val="0"/>
              <w:adjustRightInd w:val="0"/>
              <w:ind w:left="162" w:hanging="425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2077FF" w:rsidRPr="002077FF" w:rsidTr="00E508BE">
        <w:tc>
          <w:tcPr>
            <w:tcW w:w="2822" w:type="dxa"/>
            <w:noWrap/>
            <w:tcMar>
              <w:bottom w:w="113" w:type="dxa"/>
            </w:tcMar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Программно-целевые инструменты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подпрограммы 1</w:t>
            </w:r>
          </w:p>
        </w:tc>
        <w:tc>
          <w:tcPr>
            <w:tcW w:w="76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6910" w:type="dxa"/>
            <w:noWrap/>
            <w:tcMar>
              <w:bottom w:w="113" w:type="dxa"/>
            </w:tcMar>
            <w:hideMark/>
          </w:tcPr>
          <w:p w:rsidR="002077FF" w:rsidRPr="002077FF" w:rsidRDefault="002077FF" w:rsidP="002077FF">
            <w:pPr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отсутствуют </w:t>
            </w:r>
          </w:p>
        </w:tc>
      </w:tr>
      <w:tr w:rsidR="002077FF" w:rsidRPr="002077FF" w:rsidTr="00E508BE">
        <w:tc>
          <w:tcPr>
            <w:tcW w:w="2822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Цель 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подпрограммы 1</w:t>
            </w:r>
          </w:p>
        </w:tc>
        <w:tc>
          <w:tcPr>
            <w:tcW w:w="76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6910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создание условий для сохранения культурного наследия и развития культурного потенциала </w:t>
            </w:r>
            <w:r w:rsidR="00413264">
              <w:rPr>
                <w:kern w:val="2"/>
                <w:sz w:val="28"/>
                <w:szCs w:val="28"/>
              </w:rPr>
              <w:t>Администрации Вяжинского сельского поселения</w:t>
            </w:r>
            <w:r w:rsidRPr="002077FF">
              <w:rPr>
                <w:kern w:val="2"/>
                <w:sz w:val="28"/>
                <w:szCs w:val="28"/>
              </w:rPr>
              <w:t>.</w:t>
            </w:r>
          </w:p>
        </w:tc>
      </w:tr>
      <w:tr w:rsidR="002077FF" w:rsidRPr="002077FF" w:rsidTr="00E508BE">
        <w:trPr>
          <w:trHeight w:val="1499"/>
        </w:trPr>
        <w:tc>
          <w:tcPr>
            <w:tcW w:w="2822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rPr>
                <w:spacing w:val="-6"/>
                <w:kern w:val="2"/>
                <w:sz w:val="28"/>
                <w:szCs w:val="28"/>
              </w:rPr>
            </w:pPr>
            <w:r w:rsidRPr="002077FF">
              <w:rPr>
                <w:spacing w:val="-6"/>
                <w:kern w:val="2"/>
                <w:sz w:val="28"/>
                <w:szCs w:val="28"/>
              </w:rPr>
              <w:t xml:space="preserve">Задачи 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rPr>
                <w:spacing w:val="-6"/>
                <w:kern w:val="2"/>
                <w:sz w:val="28"/>
                <w:szCs w:val="28"/>
              </w:rPr>
            </w:pPr>
            <w:r w:rsidRPr="002077FF">
              <w:rPr>
                <w:spacing w:val="-6"/>
                <w:kern w:val="2"/>
                <w:sz w:val="28"/>
                <w:szCs w:val="28"/>
              </w:rPr>
              <w:t>подпрограммы 1</w:t>
            </w:r>
          </w:p>
        </w:tc>
        <w:tc>
          <w:tcPr>
            <w:tcW w:w="76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6910" w:type="dxa"/>
            <w:noWrap/>
            <w:tcMar>
              <w:bottom w:w="113" w:type="dxa"/>
            </w:tcMar>
            <w:hideMark/>
          </w:tcPr>
          <w:p w:rsidR="002077FF" w:rsidRPr="002077FF" w:rsidRDefault="002077FF" w:rsidP="002077FF">
            <w:pPr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проведение мероприятий по муниципальной охране и сохранению объектов культурного наследия;</w:t>
            </w:r>
          </w:p>
          <w:p w:rsidR="002077FF" w:rsidRPr="002077FF" w:rsidRDefault="002077FF" w:rsidP="002077FF">
            <w:pPr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обеспечение доступа различных групп населения к учреждениям культуры и искусства;</w:t>
            </w:r>
          </w:p>
          <w:p w:rsidR="002077FF" w:rsidRPr="002077FF" w:rsidRDefault="002077FF" w:rsidP="002077FF">
            <w:pPr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популяризации достижений профессионального и самодеятельного искусства </w:t>
            </w:r>
            <w:r w:rsidR="00413264">
              <w:rPr>
                <w:kern w:val="2"/>
                <w:sz w:val="28"/>
                <w:szCs w:val="28"/>
              </w:rPr>
              <w:t>Администрации Вяжинского сельского поселения</w:t>
            </w:r>
            <w:r w:rsidRPr="002077FF">
              <w:rPr>
                <w:kern w:val="2"/>
                <w:sz w:val="28"/>
                <w:szCs w:val="28"/>
              </w:rPr>
              <w:t>;</w:t>
            </w:r>
          </w:p>
          <w:p w:rsidR="002077FF" w:rsidRPr="002077FF" w:rsidRDefault="002077FF" w:rsidP="002077FF">
            <w:pPr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поддержка национально-культурных ценностей;</w:t>
            </w:r>
          </w:p>
          <w:p w:rsidR="002077FF" w:rsidRPr="002077FF" w:rsidRDefault="002077FF" w:rsidP="002077FF">
            <w:pPr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обеспечение равного доступа населения </w:t>
            </w:r>
            <w:r w:rsidR="00413264">
              <w:rPr>
                <w:kern w:val="2"/>
                <w:sz w:val="28"/>
                <w:szCs w:val="28"/>
              </w:rPr>
              <w:t>Администрации Вяжинского сельского поселения</w:t>
            </w:r>
            <w:r w:rsidRPr="002077FF">
              <w:rPr>
                <w:kern w:val="2"/>
                <w:sz w:val="28"/>
                <w:szCs w:val="28"/>
              </w:rPr>
              <w:t xml:space="preserve"> к информационным ресурсам;</w:t>
            </w:r>
          </w:p>
          <w:p w:rsidR="002077FF" w:rsidRPr="002077FF" w:rsidRDefault="002077FF" w:rsidP="002077FF">
            <w:pPr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обеспечение необходимых условий для личного развития, профессионального самоопределения и творческого труда детей в  рамках образовательного процесса;</w:t>
            </w:r>
          </w:p>
          <w:p w:rsidR="002077FF" w:rsidRPr="002077FF" w:rsidRDefault="002077FF" w:rsidP="002077FF">
            <w:pPr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реализация творческих мероприятий, направленных на выявление и поддержку талантливых детей и молодежи.</w:t>
            </w:r>
          </w:p>
        </w:tc>
      </w:tr>
      <w:tr w:rsidR="002077FF" w:rsidRPr="002077FF" w:rsidTr="00E508BE">
        <w:tc>
          <w:tcPr>
            <w:tcW w:w="2822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Целевые показатели подпрограммы 1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76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6910" w:type="dxa"/>
            <w:noWrap/>
            <w:tcMar>
              <w:bottom w:w="113" w:type="dxa"/>
            </w:tcMar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количество посещений  концертных мероприятий;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количество посещений музея;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количество участников </w:t>
            </w:r>
            <w:proofErr w:type="spellStart"/>
            <w:r w:rsidRPr="002077FF">
              <w:rPr>
                <w:kern w:val="2"/>
                <w:sz w:val="28"/>
                <w:szCs w:val="28"/>
              </w:rPr>
              <w:t>культурно-досуговых</w:t>
            </w:r>
            <w:proofErr w:type="spellEnd"/>
            <w:r w:rsidRPr="002077FF">
              <w:rPr>
                <w:kern w:val="2"/>
                <w:sz w:val="28"/>
                <w:szCs w:val="28"/>
              </w:rPr>
              <w:t xml:space="preserve"> мероприятий;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увеличение численности культурно-досуговых мероприятий;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количество учащихся  в учреждении  дополнительного </w:t>
            </w:r>
            <w:r w:rsidRPr="002077FF">
              <w:rPr>
                <w:kern w:val="2"/>
                <w:sz w:val="28"/>
                <w:szCs w:val="28"/>
              </w:rPr>
              <w:lastRenderedPageBreak/>
              <w:t>образования детей.</w:t>
            </w:r>
          </w:p>
        </w:tc>
      </w:tr>
      <w:tr w:rsidR="002077FF" w:rsidRPr="002077FF" w:rsidTr="00E508BE">
        <w:tc>
          <w:tcPr>
            <w:tcW w:w="2822" w:type="dxa"/>
            <w:noWrap/>
            <w:tcMar>
              <w:bottom w:w="113" w:type="dxa"/>
            </w:tcMar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lastRenderedPageBreak/>
              <w:t>Этапы и сроки реализации подпрограммы 1</w:t>
            </w:r>
          </w:p>
        </w:tc>
        <w:tc>
          <w:tcPr>
            <w:tcW w:w="76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0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срок реализации подпрограммы 1: 2019 – 2030 годы, 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jc w:val="both"/>
              <w:rPr>
                <w:spacing w:val="-6"/>
                <w:kern w:val="2"/>
                <w:sz w:val="28"/>
                <w:szCs w:val="28"/>
              </w:rPr>
            </w:pPr>
            <w:r w:rsidRPr="002077FF">
              <w:rPr>
                <w:spacing w:val="-6"/>
                <w:kern w:val="2"/>
                <w:sz w:val="28"/>
                <w:szCs w:val="28"/>
              </w:rPr>
              <w:t>этапы реализации подпрограммы 1 не предусмотрены</w:t>
            </w:r>
          </w:p>
        </w:tc>
      </w:tr>
      <w:tr w:rsidR="002077FF" w:rsidRPr="002077FF" w:rsidTr="00E508BE">
        <w:tc>
          <w:tcPr>
            <w:tcW w:w="2822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Ресурсное 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обеспечение подпрограммы 1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6" w:type="dxa"/>
            <w:noWrap/>
            <w:tcMar>
              <w:bottom w:w="113" w:type="dxa"/>
            </w:tcMar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0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подпрограммных мероприятий осуществляется за счет средств областного, федерального, бюджета сельских поселений  и бюджета </w:t>
            </w:r>
            <w:r w:rsidR="00413264">
              <w:rPr>
                <w:rFonts w:eastAsia="Calibri"/>
                <w:kern w:val="2"/>
                <w:sz w:val="28"/>
                <w:szCs w:val="28"/>
                <w:lang w:eastAsia="en-US"/>
              </w:rPr>
              <w:t>Администрации Вяжинского сельского поселения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в объемах, предусмотренных Программой (объем денежных средств уточняется ежегодно, исходя из возможности бюджета </w:t>
            </w:r>
            <w:r w:rsidR="00413264">
              <w:rPr>
                <w:rFonts w:eastAsia="Calibri"/>
                <w:kern w:val="2"/>
                <w:sz w:val="28"/>
                <w:szCs w:val="28"/>
                <w:lang w:eastAsia="en-US"/>
              </w:rPr>
              <w:t>Администрации Вяжинского сельского поселения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, и прогнозируемого объема средств федерального и областного бюджетов).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Общий объем финансирования муниципальной</w:t>
            </w:r>
            <w:r w:rsidR="006C7E4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программы составляет </w:t>
            </w:r>
            <w:r w:rsidR="00AF7CD0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 w:rsidR="00372F53">
              <w:rPr>
                <w:rFonts w:eastAsia="Calibri"/>
                <w:kern w:val="2"/>
                <w:sz w:val="28"/>
                <w:szCs w:val="28"/>
                <w:lang w:eastAsia="en-US"/>
              </w:rPr>
              <w:t>889,</w:t>
            </w:r>
            <w:r w:rsidR="007E203E">
              <w:rPr>
                <w:rFonts w:eastAsia="Calibri"/>
                <w:kern w:val="2"/>
                <w:sz w:val="28"/>
                <w:szCs w:val="28"/>
                <w:lang w:eastAsia="en-US"/>
              </w:rPr>
              <w:t>53</w:t>
            </w:r>
            <w:r w:rsidR="006C7E4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рублей, в том числе:</w:t>
            </w:r>
          </w:p>
          <w:p w:rsidR="002077FF" w:rsidRPr="002077FF" w:rsidRDefault="006C7E4E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</w:t>
            </w:r>
            <w:r w:rsidR="007E203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2123,6 </w:t>
            </w:r>
            <w:r w:rsidR="002077FF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</w:t>
            </w:r>
            <w:r w:rsidR="00037D4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1835,3 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</w:t>
            </w:r>
            <w:r w:rsidR="00037D4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1930,3 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</w:t>
            </w:r>
            <w:r w:rsidR="00037D4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00,00 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037D4D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="006C7E4E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037D4D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="006C7E4E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037D4D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="006C7E4E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037D4D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037D4D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="00DE707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ыс. рублей;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037D4D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="006C7E4E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037D4D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037D4D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="00DE707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федерального бюджета, необходимый для финансирования подпрограммы, составляет </w:t>
            </w:r>
            <w:r w:rsidR="00037D4D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037D4D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037D4D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037D4D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037D4D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037D4D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037D4D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037D4D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037D4D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037D4D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037D4D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037D4D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037D4D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областного бюджета, необходимый для финансирования подпрограммы, составляет </w:t>
            </w:r>
            <w:r w:rsidR="00037D4D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037D4D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037D4D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в 2021 году – 0,0 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0,0 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0,0 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0,0 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0,0 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0,0 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0,0 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0,0 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0,0 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0,0 тыс. рублей.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бюджета </w:t>
            </w:r>
            <w:r w:rsidR="00413264">
              <w:rPr>
                <w:rFonts w:eastAsia="Calibri"/>
                <w:kern w:val="2"/>
                <w:sz w:val="28"/>
                <w:szCs w:val="28"/>
                <w:lang w:eastAsia="en-US"/>
              </w:rPr>
              <w:t>Администрации Вяжинского сельского поселения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составляет </w:t>
            </w:r>
            <w:r w:rsidR="00372F53">
              <w:rPr>
                <w:rFonts w:eastAsia="Calibri"/>
                <w:kern w:val="2"/>
                <w:sz w:val="28"/>
                <w:szCs w:val="28"/>
                <w:lang w:eastAsia="en-US"/>
              </w:rPr>
              <w:t>5889,</w:t>
            </w:r>
            <w:r w:rsidR="007E203E">
              <w:rPr>
                <w:rFonts w:eastAsia="Calibri"/>
                <w:kern w:val="2"/>
                <w:sz w:val="28"/>
                <w:szCs w:val="28"/>
                <w:lang w:eastAsia="en-US"/>
              </w:rPr>
              <w:t>53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2077FF" w:rsidRPr="002077FF" w:rsidRDefault="00DE707B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</w:t>
            </w:r>
            <w:r w:rsidR="007E203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2123,6 </w:t>
            </w:r>
            <w:r w:rsidR="002077FF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77FF" w:rsidRPr="002077FF" w:rsidRDefault="00DE707B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</w:t>
            </w:r>
            <w:r w:rsidR="00037D4D">
              <w:rPr>
                <w:rFonts w:eastAsia="Calibri"/>
                <w:kern w:val="2"/>
                <w:sz w:val="28"/>
                <w:szCs w:val="28"/>
                <w:lang w:eastAsia="en-US"/>
              </w:rPr>
              <w:t>1835,3</w:t>
            </w:r>
            <w:r w:rsidR="002077FF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77FF" w:rsidRPr="002077FF" w:rsidRDefault="00DE707B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037D4D">
              <w:rPr>
                <w:rFonts w:eastAsia="Calibri"/>
                <w:kern w:val="2"/>
                <w:sz w:val="28"/>
                <w:szCs w:val="28"/>
                <w:lang w:eastAsia="en-US"/>
              </w:rPr>
              <w:t>1930,3</w:t>
            </w:r>
            <w:r w:rsidR="002077FF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037D4D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="00DE707B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037D4D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="00DE707B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037D4D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="00DE707B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037D4D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="00DE707B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037D4D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="00DE707B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037D4D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="00DE707B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037D4D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="00DE707B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037D4D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="00DE707B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037D4D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="00DE707B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2077FF" w:rsidRPr="002077FF" w:rsidTr="00E508BE">
        <w:tc>
          <w:tcPr>
            <w:tcW w:w="2822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lastRenderedPageBreak/>
              <w:t>Ожидаемые результаты реализации подпрограммы 1</w:t>
            </w:r>
          </w:p>
        </w:tc>
        <w:tc>
          <w:tcPr>
            <w:tcW w:w="76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0" w:type="dxa"/>
            <w:noWrap/>
            <w:tcMar>
              <w:bottom w:w="113" w:type="dxa"/>
            </w:tcMar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spacing w:val="-6"/>
                <w:sz w:val="28"/>
                <w:szCs w:val="28"/>
              </w:rPr>
              <w:t>создание условий для доступности участия  населения</w:t>
            </w:r>
            <w:r w:rsidRPr="002077FF">
              <w:rPr>
                <w:sz w:val="28"/>
                <w:szCs w:val="28"/>
              </w:rPr>
              <w:t xml:space="preserve"> в культурной жизни, а также вовлеченности детей, молодежи, лиц пожилого возраста и людей с ограниченными возможностями в активную </w:t>
            </w:r>
            <w:proofErr w:type="spellStart"/>
            <w:r w:rsidRPr="002077FF">
              <w:rPr>
                <w:sz w:val="28"/>
                <w:szCs w:val="28"/>
              </w:rPr>
              <w:t>социокультурную</w:t>
            </w:r>
            <w:proofErr w:type="spellEnd"/>
            <w:r w:rsidRPr="002077FF">
              <w:rPr>
                <w:sz w:val="28"/>
                <w:szCs w:val="28"/>
              </w:rPr>
              <w:t xml:space="preserve"> деятельность </w:t>
            </w:r>
            <w:r w:rsidRPr="002077FF">
              <w:rPr>
                <w:kern w:val="2"/>
                <w:sz w:val="28"/>
                <w:szCs w:val="28"/>
              </w:rPr>
              <w:t>улучшение материально-технического состояния зданий учреждений культуры;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создание условий для удовлетворения потребностей населения в культурно-досуговой деятельности;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повышение творческого потенциала самодеятельных коллективов народного творчества</w:t>
            </w:r>
          </w:p>
        </w:tc>
      </w:tr>
    </w:tbl>
    <w:p w:rsidR="002077FF" w:rsidRDefault="002077FF" w:rsidP="002077FF">
      <w:pPr>
        <w:spacing w:line="233" w:lineRule="auto"/>
        <w:rPr>
          <w:kern w:val="2"/>
          <w:sz w:val="28"/>
          <w:szCs w:val="28"/>
        </w:rPr>
      </w:pPr>
    </w:p>
    <w:p w:rsidR="00037D4D" w:rsidRDefault="00037D4D" w:rsidP="002077FF">
      <w:pPr>
        <w:spacing w:line="233" w:lineRule="auto"/>
        <w:rPr>
          <w:kern w:val="2"/>
          <w:sz w:val="28"/>
          <w:szCs w:val="28"/>
        </w:rPr>
      </w:pPr>
    </w:p>
    <w:p w:rsidR="00037D4D" w:rsidRDefault="00037D4D" w:rsidP="002077FF">
      <w:pPr>
        <w:spacing w:line="233" w:lineRule="auto"/>
        <w:rPr>
          <w:kern w:val="2"/>
          <w:sz w:val="28"/>
          <w:szCs w:val="28"/>
        </w:rPr>
      </w:pPr>
    </w:p>
    <w:p w:rsidR="00037D4D" w:rsidRDefault="00037D4D" w:rsidP="002077FF">
      <w:pPr>
        <w:spacing w:line="233" w:lineRule="auto"/>
        <w:rPr>
          <w:kern w:val="2"/>
          <w:sz w:val="28"/>
          <w:szCs w:val="28"/>
        </w:rPr>
      </w:pPr>
    </w:p>
    <w:p w:rsidR="00037D4D" w:rsidRDefault="00037D4D" w:rsidP="002077FF">
      <w:pPr>
        <w:spacing w:line="233" w:lineRule="auto"/>
        <w:rPr>
          <w:kern w:val="2"/>
          <w:sz w:val="28"/>
          <w:szCs w:val="28"/>
        </w:rPr>
      </w:pPr>
    </w:p>
    <w:p w:rsidR="00037D4D" w:rsidRDefault="00037D4D" w:rsidP="002077FF">
      <w:pPr>
        <w:spacing w:line="233" w:lineRule="auto"/>
        <w:rPr>
          <w:kern w:val="2"/>
          <w:sz w:val="28"/>
          <w:szCs w:val="28"/>
        </w:rPr>
      </w:pPr>
    </w:p>
    <w:p w:rsidR="00037D4D" w:rsidRDefault="00037D4D" w:rsidP="002077FF">
      <w:pPr>
        <w:spacing w:line="233" w:lineRule="auto"/>
        <w:rPr>
          <w:kern w:val="2"/>
          <w:sz w:val="28"/>
          <w:szCs w:val="28"/>
        </w:rPr>
      </w:pPr>
    </w:p>
    <w:p w:rsidR="00037D4D" w:rsidRDefault="00037D4D" w:rsidP="002077FF">
      <w:pPr>
        <w:spacing w:line="233" w:lineRule="auto"/>
        <w:rPr>
          <w:kern w:val="2"/>
          <w:sz w:val="28"/>
          <w:szCs w:val="28"/>
        </w:rPr>
      </w:pPr>
    </w:p>
    <w:p w:rsidR="00037D4D" w:rsidRDefault="00037D4D" w:rsidP="002077FF">
      <w:pPr>
        <w:spacing w:line="233" w:lineRule="auto"/>
        <w:rPr>
          <w:kern w:val="2"/>
          <w:sz w:val="28"/>
          <w:szCs w:val="28"/>
        </w:rPr>
      </w:pPr>
    </w:p>
    <w:p w:rsidR="00037D4D" w:rsidRDefault="00037D4D" w:rsidP="002077FF">
      <w:pPr>
        <w:spacing w:line="233" w:lineRule="auto"/>
        <w:rPr>
          <w:kern w:val="2"/>
          <w:sz w:val="28"/>
          <w:szCs w:val="28"/>
        </w:rPr>
      </w:pPr>
    </w:p>
    <w:p w:rsidR="00037D4D" w:rsidRDefault="00037D4D" w:rsidP="002077FF">
      <w:pPr>
        <w:spacing w:line="233" w:lineRule="auto"/>
        <w:rPr>
          <w:kern w:val="2"/>
          <w:sz w:val="28"/>
          <w:szCs w:val="28"/>
        </w:rPr>
      </w:pPr>
    </w:p>
    <w:p w:rsidR="00037D4D" w:rsidRDefault="00037D4D" w:rsidP="002077FF">
      <w:pPr>
        <w:spacing w:line="233" w:lineRule="auto"/>
        <w:rPr>
          <w:kern w:val="2"/>
          <w:sz w:val="28"/>
          <w:szCs w:val="28"/>
        </w:rPr>
      </w:pPr>
    </w:p>
    <w:p w:rsidR="002077FF" w:rsidRPr="002077FF" w:rsidRDefault="002077FF" w:rsidP="002077FF">
      <w:pPr>
        <w:spacing w:line="233" w:lineRule="auto"/>
        <w:jc w:val="center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>ПАСПОРТ</w:t>
      </w:r>
    </w:p>
    <w:p w:rsidR="002077FF" w:rsidRPr="002077FF" w:rsidRDefault="00037D4D" w:rsidP="002077FF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>П</w:t>
      </w:r>
      <w:r w:rsidR="002077FF" w:rsidRPr="002077FF">
        <w:rPr>
          <w:kern w:val="2"/>
          <w:sz w:val="28"/>
          <w:szCs w:val="28"/>
        </w:rPr>
        <w:t>одпрограммы</w:t>
      </w:r>
      <w:proofErr w:type="gramStart"/>
      <w:r>
        <w:rPr>
          <w:kern w:val="2"/>
          <w:sz w:val="28"/>
          <w:szCs w:val="28"/>
        </w:rPr>
        <w:t>2</w:t>
      </w:r>
      <w:proofErr w:type="gramEnd"/>
      <w:r>
        <w:rPr>
          <w:kern w:val="2"/>
          <w:sz w:val="28"/>
          <w:szCs w:val="28"/>
        </w:rPr>
        <w:t xml:space="preserve"> </w:t>
      </w:r>
      <w:r w:rsidR="002077FF" w:rsidRPr="002077FF">
        <w:rPr>
          <w:kern w:val="2"/>
          <w:sz w:val="28"/>
          <w:szCs w:val="28"/>
        </w:rPr>
        <w:t xml:space="preserve"> «Обеспечение реализации муниципальной программы</w:t>
      </w:r>
    </w:p>
    <w:p w:rsidR="002077FF" w:rsidRPr="002077FF" w:rsidRDefault="00413264" w:rsidP="002077FF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 Вяжинского сельского поселения</w:t>
      </w:r>
      <w:r w:rsidR="002077FF" w:rsidRPr="002077FF">
        <w:rPr>
          <w:kern w:val="2"/>
          <w:sz w:val="28"/>
          <w:szCs w:val="28"/>
        </w:rPr>
        <w:t xml:space="preserve"> «Развитие культуры и туризма»»</w:t>
      </w:r>
    </w:p>
    <w:p w:rsidR="002077FF" w:rsidRPr="002077FF" w:rsidRDefault="002077FF" w:rsidP="002077FF">
      <w:pPr>
        <w:autoSpaceDE w:val="0"/>
        <w:autoSpaceDN w:val="0"/>
        <w:adjustRightInd w:val="0"/>
        <w:spacing w:line="233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/>
      </w:tblPr>
      <w:tblGrid>
        <w:gridCol w:w="2762"/>
        <w:gridCol w:w="341"/>
        <w:gridCol w:w="6705"/>
      </w:tblGrid>
      <w:tr w:rsidR="002077FF" w:rsidRPr="002077FF" w:rsidTr="005645F0">
        <w:tc>
          <w:tcPr>
            <w:tcW w:w="2802" w:type="dxa"/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345" w:type="dxa"/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04" w:type="dxa"/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2077FF">
              <w:rPr>
                <w:spacing w:val="-4"/>
                <w:kern w:val="2"/>
                <w:sz w:val="28"/>
                <w:szCs w:val="28"/>
              </w:rPr>
              <w:t xml:space="preserve">подпрограмма «Обеспечение реализации муниципальной программы </w:t>
            </w:r>
            <w:r w:rsidR="00413264">
              <w:rPr>
                <w:spacing w:val="-4"/>
                <w:kern w:val="2"/>
                <w:sz w:val="28"/>
                <w:szCs w:val="28"/>
              </w:rPr>
              <w:t>Администрации Вяжинского сельского поселения</w:t>
            </w:r>
            <w:r w:rsidRPr="002077FF">
              <w:rPr>
                <w:spacing w:val="-4"/>
                <w:kern w:val="2"/>
                <w:sz w:val="28"/>
                <w:szCs w:val="28"/>
              </w:rPr>
              <w:t xml:space="preserve"> «Развитие культуры и туризма»» (далее также – подпрограмма 2)</w:t>
            </w:r>
          </w:p>
        </w:tc>
      </w:tr>
      <w:tr w:rsidR="002077FF" w:rsidRPr="002077FF" w:rsidTr="005645F0">
        <w:tc>
          <w:tcPr>
            <w:tcW w:w="2802" w:type="dxa"/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Ответственный исполнитель подпрограммы 2</w:t>
            </w:r>
          </w:p>
        </w:tc>
        <w:tc>
          <w:tcPr>
            <w:tcW w:w="345" w:type="dxa"/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04" w:type="dxa"/>
          </w:tcPr>
          <w:p w:rsidR="002077FF" w:rsidRPr="002077FF" w:rsidRDefault="00037D4D" w:rsidP="002077FF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Вяжинского сельского поселения</w:t>
            </w:r>
          </w:p>
        </w:tc>
      </w:tr>
      <w:tr w:rsidR="002077FF" w:rsidRPr="002077FF" w:rsidTr="005645F0">
        <w:tc>
          <w:tcPr>
            <w:tcW w:w="2802" w:type="dxa"/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Участники подпрограммы  2</w:t>
            </w:r>
          </w:p>
        </w:tc>
        <w:tc>
          <w:tcPr>
            <w:tcW w:w="345" w:type="dxa"/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04" w:type="dxa"/>
            <w:hideMark/>
          </w:tcPr>
          <w:p w:rsidR="00037D4D" w:rsidRPr="00985688" w:rsidRDefault="00037D4D" w:rsidP="00037D4D">
            <w:pPr>
              <w:widowControl w:val="0"/>
              <w:autoSpaceDE w:val="0"/>
              <w:autoSpaceDN w:val="0"/>
              <w:adjustRightInd w:val="0"/>
              <w:ind w:hanging="129"/>
              <w:rPr>
                <w:sz w:val="28"/>
                <w:szCs w:val="28"/>
              </w:rPr>
            </w:pPr>
            <w:r w:rsidRPr="00985688">
              <w:rPr>
                <w:sz w:val="28"/>
                <w:szCs w:val="28"/>
              </w:rPr>
              <w:t xml:space="preserve">Муниципальное  бюджетное учреждение культуры «Дом культуры Вяжинского сельского поселения»   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2077FF" w:rsidRPr="002077FF" w:rsidTr="005645F0">
        <w:tc>
          <w:tcPr>
            <w:tcW w:w="2802" w:type="dxa"/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Цель 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подпрограммы  2</w:t>
            </w:r>
          </w:p>
        </w:tc>
        <w:tc>
          <w:tcPr>
            <w:tcW w:w="345" w:type="dxa"/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04" w:type="dxa"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создание условий для реализации муниципальной программы </w:t>
            </w:r>
            <w:r w:rsidR="00413264">
              <w:rPr>
                <w:kern w:val="2"/>
                <w:sz w:val="28"/>
                <w:szCs w:val="28"/>
              </w:rPr>
              <w:t>Администрации Вяжинского сельского поселения</w:t>
            </w:r>
            <w:r w:rsidRPr="002077FF">
              <w:rPr>
                <w:kern w:val="2"/>
                <w:sz w:val="28"/>
                <w:szCs w:val="28"/>
              </w:rPr>
              <w:t xml:space="preserve"> «Развитие культуры и туризма»</w:t>
            </w:r>
          </w:p>
        </w:tc>
      </w:tr>
      <w:tr w:rsidR="002077FF" w:rsidRPr="002077FF" w:rsidTr="005645F0">
        <w:trPr>
          <w:trHeight w:val="894"/>
        </w:trPr>
        <w:tc>
          <w:tcPr>
            <w:tcW w:w="2802" w:type="dxa"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Задача 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подпрограммы  2 </w:t>
            </w:r>
          </w:p>
        </w:tc>
        <w:tc>
          <w:tcPr>
            <w:tcW w:w="345" w:type="dxa"/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04" w:type="dxa"/>
            <w:hideMark/>
          </w:tcPr>
          <w:p w:rsidR="002077FF" w:rsidRPr="002077FF" w:rsidRDefault="002077FF" w:rsidP="002077FF">
            <w:pPr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обеспечение эффективной деятельности муниципального учреждения культуры,</w:t>
            </w:r>
          </w:p>
          <w:p w:rsidR="002077FF" w:rsidRPr="002077FF" w:rsidRDefault="002077FF" w:rsidP="002077FF">
            <w:pPr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 обеспечение выполнения всего комплекса мероприятий, достижение запланированных результатов, целевого и эффективного расходования финансовых ресурсов, выделяемых на реализацию муниципальной программы </w:t>
            </w:r>
            <w:r w:rsidR="00413264">
              <w:rPr>
                <w:kern w:val="2"/>
                <w:sz w:val="28"/>
                <w:szCs w:val="28"/>
              </w:rPr>
              <w:t>Администрации Вяжинского сельского поселения</w:t>
            </w:r>
            <w:r w:rsidRPr="002077FF">
              <w:rPr>
                <w:kern w:val="2"/>
                <w:sz w:val="28"/>
                <w:szCs w:val="28"/>
              </w:rPr>
              <w:t xml:space="preserve"> «Развитие культуры и туризма»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Оказание качественных бухгалтерских и экономических услуг.</w:t>
            </w:r>
          </w:p>
        </w:tc>
      </w:tr>
      <w:tr w:rsidR="002077FF" w:rsidRPr="002077FF" w:rsidTr="005645F0">
        <w:tc>
          <w:tcPr>
            <w:tcW w:w="2802" w:type="dxa"/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Целевые показатели подпрограммы 2</w:t>
            </w:r>
          </w:p>
        </w:tc>
        <w:tc>
          <w:tcPr>
            <w:tcW w:w="345" w:type="dxa"/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04" w:type="dxa"/>
            <w:hideMark/>
          </w:tcPr>
          <w:p w:rsidR="002077FF" w:rsidRPr="002077FF" w:rsidRDefault="002077FF" w:rsidP="0085314D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повышение уровня удовлетворенности жителей </w:t>
            </w:r>
            <w:r w:rsidR="0085314D">
              <w:rPr>
                <w:kern w:val="2"/>
                <w:sz w:val="28"/>
                <w:szCs w:val="28"/>
              </w:rPr>
              <w:t xml:space="preserve"> поселения </w:t>
            </w:r>
            <w:r w:rsidRPr="002077FF">
              <w:rPr>
                <w:kern w:val="2"/>
                <w:sz w:val="28"/>
                <w:szCs w:val="28"/>
              </w:rPr>
              <w:t xml:space="preserve">качеством предоставления муниципальных услуг в муниципальных учреждениях культуры </w:t>
            </w:r>
            <w:r w:rsidR="00413264">
              <w:rPr>
                <w:kern w:val="2"/>
                <w:sz w:val="28"/>
                <w:szCs w:val="28"/>
              </w:rPr>
              <w:t>Администрации Вяжинского сельского поселения</w:t>
            </w:r>
            <w:r w:rsidRPr="002077FF">
              <w:rPr>
                <w:kern w:val="2"/>
                <w:sz w:val="28"/>
                <w:szCs w:val="28"/>
              </w:rPr>
              <w:t>.</w:t>
            </w:r>
          </w:p>
        </w:tc>
      </w:tr>
      <w:tr w:rsidR="002077FF" w:rsidRPr="002077FF" w:rsidTr="005645F0">
        <w:tc>
          <w:tcPr>
            <w:tcW w:w="2802" w:type="dxa"/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Этапы и сроки реализации 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подпрограммы 2</w:t>
            </w:r>
          </w:p>
        </w:tc>
        <w:tc>
          <w:tcPr>
            <w:tcW w:w="345" w:type="dxa"/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04" w:type="dxa"/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срок реализации подпрограммы 2: 2019 – 2030 годы; 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подпрограмма 2 не предусматривает этапы </w:t>
            </w:r>
          </w:p>
        </w:tc>
      </w:tr>
      <w:tr w:rsidR="002077FF" w:rsidRPr="002077FF" w:rsidTr="005645F0">
        <w:tc>
          <w:tcPr>
            <w:tcW w:w="2802" w:type="dxa"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Ресурсное обеспечение подпрограммы 2</w:t>
            </w:r>
          </w:p>
        </w:tc>
        <w:tc>
          <w:tcPr>
            <w:tcW w:w="345" w:type="dxa"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04" w:type="dxa"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</w:t>
            </w:r>
            <w:r w:rsidR="0015200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не </w:t>
            </w:r>
            <w:proofErr w:type="gramStart"/>
            <w:r w:rsidR="00152006">
              <w:rPr>
                <w:rFonts w:eastAsia="Calibri"/>
                <w:kern w:val="2"/>
                <w:sz w:val="28"/>
                <w:szCs w:val="28"/>
                <w:lang w:eastAsia="en-US"/>
              </w:rPr>
              <w:t>предусмотрены</w:t>
            </w:r>
            <w:proofErr w:type="gramEnd"/>
            <w:r w:rsidR="0015200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подпрограммой 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на очередной финансовый год.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 w:rsidR="00DE707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подпрограммы 2 составляет </w:t>
            </w:r>
            <w:r w:rsidR="0015200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- 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рублей, в том числе: </w:t>
            </w:r>
          </w:p>
          <w:p w:rsidR="002077FF" w:rsidRPr="002077FF" w:rsidRDefault="00DE707B" w:rsidP="002077FF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</w:t>
            </w:r>
            <w:proofErr w:type="gramStart"/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–</w:t>
            </w:r>
            <w:r w:rsidR="0015200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- </w:t>
            </w:r>
            <w:proofErr w:type="gramEnd"/>
            <w:r w:rsidR="002077FF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77FF" w:rsidRPr="002077FF" w:rsidRDefault="00DE707B" w:rsidP="002077FF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</w:t>
            </w:r>
            <w:proofErr w:type="gramStart"/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–</w:t>
            </w:r>
            <w:r w:rsidR="0015200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- </w:t>
            </w:r>
            <w:proofErr w:type="gramEnd"/>
            <w:r w:rsidR="002077FF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в 2021 году</w:t>
            </w:r>
            <w:proofErr w:type="gramStart"/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– </w:t>
            </w:r>
            <w:r w:rsidR="00152006">
              <w:rPr>
                <w:rFonts w:eastAsia="Calibri"/>
                <w:kern w:val="2"/>
                <w:sz w:val="28"/>
                <w:szCs w:val="28"/>
                <w:lang w:eastAsia="en-US"/>
              </w:rPr>
              <w:t>-</w:t>
            </w:r>
            <w:r w:rsidR="00DE707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proofErr w:type="gramEnd"/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E11448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="00DE707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E11448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="00DE707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E11448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="00DE707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E11448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="00DE707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E11448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E11448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E11448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="00DE707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E11448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="00DE707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77FF" w:rsidRPr="002077FF" w:rsidRDefault="002077FF" w:rsidP="00E11448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E11448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="00DE707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</w:tc>
      </w:tr>
      <w:tr w:rsidR="002077FF" w:rsidRPr="002077FF" w:rsidTr="005645F0">
        <w:tc>
          <w:tcPr>
            <w:tcW w:w="2802" w:type="dxa"/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lastRenderedPageBreak/>
              <w:t>Ожидаемые результаты реализации подпрограммы 2</w:t>
            </w:r>
          </w:p>
        </w:tc>
        <w:tc>
          <w:tcPr>
            <w:tcW w:w="345" w:type="dxa"/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04" w:type="dxa"/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Обеспечение достижения целей, решение задач и выполнение показателей муниципальной программы </w:t>
            </w:r>
            <w:r w:rsidR="00413264">
              <w:rPr>
                <w:kern w:val="2"/>
                <w:sz w:val="28"/>
                <w:szCs w:val="28"/>
              </w:rPr>
              <w:t>Администрации Вяжинского сельского поселения</w:t>
            </w:r>
            <w:r w:rsidRPr="002077FF">
              <w:rPr>
                <w:kern w:val="2"/>
                <w:sz w:val="28"/>
                <w:szCs w:val="28"/>
              </w:rPr>
              <w:t xml:space="preserve"> «Развитие культуры и туризма»</w:t>
            </w:r>
          </w:p>
        </w:tc>
      </w:tr>
    </w:tbl>
    <w:p w:rsidR="002077FF" w:rsidRPr="002077FF" w:rsidRDefault="002077FF" w:rsidP="002077FF">
      <w:pPr>
        <w:spacing w:line="223" w:lineRule="auto"/>
        <w:rPr>
          <w:kern w:val="2"/>
          <w:sz w:val="28"/>
          <w:szCs w:val="28"/>
        </w:rPr>
      </w:pPr>
    </w:p>
    <w:p w:rsidR="002077FF" w:rsidRPr="002077FF" w:rsidRDefault="002077FF" w:rsidP="002077FF">
      <w:pPr>
        <w:spacing w:line="223" w:lineRule="auto"/>
        <w:jc w:val="center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>Приоритеты и цели в сфере культуры и туризма</w:t>
      </w:r>
    </w:p>
    <w:p w:rsidR="002077FF" w:rsidRPr="002077FF" w:rsidRDefault="002077FF" w:rsidP="002077FF">
      <w:pPr>
        <w:autoSpaceDE w:val="0"/>
        <w:autoSpaceDN w:val="0"/>
        <w:adjustRightInd w:val="0"/>
        <w:spacing w:line="223" w:lineRule="auto"/>
        <w:jc w:val="both"/>
        <w:rPr>
          <w:kern w:val="2"/>
          <w:sz w:val="28"/>
          <w:szCs w:val="28"/>
        </w:rPr>
      </w:pPr>
    </w:p>
    <w:p w:rsidR="002077FF" w:rsidRPr="002077FF" w:rsidRDefault="002077FF" w:rsidP="002077FF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 xml:space="preserve">Приоритетные направления развития сфер культуры и туризма определены Стратегией государственной культурной </w:t>
      </w:r>
      <w:proofErr w:type="gramStart"/>
      <w:r w:rsidRPr="002077FF">
        <w:rPr>
          <w:kern w:val="2"/>
          <w:sz w:val="28"/>
          <w:szCs w:val="28"/>
        </w:rPr>
        <w:t>политики на период</w:t>
      </w:r>
      <w:proofErr w:type="gramEnd"/>
      <w:r w:rsidRPr="002077FF">
        <w:rPr>
          <w:kern w:val="2"/>
          <w:sz w:val="28"/>
          <w:szCs w:val="28"/>
        </w:rPr>
        <w:t xml:space="preserve"> до 2030 года, Стратегией развития туризма в Российской Федерации на период </w:t>
      </w:r>
      <w:r w:rsidRPr="002077FF">
        <w:rPr>
          <w:kern w:val="2"/>
          <w:sz w:val="28"/>
          <w:szCs w:val="28"/>
        </w:rPr>
        <w:br/>
        <w:t xml:space="preserve">до 2020 года, Стратегией социально-экономического развития </w:t>
      </w:r>
      <w:r w:rsidR="00413264">
        <w:rPr>
          <w:kern w:val="2"/>
          <w:sz w:val="28"/>
          <w:szCs w:val="28"/>
        </w:rPr>
        <w:t>Администрации Вяжинского сельского поселения</w:t>
      </w:r>
      <w:r w:rsidRPr="002077FF">
        <w:rPr>
          <w:kern w:val="2"/>
          <w:sz w:val="28"/>
          <w:szCs w:val="28"/>
        </w:rPr>
        <w:t xml:space="preserve"> на период до 2030 года (далее – стратегические документы). </w:t>
      </w:r>
    </w:p>
    <w:p w:rsidR="002077FF" w:rsidRPr="002077FF" w:rsidRDefault="002077FF" w:rsidP="002077FF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>Исходя из приоритетных направлений развития сферы культуры, определенных стратегическими документами, в рамках реализации муниципальной программы планируется выполнение мероприятий с учетом усиления эффективности охраны и сохранения объектов культурного наследия, развития музейного, библиотечного, театрального дела, культурно-досуговой деятельности, профессионального искусства и поддержки муниципальных учреждений культуры, а также мероприятий по совершенствованию системы художественного образования.</w:t>
      </w:r>
    </w:p>
    <w:p w:rsidR="002077FF" w:rsidRPr="002077FF" w:rsidRDefault="002077FF" w:rsidP="002077FF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 xml:space="preserve">Стратегические цели развития отрасли культуры </w:t>
      </w:r>
      <w:r w:rsidR="00413264">
        <w:rPr>
          <w:kern w:val="2"/>
          <w:sz w:val="28"/>
          <w:szCs w:val="28"/>
        </w:rPr>
        <w:t>Администрации Вяжинского сельского поселения</w:t>
      </w:r>
      <w:r w:rsidRPr="002077FF">
        <w:rPr>
          <w:kern w:val="2"/>
          <w:sz w:val="28"/>
          <w:szCs w:val="28"/>
        </w:rPr>
        <w:t xml:space="preserve"> включают в себя:</w:t>
      </w:r>
    </w:p>
    <w:p w:rsidR="002077FF" w:rsidRPr="002077FF" w:rsidRDefault="002077FF" w:rsidP="002077FF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 xml:space="preserve">сохранение исторического и культурного наследия </w:t>
      </w:r>
      <w:r w:rsidR="00413264">
        <w:rPr>
          <w:kern w:val="2"/>
          <w:sz w:val="28"/>
          <w:szCs w:val="28"/>
        </w:rPr>
        <w:t>Администрации Вяжинского сельского поселения</w:t>
      </w:r>
      <w:r w:rsidRPr="002077FF">
        <w:rPr>
          <w:kern w:val="2"/>
          <w:sz w:val="28"/>
          <w:szCs w:val="28"/>
        </w:rPr>
        <w:t>;</w:t>
      </w:r>
    </w:p>
    <w:p w:rsidR="002077FF" w:rsidRPr="002077FF" w:rsidRDefault="002077FF" w:rsidP="002077FF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 xml:space="preserve">формирование единого культурного пространства, создание условий </w:t>
      </w:r>
      <w:r w:rsidRPr="002077FF">
        <w:rPr>
          <w:spacing w:val="-6"/>
          <w:kern w:val="2"/>
          <w:sz w:val="28"/>
          <w:szCs w:val="28"/>
        </w:rPr>
        <w:t>для доступа всех категорий населения к культурным ценностям и информационным</w:t>
      </w:r>
      <w:r w:rsidRPr="002077FF">
        <w:rPr>
          <w:kern w:val="2"/>
          <w:sz w:val="28"/>
          <w:szCs w:val="28"/>
        </w:rPr>
        <w:t xml:space="preserve"> ресурсам;</w:t>
      </w:r>
    </w:p>
    <w:p w:rsidR="002077FF" w:rsidRPr="002077FF" w:rsidRDefault="002077FF" w:rsidP="002077FF">
      <w:pPr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>создание условий для сохранения и развития культурного потенциала в </w:t>
      </w:r>
      <w:proofErr w:type="spellStart"/>
      <w:r w:rsidR="00E11448">
        <w:rPr>
          <w:kern w:val="2"/>
          <w:sz w:val="28"/>
          <w:szCs w:val="28"/>
        </w:rPr>
        <w:t>Вяжинском</w:t>
      </w:r>
      <w:proofErr w:type="spellEnd"/>
      <w:r w:rsidR="00E11448">
        <w:rPr>
          <w:kern w:val="2"/>
          <w:sz w:val="28"/>
          <w:szCs w:val="28"/>
        </w:rPr>
        <w:t xml:space="preserve"> сельском поселении</w:t>
      </w:r>
      <w:r w:rsidRPr="002077FF">
        <w:rPr>
          <w:kern w:val="2"/>
          <w:sz w:val="28"/>
          <w:szCs w:val="28"/>
        </w:rPr>
        <w:t>;</w:t>
      </w:r>
    </w:p>
    <w:p w:rsidR="002077FF" w:rsidRPr="002077FF" w:rsidRDefault="002077FF" w:rsidP="002077FF">
      <w:pPr>
        <w:autoSpaceDE w:val="0"/>
        <w:autoSpaceDN w:val="0"/>
        <w:adjustRightInd w:val="0"/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>формирование учреждений культуры современных форматов.</w:t>
      </w:r>
    </w:p>
    <w:p w:rsidR="002077FF" w:rsidRPr="002077FF" w:rsidRDefault="002077FF" w:rsidP="002077FF">
      <w:pPr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>Для реализации указанных целей необходимо обеспечить:</w:t>
      </w:r>
    </w:p>
    <w:p w:rsidR="002077FF" w:rsidRPr="002077FF" w:rsidRDefault="002077FF" w:rsidP="002077FF">
      <w:pPr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 xml:space="preserve">охрану и сохранение объектов культурного наследия </w:t>
      </w:r>
      <w:r w:rsidR="00413264">
        <w:rPr>
          <w:kern w:val="2"/>
          <w:sz w:val="28"/>
          <w:szCs w:val="28"/>
        </w:rPr>
        <w:t>Администрации Вяжинского сельского поселения</w:t>
      </w:r>
      <w:r w:rsidRPr="002077FF">
        <w:rPr>
          <w:kern w:val="2"/>
          <w:sz w:val="28"/>
          <w:szCs w:val="28"/>
        </w:rPr>
        <w:t>;</w:t>
      </w:r>
    </w:p>
    <w:p w:rsidR="002077FF" w:rsidRPr="002077FF" w:rsidRDefault="002077FF" w:rsidP="002077FF">
      <w:pPr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>развитие театрального, музыкального и хореографического искусства;</w:t>
      </w:r>
    </w:p>
    <w:p w:rsidR="002077FF" w:rsidRPr="002077FF" w:rsidRDefault="002077FF" w:rsidP="002077FF">
      <w:pPr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 xml:space="preserve">развитие, </w:t>
      </w:r>
      <w:proofErr w:type="spellStart"/>
      <w:r w:rsidRPr="002077FF">
        <w:rPr>
          <w:kern w:val="2"/>
          <w:sz w:val="28"/>
          <w:szCs w:val="28"/>
        </w:rPr>
        <w:t>культурно-досуговой</w:t>
      </w:r>
      <w:proofErr w:type="spellEnd"/>
      <w:r w:rsidRPr="002077FF">
        <w:rPr>
          <w:kern w:val="2"/>
          <w:sz w:val="28"/>
          <w:szCs w:val="28"/>
        </w:rPr>
        <w:t xml:space="preserve"> деятельности;</w:t>
      </w:r>
    </w:p>
    <w:p w:rsidR="002077FF" w:rsidRPr="002077FF" w:rsidRDefault="002077FF" w:rsidP="002077FF">
      <w:pPr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>улучшение материально-технической базы учреждений культуры и образовательных организаций в сфере культуры и искусства;</w:t>
      </w:r>
    </w:p>
    <w:p w:rsidR="002077FF" w:rsidRPr="002077FF" w:rsidRDefault="002077FF" w:rsidP="002077FF">
      <w:pPr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lastRenderedPageBreak/>
        <w:t>условия для эффективного развития системы образования в сфере культуры и искусства, выявления и поддержки талантливых детей и молодежи;</w:t>
      </w:r>
    </w:p>
    <w:p w:rsidR="002077FF" w:rsidRPr="002077FF" w:rsidRDefault="002077FF" w:rsidP="002077FF">
      <w:pPr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>повышение качества кадрового обеспечения в отрасли культуры и искусства.</w:t>
      </w:r>
    </w:p>
    <w:p w:rsidR="002077FF" w:rsidRPr="002077FF" w:rsidRDefault="002077FF" w:rsidP="002077FF">
      <w:pPr>
        <w:autoSpaceDE w:val="0"/>
        <w:autoSpaceDN w:val="0"/>
        <w:adjustRightInd w:val="0"/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 xml:space="preserve">Сведения о показателях муниципальной программы </w:t>
      </w:r>
      <w:r w:rsidR="00413264">
        <w:rPr>
          <w:kern w:val="2"/>
          <w:sz w:val="28"/>
          <w:szCs w:val="28"/>
        </w:rPr>
        <w:t>Администрации Вяжинского сельского поселения</w:t>
      </w:r>
      <w:r w:rsidRPr="002077FF">
        <w:rPr>
          <w:sz w:val="28"/>
          <w:szCs w:val="28"/>
        </w:rPr>
        <w:t xml:space="preserve"> «Развитие культуры и туризма»</w:t>
      </w:r>
      <w:r w:rsidRPr="002077FF">
        <w:rPr>
          <w:kern w:val="2"/>
          <w:sz w:val="28"/>
          <w:szCs w:val="28"/>
        </w:rPr>
        <w:t xml:space="preserve">, подпрограмм муниципальной программы </w:t>
      </w:r>
      <w:r w:rsidR="00413264">
        <w:rPr>
          <w:sz w:val="28"/>
          <w:szCs w:val="28"/>
        </w:rPr>
        <w:t>Администрации Вяжинского сельского поселения</w:t>
      </w:r>
      <w:r w:rsidRPr="002077FF">
        <w:rPr>
          <w:sz w:val="28"/>
          <w:szCs w:val="28"/>
        </w:rPr>
        <w:t xml:space="preserve"> «Развитие культуры и туризма» </w:t>
      </w:r>
      <w:r w:rsidRPr="002077FF">
        <w:rPr>
          <w:kern w:val="2"/>
          <w:sz w:val="28"/>
          <w:szCs w:val="28"/>
        </w:rPr>
        <w:t>и их значениях приведены в приложении № 1 к муниципальной программе.</w:t>
      </w:r>
    </w:p>
    <w:p w:rsidR="002077FF" w:rsidRPr="002077FF" w:rsidRDefault="002077FF" w:rsidP="002077FF">
      <w:pPr>
        <w:autoSpaceDE w:val="0"/>
        <w:autoSpaceDN w:val="0"/>
        <w:adjustRightInd w:val="0"/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 xml:space="preserve">Перечень подпрограмм, основных мероприятий муниципальной программы </w:t>
      </w:r>
      <w:r w:rsidR="00413264">
        <w:rPr>
          <w:sz w:val="28"/>
          <w:szCs w:val="28"/>
        </w:rPr>
        <w:t>Администрации Вяжинского сельского поселения</w:t>
      </w:r>
      <w:r w:rsidRPr="002077FF">
        <w:rPr>
          <w:sz w:val="28"/>
          <w:szCs w:val="28"/>
        </w:rPr>
        <w:t xml:space="preserve"> «Развитие культуры и туризма» </w:t>
      </w:r>
      <w:r w:rsidRPr="002077FF">
        <w:rPr>
          <w:kern w:val="2"/>
          <w:sz w:val="28"/>
          <w:szCs w:val="28"/>
        </w:rPr>
        <w:t>приведен в приложении № 2 к муниципальной программе.</w:t>
      </w:r>
    </w:p>
    <w:p w:rsidR="002077FF" w:rsidRPr="002077FF" w:rsidRDefault="002077FF" w:rsidP="002077F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 xml:space="preserve">Расходы бюджета </w:t>
      </w:r>
      <w:r w:rsidR="00413264">
        <w:rPr>
          <w:kern w:val="2"/>
          <w:sz w:val="28"/>
          <w:szCs w:val="28"/>
        </w:rPr>
        <w:t>Администрации Вяжинского сельского поселения</w:t>
      </w:r>
      <w:r w:rsidRPr="002077FF">
        <w:rPr>
          <w:kern w:val="2"/>
          <w:sz w:val="28"/>
          <w:szCs w:val="28"/>
        </w:rPr>
        <w:t xml:space="preserve"> на реализацию муниципальной программы </w:t>
      </w:r>
      <w:r w:rsidR="00413264">
        <w:rPr>
          <w:spacing w:val="-6"/>
          <w:sz w:val="28"/>
          <w:szCs w:val="28"/>
        </w:rPr>
        <w:t>Администрации Вяжинского сельского поселения</w:t>
      </w:r>
      <w:r w:rsidRPr="002077FF">
        <w:rPr>
          <w:spacing w:val="-6"/>
          <w:sz w:val="28"/>
          <w:szCs w:val="28"/>
        </w:rPr>
        <w:t xml:space="preserve"> «Развитие культуры и туризма» </w:t>
      </w:r>
      <w:r w:rsidRPr="002077FF">
        <w:rPr>
          <w:spacing w:val="-6"/>
          <w:kern w:val="2"/>
          <w:sz w:val="28"/>
          <w:szCs w:val="28"/>
        </w:rPr>
        <w:t>приведены в приложении № </w:t>
      </w:r>
      <w:r w:rsidR="00BB4E1F">
        <w:rPr>
          <w:spacing w:val="-6"/>
          <w:kern w:val="2"/>
          <w:sz w:val="28"/>
          <w:szCs w:val="28"/>
        </w:rPr>
        <w:t>3</w:t>
      </w:r>
      <w:r w:rsidRPr="002077FF">
        <w:rPr>
          <w:kern w:val="2"/>
          <w:sz w:val="28"/>
          <w:szCs w:val="28"/>
        </w:rPr>
        <w:t xml:space="preserve"> к муниципальной программе.</w:t>
      </w:r>
    </w:p>
    <w:p w:rsidR="002077FF" w:rsidRPr="002077FF" w:rsidRDefault="002077FF" w:rsidP="002077F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 xml:space="preserve">Расходы на реализацию муниципальной программы </w:t>
      </w:r>
      <w:r w:rsidR="00413264">
        <w:rPr>
          <w:kern w:val="2"/>
          <w:sz w:val="28"/>
          <w:szCs w:val="28"/>
        </w:rPr>
        <w:t>Администрации Вяжинского сельского поселения</w:t>
      </w:r>
      <w:r w:rsidRPr="002077FF">
        <w:rPr>
          <w:sz w:val="28"/>
          <w:szCs w:val="28"/>
        </w:rPr>
        <w:t xml:space="preserve"> «Развитие культуры и туризма» </w:t>
      </w:r>
      <w:r w:rsidR="00BB4E1F">
        <w:rPr>
          <w:kern w:val="2"/>
          <w:sz w:val="28"/>
          <w:szCs w:val="28"/>
        </w:rPr>
        <w:t>приведены в приложении № 4</w:t>
      </w:r>
      <w:r w:rsidRPr="002077FF">
        <w:rPr>
          <w:kern w:val="2"/>
          <w:sz w:val="28"/>
          <w:szCs w:val="28"/>
        </w:rPr>
        <w:t xml:space="preserve"> к муниципальной программе.</w:t>
      </w:r>
    </w:p>
    <w:p w:rsidR="002077FF" w:rsidRPr="002077FF" w:rsidRDefault="002077FF" w:rsidP="002077F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2077FF" w:rsidRPr="002077FF" w:rsidRDefault="002077FF" w:rsidP="002077F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2F7A3A" w:rsidRDefault="002F7A3A" w:rsidP="00F36DF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Глава Администрации</w:t>
      </w:r>
    </w:p>
    <w:p w:rsidR="00F36DF9" w:rsidRPr="00FD40F8" w:rsidRDefault="002F7A3A" w:rsidP="00F36DF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Вяжинского сельского поселения                       П.Н. </w:t>
      </w:r>
      <w:proofErr w:type="spellStart"/>
      <w:r>
        <w:rPr>
          <w:kern w:val="2"/>
          <w:sz w:val="28"/>
          <w:szCs w:val="28"/>
        </w:rPr>
        <w:t>Колузонов</w:t>
      </w:r>
      <w:proofErr w:type="spellEnd"/>
      <w:r>
        <w:rPr>
          <w:kern w:val="2"/>
          <w:sz w:val="28"/>
          <w:szCs w:val="28"/>
        </w:rPr>
        <w:t>.</w:t>
      </w:r>
    </w:p>
    <w:p w:rsidR="00F36DF9" w:rsidRPr="00FD40F8" w:rsidRDefault="00F36DF9" w:rsidP="00F36DF9">
      <w:pPr>
        <w:rPr>
          <w:kern w:val="2"/>
          <w:sz w:val="28"/>
          <w:szCs w:val="28"/>
        </w:rPr>
      </w:pPr>
    </w:p>
    <w:p w:rsidR="00F36DF9" w:rsidRPr="00FD40F8" w:rsidRDefault="00F36DF9" w:rsidP="00F36DF9">
      <w:pPr>
        <w:rPr>
          <w:kern w:val="2"/>
          <w:sz w:val="28"/>
          <w:szCs w:val="28"/>
        </w:rPr>
        <w:sectPr w:rsidR="00F36DF9" w:rsidRPr="00FD40F8">
          <w:footerReference w:type="default" r:id="rId8"/>
          <w:pgSz w:w="11907" w:h="16840"/>
          <w:pgMar w:top="709" w:right="851" w:bottom="1134" w:left="1304" w:header="720" w:footer="720" w:gutter="0"/>
          <w:cols w:space="720"/>
        </w:sectPr>
      </w:pPr>
    </w:p>
    <w:p w:rsidR="00F36DF9" w:rsidRPr="00FD40F8" w:rsidRDefault="00F36DF9" w:rsidP="000D3C2A">
      <w:pPr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lastRenderedPageBreak/>
        <w:t>Приложение № 1</w:t>
      </w:r>
    </w:p>
    <w:p w:rsidR="00064A42" w:rsidRDefault="005645F0" w:rsidP="000D3C2A">
      <w:pPr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</w:t>
      </w:r>
      <w:r w:rsidR="00F36DF9" w:rsidRPr="00FD40F8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="00F36DF9" w:rsidRPr="00FD40F8">
        <w:rPr>
          <w:kern w:val="2"/>
          <w:sz w:val="28"/>
          <w:szCs w:val="28"/>
        </w:rPr>
        <w:t xml:space="preserve"> </w:t>
      </w:r>
      <w:r w:rsidRPr="00FD40F8">
        <w:rPr>
          <w:kern w:val="2"/>
          <w:sz w:val="28"/>
          <w:szCs w:val="28"/>
        </w:rPr>
        <w:t>программе</w:t>
      </w:r>
    </w:p>
    <w:p w:rsidR="00F36DF9" w:rsidRPr="00FD40F8" w:rsidRDefault="00413264" w:rsidP="000D3C2A">
      <w:pPr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 Вяжинского сельского поселения</w:t>
      </w:r>
    </w:p>
    <w:p w:rsidR="00F36DF9" w:rsidRPr="00FD40F8" w:rsidRDefault="00F36DF9" w:rsidP="000D3C2A">
      <w:pPr>
        <w:tabs>
          <w:tab w:val="left" w:pos="10173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«Развитие культуры и туризма»</w:t>
      </w:r>
    </w:p>
    <w:p w:rsidR="00F36DF9" w:rsidRDefault="00F36DF9" w:rsidP="000D3C2A">
      <w:pPr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064A42" w:rsidRPr="00FD40F8" w:rsidRDefault="00064A42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F36DF9" w:rsidRPr="00FD40F8" w:rsidRDefault="00F36DF9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СВЕДЕНИЯ</w:t>
      </w:r>
    </w:p>
    <w:p w:rsidR="00064A42" w:rsidRDefault="00F36DF9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о показателях </w:t>
      </w:r>
      <w:r w:rsidR="00E32C9D">
        <w:rPr>
          <w:kern w:val="2"/>
          <w:sz w:val="28"/>
          <w:szCs w:val="28"/>
        </w:rPr>
        <w:t>муниципальной программы</w:t>
      </w:r>
      <w:r w:rsidRPr="00FD40F8">
        <w:rPr>
          <w:kern w:val="2"/>
          <w:sz w:val="28"/>
          <w:szCs w:val="28"/>
        </w:rPr>
        <w:t xml:space="preserve"> </w:t>
      </w:r>
      <w:r w:rsidR="00413264">
        <w:rPr>
          <w:kern w:val="2"/>
          <w:sz w:val="28"/>
          <w:szCs w:val="28"/>
        </w:rPr>
        <w:t>Администрации Вяжинского сельского поселения</w:t>
      </w:r>
      <w:r w:rsidR="005645F0" w:rsidRPr="005645F0">
        <w:rPr>
          <w:kern w:val="2"/>
          <w:sz w:val="28"/>
          <w:szCs w:val="28"/>
        </w:rPr>
        <w:t xml:space="preserve"> </w:t>
      </w:r>
      <w:r w:rsidRPr="00FD40F8">
        <w:rPr>
          <w:kern w:val="2"/>
          <w:sz w:val="28"/>
          <w:szCs w:val="28"/>
        </w:rPr>
        <w:t xml:space="preserve">«Развитие культуры и туризма», </w:t>
      </w:r>
    </w:p>
    <w:p w:rsidR="00064A42" w:rsidRDefault="00F36DF9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подпрограмм </w:t>
      </w:r>
      <w:r w:rsidR="00E32C9D">
        <w:rPr>
          <w:kern w:val="2"/>
          <w:sz w:val="28"/>
          <w:szCs w:val="28"/>
        </w:rPr>
        <w:t>муниципальной программы</w:t>
      </w:r>
      <w:r>
        <w:rPr>
          <w:kern w:val="2"/>
          <w:sz w:val="28"/>
          <w:szCs w:val="28"/>
        </w:rPr>
        <w:t xml:space="preserve"> </w:t>
      </w:r>
      <w:r w:rsidR="00413264">
        <w:rPr>
          <w:kern w:val="2"/>
          <w:sz w:val="28"/>
          <w:szCs w:val="28"/>
        </w:rPr>
        <w:t>Администрации Вяжинского сельского поселения</w:t>
      </w:r>
      <w:r w:rsidR="005645F0" w:rsidRPr="005645F0">
        <w:rPr>
          <w:kern w:val="2"/>
          <w:sz w:val="28"/>
          <w:szCs w:val="28"/>
        </w:rPr>
        <w:t xml:space="preserve"> </w:t>
      </w:r>
      <w:r w:rsidRPr="00FD40F8">
        <w:rPr>
          <w:kern w:val="2"/>
          <w:sz w:val="28"/>
          <w:szCs w:val="28"/>
        </w:rPr>
        <w:t>«Развитие культуры и туризма» и их значения</w:t>
      </w:r>
      <w:r>
        <w:rPr>
          <w:kern w:val="2"/>
          <w:sz w:val="28"/>
          <w:szCs w:val="28"/>
        </w:rPr>
        <w:t>х</w:t>
      </w:r>
      <w:r w:rsidR="00064A42">
        <w:rPr>
          <w:kern w:val="2"/>
          <w:sz w:val="28"/>
          <w:szCs w:val="28"/>
        </w:rPr>
        <w:t xml:space="preserve"> </w:t>
      </w:r>
    </w:p>
    <w:p w:rsidR="00064A42" w:rsidRDefault="00064A42" w:rsidP="00F36DF9">
      <w:pPr>
        <w:autoSpaceDE w:val="0"/>
        <w:autoSpaceDN w:val="0"/>
        <w:adjustRightInd w:val="0"/>
        <w:jc w:val="center"/>
        <w:rPr>
          <w:kern w:val="2"/>
        </w:rPr>
      </w:pPr>
    </w:p>
    <w:p w:rsidR="00E85DFA" w:rsidRPr="00FD40F8" w:rsidRDefault="00E85DFA" w:rsidP="00F36DF9">
      <w:pPr>
        <w:autoSpaceDE w:val="0"/>
        <w:autoSpaceDN w:val="0"/>
        <w:adjustRightInd w:val="0"/>
        <w:jc w:val="center"/>
        <w:rPr>
          <w:kern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38"/>
        <w:gridCol w:w="2296"/>
        <w:gridCol w:w="1078"/>
        <w:gridCol w:w="1084"/>
        <w:gridCol w:w="757"/>
        <w:gridCol w:w="808"/>
        <w:gridCol w:w="799"/>
        <w:gridCol w:w="677"/>
        <w:gridCol w:w="787"/>
        <w:gridCol w:w="665"/>
        <w:gridCol w:w="659"/>
        <w:gridCol w:w="662"/>
        <w:gridCol w:w="721"/>
        <w:gridCol w:w="718"/>
        <w:gridCol w:w="674"/>
        <w:gridCol w:w="680"/>
        <w:gridCol w:w="659"/>
        <w:gridCol w:w="706"/>
      </w:tblGrid>
      <w:tr w:rsidR="00E3203A" w:rsidRPr="00FD40F8" w:rsidTr="00E3203A"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E3203A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№</w:t>
            </w:r>
            <w:r w:rsidRPr="00FD40F8">
              <w:rPr>
                <w:kern w:val="2"/>
                <w:sz w:val="24"/>
                <w:szCs w:val="24"/>
              </w:rPr>
              <w:br/>
            </w:r>
            <w:proofErr w:type="gramStart"/>
            <w:r w:rsidRPr="00FD40F8">
              <w:rPr>
                <w:kern w:val="2"/>
                <w:sz w:val="24"/>
                <w:szCs w:val="24"/>
              </w:rPr>
              <w:t>п</w:t>
            </w:r>
            <w:proofErr w:type="gramEnd"/>
            <w:r w:rsidRPr="00FD40F8">
              <w:rPr>
                <w:kern w:val="2"/>
                <w:sz w:val="24"/>
                <w:szCs w:val="24"/>
              </w:rPr>
              <w:t>/п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Номер и наименова</w:t>
            </w:r>
            <w:r w:rsidR="00E3203A">
              <w:rPr>
                <w:kern w:val="2"/>
                <w:sz w:val="24"/>
                <w:szCs w:val="24"/>
              </w:rPr>
              <w:softHyphen/>
            </w:r>
            <w:r w:rsidRPr="00FD40F8">
              <w:rPr>
                <w:kern w:val="2"/>
                <w:sz w:val="24"/>
                <w:szCs w:val="24"/>
              </w:rPr>
              <w:t>ние показателя (индикатора)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ind w:left="-56" w:right="-59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Вид</w:t>
            </w:r>
            <w:r w:rsidRPr="00FD40F8">
              <w:rPr>
                <w:kern w:val="2"/>
                <w:sz w:val="24"/>
                <w:szCs w:val="24"/>
              </w:rPr>
              <w:br/>
              <w:t>показа</w:t>
            </w:r>
            <w:r w:rsidR="00E3203A">
              <w:rPr>
                <w:kern w:val="2"/>
                <w:sz w:val="24"/>
                <w:szCs w:val="24"/>
              </w:rPr>
              <w:softHyphen/>
            </w:r>
            <w:r w:rsidRPr="00FD40F8">
              <w:rPr>
                <w:kern w:val="2"/>
                <w:sz w:val="24"/>
                <w:szCs w:val="24"/>
              </w:rPr>
              <w:t>теля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Единица изме</w:t>
            </w:r>
            <w:r w:rsidR="00E3203A">
              <w:rPr>
                <w:kern w:val="2"/>
                <w:sz w:val="24"/>
                <w:szCs w:val="24"/>
              </w:rPr>
              <w:softHyphen/>
            </w:r>
            <w:r w:rsidRPr="00FD40F8">
              <w:rPr>
                <w:kern w:val="2"/>
                <w:sz w:val="24"/>
                <w:szCs w:val="24"/>
              </w:rPr>
              <w:t>рения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3203A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955">
              <w:rPr>
                <w:kern w:val="2"/>
                <w:sz w:val="24"/>
                <w:szCs w:val="24"/>
              </w:rPr>
              <w:t xml:space="preserve">Данные </w:t>
            </w:r>
          </w:p>
          <w:p w:rsidR="00F36DF9" w:rsidRPr="006B6A67" w:rsidRDefault="00F36DF9" w:rsidP="00E3203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DF2955">
              <w:rPr>
                <w:kern w:val="2"/>
                <w:sz w:val="24"/>
                <w:szCs w:val="24"/>
              </w:rPr>
              <w:t>для расчета значений показателя</w:t>
            </w:r>
          </w:p>
        </w:tc>
        <w:tc>
          <w:tcPr>
            <w:tcW w:w="280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Значения показателя</w:t>
            </w:r>
          </w:p>
        </w:tc>
      </w:tr>
      <w:tr w:rsidR="00E3203A" w:rsidRPr="00FD40F8" w:rsidTr="00E3203A"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E3203A">
            <w:pPr>
              <w:ind w:left="-57" w:right="-57"/>
              <w:rPr>
                <w:kern w:val="2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6B6A67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6B6A67">
              <w:rPr>
                <w:sz w:val="24"/>
                <w:szCs w:val="24"/>
              </w:rPr>
              <w:t>2017</w:t>
            </w:r>
          </w:p>
          <w:p w:rsidR="00F36DF9" w:rsidRPr="006B6A67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6B6A67">
              <w:rPr>
                <w:sz w:val="24"/>
                <w:szCs w:val="24"/>
              </w:rPr>
              <w:t>год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6B6A67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6B6A67">
              <w:rPr>
                <w:sz w:val="24"/>
                <w:szCs w:val="24"/>
              </w:rPr>
              <w:t>2018</w:t>
            </w:r>
          </w:p>
          <w:p w:rsidR="00F36DF9" w:rsidRPr="006B6A67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6B6A67">
              <w:rPr>
                <w:sz w:val="24"/>
                <w:szCs w:val="24"/>
              </w:rPr>
              <w:t>год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2019</w:t>
            </w:r>
          </w:p>
          <w:p w:rsidR="00F36DF9" w:rsidRPr="00FD40F8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год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2020</w:t>
            </w:r>
          </w:p>
          <w:p w:rsidR="00F36DF9" w:rsidRPr="00FD40F8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год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2021</w:t>
            </w:r>
          </w:p>
          <w:p w:rsidR="00F36DF9" w:rsidRPr="00FD40F8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год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2022</w:t>
            </w:r>
          </w:p>
          <w:p w:rsidR="00F36DF9" w:rsidRPr="00FD40F8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год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2023</w:t>
            </w:r>
          </w:p>
          <w:p w:rsidR="00F36DF9" w:rsidRPr="00FD40F8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год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2024</w:t>
            </w:r>
          </w:p>
          <w:p w:rsidR="00F36DF9" w:rsidRPr="00FD40F8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год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2025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2026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2027 год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2028 год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2029 год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2030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год</w:t>
            </w:r>
          </w:p>
        </w:tc>
      </w:tr>
    </w:tbl>
    <w:p w:rsidR="00E3203A" w:rsidRPr="00E3203A" w:rsidRDefault="00E3203A">
      <w:pPr>
        <w:rPr>
          <w:sz w:val="2"/>
          <w:szCs w:val="2"/>
        </w:rPr>
      </w:pPr>
    </w:p>
    <w:tbl>
      <w:tblPr>
        <w:tblW w:w="5000" w:type="pct"/>
        <w:tblLayout w:type="fixed"/>
        <w:tblLook w:val="04A0"/>
      </w:tblPr>
      <w:tblGrid>
        <w:gridCol w:w="538"/>
        <w:gridCol w:w="2296"/>
        <w:gridCol w:w="1078"/>
        <w:gridCol w:w="1084"/>
        <w:gridCol w:w="757"/>
        <w:gridCol w:w="808"/>
        <w:gridCol w:w="799"/>
        <w:gridCol w:w="677"/>
        <w:gridCol w:w="787"/>
        <w:gridCol w:w="671"/>
        <w:gridCol w:w="653"/>
        <w:gridCol w:w="662"/>
        <w:gridCol w:w="721"/>
        <w:gridCol w:w="718"/>
        <w:gridCol w:w="674"/>
        <w:gridCol w:w="680"/>
        <w:gridCol w:w="659"/>
        <w:gridCol w:w="706"/>
      </w:tblGrid>
      <w:tr w:rsidR="00E3203A" w:rsidRPr="00E85DFA" w:rsidTr="00E3203A">
        <w:trPr>
          <w:tblHeader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E3203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7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3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3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2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2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2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2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2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2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2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2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2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16</w:t>
            </w:r>
          </w:p>
        </w:tc>
        <w:tc>
          <w:tcPr>
            <w:tcW w:w="2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sz w:val="24"/>
                <w:szCs w:val="24"/>
              </w:rPr>
              <w:t>17</w:t>
            </w:r>
          </w:p>
        </w:tc>
        <w:tc>
          <w:tcPr>
            <w:tcW w:w="2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sz w:val="24"/>
                <w:szCs w:val="24"/>
              </w:rPr>
              <w:t>18</w:t>
            </w:r>
          </w:p>
        </w:tc>
      </w:tr>
      <w:tr w:rsidR="00F36DF9" w:rsidRPr="00E85DFA" w:rsidTr="00E3203A">
        <w:trPr>
          <w:trHeight w:val="330"/>
        </w:trPr>
        <w:tc>
          <w:tcPr>
            <w:tcW w:w="5000" w:type="pct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E3203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 xml:space="preserve">1. </w:t>
            </w:r>
            <w:r w:rsidR="005645F0">
              <w:rPr>
                <w:kern w:val="2"/>
                <w:sz w:val="24"/>
                <w:szCs w:val="24"/>
              </w:rPr>
              <w:t>Муниципальная программа</w:t>
            </w:r>
            <w:r w:rsidRPr="00E85DFA">
              <w:rPr>
                <w:kern w:val="2"/>
                <w:sz w:val="24"/>
                <w:szCs w:val="24"/>
              </w:rPr>
              <w:t xml:space="preserve"> </w:t>
            </w:r>
            <w:r w:rsidR="00413264">
              <w:rPr>
                <w:kern w:val="2"/>
                <w:sz w:val="24"/>
                <w:szCs w:val="24"/>
              </w:rPr>
              <w:t>Администрации Вяжинского сельского поселения</w:t>
            </w:r>
            <w:r w:rsidRPr="00E85DFA">
              <w:rPr>
                <w:kern w:val="2"/>
                <w:sz w:val="24"/>
                <w:szCs w:val="24"/>
              </w:rPr>
              <w:t xml:space="preserve"> «Развитие культуры и туризма»</w:t>
            </w:r>
          </w:p>
        </w:tc>
      </w:tr>
      <w:tr w:rsidR="007E2778" w:rsidRPr="00E85DFA" w:rsidTr="00462A65">
        <w:trPr>
          <w:trHeight w:val="27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Pr="00E85DFA" w:rsidRDefault="007E2778" w:rsidP="00E3203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1.1.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Default="007E2778" w:rsidP="00E85DFA">
            <w:pPr>
              <w:rPr>
                <w:kern w:val="2"/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 xml:space="preserve">Показатель 1. </w:t>
            </w:r>
          </w:p>
          <w:p w:rsidR="007E2778" w:rsidRPr="00E85DFA" w:rsidRDefault="007E2778" w:rsidP="002F7A3A">
            <w:pPr>
              <w:rPr>
                <w:sz w:val="24"/>
                <w:szCs w:val="24"/>
              </w:rPr>
            </w:pPr>
            <w:r w:rsidRPr="00AD07B9">
              <w:rPr>
                <w:kern w:val="2"/>
                <w:sz w:val="24"/>
                <w:szCs w:val="24"/>
              </w:rPr>
              <w:t xml:space="preserve">Общее количество посещений культурно-досуговых мероприятий,  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Pr="00E85DFA" w:rsidRDefault="007E2778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ведом</w:t>
            </w:r>
            <w:r w:rsidRPr="00E85DFA">
              <w:rPr>
                <w:kern w:val="2"/>
                <w:sz w:val="24"/>
                <w:szCs w:val="24"/>
              </w:rPr>
              <w:softHyphen/>
              <w:t>ствен</w:t>
            </w:r>
            <w:r w:rsidRPr="00E85DFA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Pr="00E85DFA" w:rsidRDefault="007E2778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Pr="00E85DFA" w:rsidRDefault="007E2778" w:rsidP="00DE0519">
            <w:pPr>
              <w:spacing w:before="4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Pr="00B37C79" w:rsidRDefault="007E2778" w:rsidP="00DE0519">
            <w:pPr>
              <w:spacing w:before="40"/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B37C79" w:rsidRDefault="007E2778" w:rsidP="00DE0519">
            <w:pPr>
              <w:spacing w:before="40"/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B37C79" w:rsidRDefault="007E2778" w:rsidP="00DE0519">
            <w:pPr>
              <w:spacing w:before="40"/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Default="007E2778" w:rsidP="007E2778">
            <w:pPr>
              <w:spacing w:before="40"/>
              <w:ind w:left="-57"/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Default="007E2778" w:rsidP="007E2778">
            <w:pPr>
              <w:spacing w:before="40"/>
              <w:ind w:left="-57"/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Default="007E2778" w:rsidP="00976C31">
            <w:pPr>
              <w:spacing w:before="40"/>
              <w:ind w:left="-57" w:right="-57"/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Default="007E2778" w:rsidP="007E2778">
            <w:pPr>
              <w:spacing w:before="40"/>
              <w:ind w:left="-57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Default="007E2778" w:rsidP="00DE0519">
            <w:pPr>
              <w:spacing w:before="40"/>
              <w:ind w:left="-57" w:right="-57"/>
              <w:jc w:val="center"/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Default="007E2778" w:rsidP="00462A65">
            <w:pPr>
              <w:spacing w:before="40"/>
              <w:ind w:left="-57" w:right="-57"/>
              <w:jc w:val="center"/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5A542C" w:rsidRDefault="007E2778" w:rsidP="00DE0519">
            <w:pPr>
              <w:spacing w:before="40"/>
              <w:ind w:left="-57" w:right="-57"/>
              <w:jc w:val="center"/>
              <w:rPr>
                <w:sz w:val="22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DE0519" w:rsidRDefault="007E2778" w:rsidP="00DE0519">
            <w:pPr>
              <w:spacing w:before="40"/>
              <w:ind w:left="-57" w:right="-57"/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DE0519" w:rsidRDefault="007E2778" w:rsidP="00DE0519">
            <w:pPr>
              <w:spacing w:before="40"/>
              <w:ind w:left="-57" w:right="-57"/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DE0519" w:rsidRDefault="007E2778" w:rsidP="00DE0519">
            <w:pPr>
              <w:spacing w:before="40"/>
              <w:ind w:left="-57" w:right="-57"/>
            </w:pPr>
          </w:p>
        </w:tc>
      </w:tr>
      <w:tr w:rsidR="00F36DF9" w:rsidRPr="00E85DFA" w:rsidTr="00E3203A">
        <w:trPr>
          <w:trHeight w:val="33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E56C8B">
            <w:pPr>
              <w:spacing w:line="230" w:lineRule="auto"/>
              <w:ind w:left="-57" w:right="-57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 xml:space="preserve">2. Подпрограмма </w:t>
            </w:r>
            <w:r w:rsidR="005645F0">
              <w:rPr>
                <w:kern w:val="2"/>
                <w:sz w:val="24"/>
                <w:szCs w:val="24"/>
              </w:rPr>
              <w:t xml:space="preserve">1 </w:t>
            </w:r>
            <w:r w:rsidRPr="00E85DFA">
              <w:rPr>
                <w:kern w:val="2"/>
                <w:sz w:val="24"/>
                <w:szCs w:val="24"/>
              </w:rPr>
              <w:t>«Развитие культуры»</w:t>
            </w:r>
          </w:p>
        </w:tc>
      </w:tr>
      <w:tr w:rsidR="007E2778" w:rsidRPr="00E85DFA" w:rsidTr="00AC559C">
        <w:trPr>
          <w:trHeight w:val="543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Pr="00E85DFA" w:rsidRDefault="007E2778" w:rsidP="00E56C8B">
            <w:pPr>
              <w:spacing w:line="230" w:lineRule="auto"/>
              <w:ind w:left="-57" w:right="-57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2.1.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Pr="00E85DFA" w:rsidRDefault="007E2778" w:rsidP="00E56C8B">
            <w:pPr>
              <w:spacing w:line="230" w:lineRule="auto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Показатель 1.1.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AC559C">
              <w:rPr>
                <w:kern w:val="2"/>
                <w:sz w:val="24"/>
                <w:szCs w:val="24"/>
              </w:rPr>
              <w:t xml:space="preserve">Количество посещений  концертных </w:t>
            </w:r>
            <w:r w:rsidRPr="00AC559C">
              <w:rPr>
                <w:kern w:val="2"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Pr="00E85DFA" w:rsidRDefault="007E2778" w:rsidP="00E56C8B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lastRenderedPageBreak/>
              <w:t>ведом</w:t>
            </w:r>
            <w:r w:rsidRPr="00E85DFA">
              <w:rPr>
                <w:kern w:val="2"/>
                <w:sz w:val="24"/>
                <w:szCs w:val="24"/>
              </w:rPr>
              <w:softHyphen/>
              <w:t>ствен</w:t>
            </w:r>
            <w:r w:rsidRPr="00E85DFA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Pr="00E85DFA" w:rsidRDefault="007E2778" w:rsidP="000B59AF">
            <w:pPr>
              <w:spacing w:before="40"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Pr="007F5A5F" w:rsidRDefault="007E2778" w:rsidP="000B59AF">
            <w:pPr>
              <w:spacing w:before="40"/>
              <w:ind w:left="-57" w:right="-57"/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Pr="007F5A5F" w:rsidRDefault="007E2778" w:rsidP="000B59AF">
            <w:pPr>
              <w:spacing w:before="40"/>
              <w:ind w:left="-57" w:right="-57"/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Pr="007F5A5F" w:rsidRDefault="007E2778" w:rsidP="000B59AF">
            <w:pPr>
              <w:spacing w:before="40"/>
              <w:ind w:left="-57" w:right="-57"/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Default="007E2778" w:rsidP="000B59AF">
            <w:pPr>
              <w:spacing w:before="40"/>
              <w:ind w:left="-57" w:right="-57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Default="007E2778" w:rsidP="000B59AF">
            <w:pPr>
              <w:spacing w:before="40"/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AC559C" w:rsidRDefault="007E2778" w:rsidP="000B59AF">
            <w:pPr>
              <w:spacing w:before="40"/>
              <w:ind w:left="-57" w:right="-57"/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AC559C" w:rsidRDefault="007E2778" w:rsidP="000B59AF">
            <w:pPr>
              <w:spacing w:before="40"/>
              <w:ind w:left="-57" w:right="-57"/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AC559C" w:rsidRDefault="007E2778" w:rsidP="000B59AF">
            <w:pPr>
              <w:spacing w:before="40"/>
              <w:ind w:left="-57" w:right="-57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AC559C" w:rsidRDefault="007E2778" w:rsidP="000B59AF">
            <w:pPr>
              <w:spacing w:before="40"/>
              <w:ind w:left="-57" w:right="-57"/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AC559C" w:rsidRDefault="007E2778" w:rsidP="000B59AF">
            <w:pPr>
              <w:spacing w:before="40"/>
              <w:ind w:left="-57" w:right="-57"/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AC559C" w:rsidRDefault="007E2778" w:rsidP="000B59AF">
            <w:pPr>
              <w:spacing w:before="40"/>
              <w:ind w:left="-57" w:right="-57"/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Default="007E2778" w:rsidP="007E2778">
            <w:pPr>
              <w:spacing w:before="40"/>
              <w:ind w:left="-57"/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Default="007E2778" w:rsidP="007E2778">
            <w:pPr>
              <w:spacing w:before="40"/>
              <w:ind w:left="-57"/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Default="007E2778" w:rsidP="007E2778">
            <w:pPr>
              <w:spacing w:before="40"/>
              <w:ind w:left="-57"/>
            </w:pPr>
          </w:p>
        </w:tc>
      </w:tr>
      <w:tr w:rsidR="000954C4" w:rsidRPr="00E85DFA" w:rsidTr="000954C4">
        <w:trPr>
          <w:trHeight w:val="412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54C4" w:rsidRPr="00E85DFA" w:rsidRDefault="000954C4" w:rsidP="00E56C8B">
            <w:pPr>
              <w:spacing w:line="230" w:lineRule="auto"/>
              <w:ind w:left="-57" w:right="-57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54C4" w:rsidRPr="00E85DFA" w:rsidRDefault="000954C4" w:rsidP="00E56C8B">
            <w:pPr>
              <w:spacing w:line="230" w:lineRule="auto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 xml:space="preserve">Показатель 1.2. </w:t>
            </w:r>
            <w:r w:rsidRPr="00AC559C">
              <w:rPr>
                <w:sz w:val="24"/>
                <w:szCs w:val="24"/>
              </w:rPr>
              <w:t>Количество участников культурно-досуговых мероприятий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54C4" w:rsidRPr="00E85DFA" w:rsidRDefault="000954C4" w:rsidP="00E56C8B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ведом</w:t>
            </w:r>
            <w:r w:rsidRPr="00E85DFA">
              <w:rPr>
                <w:kern w:val="2"/>
                <w:sz w:val="24"/>
                <w:szCs w:val="24"/>
              </w:rPr>
              <w:softHyphen/>
              <w:t>ствен</w:t>
            </w:r>
            <w:r w:rsidRPr="00E85DFA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54C4" w:rsidRPr="00E85DFA" w:rsidRDefault="000954C4" w:rsidP="00E56C8B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954C4" w:rsidRPr="00ED7E8B" w:rsidRDefault="000954C4" w:rsidP="00032AD0"/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954C4" w:rsidRPr="00FE573B" w:rsidRDefault="000954C4" w:rsidP="00032AD0"/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954C4" w:rsidRPr="00FE573B" w:rsidRDefault="000954C4" w:rsidP="00032AD0"/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954C4" w:rsidRPr="00FE573B" w:rsidRDefault="000954C4" w:rsidP="00032AD0"/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954C4" w:rsidRPr="00FE573B" w:rsidRDefault="000954C4" w:rsidP="00032AD0"/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954C4" w:rsidRPr="00FE573B" w:rsidRDefault="000954C4" w:rsidP="00032AD0"/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954C4" w:rsidRPr="00FE573B" w:rsidRDefault="000954C4" w:rsidP="00032AD0"/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954C4" w:rsidRPr="00FE573B" w:rsidRDefault="000954C4" w:rsidP="00032AD0"/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954C4" w:rsidRPr="00FE573B" w:rsidRDefault="000954C4" w:rsidP="00032AD0"/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954C4" w:rsidRPr="00FE573B" w:rsidRDefault="000954C4" w:rsidP="00032AD0"/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954C4" w:rsidRPr="00FE573B" w:rsidRDefault="000954C4" w:rsidP="00032AD0"/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954C4" w:rsidRPr="00FE573B" w:rsidRDefault="000954C4" w:rsidP="00032AD0"/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954C4" w:rsidRPr="00FE573B" w:rsidRDefault="000954C4" w:rsidP="00032AD0"/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954C4" w:rsidRPr="00FE573B" w:rsidRDefault="000954C4" w:rsidP="00032AD0"/>
        </w:tc>
      </w:tr>
      <w:tr w:rsidR="004D66F8" w:rsidRPr="00E85DFA" w:rsidTr="00E3203A">
        <w:trPr>
          <w:trHeight w:val="270"/>
        </w:trPr>
        <w:tc>
          <w:tcPr>
            <w:tcW w:w="1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Pr="00E85DFA" w:rsidRDefault="004D66F8" w:rsidP="005855B4">
            <w:pPr>
              <w:spacing w:line="226" w:lineRule="auto"/>
              <w:ind w:left="-57" w:right="-57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2.11.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Pr="00E85DFA" w:rsidRDefault="004D66F8" w:rsidP="005855B4">
            <w:pPr>
              <w:spacing w:line="226" w:lineRule="auto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Показатель 1.11.</w:t>
            </w:r>
          </w:p>
          <w:p w:rsidR="004D66F8" w:rsidRPr="00E85DFA" w:rsidRDefault="004D66F8" w:rsidP="005855B4">
            <w:pPr>
              <w:spacing w:line="226" w:lineRule="auto"/>
              <w:rPr>
                <w:sz w:val="24"/>
                <w:szCs w:val="24"/>
              </w:rPr>
            </w:pPr>
            <w:r w:rsidRPr="004D66F8">
              <w:rPr>
                <w:kern w:val="2"/>
                <w:sz w:val="24"/>
                <w:szCs w:val="28"/>
              </w:rPr>
              <w:t>Увеличение численности участников культурно-досуговых мероприятий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Pr="00E85DFA" w:rsidRDefault="004D66F8" w:rsidP="00D13E6F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статисти</w:t>
            </w:r>
            <w:r>
              <w:rPr>
                <w:kern w:val="2"/>
                <w:sz w:val="24"/>
                <w:szCs w:val="24"/>
              </w:rPr>
              <w:softHyphen/>
            </w:r>
            <w:r w:rsidRPr="00E85DFA">
              <w:rPr>
                <w:kern w:val="2"/>
                <w:sz w:val="24"/>
                <w:szCs w:val="24"/>
              </w:rPr>
              <w:t>ческий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Pr="00E85DFA" w:rsidRDefault="004D66F8" w:rsidP="00D13E6F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процен</w:t>
            </w:r>
            <w:r w:rsidRPr="00E85DFA">
              <w:rPr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Pr="00E85DFA" w:rsidRDefault="00152006" w:rsidP="005855B4">
            <w:pPr>
              <w:tabs>
                <w:tab w:val="left" w:pos="9781"/>
              </w:tabs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Default="00152006" w:rsidP="004D66F8">
            <w:pPr>
              <w:jc w:val="center"/>
            </w:pPr>
            <w:r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Default="00152006" w:rsidP="004D66F8">
            <w:pPr>
              <w:jc w:val="center"/>
            </w:pPr>
            <w:r>
              <w:t>100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Default="00152006" w:rsidP="004D66F8">
            <w:pPr>
              <w:jc w:val="center"/>
            </w:pPr>
            <w:r>
              <w:t>100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Default="00152006" w:rsidP="004D66F8">
            <w:pPr>
              <w:jc w:val="center"/>
            </w:pPr>
            <w:r>
              <w:t>100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Default="00152006" w:rsidP="004D66F8">
            <w:pPr>
              <w:jc w:val="center"/>
            </w:pPr>
            <w:r>
              <w:t>100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Default="00152006" w:rsidP="004D66F8">
            <w:pPr>
              <w:jc w:val="center"/>
            </w:pPr>
            <w:r>
              <w:t>100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Default="00152006" w:rsidP="004D66F8">
            <w:pPr>
              <w:jc w:val="center"/>
            </w:pPr>
            <w:r>
              <w:t>100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Default="00152006" w:rsidP="004D66F8">
            <w:pPr>
              <w:jc w:val="center"/>
            </w:pPr>
            <w:r>
              <w:t>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Default="00152006" w:rsidP="004D66F8">
            <w:pPr>
              <w:jc w:val="center"/>
            </w:pPr>
            <w:r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Default="00152006" w:rsidP="004D66F8">
            <w:pPr>
              <w:jc w:val="center"/>
            </w:pPr>
            <w:r>
              <w:t>100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Default="00152006" w:rsidP="004D66F8">
            <w:pPr>
              <w:jc w:val="center"/>
            </w:pPr>
            <w:r>
              <w:t>100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Default="00152006" w:rsidP="004D66F8">
            <w:pPr>
              <w:jc w:val="center"/>
            </w:pPr>
            <w:r>
              <w:t>100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Default="00152006" w:rsidP="004D66F8">
            <w:pPr>
              <w:jc w:val="center"/>
            </w:pPr>
            <w:r>
              <w:t>100</w:t>
            </w:r>
          </w:p>
        </w:tc>
      </w:tr>
      <w:tr w:rsidR="00032AD0" w:rsidRPr="00E85DFA" w:rsidTr="00E3203A">
        <w:trPr>
          <w:trHeight w:val="33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32AD0" w:rsidRPr="00E85DFA" w:rsidRDefault="00032AD0" w:rsidP="005855B4">
            <w:pPr>
              <w:spacing w:line="226" w:lineRule="auto"/>
              <w:ind w:left="-57" w:right="-57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 xml:space="preserve">3. </w:t>
            </w:r>
            <w:r w:rsidRPr="005645F0">
              <w:rPr>
                <w:kern w:val="2"/>
                <w:sz w:val="24"/>
                <w:szCs w:val="24"/>
              </w:rPr>
              <w:t xml:space="preserve">Подпрограмма </w:t>
            </w:r>
            <w:r>
              <w:rPr>
                <w:kern w:val="2"/>
                <w:sz w:val="24"/>
                <w:szCs w:val="24"/>
              </w:rPr>
              <w:t xml:space="preserve">2 </w:t>
            </w:r>
            <w:r w:rsidRPr="005645F0">
              <w:rPr>
                <w:kern w:val="2"/>
                <w:sz w:val="24"/>
                <w:szCs w:val="24"/>
              </w:rPr>
              <w:t>«Обеспечение реализации муниципальной  программы «Развитие культуры и туризма»</w:t>
            </w:r>
          </w:p>
        </w:tc>
      </w:tr>
      <w:tr w:rsidR="00F65D07" w:rsidRPr="00E85DFA" w:rsidTr="00E56C8B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E85DFA" w:rsidRDefault="00F65D07" w:rsidP="005855B4">
            <w:pPr>
              <w:spacing w:line="226" w:lineRule="auto"/>
              <w:ind w:left="-57" w:right="-57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3.1.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E85DFA" w:rsidRDefault="00F65D07" w:rsidP="005855B4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sz w:val="24"/>
                <w:szCs w:val="24"/>
              </w:rPr>
            </w:pPr>
            <w:r w:rsidRPr="00E85DFA">
              <w:rPr>
                <w:sz w:val="24"/>
                <w:szCs w:val="24"/>
              </w:rPr>
              <w:t xml:space="preserve">Показатель 2.1. </w:t>
            </w:r>
            <w:r w:rsidRPr="00F65D07">
              <w:rPr>
                <w:kern w:val="2"/>
                <w:sz w:val="24"/>
                <w:szCs w:val="28"/>
              </w:rPr>
              <w:t xml:space="preserve">Повышение уровня удовлетворенности жителей района качеством предоставления  муниципальных  услуг  в муниципальных учреждениях культуры </w:t>
            </w:r>
            <w:r w:rsidR="00413264">
              <w:rPr>
                <w:kern w:val="2"/>
                <w:sz w:val="24"/>
                <w:szCs w:val="28"/>
              </w:rPr>
              <w:t>Администрации Вяжинского сельского поселения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E85DFA" w:rsidRDefault="00F65D07" w:rsidP="005855B4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ведом</w:t>
            </w:r>
            <w:r w:rsidRPr="00E85DFA">
              <w:rPr>
                <w:kern w:val="2"/>
                <w:sz w:val="24"/>
                <w:szCs w:val="24"/>
              </w:rPr>
              <w:softHyphen/>
              <w:t>ствен</w:t>
            </w:r>
            <w:r w:rsidRPr="00E85DFA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E85DFA" w:rsidRDefault="00F65D07" w:rsidP="005855B4">
            <w:pPr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E85DFA" w:rsidRDefault="00F65D07" w:rsidP="005855B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Default="00F65D07" w:rsidP="00F65D07">
            <w:pPr>
              <w:jc w:val="center"/>
            </w:pPr>
            <w:r w:rsidRPr="00DC69D2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Default="00F65D07" w:rsidP="00F65D07">
            <w:pPr>
              <w:jc w:val="center"/>
            </w:pPr>
            <w:r w:rsidRPr="00DC69D2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Default="00F65D07" w:rsidP="00F65D07">
            <w:pPr>
              <w:jc w:val="center"/>
            </w:pPr>
            <w:r w:rsidRPr="00DC69D2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Default="00F65D07" w:rsidP="00F65D07">
            <w:pPr>
              <w:jc w:val="center"/>
            </w:pPr>
            <w:r w:rsidRPr="00DC69D2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Default="00F65D07" w:rsidP="00F65D07">
            <w:pPr>
              <w:jc w:val="center"/>
            </w:pPr>
            <w:r w:rsidRPr="00DC69D2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Default="00F65D07" w:rsidP="00F65D07">
            <w:pPr>
              <w:jc w:val="center"/>
            </w:pPr>
            <w:r w:rsidRPr="00DC69D2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Default="00F65D07" w:rsidP="00F65D07">
            <w:pPr>
              <w:jc w:val="center"/>
            </w:pPr>
            <w:r w:rsidRPr="00DC69D2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Default="00F65D07" w:rsidP="00F65D07">
            <w:pPr>
              <w:jc w:val="center"/>
            </w:pPr>
            <w:r w:rsidRPr="00DC69D2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Default="00F65D07" w:rsidP="00F65D07">
            <w:pPr>
              <w:jc w:val="center"/>
            </w:pPr>
            <w:r w:rsidRPr="00DC69D2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Default="00F65D07" w:rsidP="00F65D07">
            <w:pPr>
              <w:jc w:val="center"/>
            </w:pPr>
            <w:r w:rsidRPr="00DC69D2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Default="00F65D07" w:rsidP="00F65D07">
            <w:pPr>
              <w:jc w:val="center"/>
            </w:pPr>
            <w:r w:rsidRPr="00DC69D2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Default="00F65D07" w:rsidP="00F65D07">
            <w:pPr>
              <w:jc w:val="center"/>
            </w:pPr>
            <w:r w:rsidRPr="00DC69D2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Default="00F65D07" w:rsidP="00F65D07">
            <w:pPr>
              <w:jc w:val="center"/>
            </w:pPr>
            <w:r w:rsidRPr="00DC69D2">
              <w:rPr>
                <w:kern w:val="2"/>
                <w:sz w:val="24"/>
                <w:szCs w:val="24"/>
              </w:rPr>
              <w:t>0</w:t>
            </w:r>
          </w:p>
        </w:tc>
      </w:tr>
      <w:tr w:rsidR="00F65D07" w:rsidRPr="00E85DFA" w:rsidTr="00E3203A">
        <w:trPr>
          <w:trHeight w:val="169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E85DFA" w:rsidRDefault="00F65D07" w:rsidP="00E3203A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E85DFA" w:rsidRDefault="00F65D07" w:rsidP="004E69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 xml:space="preserve">Показатель 2.2 </w:t>
            </w:r>
            <w:r w:rsidRPr="00F65D07">
              <w:rPr>
                <w:kern w:val="2"/>
                <w:sz w:val="24"/>
                <w:szCs w:val="28"/>
              </w:rPr>
              <w:t>Деятельность в области бухгалтерского учета (оказание бухгалтерских и экономических услуг)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E85DFA" w:rsidRDefault="00F65D07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ведом</w:t>
            </w:r>
            <w:r w:rsidRPr="00E85DFA">
              <w:rPr>
                <w:kern w:val="2"/>
                <w:sz w:val="24"/>
                <w:szCs w:val="24"/>
              </w:rPr>
              <w:softHyphen/>
              <w:t>ствен</w:t>
            </w:r>
            <w:r w:rsidRPr="00E85DFA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E85DFA" w:rsidRDefault="00F65D07" w:rsidP="00F65D07">
            <w:pPr>
              <w:ind w:left="-113"/>
              <w:jc w:val="center"/>
              <w:rPr>
                <w:sz w:val="24"/>
                <w:szCs w:val="24"/>
              </w:rPr>
            </w:pPr>
            <w:proofErr w:type="spellStart"/>
            <w:r w:rsidRPr="00F65D07">
              <w:rPr>
                <w:kern w:val="2"/>
                <w:sz w:val="24"/>
                <w:szCs w:val="28"/>
              </w:rPr>
              <w:t>Количес</w:t>
            </w:r>
            <w:proofErr w:type="gramStart"/>
            <w:r w:rsidRPr="00F65D07">
              <w:rPr>
                <w:kern w:val="2"/>
                <w:sz w:val="24"/>
                <w:szCs w:val="28"/>
              </w:rPr>
              <w:t>т</w:t>
            </w:r>
            <w:proofErr w:type="spellEnd"/>
            <w:r>
              <w:rPr>
                <w:kern w:val="2"/>
                <w:sz w:val="24"/>
                <w:szCs w:val="28"/>
              </w:rPr>
              <w:t>-</w:t>
            </w:r>
            <w:proofErr w:type="gramEnd"/>
            <w:r>
              <w:rPr>
                <w:kern w:val="2"/>
                <w:sz w:val="24"/>
                <w:szCs w:val="28"/>
              </w:rPr>
              <w:t xml:space="preserve"> </w:t>
            </w:r>
            <w:r w:rsidRPr="00F65D07">
              <w:rPr>
                <w:kern w:val="2"/>
                <w:sz w:val="24"/>
                <w:szCs w:val="28"/>
              </w:rPr>
              <w:t>во человеко-часов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F65D07" w:rsidRDefault="00F65D07" w:rsidP="00F65D07">
            <w:pPr>
              <w:spacing w:before="40"/>
              <w:ind w:left="-57" w:right="-57"/>
              <w:rPr>
                <w:sz w:val="18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F65D07" w:rsidRDefault="00F65D07" w:rsidP="00F65D07">
            <w:pPr>
              <w:spacing w:before="40"/>
              <w:ind w:left="-57" w:right="-57"/>
              <w:rPr>
                <w:sz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F65D07" w:rsidRDefault="00F65D07" w:rsidP="00F65D07">
            <w:pPr>
              <w:spacing w:before="40"/>
              <w:ind w:left="-57" w:right="-57"/>
              <w:rPr>
                <w:sz w:val="18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F65D07" w:rsidRDefault="00F65D07" w:rsidP="00F65D07">
            <w:pPr>
              <w:spacing w:before="40"/>
              <w:ind w:left="-57" w:right="-57"/>
              <w:rPr>
                <w:sz w:val="18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F65D07" w:rsidRDefault="00F65D07" w:rsidP="00F65D07">
            <w:pPr>
              <w:spacing w:before="40"/>
              <w:ind w:left="-57" w:right="-57"/>
              <w:rPr>
                <w:sz w:val="18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F65D07" w:rsidRDefault="00F65D07" w:rsidP="00F65D07">
            <w:pPr>
              <w:spacing w:before="40"/>
              <w:ind w:left="-57" w:right="-57"/>
              <w:rPr>
                <w:sz w:val="1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F65D07" w:rsidRDefault="00F65D07" w:rsidP="00F65D07">
            <w:pPr>
              <w:spacing w:before="40"/>
              <w:ind w:left="-57" w:right="-57"/>
              <w:rPr>
                <w:sz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F65D07" w:rsidRDefault="00F65D07" w:rsidP="00F65D07">
            <w:pPr>
              <w:spacing w:before="40"/>
              <w:ind w:left="-57" w:right="-57"/>
              <w:rPr>
                <w:sz w:val="18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F65D07" w:rsidRDefault="00F65D07" w:rsidP="00F65D07">
            <w:pPr>
              <w:spacing w:before="40"/>
              <w:ind w:left="-57" w:right="-57"/>
              <w:rPr>
                <w:sz w:val="18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F65D07" w:rsidRDefault="00F65D07" w:rsidP="00F65D07">
            <w:pPr>
              <w:spacing w:before="40"/>
              <w:ind w:left="-57" w:right="-57"/>
              <w:rPr>
                <w:sz w:val="1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F65D07" w:rsidRDefault="00F65D07" w:rsidP="00F65D07">
            <w:pPr>
              <w:spacing w:before="40"/>
              <w:ind w:left="-57" w:right="-57"/>
              <w:rPr>
                <w:sz w:val="18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F65D07" w:rsidRDefault="00F65D07" w:rsidP="00F65D07">
            <w:pPr>
              <w:spacing w:before="40"/>
              <w:ind w:left="-57" w:right="-57"/>
              <w:rPr>
                <w:sz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F65D07" w:rsidRDefault="00F65D07" w:rsidP="00F65D07">
            <w:pPr>
              <w:spacing w:before="40"/>
              <w:ind w:left="-57" w:right="-57"/>
              <w:rPr>
                <w:sz w:val="1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F65D07" w:rsidRDefault="00F65D07" w:rsidP="00F65D07">
            <w:pPr>
              <w:spacing w:before="40"/>
              <w:ind w:left="-57" w:right="-57"/>
              <w:rPr>
                <w:sz w:val="18"/>
              </w:rPr>
            </w:pPr>
          </w:p>
        </w:tc>
      </w:tr>
    </w:tbl>
    <w:p w:rsid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886AAA" w:rsidRP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886AAA">
        <w:rPr>
          <w:kern w:val="2"/>
          <w:sz w:val="28"/>
          <w:szCs w:val="28"/>
        </w:rPr>
        <w:lastRenderedPageBreak/>
        <w:t>Приложение № 2</w:t>
      </w:r>
    </w:p>
    <w:p w:rsidR="00886AAA" w:rsidRP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886AAA">
        <w:rPr>
          <w:kern w:val="2"/>
          <w:sz w:val="28"/>
          <w:szCs w:val="28"/>
        </w:rPr>
        <w:t>к муниципальной программе</w:t>
      </w:r>
    </w:p>
    <w:p w:rsidR="00886AAA" w:rsidRPr="00886AAA" w:rsidRDefault="00413264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 Вяжинского сельского поселения</w:t>
      </w:r>
    </w:p>
    <w:p w:rsidR="00886AAA" w:rsidRPr="00886AAA" w:rsidRDefault="00886AAA" w:rsidP="00886AAA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886AAA">
        <w:rPr>
          <w:kern w:val="2"/>
          <w:sz w:val="28"/>
          <w:szCs w:val="28"/>
        </w:rPr>
        <w:t>«Развитие культуры и туризма»</w:t>
      </w:r>
    </w:p>
    <w:p w:rsidR="00886AAA" w:rsidRPr="00886AAA" w:rsidRDefault="00886AAA" w:rsidP="00886AAA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886AAA" w:rsidRPr="00886AAA" w:rsidRDefault="00886AAA" w:rsidP="00886AAA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886AAA">
        <w:rPr>
          <w:kern w:val="2"/>
          <w:sz w:val="28"/>
          <w:szCs w:val="28"/>
        </w:rPr>
        <w:t>Сведения</w:t>
      </w:r>
    </w:p>
    <w:p w:rsidR="00886AAA" w:rsidRPr="00886AAA" w:rsidRDefault="00886AAA" w:rsidP="00886AAA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886AAA">
        <w:rPr>
          <w:kern w:val="2"/>
          <w:sz w:val="28"/>
          <w:szCs w:val="28"/>
        </w:rPr>
        <w:t>о методике расчета показателей муниципальной программы «Развитие культуры и туризма»</w:t>
      </w:r>
    </w:p>
    <w:p w:rsidR="00886AAA" w:rsidRPr="00886AAA" w:rsidRDefault="00886AAA" w:rsidP="00886AAA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833"/>
        <w:gridCol w:w="3360"/>
        <w:gridCol w:w="1077"/>
        <w:gridCol w:w="5645"/>
        <w:gridCol w:w="4053"/>
      </w:tblGrid>
      <w:tr w:rsidR="00886AAA" w:rsidRPr="00886AAA" w:rsidTr="00AB3726">
        <w:trPr>
          <w:tblCellSpacing w:w="5" w:type="nil"/>
          <w:jc w:val="center"/>
        </w:trPr>
        <w:tc>
          <w:tcPr>
            <w:tcW w:w="833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 xml:space="preserve">№ </w:t>
            </w:r>
            <w:proofErr w:type="gramStart"/>
            <w:r w:rsidRPr="00886AAA">
              <w:rPr>
                <w:kern w:val="2"/>
                <w:sz w:val="28"/>
                <w:szCs w:val="28"/>
              </w:rPr>
              <w:t>п</w:t>
            </w:r>
            <w:proofErr w:type="gramEnd"/>
            <w:r w:rsidRPr="00886AAA">
              <w:rPr>
                <w:kern w:val="2"/>
                <w:sz w:val="28"/>
                <w:szCs w:val="28"/>
              </w:rPr>
              <w:t>/п</w:t>
            </w:r>
          </w:p>
        </w:tc>
        <w:tc>
          <w:tcPr>
            <w:tcW w:w="3360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Номер и наименование показател</w:t>
            </w:r>
            <w:proofErr w:type="gramStart"/>
            <w:r w:rsidRPr="00886AAA">
              <w:rPr>
                <w:kern w:val="2"/>
                <w:sz w:val="28"/>
                <w:szCs w:val="28"/>
              </w:rPr>
              <w:t>я(</w:t>
            </w:r>
            <w:proofErr w:type="gramEnd"/>
            <w:r w:rsidRPr="00886AAA">
              <w:rPr>
                <w:kern w:val="2"/>
                <w:sz w:val="28"/>
                <w:szCs w:val="28"/>
              </w:rPr>
              <w:t xml:space="preserve">индикатора) </w:t>
            </w:r>
          </w:p>
        </w:tc>
        <w:tc>
          <w:tcPr>
            <w:tcW w:w="1077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Ед. изм.</w:t>
            </w:r>
          </w:p>
        </w:tc>
        <w:tc>
          <w:tcPr>
            <w:tcW w:w="5645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 xml:space="preserve">Методика расчета показателя (формула) и </w:t>
            </w:r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 xml:space="preserve">методологические пояснения к показателю </w:t>
            </w:r>
          </w:p>
        </w:tc>
        <w:tc>
          <w:tcPr>
            <w:tcW w:w="4053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Базовые показатели (используемые в формуле)</w:t>
            </w:r>
          </w:p>
        </w:tc>
      </w:tr>
      <w:tr w:rsidR="00886AAA" w:rsidRPr="00886AAA" w:rsidTr="00AB3726">
        <w:trPr>
          <w:tblHeader/>
          <w:tblCellSpacing w:w="5" w:type="nil"/>
          <w:jc w:val="center"/>
        </w:trPr>
        <w:tc>
          <w:tcPr>
            <w:tcW w:w="833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3360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1077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5645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4</w:t>
            </w:r>
          </w:p>
        </w:tc>
        <w:tc>
          <w:tcPr>
            <w:tcW w:w="4053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5</w:t>
            </w:r>
          </w:p>
        </w:tc>
      </w:tr>
      <w:tr w:rsidR="00886AAA" w:rsidRPr="00886AAA" w:rsidTr="00AB3726">
        <w:trPr>
          <w:trHeight w:val="3367"/>
          <w:tblCellSpacing w:w="5" w:type="nil"/>
          <w:jc w:val="center"/>
        </w:trPr>
        <w:tc>
          <w:tcPr>
            <w:tcW w:w="833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3360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Показатель (индикатор) 1.</w:t>
            </w:r>
          </w:p>
          <w:p w:rsidR="00886AAA" w:rsidRPr="00886AAA" w:rsidRDefault="00886AAA" w:rsidP="00AB372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 xml:space="preserve">Общее количество посещений культурно-досуговых мероприятий, </w:t>
            </w:r>
          </w:p>
        </w:tc>
        <w:tc>
          <w:tcPr>
            <w:tcW w:w="1077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человек</w:t>
            </w:r>
          </w:p>
        </w:tc>
        <w:tc>
          <w:tcPr>
            <w:tcW w:w="5645" w:type="dxa"/>
          </w:tcPr>
          <w:tbl>
            <w:tblPr>
              <w:tblW w:w="6079" w:type="dxa"/>
              <w:tblLayout w:type="fixed"/>
              <w:tblLook w:val="01E0"/>
            </w:tblPr>
            <w:tblGrid>
              <w:gridCol w:w="1131"/>
              <w:gridCol w:w="2474"/>
              <w:gridCol w:w="2474"/>
            </w:tblGrid>
            <w:tr w:rsidR="00886AAA" w:rsidRPr="00886AAA" w:rsidTr="00886AAA">
              <w:trPr>
                <w:trHeight w:val="295"/>
              </w:trPr>
              <w:tc>
                <w:tcPr>
                  <w:tcW w:w="1131" w:type="dxa"/>
                  <w:vMerge w:val="restart"/>
                  <w:vAlign w:val="center"/>
                </w:tcPr>
                <w:p w:rsidR="00886AAA" w:rsidRPr="00886AAA" w:rsidRDefault="00886AAA" w:rsidP="00886AAA">
                  <w:pPr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886AAA">
                    <w:rPr>
                      <w:kern w:val="2"/>
                      <w:sz w:val="28"/>
                      <w:szCs w:val="28"/>
                    </w:rPr>
                    <w:t>Оп =</w:t>
                  </w:r>
                </w:p>
              </w:tc>
              <w:tc>
                <w:tcPr>
                  <w:tcW w:w="2474" w:type="dxa"/>
                  <w:tcBorders>
                    <w:bottom w:val="single" w:sz="4" w:space="0" w:color="auto"/>
                  </w:tcBorders>
                </w:tcPr>
                <w:p w:rsidR="00886AAA" w:rsidRPr="00886AAA" w:rsidRDefault="00886AAA" w:rsidP="00886AAA">
                  <w:pPr>
                    <w:jc w:val="center"/>
                    <w:rPr>
                      <w:kern w:val="2"/>
                      <w:sz w:val="28"/>
                      <w:szCs w:val="28"/>
                    </w:rPr>
                  </w:pPr>
                  <w:proofErr w:type="spellStart"/>
                  <w:r w:rsidRPr="00886AAA">
                    <w:rPr>
                      <w:kern w:val="2"/>
                      <w:sz w:val="28"/>
                      <w:szCs w:val="28"/>
                    </w:rPr>
                    <w:t>Пдк+Пм+Пб</w:t>
                  </w:r>
                  <w:proofErr w:type="spellEnd"/>
                </w:p>
              </w:tc>
              <w:tc>
                <w:tcPr>
                  <w:tcW w:w="2474" w:type="dxa"/>
                  <w:vMerge w:val="restart"/>
                  <w:vAlign w:val="center"/>
                </w:tcPr>
                <w:p w:rsidR="00886AAA" w:rsidRPr="00886AAA" w:rsidRDefault="00886AAA" w:rsidP="00886AAA">
                  <w:pPr>
                    <w:rPr>
                      <w:kern w:val="2"/>
                      <w:sz w:val="28"/>
                      <w:szCs w:val="28"/>
                    </w:rPr>
                  </w:pPr>
                </w:p>
                <w:p w:rsidR="00886AAA" w:rsidRPr="00886AAA" w:rsidRDefault="00886AAA" w:rsidP="00886AAA">
                  <w:pPr>
                    <w:rPr>
                      <w:kern w:val="2"/>
                      <w:sz w:val="28"/>
                      <w:szCs w:val="28"/>
                    </w:rPr>
                  </w:pPr>
                </w:p>
              </w:tc>
            </w:tr>
            <w:tr w:rsidR="00886AAA" w:rsidRPr="00886AAA" w:rsidTr="00886AAA">
              <w:trPr>
                <w:trHeight w:val="287"/>
              </w:trPr>
              <w:tc>
                <w:tcPr>
                  <w:tcW w:w="1131" w:type="dxa"/>
                  <w:vMerge/>
                </w:tcPr>
                <w:p w:rsidR="00886AAA" w:rsidRPr="00886AAA" w:rsidRDefault="00886AAA" w:rsidP="00886AAA">
                  <w:pPr>
                    <w:rPr>
                      <w:kern w:val="2"/>
                      <w:sz w:val="28"/>
                      <w:szCs w:val="28"/>
                    </w:rPr>
                  </w:pPr>
                </w:p>
              </w:tc>
              <w:tc>
                <w:tcPr>
                  <w:tcW w:w="2474" w:type="dxa"/>
                  <w:tcBorders>
                    <w:top w:val="single" w:sz="4" w:space="0" w:color="auto"/>
                  </w:tcBorders>
                </w:tcPr>
                <w:p w:rsidR="00886AAA" w:rsidRPr="00886AAA" w:rsidRDefault="00886AAA" w:rsidP="00886AAA">
                  <w:pPr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886AAA">
                    <w:rPr>
                      <w:kern w:val="2"/>
                      <w:sz w:val="28"/>
                      <w:szCs w:val="28"/>
                    </w:rPr>
                    <w:t>Н</w:t>
                  </w:r>
                </w:p>
              </w:tc>
              <w:tc>
                <w:tcPr>
                  <w:tcW w:w="2474" w:type="dxa"/>
                  <w:vMerge/>
                </w:tcPr>
                <w:p w:rsidR="00886AAA" w:rsidRPr="00886AAA" w:rsidRDefault="00886AAA" w:rsidP="00886AAA">
                  <w:pPr>
                    <w:jc w:val="center"/>
                    <w:rPr>
                      <w:kern w:val="2"/>
                      <w:sz w:val="28"/>
                      <w:szCs w:val="28"/>
                    </w:rPr>
                  </w:pPr>
                </w:p>
              </w:tc>
            </w:tr>
          </w:tbl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 xml:space="preserve">где </w:t>
            </w:r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 xml:space="preserve">Оп – общее количество посещений </w:t>
            </w:r>
            <w:proofErr w:type="spellStart"/>
            <w:r w:rsidRPr="00886AAA">
              <w:rPr>
                <w:kern w:val="2"/>
                <w:sz w:val="28"/>
                <w:szCs w:val="28"/>
              </w:rPr>
              <w:t>культурно-досуговых</w:t>
            </w:r>
            <w:proofErr w:type="spellEnd"/>
            <w:r w:rsidRPr="00886AAA">
              <w:rPr>
                <w:kern w:val="2"/>
                <w:sz w:val="28"/>
                <w:szCs w:val="28"/>
              </w:rPr>
              <w:t xml:space="preserve"> мероприятий,  </w:t>
            </w:r>
            <w:proofErr w:type="spellStart"/>
            <w:r w:rsidRPr="00886AAA">
              <w:rPr>
                <w:kern w:val="2"/>
                <w:sz w:val="28"/>
                <w:szCs w:val="28"/>
              </w:rPr>
              <w:t>Пдк</w:t>
            </w:r>
            <w:proofErr w:type="spellEnd"/>
            <w:r w:rsidRPr="00886AAA">
              <w:rPr>
                <w:kern w:val="2"/>
                <w:sz w:val="28"/>
                <w:szCs w:val="28"/>
              </w:rPr>
              <w:t xml:space="preserve"> – посещение домов культуры</w:t>
            </w:r>
            <w:proofErr w:type="gramStart"/>
            <w:r w:rsidRPr="00886AAA">
              <w:rPr>
                <w:kern w:val="2"/>
                <w:sz w:val="28"/>
                <w:szCs w:val="28"/>
              </w:rPr>
              <w:t xml:space="preserve"> ;</w:t>
            </w:r>
            <w:proofErr w:type="gramEnd"/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 xml:space="preserve">Н – среднегодовая численность населения </w:t>
            </w:r>
            <w:r w:rsidR="00413264">
              <w:rPr>
                <w:kern w:val="2"/>
                <w:sz w:val="28"/>
                <w:szCs w:val="28"/>
              </w:rPr>
              <w:t>Администрации Вяжинского сельского поселения</w:t>
            </w:r>
          </w:p>
        </w:tc>
        <w:tc>
          <w:tcPr>
            <w:tcW w:w="4053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данные Свода годовых сведений об общедоступных (публичных) библиотеках системы Минкультуры России;</w:t>
            </w:r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данные формы федерального статистического наблюдения № 9-НК, №12-НК;</w:t>
            </w:r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данные формы федерального статистического наблюдения № 8-НК</w:t>
            </w:r>
          </w:p>
        </w:tc>
      </w:tr>
      <w:tr w:rsidR="00886AAA" w:rsidRPr="00886AAA" w:rsidTr="00AB3726">
        <w:trPr>
          <w:trHeight w:val="2551"/>
          <w:tblCellSpacing w:w="5" w:type="nil"/>
          <w:jc w:val="center"/>
        </w:trPr>
        <w:tc>
          <w:tcPr>
            <w:tcW w:w="833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2.</w:t>
            </w:r>
          </w:p>
        </w:tc>
        <w:tc>
          <w:tcPr>
            <w:tcW w:w="3360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Показатель (индикатор)  1.1.</w:t>
            </w:r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 xml:space="preserve">Количества посещений концертных мероприятий </w:t>
            </w:r>
          </w:p>
        </w:tc>
        <w:tc>
          <w:tcPr>
            <w:tcW w:w="1077" w:type="dxa"/>
          </w:tcPr>
          <w:p w:rsidR="00886AAA" w:rsidRPr="00886AAA" w:rsidRDefault="00886AAA" w:rsidP="00886AAA">
            <w:pPr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человек</w:t>
            </w:r>
          </w:p>
        </w:tc>
        <w:tc>
          <w:tcPr>
            <w:tcW w:w="5645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proofErr w:type="spellStart"/>
            <w:r w:rsidRPr="00886AAA">
              <w:rPr>
                <w:kern w:val="2"/>
                <w:sz w:val="28"/>
                <w:szCs w:val="28"/>
              </w:rPr>
              <w:t>Упос</w:t>
            </w:r>
            <w:proofErr w:type="spellEnd"/>
            <w:r w:rsidRPr="00886AAA">
              <w:rPr>
                <w:kern w:val="2"/>
                <w:sz w:val="28"/>
                <w:szCs w:val="28"/>
              </w:rPr>
              <w:t xml:space="preserve"> =.К пос.о.г./ </w:t>
            </w:r>
            <w:proofErr w:type="spellStart"/>
            <w:r w:rsidRPr="00886AAA">
              <w:rPr>
                <w:kern w:val="2"/>
                <w:sz w:val="28"/>
                <w:szCs w:val="28"/>
              </w:rPr>
              <w:t>Кпос.п.г</w:t>
            </w:r>
            <w:proofErr w:type="gramStart"/>
            <w:r w:rsidRPr="00886AAA">
              <w:rPr>
                <w:kern w:val="2"/>
                <w:sz w:val="28"/>
                <w:szCs w:val="28"/>
              </w:rPr>
              <w:t>.х</w:t>
            </w:r>
            <w:proofErr w:type="spellEnd"/>
            <w:proofErr w:type="gramEnd"/>
            <w:r w:rsidRPr="00886AAA">
              <w:rPr>
                <w:kern w:val="2"/>
                <w:sz w:val="28"/>
                <w:szCs w:val="28"/>
              </w:rPr>
              <w:t xml:space="preserve"> 100%-100%, </w:t>
            </w:r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где:</w:t>
            </w:r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proofErr w:type="spellStart"/>
            <w:r w:rsidRPr="00886AAA">
              <w:rPr>
                <w:kern w:val="2"/>
                <w:sz w:val="28"/>
                <w:szCs w:val="28"/>
                <w:lang w:eastAsia="en-US"/>
              </w:rPr>
              <w:t>Упос</w:t>
            </w:r>
            <w:proofErr w:type="spellEnd"/>
            <w:r w:rsidRPr="00886AAA">
              <w:rPr>
                <w:kern w:val="2"/>
                <w:sz w:val="28"/>
                <w:szCs w:val="28"/>
                <w:lang w:eastAsia="en-US"/>
              </w:rPr>
              <w:t>. –  количество посещений по сравнению с прошлым годом</w:t>
            </w:r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К пос.о.г.- к</w:t>
            </w:r>
            <w:r w:rsidRPr="00886AAA">
              <w:rPr>
                <w:kern w:val="2"/>
                <w:sz w:val="28"/>
                <w:szCs w:val="28"/>
                <w:lang w:eastAsia="en-US"/>
              </w:rPr>
              <w:t xml:space="preserve">оличество посещений отчетного года; </w:t>
            </w:r>
            <w:proofErr w:type="spellStart"/>
            <w:r w:rsidRPr="00886AAA">
              <w:rPr>
                <w:kern w:val="2"/>
                <w:sz w:val="28"/>
                <w:szCs w:val="28"/>
              </w:rPr>
              <w:t>Кпос.п.г</w:t>
            </w:r>
            <w:proofErr w:type="spellEnd"/>
            <w:r w:rsidRPr="00886AAA">
              <w:rPr>
                <w:kern w:val="2"/>
                <w:sz w:val="28"/>
                <w:szCs w:val="28"/>
              </w:rPr>
              <w:t xml:space="preserve">. </w:t>
            </w:r>
            <w:proofErr w:type="gramStart"/>
            <w:r w:rsidRPr="00886AAA">
              <w:rPr>
                <w:kern w:val="2"/>
                <w:sz w:val="28"/>
                <w:szCs w:val="28"/>
              </w:rPr>
              <w:t>–</w:t>
            </w:r>
            <w:r w:rsidRPr="00886AAA">
              <w:rPr>
                <w:kern w:val="2"/>
                <w:sz w:val="28"/>
                <w:szCs w:val="28"/>
                <w:lang w:eastAsia="en-US"/>
              </w:rPr>
              <w:t>к</w:t>
            </w:r>
            <w:proofErr w:type="gramEnd"/>
            <w:r w:rsidRPr="00886AAA">
              <w:rPr>
                <w:kern w:val="2"/>
                <w:sz w:val="28"/>
                <w:szCs w:val="28"/>
                <w:lang w:eastAsia="en-US"/>
              </w:rPr>
              <w:t>оличество посещений предыдущего года;</w:t>
            </w:r>
          </w:p>
        </w:tc>
        <w:tc>
          <w:tcPr>
            <w:tcW w:w="4053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данные формы федерального статистического наблюдения № 9-НК, №12-НК</w:t>
            </w:r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1.Количество посещений отчетного года.</w:t>
            </w:r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2.Количество посещений предыдущего года.</w:t>
            </w:r>
          </w:p>
        </w:tc>
      </w:tr>
      <w:tr w:rsidR="00886AAA" w:rsidRPr="00886AAA" w:rsidTr="00AB3726">
        <w:trPr>
          <w:tblCellSpacing w:w="5" w:type="nil"/>
          <w:jc w:val="center"/>
        </w:trPr>
        <w:tc>
          <w:tcPr>
            <w:tcW w:w="833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lastRenderedPageBreak/>
              <w:t>3.</w:t>
            </w:r>
          </w:p>
        </w:tc>
        <w:tc>
          <w:tcPr>
            <w:tcW w:w="3360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Показатель (индикатор)  1.2.</w:t>
            </w:r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Количество участников культурно-досуговых мероприятий</w:t>
            </w:r>
          </w:p>
        </w:tc>
        <w:tc>
          <w:tcPr>
            <w:tcW w:w="1077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человек</w:t>
            </w:r>
          </w:p>
        </w:tc>
        <w:tc>
          <w:tcPr>
            <w:tcW w:w="5645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Фактическое количество участников определяется путем суммирования количества участников мероприятий за 1 год</w:t>
            </w:r>
          </w:p>
        </w:tc>
        <w:tc>
          <w:tcPr>
            <w:tcW w:w="4053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Данные свода годовых сведений</w:t>
            </w:r>
          </w:p>
        </w:tc>
      </w:tr>
      <w:tr w:rsidR="00886AAA" w:rsidRPr="00886AAA" w:rsidTr="00AB3726">
        <w:trPr>
          <w:tblCellSpacing w:w="5" w:type="nil"/>
          <w:jc w:val="center"/>
        </w:trPr>
        <w:tc>
          <w:tcPr>
            <w:tcW w:w="833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12.</w:t>
            </w:r>
          </w:p>
        </w:tc>
        <w:tc>
          <w:tcPr>
            <w:tcW w:w="3360" w:type="dxa"/>
          </w:tcPr>
          <w:p w:rsidR="00886AAA" w:rsidRPr="00886AAA" w:rsidRDefault="00886AAA" w:rsidP="00886AAA">
            <w:pPr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Показатель (индикатор) 1.11.</w:t>
            </w:r>
          </w:p>
          <w:p w:rsidR="00886AAA" w:rsidRPr="00886AAA" w:rsidRDefault="00886AAA" w:rsidP="00886AAA">
            <w:pPr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Увеличение численности участников культурно-досуговых мероприятий</w:t>
            </w:r>
          </w:p>
        </w:tc>
        <w:tc>
          <w:tcPr>
            <w:tcW w:w="1077" w:type="dxa"/>
          </w:tcPr>
          <w:p w:rsidR="00886AAA" w:rsidRPr="00886AAA" w:rsidRDefault="00886AAA" w:rsidP="00886AAA">
            <w:pPr>
              <w:jc w:val="center"/>
              <w:rPr>
                <w:kern w:val="2"/>
                <w:sz w:val="28"/>
                <w:szCs w:val="28"/>
              </w:rPr>
            </w:pPr>
            <w:proofErr w:type="gramStart"/>
            <w:r w:rsidRPr="00886AAA">
              <w:rPr>
                <w:kern w:val="2"/>
                <w:sz w:val="28"/>
                <w:szCs w:val="28"/>
              </w:rPr>
              <w:t>про-центов</w:t>
            </w:r>
            <w:proofErr w:type="gramEnd"/>
          </w:p>
        </w:tc>
        <w:tc>
          <w:tcPr>
            <w:tcW w:w="5645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proofErr w:type="spellStart"/>
            <w:r w:rsidRPr="00886AAA">
              <w:rPr>
                <w:kern w:val="2"/>
                <w:sz w:val="28"/>
                <w:szCs w:val="28"/>
              </w:rPr>
              <w:t>Уучас.=</w:t>
            </w:r>
            <w:proofErr w:type="spellEnd"/>
            <w:r w:rsidRPr="00886AAA">
              <w:rPr>
                <w:kern w:val="2"/>
                <w:sz w:val="28"/>
                <w:szCs w:val="28"/>
              </w:rPr>
              <w:t xml:space="preserve"> К </w:t>
            </w:r>
            <w:proofErr w:type="spellStart"/>
            <w:r w:rsidRPr="00886AAA">
              <w:rPr>
                <w:kern w:val="2"/>
                <w:sz w:val="28"/>
                <w:szCs w:val="28"/>
              </w:rPr>
              <w:t>уч</w:t>
            </w:r>
            <w:proofErr w:type="spellEnd"/>
            <w:r w:rsidRPr="00886AAA">
              <w:rPr>
                <w:kern w:val="2"/>
                <w:sz w:val="28"/>
                <w:szCs w:val="28"/>
              </w:rPr>
              <w:t xml:space="preserve">..о.г./ К </w:t>
            </w:r>
            <w:proofErr w:type="spellStart"/>
            <w:r w:rsidRPr="00886AAA">
              <w:rPr>
                <w:kern w:val="2"/>
                <w:sz w:val="28"/>
                <w:szCs w:val="28"/>
              </w:rPr>
              <w:t>уч</w:t>
            </w:r>
            <w:proofErr w:type="spellEnd"/>
            <w:r w:rsidRPr="00886AAA">
              <w:rPr>
                <w:kern w:val="2"/>
                <w:sz w:val="28"/>
                <w:szCs w:val="28"/>
              </w:rPr>
              <w:t>..</w:t>
            </w:r>
            <w:proofErr w:type="spellStart"/>
            <w:r w:rsidRPr="00886AAA">
              <w:rPr>
                <w:kern w:val="2"/>
                <w:sz w:val="28"/>
                <w:szCs w:val="28"/>
              </w:rPr>
              <w:t>п.г</w:t>
            </w:r>
            <w:proofErr w:type="gramStart"/>
            <w:r w:rsidRPr="00886AAA">
              <w:rPr>
                <w:kern w:val="2"/>
                <w:sz w:val="28"/>
                <w:szCs w:val="28"/>
              </w:rPr>
              <w:t>.х</w:t>
            </w:r>
            <w:proofErr w:type="spellEnd"/>
            <w:proofErr w:type="gramEnd"/>
            <w:r w:rsidRPr="00886AAA">
              <w:rPr>
                <w:kern w:val="2"/>
                <w:sz w:val="28"/>
                <w:szCs w:val="28"/>
              </w:rPr>
              <w:t xml:space="preserve"> 100%-100%, </w:t>
            </w:r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где:</w:t>
            </w:r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proofErr w:type="spellStart"/>
            <w:r w:rsidRPr="00886AAA">
              <w:rPr>
                <w:kern w:val="2"/>
                <w:sz w:val="28"/>
                <w:szCs w:val="28"/>
                <w:lang w:eastAsia="en-US"/>
              </w:rPr>
              <w:t>Уучас</w:t>
            </w:r>
            <w:proofErr w:type="spellEnd"/>
            <w:r w:rsidRPr="00886AAA">
              <w:rPr>
                <w:kern w:val="2"/>
                <w:sz w:val="28"/>
                <w:szCs w:val="28"/>
                <w:lang w:eastAsia="en-US"/>
              </w:rPr>
              <w:t xml:space="preserve">. – процент увеличение количества участников по сравнению с прошлым годом </w:t>
            </w:r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 w:rsidRPr="00886AAA">
              <w:rPr>
                <w:kern w:val="2"/>
                <w:sz w:val="28"/>
                <w:szCs w:val="28"/>
              </w:rPr>
              <w:t xml:space="preserve">К </w:t>
            </w:r>
            <w:proofErr w:type="spellStart"/>
            <w:r w:rsidRPr="00886AAA">
              <w:rPr>
                <w:kern w:val="2"/>
                <w:sz w:val="28"/>
                <w:szCs w:val="28"/>
              </w:rPr>
              <w:t>уч</w:t>
            </w:r>
            <w:proofErr w:type="gramEnd"/>
            <w:r w:rsidRPr="00886AAA">
              <w:rPr>
                <w:kern w:val="2"/>
                <w:sz w:val="28"/>
                <w:szCs w:val="28"/>
              </w:rPr>
              <w:t>.о.г</w:t>
            </w:r>
            <w:proofErr w:type="spellEnd"/>
            <w:r w:rsidRPr="00886AAA">
              <w:rPr>
                <w:kern w:val="2"/>
                <w:sz w:val="28"/>
                <w:szCs w:val="28"/>
              </w:rPr>
              <w:t xml:space="preserve">.- Количество участников </w:t>
            </w:r>
            <w:proofErr w:type="spellStart"/>
            <w:r w:rsidRPr="00886AAA">
              <w:rPr>
                <w:kern w:val="2"/>
                <w:sz w:val="28"/>
                <w:szCs w:val="28"/>
              </w:rPr>
              <w:t>культурно-досуговых</w:t>
            </w:r>
            <w:proofErr w:type="spellEnd"/>
            <w:r w:rsidRPr="00886AAA">
              <w:rPr>
                <w:kern w:val="2"/>
                <w:sz w:val="28"/>
                <w:szCs w:val="28"/>
              </w:rPr>
              <w:t xml:space="preserve"> мероприятий за отчетный год </w:t>
            </w:r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proofErr w:type="spellStart"/>
            <w:r w:rsidRPr="00886AAA">
              <w:rPr>
                <w:kern w:val="2"/>
                <w:sz w:val="28"/>
                <w:szCs w:val="28"/>
              </w:rPr>
              <w:t>Кпос.п.г</w:t>
            </w:r>
            <w:proofErr w:type="spellEnd"/>
            <w:r w:rsidRPr="00886AAA">
              <w:rPr>
                <w:kern w:val="2"/>
                <w:sz w:val="28"/>
                <w:szCs w:val="28"/>
              </w:rPr>
              <w:t>. – Количество участников культурно-досуговых мероприятий за п</w:t>
            </w:r>
            <w:r w:rsidRPr="00886AAA">
              <w:rPr>
                <w:kern w:val="2"/>
                <w:sz w:val="28"/>
                <w:szCs w:val="28"/>
                <w:lang w:eastAsia="en-US"/>
              </w:rPr>
              <w:t>редыдущий год.</w:t>
            </w:r>
          </w:p>
        </w:tc>
        <w:tc>
          <w:tcPr>
            <w:tcW w:w="4053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Данные формы федерального статистического наблюдения № 7-НК</w:t>
            </w:r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</w:tr>
      <w:tr w:rsidR="00886AAA" w:rsidRPr="00886AAA" w:rsidTr="00AB3726">
        <w:trPr>
          <w:tblCellSpacing w:w="5" w:type="nil"/>
          <w:jc w:val="center"/>
        </w:trPr>
        <w:tc>
          <w:tcPr>
            <w:tcW w:w="833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13.</w:t>
            </w:r>
          </w:p>
        </w:tc>
        <w:tc>
          <w:tcPr>
            <w:tcW w:w="3360" w:type="dxa"/>
          </w:tcPr>
          <w:p w:rsidR="00886AAA" w:rsidRPr="00886AAA" w:rsidRDefault="00886AAA" w:rsidP="00886AAA">
            <w:pPr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Показатель (индикатор)  1.12.</w:t>
            </w:r>
          </w:p>
          <w:p w:rsidR="00886AAA" w:rsidRPr="00886AAA" w:rsidRDefault="00886AAA" w:rsidP="00886AAA">
            <w:pPr>
              <w:rPr>
                <w:color w:val="FF0000"/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Увеличение учебно-методических мероприятий и информационно-методических материалов для культурно-досуговых учреждений района</w:t>
            </w:r>
          </w:p>
        </w:tc>
        <w:tc>
          <w:tcPr>
            <w:tcW w:w="1077" w:type="dxa"/>
          </w:tcPr>
          <w:p w:rsidR="00886AAA" w:rsidRPr="00886AAA" w:rsidRDefault="00886AAA" w:rsidP="00886AAA">
            <w:pPr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единиц</w:t>
            </w:r>
          </w:p>
        </w:tc>
        <w:tc>
          <w:tcPr>
            <w:tcW w:w="5645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Фактическое количество проведенных мероприятий и подготовленных материалов</w:t>
            </w:r>
          </w:p>
        </w:tc>
        <w:tc>
          <w:tcPr>
            <w:tcW w:w="4053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</w:tr>
      <w:tr w:rsidR="00886AAA" w:rsidRPr="00886AAA" w:rsidTr="00AB3726">
        <w:trPr>
          <w:tblCellSpacing w:w="5" w:type="nil"/>
          <w:jc w:val="center"/>
        </w:trPr>
        <w:tc>
          <w:tcPr>
            <w:tcW w:w="833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14.</w:t>
            </w:r>
          </w:p>
        </w:tc>
        <w:tc>
          <w:tcPr>
            <w:tcW w:w="3360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ind w:hanging="75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Показатель (индикатор) 1.13.</w:t>
            </w:r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ind w:hanging="75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Количество учащихся  в учреждении дополнительного образования детей</w:t>
            </w:r>
          </w:p>
        </w:tc>
        <w:tc>
          <w:tcPr>
            <w:tcW w:w="1077" w:type="dxa"/>
          </w:tcPr>
          <w:p w:rsidR="00886AAA" w:rsidRPr="00886AAA" w:rsidRDefault="00886AAA" w:rsidP="00886AAA">
            <w:pPr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человек</w:t>
            </w:r>
          </w:p>
        </w:tc>
        <w:tc>
          <w:tcPr>
            <w:tcW w:w="5645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Фактическое суммарное количество учащихся, находящихся на обучении в учреждении.</w:t>
            </w:r>
          </w:p>
        </w:tc>
        <w:tc>
          <w:tcPr>
            <w:tcW w:w="4053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</w:tr>
      <w:tr w:rsidR="00886AAA" w:rsidRPr="00886AAA" w:rsidTr="00AB3726">
        <w:trPr>
          <w:tblCellSpacing w:w="5" w:type="nil"/>
          <w:jc w:val="center"/>
        </w:trPr>
        <w:tc>
          <w:tcPr>
            <w:tcW w:w="833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15.</w:t>
            </w:r>
          </w:p>
        </w:tc>
        <w:tc>
          <w:tcPr>
            <w:tcW w:w="3360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ind w:hanging="75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 xml:space="preserve">Показатель (индикатор) 1.14. Соотношение </w:t>
            </w:r>
            <w:r w:rsidRPr="00886AAA">
              <w:rPr>
                <w:kern w:val="2"/>
                <w:sz w:val="28"/>
                <w:szCs w:val="28"/>
              </w:rPr>
              <w:lastRenderedPageBreak/>
              <w:t>средней заработной платы работников учреждений культуры к средней заработной плате по Ростовской области</w:t>
            </w:r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077" w:type="dxa"/>
          </w:tcPr>
          <w:p w:rsidR="00886AAA" w:rsidRPr="00886AAA" w:rsidRDefault="00886AAA" w:rsidP="00886AAA">
            <w:pPr>
              <w:jc w:val="center"/>
              <w:rPr>
                <w:kern w:val="2"/>
                <w:sz w:val="28"/>
                <w:szCs w:val="28"/>
              </w:rPr>
            </w:pPr>
            <w:proofErr w:type="gramStart"/>
            <w:r w:rsidRPr="00886AAA">
              <w:rPr>
                <w:kern w:val="2"/>
                <w:sz w:val="28"/>
                <w:szCs w:val="28"/>
              </w:rPr>
              <w:lastRenderedPageBreak/>
              <w:t>про-цент</w:t>
            </w:r>
            <w:proofErr w:type="gramEnd"/>
          </w:p>
        </w:tc>
        <w:tc>
          <w:tcPr>
            <w:tcW w:w="5645" w:type="dxa"/>
          </w:tcPr>
          <w:p w:rsidR="00886AAA" w:rsidRPr="00886AAA" w:rsidRDefault="00886AAA" w:rsidP="00886AAA">
            <w:pPr>
              <w:jc w:val="center"/>
              <w:rPr>
                <w:kern w:val="2"/>
                <w:sz w:val="28"/>
                <w:szCs w:val="28"/>
              </w:rPr>
            </w:pPr>
            <w:proofErr w:type="spellStart"/>
            <w:r w:rsidRPr="00886AAA">
              <w:rPr>
                <w:kern w:val="2"/>
                <w:sz w:val="28"/>
                <w:szCs w:val="28"/>
              </w:rPr>
              <w:t>Сср</w:t>
            </w:r>
            <w:proofErr w:type="spellEnd"/>
            <w:r w:rsidRPr="00886AAA">
              <w:rPr>
                <w:kern w:val="2"/>
                <w:sz w:val="28"/>
                <w:szCs w:val="28"/>
              </w:rPr>
              <w:t xml:space="preserve">. = </w:t>
            </w:r>
            <w:proofErr w:type="spellStart"/>
            <w:r w:rsidRPr="00886AAA">
              <w:rPr>
                <w:kern w:val="2"/>
                <w:sz w:val="28"/>
                <w:szCs w:val="28"/>
              </w:rPr>
              <w:t>ЗПср</w:t>
            </w:r>
            <w:proofErr w:type="gramStart"/>
            <w:r w:rsidRPr="00886AAA">
              <w:rPr>
                <w:kern w:val="2"/>
                <w:sz w:val="28"/>
                <w:szCs w:val="28"/>
              </w:rPr>
              <w:t>.к</w:t>
            </w:r>
            <w:proofErr w:type="gramEnd"/>
            <w:r w:rsidRPr="00886AAA">
              <w:rPr>
                <w:kern w:val="2"/>
                <w:sz w:val="28"/>
                <w:szCs w:val="28"/>
              </w:rPr>
              <w:t>ул</w:t>
            </w:r>
            <w:proofErr w:type="spellEnd"/>
            <w:r w:rsidRPr="00886AAA">
              <w:rPr>
                <w:kern w:val="2"/>
                <w:sz w:val="28"/>
                <w:szCs w:val="28"/>
              </w:rPr>
              <w:t>./ЗП ср. РО*100</w:t>
            </w:r>
          </w:p>
          <w:p w:rsidR="00886AAA" w:rsidRPr="00886AAA" w:rsidRDefault="00886AAA" w:rsidP="00886AAA">
            <w:pPr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где:</w:t>
            </w:r>
          </w:p>
          <w:p w:rsidR="00886AAA" w:rsidRPr="00886AAA" w:rsidRDefault="00886AAA" w:rsidP="00886AAA">
            <w:pPr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lastRenderedPageBreak/>
              <w:t xml:space="preserve">ЗП </w:t>
            </w:r>
            <w:proofErr w:type="spellStart"/>
            <w:r w:rsidRPr="00886AAA">
              <w:rPr>
                <w:kern w:val="2"/>
                <w:sz w:val="28"/>
                <w:szCs w:val="28"/>
              </w:rPr>
              <w:t>ср</w:t>
            </w:r>
            <w:proofErr w:type="gramStart"/>
            <w:r w:rsidRPr="00886AAA">
              <w:rPr>
                <w:kern w:val="2"/>
                <w:sz w:val="28"/>
                <w:szCs w:val="28"/>
              </w:rPr>
              <w:t>.к</w:t>
            </w:r>
            <w:proofErr w:type="gramEnd"/>
            <w:r w:rsidRPr="00886AAA">
              <w:rPr>
                <w:kern w:val="2"/>
                <w:sz w:val="28"/>
                <w:szCs w:val="28"/>
              </w:rPr>
              <w:t>ул</w:t>
            </w:r>
            <w:proofErr w:type="spellEnd"/>
            <w:r w:rsidRPr="00886AAA">
              <w:rPr>
                <w:kern w:val="2"/>
                <w:sz w:val="28"/>
                <w:szCs w:val="28"/>
              </w:rPr>
              <w:t>. - средней заработной платы работников учреждений культуры;</w:t>
            </w:r>
          </w:p>
          <w:p w:rsidR="00886AAA" w:rsidRPr="00886AAA" w:rsidRDefault="00886AAA" w:rsidP="00886AAA">
            <w:pPr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 xml:space="preserve">ЗП </w:t>
            </w:r>
            <w:proofErr w:type="spellStart"/>
            <w:r w:rsidRPr="00886AAA">
              <w:rPr>
                <w:kern w:val="2"/>
                <w:sz w:val="28"/>
                <w:szCs w:val="28"/>
              </w:rPr>
              <w:t>ср</w:t>
            </w:r>
            <w:proofErr w:type="gramStart"/>
            <w:r w:rsidRPr="00886AAA">
              <w:rPr>
                <w:kern w:val="2"/>
                <w:sz w:val="28"/>
                <w:szCs w:val="28"/>
              </w:rPr>
              <w:t>.Р</w:t>
            </w:r>
            <w:proofErr w:type="gramEnd"/>
            <w:r w:rsidRPr="00886AAA">
              <w:rPr>
                <w:kern w:val="2"/>
                <w:sz w:val="28"/>
                <w:szCs w:val="28"/>
              </w:rPr>
              <w:t>О</w:t>
            </w:r>
            <w:proofErr w:type="spellEnd"/>
            <w:r w:rsidRPr="00886AAA">
              <w:rPr>
                <w:kern w:val="2"/>
                <w:sz w:val="28"/>
                <w:szCs w:val="28"/>
              </w:rPr>
              <w:t xml:space="preserve"> – средняя заработная плата по Ростовской области</w:t>
            </w:r>
          </w:p>
        </w:tc>
        <w:tc>
          <w:tcPr>
            <w:tcW w:w="4053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lastRenderedPageBreak/>
              <w:t xml:space="preserve">Форма федерального статистического наблюдения № </w:t>
            </w:r>
            <w:r w:rsidRPr="00886AAA">
              <w:rPr>
                <w:kern w:val="2"/>
                <w:sz w:val="28"/>
                <w:szCs w:val="28"/>
              </w:rPr>
              <w:lastRenderedPageBreak/>
              <w:t>ЗП – культура «Сведения о численности и оплате труда работников сферы культуры по категориям персонала», прогноз социально-экономического развития Ростовской области</w:t>
            </w:r>
            <w:proofErr w:type="gramStart"/>
            <w:r w:rsidRPr="00886AAA">
              <w:rPr>
                <w:kern w:val="2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886AAA" w:rsidRPr="00886AAA" w:rsidTr="00AB3726">
        <w:trPr>
          <w:tblCellSpacing w:w="5" w:type="nil"/>
          <w:jc w:val="center"/>
        </w:trPr>
        <w:tc>
          <w:tcPr>
            <w:tcW w:w="833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lastRenderedPageBreak/>
              <w:t>16.</w:t>
            </w:r>
          </w:p>
        </w:tc>
        <w:tc>
          <w:tcPr>
            <w:tcW w:w="3360" w:type="dxa"/>
          </w:tcPr>
          <w:p w:rsidR="00886AAA" w:rsidRPr="00886AAA" w:rsidRDefault="00886AAA" w:rsidP="00886AAA">
            <w:pPr>
              <w:ind w:left="-57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 xml:space="preserve">Показатель (индикатор) 2.1. Повышение уровня удовлетворенности жителей района  качеством предоставления муниципальных  услуг в муниципальных учреждениях культуры </w:t>
            </w:r>
          </w:p>
          <w:p w:rsidR="00886AAA" w:rsidRPr="00886AAA" w:rsidRDefault="00886AAA" w:rsidP="00886AAA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077" w:type="dxa"/>
          </w:tcPr>
          <w:p w:rsidR="00886AAA" w:rsidRPr="00886AAA" w:rsidRDefault="00886AAA" w:rsidP="00886AAA">
            <w:pPr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единиц</w:t>
            </w:r>
          </w:p>
        </w:tc>
        <w:tc>
          <w:tcPr>
            <w:tcW w:w="5645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proofErr w:type="spellStart"/>
            <w:r w:rsidRPr="00886AAA">
              <w:rPr>
                <w:kern w:val="2"/>
                <w:sz w:val="28"/>
                <w:szCs w:val="28"/>
              </w:rPr>
              <w:t>Ууд</w:t>
            </w:r>
            <w:proofErr w:type="spellEnd"/>
            <w:r w:rsidRPr="00886AAA">
              <w:rPr>
                <w:kern w:val="2"/>
                <w:sz w:val="28"/>
                <w:szCs w:val="28"/>
              </w:rPr>
              <w:t>. = О обр., где:</w:t>
            </w:r>
          </w:p>
          <w:p w:rsidR="00886AAA" w:rsidRPr="00886AAA" w:rsidRDefault="00886AAA" w:rsidP="00886AAA">
            <w:pPr>
              <w:rPr>
                <w:kern w:val="2"/>
                <w:sz w:val="28"/>
                <w:szCs w:val="28"/>
              </w:rPr>
            </w:pPr>
          </w:p>
          <w:p w:rsidR="00886AAA" w:rsidRPr="00886AAA" w:rsidRDefault="00886AAA" w:rsidP="00886AAA">
            <w:pPr>
              <w:rPr>
                <w:kern w:val="2"/>
                <w:sz w:val="28"/>
                <w:szCs w:val="28"/>
              </w:rPr>
            </w:pPr>
            <w:proofErr w:type="spellStart"/>
            <w:r w:rsidRPr="00886AAA">
              <w:rPr>
                <w:kern w:val="2"/>
                <w:sz w:val="28"/>
                <w:szCs w:val="28"/>
              </w:rPr>
              <w:t>Ууд</w:t>
            </w:r>
            <w:proofErr w:type="spellEnd"/>
            <w:r w:rsidRPr="00886AAA">
              <w:rPr>
                <w:kern w:val="2"/>
                <w:sz w:val="28"/>
                <w:szCs w:val="28"/>
              </w:rPr>
              <w:t xml:space="preserve">. – уровень удовлетворенности жителей района качеством предоставления муниципальных услуг в муниципальных учреждениях культуры </w:t>
            </w:r>
            <w:r w:rsidR="00413264">
              <w:rPr>
                <w:kern w:val="2"/>
                <w:sz w:val="28"/>
                <w:szCs w:val="28"/>
              </w:rPr>
              <w:t>Администрации Вяжинского сельского поселения</w:t>
            </w:r>
            <w:r w:rsidRPr="00886AAA">
              <w:rPr>
                <w:kern w:val="2"/>
                <w:sz w:val="28"/>
                <w:szCs w:val="28"/>
              </w:rPr>
              <w:t>;</w:t>
            </w:r>
          </w:p>
          <w:p w:rsidR="00886AAA" w:rsidRPr="00886AAA" w:rsidRDefault="00886AAA" w:rsidP="00886AAA">
            <w:pPr>
              <w:rPr>
                <w:kern w:val="2"/>
                <w:sz w:val="28"/>
                <w:szCs w:val="28"/>
              </w:rPr>
            </w:pPr>
          </w:p>
          <w:p w:rsidR="00886AAA" w:rsidRPr="00886AAA" w:rsidRDefault="00886AAA" w:rsidP="00886AAA">
            <w:pPr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 xml:space="preserve">О обр. – отсутствие отрицательных отзывов жителей района на качество предоставления муниципальных услуг муниципальными учреждениями культуры </w:t>
            </w:r>
            <w:r w:rsidR="00413264">
              <w:rPr>
                <w:kern w:val="2"/>
                <w:sz w:val="28"/>
                <w:szCs w:val="28"/>
              </w:rPr>
              <w:t>Администрации Вяжинского сельского поселения</w:t>
            </w:r>
            <w:r w:rsidRPr="00886AAA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4053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 xml:space="preserve">Книги обращений муниципальных учреждений, подведомственных </w:t>
            </w:r>
            <w:proofErr w:type="spellStart"/>
            <w:r w:rsidR="00152006">
              <w:rPr>
                <w:kern w:val="2"/>
                <w:sz w:val="28"/>
                <w:szCs w:val="28"/>
              </w:rPr>
              <w:t>Вяжинскому</w:t>
            </w:r>
            <w:proofErr w:type="spellEnd"/>
            <w:r w:rsidRPr="00886AAA">
              <w:rPr>
                <w:kern w:val="2"/>
                <w:sz w:val="28"/>
                <w:szCs w:val="28"/>
              </w:rPr>
              <w:t xml:space="preserve"> отделу культуры.</w:t>
            </w:r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886AAA" w:rsidRPr="00886AAA" w:rsidTr="00AB3726">
        <w:trPr>
          <w:tblCellSpacing w:w="5" w:type="nil"/>
          <w:jc w:val="center"/>
        </w:trPr>
        <w:tc>
          <w:tcPr>
            <w:tcW w:w="833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17.</w:t>
            </w:r>
          </w:p>
        </w:tc>
        <w:tc>
          <w:tcPr>
            <w:tcW w:w="3360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ind w:hanging="75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 xml:space="preserve">Показатель (индикатор) 2.2. </w:t>
            </w:r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ind w:hanging="75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Деятельность в области бухгалтерского учета (оказание бухгалтерских и экономических услуг)</w:t>
            </w:r>
          </w:p>
        </w:tc>
        <w:tc>
          <w:tcPr>
            <w:tcW w:w="1077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Количество человеко-часов</w:t>
            </w:r>
          </w:p>
        </w:tc>
        <w:tc>
          <w:tcPr>
            <w:tcW w:w="5645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86AAA">
              <w:rPr>
                <w:rFonts w:cs="Arial"/>
                <w:sz w:val="28"/>
                <w:szCs w:val="28"/>
              </w:rPr>
              <w:t>Фактический объем  предоставляемых услуг на конец года</w:t>
            </w:r>
          </w:p>
        </w:tc>
        <w:tc>
          <w:tcPr>
            <w:tcW w:w="4053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886AAA" w:rsidRPr="00886AAA" w:rsidRDefault="00886AAA" w:rsidP="00886AAA">
      <w:pPr>
        <w:tabs>
          <w:tab w:val="left" w:pos="1540"/>
        </w:tabs>
        <w:jc w:val="right"/>
        <w:rPr>
          <w:sz w:val="28"/>
          <w:szCs w:val="28"/>
        </w:rPr>
      </w:pPr>
    </w:p>
    <w:p w:rsidR="00F36DF9" w:rsidRPr="00FD40F8" w:rsidRDefault="00886AAA" w:rsidP="00886AAA">
      <w:pPr>
        <w:pageBreakBefore/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Приложение № 3</w:t>
      </w:r>
    </w:p>
    <w:p w:rsidR="00AC69E2" w:rsidRDefault="00F36DF9" w:rsidP="000D3C2A">
      <w:pPr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к </w:t>
      </w:r>
      <w:r w:rsidR="00FE5616">
        <w:rPr>
          <w:kern w:val="2"/>
          <w:sz w:val="28"/>
          <w:szCs w:val="28"/>
        </w:rPr>
        <w:t>муниципальной</w:t>
      </w:r>
      <w:r w:rsidR="00FE5616" w:rsidRPr="00FE5616">
        <w:rPr>
          <w:kern w:val="2"/>
          <w:sz w:val="28"/>
          <w:szCs w:val="28"/>
        </w:rPr>
        <w:t xml:space="preserve"> </w:t>
      </w:r>
      <w:r w:rsidR="00FE5616" w:rsidRPr="00FD40F8">
        <w:rPr>
          <w:kern w:val="2"/>
          <w:sz w:val="28"/>
          <w:szCs w:val="28"/>
        </w:rPr>
        <w:t>программе</w:t>
      </w:r>
    </w:p>
    <w:p w:rsidR="00F36DF9" w:rsidRPr="00FD40F8" w:rsidRDefault="00413264" w:rsidP="000D3C2A">
      <w:pPr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 Вяжинского сельского поселения</w:t>
      </w:r>
    </w:p>
    <w:p w:rsidR="00F36DF9" w:rsidRPr="00FD40F8" w:rsidRDefault="00F36DF9" w:rsidP="000D3C2A">
      <w:pPr>
        <w:tabs>
          <w:tab w:val="left" w:pos="10173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«Развитие культуры и туризма»</w:t>
      </w:r>
    </w:p>
    <w:p w:rsidR="00F36DF9" w:rsidRDefault="00F36DF9" w:rsidP="00F36DF9">
      <w:pPr>
        <w:autoSpaceDE w:val="0"/>
        <w:autoSpaceDN w:val="0"/>
        <w:adjustRightInd w:val="0"/>
        <w:ind w:left="7938"/>
        <w:jc w:val="center"/>
        <w:rPr>
          <w:kern w:val="2"/>
          <w:sz w:val="28"/>
          <w:szCs w:val="28"/>
        </w:rPr>
      </w:pPr>
    </w:p>
    <w:p w:rsidR="00AC69E2" w:rsidRPr="00FD40F8" w:rsidRDefault="00AC69E2" w:rsidP="00F36DF9">
      <w:pPr>
        <w:autoSpaceDE w:val="0"/>
        <w:autoSpaceDN w:val="0"/>
        <w:adjustRightInd w:val="0"/>
        <w:ind w:left="7938"/>
        <w:jc w:val="center"/>
        <w:rPr>
          <w:kern w:val="2"/>
          <w:sz w:val="28"/>
          <w:szCs w:val="28"/>
        </w:rPr>
      </w:pPr>
    </w:p>
    <w:p w:rsidR="00F36DF9" w:rsidRPr="00FD40F8" w:rsidRDefault="00F36DF9" w:rsidP="00F36DF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D40F8">
        <w:rPr>
          <w:sz w:val="28"/>
          <w:szCs w:val="28"/>
        </w:rPr>
        <w:t>ПЕРЕЧЕНЬ</w:t>
      </w:r>
    </w:p>
    <w:p w:rsidR="00AC69E2" w:rsidRDefault="00F36DF9" w:rsidP="00F36DF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D40F8">
        <w:rPr>
          <w:sz w:val="28"/>
          <w:szCs w:val="28"/>
        </w:rPr>
        <w:t>под</w:t>
      </w:r>
      <w:r>
        <w:rPr>
          <w:sz w:val="28"/>
          <w:szCs w:val="28"/>
        </w:rPr>
        <w:t xml:space="preserve">программ, основных мероприятий </w:t>
      </w:r>
    </w:p>
    <w:p w:rsidR="00F36DF9" w:rsidRPr="00FD40F8" w:rsidRDefault="00E32C9D" w:rsidP="00AC69E2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  <w:r w:rsidR="00AC69E2">
        <w:rPr>
          <w:sz w:val="28"/>
          <w:szCs w:val="28"/>
        </w:rPr>
        <w:t xml:space="preserve"> </w:t>
      </w:r>
      <w:r w:rsidR="00F36DF9" w:rsidRPr="00FD40F8">
        <w:rPr>
          <w:kern w:val="2"/>
          <w:sz w:val="28"/>
          <w:szCs w:val="28"/>
        </w:rPr>
        <w:t>«Развитие культуры и туризма»</w:t>
      </w:r>
    </w:p>
    <w:p w:rsidR="00F36DF9" w:rsidRPr="00FD40F8" w:rsidRDefault="00F36DF9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18"/>
        <w:gridCol w:w="2808"/>
        <w:gridCol w:w="2837"/>
        <w:gridCol w:w="867"/>
        <w:gridCol w:w="844"/>
        <w:gridCol w:w="2784"/>
        <w:gridCol w:w="2387"/>
        <w:gridCol w:w="1826"/>
      </w:tblGrid>
      <w:tr w:rsidR="00F36DF9" w:rsidRPr="00AC69E2" w:rsidTr="00F65582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E2" w:rsidRDefault="00F36DF9" w:rsidP="00F6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№</w:t>
            </w:r>
          </w:p>
          <w:p w:rsidR="00F36DF9" w:rsidRPr="00AC69E2" w:rsidRDefault="00F36DF9" w:rsidP="00F6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AC69E2">
              <w:rPr>
                <w:kern w:val="2"/>
                <w:sz w:val="24"/>
                <w:szCs w:val="24"/>
              </w:rPr>
              <w:t>п</w:t>
            </w:r>
            <w:proofErr w:type="gramEnd"/>
            <w:r w:rsidRPr="00AC69E2">
              <w:rPr>
                <w:kern w:val="2"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F9" w:rsidRPr="00AC69E2" w:rsidRDefault="00F36DF9" w:rsidP="00AC69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C69E2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  <w:r w:rsidRPr="00AC69E2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</w:t>
            </w:r>
          </w:p>
        </w:tc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sz w:val="24"/>
                <w:szCs w:val="24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Срок</w:t>
            </w:r>
          </w:p>
        </w:tc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sz w:val="24"/>
                <w:szCs w:val="24"/>
              </w:rPr>
              <w:t xml:space="preserve">Ожидаемый </w:t>
            </w:r>
            <w:r w:rsidRPr="00AC69E2">
              <w:rPr>
                <w:sz w:val="24"/>
                <w:szCs w:val="24"/>
              </w:rPr>
              <w:br/>
              <w:t xml:space="preserve">результат </w:t>
            </w:r>
            <w:r w:rsidRPr="00AC69E2"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F6558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sz w:val="24"/>
                <w:szCs w:val="24"/>
              </w:rPr>
              <w:t xml:space="preserve">Последствия </w:t>
            </w:r>
            <w:proofErr w:type="spellStart"/>
            <w:r w:rsidRPr="00AC69E2">
              <w:rPr>
                <w:sz w:val="24"/>
                <w:szCs w:val="24"/>
              </w:rPr>
              <w:t>нереали</w:t>
            </w:r>
            <w:r w:rsidR="00F65582">
              <w:rPr>
                <w:sz w:val="24"/>
                <w:szCs w:val="24"/>
              </w:rPr>
              <w:softHyphen/>
            </w:r>
            <w:r w:rsidRPr="00AC69E2">
              <w:rPr>
                <w:sz w:val="24"/>
                <w:szCs w:val="24"/>
              </w:rPr>
              <w:t>зации</w:t>
            </w:r>
            <w:proofErr w:type="spellEnd"/>
            <w:r w:rsidRPr="00AC69E2">
              <w:rPr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F6558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sz w:val="24"/>
                <w:szCs w:val="24"/>
              </w:rPr>
              <w:t>Связь с пока</w:t>
            </w:r>
            <w:r w:rsidR="00F65582">
              <w:rPr>
                <w:sz w:val="24"/>
                <w:szCs w:val="24"/>
              </w:rPr>
              <w:softHyphen/>
            </w:r>
            <w:r w:rsidRPr="00AC69E2">
              <w:rPr>
                <w:sz w:val="24"/>
                <w:szCs w:val="24"/>
              </w:rPr>
              <w:t xml:space="preserve">зателями </w:t>
            </w:r>
            <w:r w:rsidR="00E32C9D">
              <w:rPr>
                <w:sz w:val="24"/>
                <w:szCs w:val="24"/>
              </w:rPr>
              <w:t>муниципальной программы</w:t>
            </w:r>
            <w:r w:rsidRPr="00AC69E2">
              <w:rPr>
                <w:sz w:val="24"/>
                <w:szCs w:val="24"/>
              </w:rPr>
              <w:t xml:space="preserve"> </w:t>
            </w:r>
            <w:r w:rsidRPr="00AC69E2"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F36DF9" w:rsidRPr="00AC69E2" w:rsidTr="00F6558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F9" w:rsidRPr="00AC69E2" w:rsidRDefault="00F36DF9" w:rsidP="00F65582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F9" w:rsidRPr="00AC69E2" w:rsidRDefault="00F36DF9" w:rsidP="00AC69E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F9" w:rsidRPr="00AC69E2" w:rsidRDefault="00F36DF9" w:rsidP="00AC69E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начала</w:t>
            </w:r>
          </w:p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реали</w:t>
            </w:r>
            <w:r w:rsidR="00AC69E2"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окон</w:t>
            </w:r>
            <w:r w:rsidR="00AC69E2"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чания реали</w:t>
            </w:r>
            <w:r w:rsidR="00AC69E2"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зации</w:t>
            </w: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F9" w:rsidRPr="00AC69E2" w:rsidRDefault="00F36DF9" w:rsidP="00AC69E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F9" w:rsidRPr="00AC69E2" w:rsidRDefault="00F36DF9" w:rsidP="00AC69E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F9" w:rsidRPr="00AC69E2" w:rsidRDefault="00F36DF9" w:rsidP="00AC69E2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F65582" w:rsidRPr="00F65582" w:rsidRDefault="00F65582">
      <w:pPr>
        <w:rPr>
          <w:sz w:val="2"/>
          <w:szCs w:val="2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20"/>
        <w:gridCol w:w="2807"/>
        <w:gridCol w:w="2837"/>
        <w:gridCol w:w="866"/>
        <w:gridCol w:w="844"/>
        <w:gridCol w:w="2784"/>
        <w:gridCol w:w="2387"/>
        <w:gridCol w:w="1826"/>
      </w:tblGrid>
      <w:tr w:rsidR="00F36DF9" w:rsidRPr="00AC69E2" w:rsidTr="00A91413">
        <w:trPr>
          <w:tblHeader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F6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8</w:t>
            </w:r>
          </w:p>
        </w:tc>
      </w:tr>
      <w:tr w:rsidR="00F36DF9" w:rsidRPr="00AC69E2" w:rsidTr="00A91413">
        <w:tc>
          <w:tcPr>
            <w:tcW w:w="14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F6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  <w:lang w:val="en-US"/>
              </w:rPr>
              <w:t>I</w:t>
            </w:r>
            <w:r w:rsidRPr="00AC69E2">
              <w:rPr>
                <w:kern w:val="2"/>
                <w:sz w:val="24"/>
                <w:szCs w:val="24"/>
              </w:rPr>
              <w:t>. Подпрограмма «Развитие культуры»</w:t>
            </w:r>
          </w:p>
        </w:tc>
      </w:tr>
      <w:tr w:rsidR="00F36DF9" w:rsidRPr="00AC69E2" w:rsidTr="00A91413">
        <w:tc>
          <w:tcPr>
            <w:tcW w:w="14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D" w:rsidRDefault="00F36DF9" w:rsidP="00F6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 xml:space="preserve">1. Цель подпрограммы 1 </w:t>
            </w:r>
            <w:r w:rsidRPr="0032642F">
              <w:rPr>
                <w:kern w:val="2"/>
                <w:sz w:val="24"/>
                <w:szCs w:val="24"/>
              </w:rPr>
              <w:t>«</w:t>
            </w:r>
            <w:r w:rsidR="0032642F" w:rsidRPr="0032642F">
              <w:rPr>
                <w:kern w:val="2"/>
                <w:sz w:val="24"/>
                <w:szCs w:val="24"/>
              </w:rPr>
              <w:t xml:space="preserve">Создание условий для сохранения культурного наследия и </w:t>
            </w:r>
          </w:p>
          <w:p w:rsidR="00F36DF9" w:rsidRPr="00AC69E2" w:rsidRDefault="0032642F" w:rsidP="00F6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2642F">
              <w:rPr>
                <w:kern w:val="2"/>
                <w:sz w:val="24"/>
                <w:szCs w:val="24"/>
              </w:rPr>
              <w:t xml:space="preserve">развития культурного потенциала </w:t>
            </w:r>
            <w:r w:rsidR="00413264">
              <w:rPr>
                <w:kern w:val="2"/>
                <w:sz w:val="24"/>
                <w:szCs w:val="24"/>
              </w:rPr>
              <w:t>Администрации Вяжинского сельского поселения</w:t>
            </w:r>
            <w:r w:rsidRPr="0032642F">
              <w:rPr>
                <w:kern w:val="2"/>
                <w:sz w:val="24"/>
                <w:szCs w:val="24"/>
              </w:rPr>
              <w:t>».</w:t>
            </w:r>
          </w:p>
        </w:tc>
      </w:tr>
      <w:tr w:rsidR="00A91413" w:rsidRPr="00AC69E2" w:rsidTr="00A91413">
        <w:tc>
          <w:tcPr>
            <w:tcW w:w="14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13" w:rsidRPr="00AC69E2" w:rsidRDefault="00A91413" w:rsidP="00F6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Задача 1 подпрограммы 1</w:t>
            </w:r>
            <w:r>
              <w:t xml:space="preserve"> «</w:t>
            </w:r>
            <w:r>
              <w:rPr>
                <w:kern w:val="2"/>
                <w:sz w:val="24"/>
                <w:szCs w:val="24"/>
              </w:rPr>
              <w:t>П</w:t>
            </w:r>
            <w:r w:rsidRPr="00A91413">
              <w:rPr>
                <w:kern w:val="2"/>
                <w:sz w:val="24"/>
                <w:szCs w:val="24"/>
              </w:rPr>
              <w:t>роведение мероприятий по муниципальной охране и сохранению объектов культурного наследия</w:t>
            </w:r>
            <w:r>
              <w:rPr>
                <w:kern w:val="2"/>
                <w:sz w:val="24"/>
                <w:szCs w:val="24"/>
              </w:rPr>
              <w:t>»</w:t>
            </w:r>
          </w:p>
        </w:tc>
      </w:tr>
      <w:tr w:rsidR="00C7519A" w:rsidRPr="00AC69E2" w:rsidTr="00A91413">
        <w:trPr>
          <w:trHeight w:val="81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A" w:rsidRPr="00AC69E2" w:rsidRDefault="00C7519A" w:rsidP="00F6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1.1.1.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A" w:rsidRPr="00C7519A" w:rsidRDefault="00C7519A" w:rsidP="00D13E6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C7519A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Основное мероприятие 1.1. «Охрана и сохранение объектов культурного наследия </w:t>
            </w:r>
            <w:r w:rsidR="00413264">
              <w:rPr>
                <w:rFonts w:ascii="Times New Roman" w:hAnsi="Times New Roman" w:cs="Times New Roman"/>
                <w:kern w:val="2"/>
                <w:sz w:val="24"/>
                <w:szCs w:val="28"/>
              </w:rPr>
              <w:t>Администрации Вяжинского сельского поселения</w:t>
            </w:r>
            <w:r w:rsidRPr="00C7519A">
              <w:rPr>
                <w:rFonts w:ascii="Times New Roman" w:hAnsi="Times New Roman" w:cs="Times New Roman"/>
                <w:kern w:val="2"/>
                <w:sz w:val="24"/>
                <w:szCs w:val="28"/>
              </w:rPr>
              <w:t>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67" w:rsidRPr="00EB57A6" w:rsidRDefault="000D1E67" w:rsidP="000D1E67">
            <w:pPr>
              <w:autoSpaceDE w:val="0"/>
              <w:autoSpaceDN w:val="0"/>
              <w:adjustRightInd w:val="0"/>
              <w:rPr>
                <w:kern w:val="2"/>
                <w:sz w:val="24"/>
                <w:szCs w:val="28"/>
              </w:rPr>
            </w:pPr>
            <w:r>
              <w:rPr>
                <w:kern w:val="2"/>
                <w:sz w:val="24"/>
                <w:szCs w:val="28"/>
              </w:rPr>
              <w:t>Администрация Вяжинского сельского поселения</w:t>
            </w:r>
            <w:r w:rsidRPr="00EB57A6">
              <w:rPr>
                <w:kern w:val="2"/>
                <w:sz w:val="24"/>
                <w:szCs w:val="28"/>
              </w:rPr>
              <w:t>»;</w:t>
            </w:r>
          </w:p>
          <w:p w:rsidR="00C7519A" w:rsidRPr="00C7519A" w:rsidRDefault="00C7519A" w:rsidP="00D13E6F">
            <w:pPr>
              <w:autoSpaceDE w:val="0"/>
              <w:autoSpaceDN w:val="0"/>
              <w:adjustRightInd w:val="0"/>
              <w:rPr>
                <w:kern w:val="2"/>
                <w:sz w:val="24"/>
                <w:szCs w:val="2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A" w:rsidRPr="00AC69E2" w:rsidRDefault="00C7519A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A" w:rsidRPr="00AC69E2" w:rsidRDefault="00C7519A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A" w:rsidRPr="00C7519A" w:rsidRDefault="00C7519A" w:rsidP="00D13E6F">
            <w:pPr>
              <w:autoSpaceDE w:val="0"/>
              <w:autoSpaceDN w:val="0"/>
              <w:adjustRightInd w:val="0"/>
              <w:rPr>
                <w:kern w:val="2"/>
                <w:sz w:val="24"/>
                <w:szCs w:val="28"/>
              </w:rPr>
            </w:pPr>
            <w:r w:rsidRPr="00C7519A">
              <w:rPr>
                <w:kern w:val="2"/>
                <w:sz w:val="24"/>
                <w:szCs w:val="28"/>
              </w:rPr>
              <w:t>наличие информации о состоянии объектов культурного наследия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A" w:rsidRPr="00C7519A" w:rsidRDefault="00C7519A" w:rsidP="00D13E6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C7519A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ухудшение состояния объектов культурного наследия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A" w:rsidRPr="00C7519A" w:rsidRDefault="00A944F7" w:rsidP="00D13E6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A944F7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Показатели </w:t>
            </w:r>
            <w:r w:rsidR="00C7519A" w:rsidRPr="00C7519A">
              <w:rPr>
                <w:rFonts w:ascii="Times New Roman" w:hAnsi="Times New Roman" w:cs="Times New Roman"/>
                <w:kern w:val="2"/>
                <w:sz w:val="24"/>
                <w:szCs w:val="28"/>
              </w:rPr>
              <w:t>1;</w:t>
            </w:r>
          </w:p>
          <w:p w:rsidR="00C7519A" w:rsidRPr="00C7519A" w:rsidRDefault="00C7519A" w:rsidP="00D13E6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C7519A">
              <w:rPr>
                <w:rFonts w:ascii="Times New Roman" w:hAnsi="Times New Roman" w:cs="Times New Roman"/>
                <w:kern w:val="2"/>
                <w:sz w:val="24"/>
                <w:szCs w:val="28"/>
              </w:rPr>
              <w:t>1.1.</w:t>
            </w:r>
          </w:p>
        </w:tc>
      </w:tr>
      <w:tr w:rsidR="00A91413" w:rsidRPr="00AC69E2" w:rsidTr="00E20A02">
        <w:trPr>
          <w:trHeight w:val="347"/>
        </w:trPr>
        <w:tc>
          <w:tcPr>
            <w:tcW w:w="14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13" w:rsidRPr="00E20A02" w:rsidRDefault="00E20A02" w:rsidP="00E20A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E20A0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Задача 2 подпрограммы 1</w:t>
            </w:r>
            <w:r>
              <w:t xml:space="preserve"> 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E20A0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беспечение доступа различных групп населения к учреждениям культуры и искусства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».</w:t>
            </w:r>
          </w:p>
        </w:tc>
      </w:tr>
      <w:tr w:rsidR="00A944F7" w:rsidRPr="00AC69E2" w:rsidTr="00A9141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F7" w:rsidRPr="00AC69E2" w:rsidRDefault="00A944F7" w:rsidP="007B68AC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1.2.1.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F7" w:rsidRPr="00A944F7" w:rsidRDefault="00A944F7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A944F7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Основное мероприятие </w:t>
            </w:r>
            <w:r w:rsidRPr="00A944F7">
              <w:rPr>
                <w:rFonts w:ascii="Times New Roman" w:hAnsi="Times New Roman" w:cs="Times New Roman"/>
                <w:bCs/>
                <w:kern w:val="2"/>
                <w:sz w:val="24"/>
                <w:szCs w:val="28"/>
              </w:rPr>
              <w:t>1.2. Развитие материально-технической базы сферы культуры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67" w:rsidRPr="00EB57A6" w:rsidRDefault="00A944F7" w:rsidP="000D1E67">
            <w:pPr>
              <w:autoSpaceDE w:val="0"/>
              <w:autoSpaceDN w:val="0"/>
              <w:adjustRightInd w:val="0"/>
              <w:rPr>
                <w:kern w:val="2"/>
                <w:sz w:val="24"/>
                <w:szCs w:val="28"/>
              </w:rPr>
            </w:pPr>
            <w:r w:rsidRPr="00A944F7">
              <w:rPr>
                <w:kern w:val="2"/>
                <w:sz w:val="24"/>
                <w:szCs w:val="28"/>
              </w:rPr>
              <w:t xml:space="preserve">  </w:t>
            </w:r>
            <w:r w:rsidR="000D1E67">
              <w:rPr>
                <w:kern w:val="2"/>
                <w:sz w:val="24"/>
                <w:szCs w:val="28"/>
              </w:rPr>
              <w:t>Администрация Вяжинского сельского поселения</w:t>
            </w:r>
            <w:r w:rsidR="000D1E67" w:rsidRPr="00EB57A6">
              <w:rPr>
                <w:kern w:val="2"/>
                <w:sz w:val="24"/>
                <w:szCs w:val="28"/>
              </w:rPr>
              <w:t>»;</w:t>
            </w:r>
          </w:p>
          <w:p w:rsidR="00A944F7" w:rsidRPr="00A944F7" w:rsidRDefault="00A944F7" w:rsidP="00CB03DF">
            <w:pPr>
              <w:autoSpaceDE w:val="0"/>
              <w:autoSpaceDN w:val="0"/>
              <w:adjustRightInd w:val="0"/>
              <w:rPr>
                <w:kern w:val="2"/>
                <w:sz w:val="24"/>
                <w:szCs w:val="2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F7" w:rsidRPr="00AC69E2" w:rsidRDefault="00A944F7" w:rsidP="00CB03D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F7" w:rsidRPr="00AC69E2" w:rsidRDefault="00A944F7" w:rsidP="00CB03D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F7" w:rsidRPr="00A944F7" w:rsidRDefault="00A944F7" w:rsidP="00CB03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A944F7">
              <w:rPr>
                <w:rFonts w:ascii="Times New Roman" w:hAnsi="Times New Roman" w:cs="Times New Roman"/>
                <w:kern w:val="2"/>
                <w:sz w:val="24"/>
                <w:szCs w:val="28"/>
              </w:rPr>
              <w:t>обеспечение сохранности зданий учреждений культуры;</w:t>
            </w:r>
          </w:p>
          <w:p w:rsidR="00A944F7" w:rsidRPr="00A944F7" w:rsidRDefault="00A944F7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A944F7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создание безопасных и </w:t>
            </w:r>
            <w:r w:rsidRPr="00A944F7">
              <w:rPr>
                <w:rFonts w:ascii="Times New Roman" w:hAnsi="Times New Roman" w:cs="Times New Roman"/>
                <w:kern w:val="2"/>
                <w:sz w:val="24"/>
                <w:szCs w:val="28"/>
              </w:rPr>
              <w:lastRenderedPageBreak/>
              <w:t>благоприятных условий нахождения граждан в учреждениях культуры;</w:t>
            </w:r>
          </w:p>
          <w:p w:rsidR="00A944F7" w:rsidRPr="00A944F7" w:rsidRDefault="00A944F7" w:rsidP="00CB03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A944F7">
              <w:rPr>
                <w:rFonts w:ascii="Times New Roman" w:hAnsi="Times New Roman" w:cs="Times New Roman"/>
                <w:kern w:val="2"/>
                <w:sz w:val="24"/>
                <w:szCs w:val="28"/>
              </w:rPr>
              <w:t>улучшение технического состояния зданий учреждений культуры;</w:t>
            </w:r>
          </w:p>
          <w:p w:rsidR="00A944F7" w:rsidRPr="00A944F7" w:rsidRDefault="00A944F7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A944F7">
              <w:rPr>
                <w:rFonts w:ascii="Times New Roman" w:hAnsi="Times New Roman" w:cs="Times New Roman"/>
                <w:kern w:val="2"/>
                <w:sz w:val="24"/>
                <w:szCs w:val="28"/>
              </w:rPr>
              <w:t>обеспечение пожарной безопасности зданий учреждений культуры.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F7" w:rsidRPr="00A944F7" w:rsidRDefault="00A944F7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A944F7">
              <w:rPr>
                <w:rFonts w:ascii="Times New Roman" w:hAnsi="Times New Roman" w:cs="Times New Roman"/>
                <w:kern w:val="2"/>
                <w:sz w:val="24"/>
                <w:szCs w:val="28"/>
              </w:rPr>
              <w:lastRenderedPageBreak/>
              <w:t xml:space="preserve">Снижение доступа различных групп населения к учреждениям </w:t>
            </w:r>
            <w:r w:rsidRPr="00A944F7">
              <w:rPr>
                <w:rFonts w:ascii="Times New Roman" w:hAnsi="Times New Roman" w:cs="Times New Roman"/>
                <w:kern w:val="2"/>
                <w:sz w:val="24"/>
                <w:szCs w:val="28"/>
              </w:rPr>
              <w:lastRenderedPageBreak/>
              <w:t>культуры и искусства, культурным ценностям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F7" w:rsidRPr="00A944F7" w:rsidRDefault="00A944F7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A944F7">
              <w:rPr>
                <w:rFonts w:ascii="Times New Roman" w:hAnsi="Times New Roman" w:cs="Times New Roman"/>
                <w:kern w:val="2"/>
                <w:sz w:val="24"/>
                <w:szCs w:val="28"/>
              </w:rPr>
              <w:lastRenderedPageBreak/>
              <w:t>Показатели 1.2. – 1.14.</w:t>
            </w:r>
          </w:p>
        </w:tc>
      </w:tr>
      <w:tr w:rsidR="00A31614" w:rsidRPr="00AC69E2" w:rsidTr="00413264">
        <w:tc>
          <w:tcPr>
            <w:tcW w:w="14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14" w:rsidRPr="00EB57A6" w:rsidRDefault="00983500" w:rsidP="00F040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8"/>
              </w:rPr>
              <w:lastRenderedPageBreak/>
              <w:t>Задача 3</w:t>
            </w:r>
            <w:r w:rsidR="00A31614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 подпрограммы 1 «П</w:t>
            </w:r>
            <w:r w:rsidR="00A31614" w:rsidRPr="00A31614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опуляризации достижений профессионального и самодеятельного искусства </w:t>
            </w:r>
            <w:r w:rsidR="00413264">
              <w:rPr>
                <w:rFonts w:ascii="Times New Roman" w:hAnsi="Times New Roman" w:cs="Times New Roman"/>
                <w:kern w:val="2"/>
                <w:sz w:val="24"/>
                <w:szCs w:val="28"/>
              </w:rPr>
              <w:t>Администрации Вяжинского сельского поселения</w:t>
            </w:r>
            <w:r w:rsidR="00A31614">
              <w:rPr>
                <w:rFonts w:ascii="Times New Roman" w:hAnsi="Times New Roman" w:cs="Times New Roman"/>
                <w:kern w:val="2"/>
                <w:sz w:val="24"/>
                <w:szCs w:val="28"/>
              </w:rPr>
              <w:t>»</w:t>
            </w:r>
          </w:p>
        </w:tc>
      </w:tr>
      <w:tr w:rsidR="00EB57A6" w:rsidRPr="00AC69E2" w:rsidTr="00A9141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A6" w:rsidRPr="00AC69E2" w:rsidRDefault="00EB57A6" w:rsidP="00983500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1.2.</w:t>
            </w:r>
            <w:r w:rsidR="00983500">
              <w:rPr>
                <w:kern w:val="2"/>
                <w:sz w:val="24"/>
                <w:szCs w:val="24"/>
              </w:rPr>
              <w:t>2</w:t>
            </w:r>
            <w:r w:rsidRPr="00AC69E2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A6" w:rsidRPr="00EB57A6" w:rsidRDefault="00EB57A6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EB57A6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Основное мероприятие </w:t>
            </w:r>
            <w:r w:rsidR="00983500">
              <w:rPr>
                <w:rFonts w:ascii="Times New Roman" w:hAnsi="Times New Roman" w:cs="Times New Roman"/>
                <w:bCs/>
                <w:kern w:val="2"/>
                <w:sz w:val="24"/>
                <w:szCs w:val="28"/>
              </w:rPr>
              <w:t>1.3</w:t>
            </w:r>
            <w:r w:rsidRPr="00EB57A6">
              <w:rPr>
                <w:rFonts w:ascii="Times New Roman" w:hAnsi="Times New Roman" w:cs="Times New Roman"/>
                <w:bCs/>
                <w:kern w:val="2"/>
                <w:sz w:val="24"/>
                <w:szCs w:val="28"/>
              </w:rPr>
              <w:t>. Развитие культурно-досуговой деятельности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67" w:rsidRPr="00EB57A6" w:rsidRDefault="000D1E67" w:rsidP="000D1E67">
            <w:pPr>
              <w:autoSpaceDE w:val="0"/>
              <w:autoSpaceDN w:val="0"/>
              <w:adjustRightInd w:val="0"/>
              <w:rPr>
                <w:kern w:val="2"/>
                <w:sz w:val="24"/>
                <w:szCs w:val="28"/>
              </w:rPr>
            </w:pPr>
            <w:r>
              <w:rPr>
                <w:kern w:val="2"/>
                <w:sz w:val="24"/>
                <w:szCs w:val="28"/>
              </w:rPr>
              <w:t>Администрация Вяжинского сельского поселения</w:t>
            </w:r>
            <w:r w:rsidRPr="00EB57A6">
              <w:rPr>
                <w:kern w:val="2"/>
                <w:sz w:val="24"/>
                <w:szCs w:val="28"/>
              </w:rPr>
              <w:t>»;</w:t>
            </w:r>
          </w:p>
          <w:p w:rsidR="00EB57A6" w:rsidRPr="00EB57A6" w:rsidRDefault="00EB57A6" w:rsidP="00CB03DF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A6" w:rsidRPr="00AC69E2" w:rsidRDefault="00EB57A6" w:rsidP="00CB03D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A6" w:rsidRPr="00AC69E2" w:rsidRDefault="00EB57A6" w:rsidP="00CB03D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A6" w:rsidRPr="00EB57A6" w:rsidRDefault="00EB57A6" w:rsidP="00CB03DF">
            <w:pPr>
              <w:autoSpaceDE w:val="0"/>
              <w:autoSpaceDN w:val="0"/>
              <w:adjustRightInd w:val="0"/>
              <w:rPr>
                <w:kern w:val="2"/>
                <w:sz w:val="24"/>
                <w:szCs w:val="28"/>
              </w:rPr>
            </w:pPr>
            <w:r w:rsidRPr="00EB57A6">
              <w:rPr>
                <w:kern w:val="2"/>
                <w:sz w:val="24"/>
                <w:szCs w:val="28"/>
              </w:rPr>
              <w:t xml:space="preserve">создание условий для удовлетворения потребностей населения в культурно-досуговой деятельности, расширение возможностей для духовного развития; </w:t>
            </w:r>
          </w:p>
          <w:p w:rsidR="00EB57A6" w:rsidRPr="00EB57A6" w:rsidRDefault="00EB57A6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EB57A6">
              <w:rPr>
                <w:rFonts w:ascii="Times New Roman" w:hAnsi="Times New Roman" w:cs="Times New Roman"/>
                <w:kern w:val="2"/>
                <w:sz w:val="24"/>
                <w:szCs w:val="28"/>
              </w:rPr>
              <w:t>повышение творческого потенциала самодеятельных коллективов народного творчества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A6" w:rsidRPr="00EB57A6" w:rsidRDefault="00EB57A6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EB57A6">
              <w:rPr>
                <w:rFonts w:ascii="Times New Roman" w:hAnsi="Times New Roman" w:cs="Times New Roman"/>
                <w:kern w:val="2"/>
                <w:sz w:val="24"/>
                <w:szCs w:val="28"/>
              </w:rPr>
              <w:t>ограничение доступа населения к возможностям принимать участие в культурно-досуговой деятельности, сохранять самобытную народную культуры, развивать свои творческие способности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A6" w:rsidRPr="00EB57A6" w:rsidRDefault="00EB57A6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EB57A6">
              <w:rPr>
                <w:rFonts w:ascii="Times New Roman" w:hAnsi="Times New Roman" w:cs="Times New Roman"/>
                <w:kern w:val="2"/>
                <w:sz w:val="24"/>
                <w:szCs w:val="28"/>
              </w:rPr>
              <w:t>Показатели 1.11.- 1.12.</w:t>
            </w:r>
          </w:p>
        </w:tc>
      </w:tr>
      <w:tr w:rsidR="00E20A02" w:rsidRPr="00AC69E2" w:rsidTr="00413264">
        <w:tc>
          <w:tcPr>
            <w:tcW w:w="14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7E" w:rsidRDefault="00F0407B" w:rsidP="00C803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Задача </w:t>
            </w:r>
            <w:r w:rsidR="00983500">
              <w:rPr>
                <w:rFonts w:ascii="Times New Roman" w:hAnsi="Times New Roman" w:cs="Times New Roman"/>
                <w:kern w:val="2"/>
                <w:sz w:val="24"/>
                <w:szCs w:val="28"/>
              </w:rPr>
              <w:t>4</w:t>
            </w:r>
            <w:r w:rsidR="00C80343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 подпрограммы 1 «О</w:t>
            </w:r>
            <w:r w:rsidR="00C80343" w:rsidRPr="00C80343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беспечение необходимых условий для личного развития, профессионального самоопределения и </w:t>
            </w:r>
          </w:p>
          <w:p w:rsidR="00D1017E" w:rsidRDefault="00C80343" w:rsidP="00C803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C80343">
              <w:rPr>
                <w:rFonts w:ascii="Times New Roman" w:hAnsi="Times New Roman" w:cs="Times New Roman"/>
                <w:kern w:val="2"/>
                <w:sz w:val="24"/>
                <w:szCs w:val="28"/>
              </w:rPr>
              <w:t>творческого труда детей в  рамках образовательного процесса</w:t>
            </w:r>
            <w:r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, </w:t>
            </w:r>
            <w:r w:rsidRPr="00C80343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реализация творческих мероприятий, направленных </w:t>
            </w:r>
            <w:proofErr w:type="gramStart"/>
            <w:r w:rsidRPr="00C80343">
              <w:rPr>
                <w:rFonts w:ascii="Times New Roman" w:hAnsi="Times New Roman" w:cs="Times New Roman"/>
                <w:kern w:val="2"/>
                <w:sz w:val="24"/>
                <w:szCs w:val="28"/>
              </w:rPr>
              <w:t>на</w:t>
            </w:r>
            <w:proofErr w:type="gramEnd"/>
            <w:r w:rsidRPr="00C80343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 </w:t>
            </w:r>
          </w:p>
          <w:p w:rsidR="00E20A02" w:rsidRPr="00EB57A6" w:rsidRDefault="00C80343" w:rsidP="00C803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C80343">
              <w:rPr>
                <w:rFonts w:ascii="Times New Roman" w:hAnsi="Times New Roman" w:cs="Times New Roman"/>
                <w:kern w:val="2"/>
                <w:sz w:val="24"/>
                <w:szCs w:val="28"/>
              </w:rPr>
              <w:t>выявление и поддержку талантливых детей и молодежи</w:t>
            </w:r>
            <w:r>
              <w:rPr>
                <w:rFonts w:ascii="Times New Roman" w:hAnsi="Times New Roman" w:cs="Times New Roman"/>
                <w:kern w:val="2"/>
                <w:sz w:val="24"/>
                <w:szCs w:val="28"/>
              </w:rPr>
              <w:t>»</w:t>
            </w:r>
          </w:p>
        </w:tc>
      </w:tr>
      <w:tr w:rsidR="00EB57A6" w:rsidRPr="00AC69E2" w:rsidTr="00A9141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A6" w:rsidRPr="00AC69E2" w:rsidRDefault="00EB57A6" w:rsidP="007B68AC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1.2.5.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A6" w:rsidRPr="00EB57A6" w:rsidRDefault="00EB57A6" w:rsidP="00CB03DF">
            <w:pPr>
              <w:pStyle w:val="ConsPlusCell"/>
              <w:widowControl/>
              <w:rPr>
                <w:rFonts w:ascii="Times New Roman" w:hAnsi="Times New Roman" w:cs="Times New Roman"/>
                <w:bCs/>
                <w:kern w:val="2"/>
                <w:sz w:val="24"/>
                <w:szCs w:val="28"/>
              </w:rPr>
            </w:pPr>
            <w:r w:rsidRPr="00EB57A6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Основное мероприятие </w:t>
            </w:r>
            <w:r w:rsidRPr="00EB57A6">
              <w:rPr>
                <w:rFonts w:ascii="Times New Roman" w:hAnsi="Times New Roman" w:cs="Times New Roman"/>
                <w:bCs/>
                <w:kern w:val="2"/>
                <w:sz w:val="24"/>
                <w:szCs w:val="28"/>
              </w:rPr>
              <w:t>1.6. Развитие дополнительного образования в сфере культуры и искусства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A6" w:rsidRPr="00EB57A6" w:rsidRDefault="000D1E67" w:rsidP="00CB03DF">
            <w:pPr>
              <w:autoSpaceDE w:val="0"/>
              <w:autoSpaceDN w:val="0"/>
              <w:adjustRightInd w:val="0"/>
              <w:rPr>
                <w:kern w:val="2"/>
                <w:sz w:val="24"/>
                <w:szCs w:val="28"/>
              </w:rPr>
            </w:pPr>
            <w:r>
              <w:rPr>
                <w:kern w:val="2"/>
                <w:sz w:val="24"/>
                <w:szCs w:val="28"/>
              </w:rPr>
              <w:t>Администрация</w:t>
            </w:r>
            <w:r w:rsidR="00413264">
              <w:rPr>
                <w:kern w:val="2"/>
                <w:sz w:val="24"/>
                <w:szCs w:val="28"/>
              </w:rPr>
              <w:t xml:space="preserve"> Вяжинского сельского поселения</w:t>
            </w:r>
            <w:r w:rsidR="00EB57A6" w:rsidRPr="00EB57A6">
              <w:rPr>
                <w:kern w:val="2"/>
                <w:sz w:val="24"/>
                <w:szCs w:val="28"/>
              </w:rPr>
              <w:t>»;</w:t>
            </w:r>
          </w:p>
          <w:p w:rsidR="00EB57A6" w:rsidRPr="00EB57A6" w:rsidRDefault="00EB57A6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A6" w:rsidRPr="00AC69E2" w:rsidRDefault="00EB57A6" w:rsidP="00CB03D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A6" w:rsidRPr="00AC69E2" w:rsidRDefault="00EB57A6" w:rsidP="00CB03D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A6" w:rsidRPr="00EB57A6" w:rsidRDefault="00EB57A6" w:rsidP="00CB03DF">
            <w:pPr>
              <w:autoSpaceDE w:val="0"/>
              <w:autoSpaceDN w:val="0"/>
              <w:adjustRightInd w:val="0"/>
              <w:rPr>
                <w:kern w:val="2"/>
                <w:sz w:val="24"/>
                <w:szCs w:val="28"/>
              </w:rPr>
            </w:pPr>
            <w:r w:rsidRPr="00EB57A6">
              <w:rPr>
                <w:kern w:val="2"/>
                <w:sz w:val="24"/>
                <w:szCs w:val="28"/>
              </w:rPr>
              <w:t>сохранение и передача новым поколениям тра</w:t>
            </w:r>
            <w:r w:rsidR="00644A5F">
              <w:rPr>
                <w:kern w:val="2"/>
                <w:sz w:val="24"/>
                <w:szCs w:val="28"/>
              </w:rPr>
              <w:t>диций  в сфере культуры и искус</w:t>
            </w:r>
            <w:r w:rsidRPr="00EB57A6">
              <w:rPr>
                <w:kern w:val="2"/>
                <w:sz w:val="24"/>
                <w:szCs w:val="28"/>
              </w:rPr>
              <w:t>ства; поддержка одаренных учащихся и талантливой молодежи;</w:t>
            </w:r>
          </w:p>
          <w:p w:rsidR="00EB57A6" w:rsidRPr="00EB57A6" w:rsidRDefault="00EB57A6" w:rsidP="00CB03DF">
            <w:pPr>
              <w:rPr>
                <w:kern w:val="2"/>
                <w:sz w:val="24"/>
                <w:szCs w:val="28"/>
              </w:rPr>
            </w:pPr>
            <w:r w:rsidRPr="00EB57A6">
              <w:rPr>
                <w:kern w:val="2"/>
                <w:sz w:val="24"/>
                <w:szCs w:val="28"/>
              </w:rPr>
              <w:lastRenderedPageBreak/>
              <w:t>эстетическое воспитание подрастающего поколения.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A6" w:rsidRPr="00EB57A6" w:rsidRDefault="00EB57A6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EB57A6">
              <w:rPr>
                <w:rFonts w:ascii="Times New Roman" w:hAnsi="Times New Roman" w:cs="Times New Roman"/>
                <w:kern w:val="2"/>
                <w:sz w:val="24"/>
                <w:szCs w:val="28"/>
              </w:rPr>
              <w:lastRenderedPageBreak/>
              <w:t xml:space="preserve">падение роли дополнительного образования в сфере культуры и искусства как влиятельного фактора динамического </w:t>
            </w:r>
            <w:r w:rsidRPr="00EB57A6">
              <w:rPr>
                <w:rFonts w:ascii="Times New Roman" w:hAnsi="Times New Roman" w:cs="Times New Roman"/>
                <w:kern w:val="2"/>
                <w:sz w:val="24"/>
                <w:szCs w:val="28"/>
              </w:rPr>
              <w:lastRenderedPageBreak/>
              <w:t>развития общества;</w:t>
            </w:r>
          </w:p>
          <w:p w:rsidR="00EB57A6" w:rsidRPr="00EB57A6" w:rsidRDefault="00EB57A6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EB57A6">
              <w:rPr>
                <w:rFonts w:ascii="Times New Roman" w:hAnsi="Times New Roman" w:cs="Times New Roman"/>
                <w:kern w:val="2"/>
                <w:sz w:val="24"/>
                <w:szCs w:val="28"/>
              </w:rPr>
              <w:t>культурный нигилизм молодежи;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A6" w:rsidRPr="00EB57A6" w:rsidRDefault="00EB57A6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8"/>
              </w:rPr>
              <w:lastRenderedPageBreak/>
              <w:t>Показатель</w:t>
            </w:r>
            <w:r w:rsidRPr="00EB57A6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 1.13.</w:t>
            </w:r>
          </w:p>
          <w:p w:rsidR="00EB57A6" w:rsidRPr="00EB57A6" w:rsidRDefault="00EB57A6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</w:p>
        </w:tc>
      </w:tr>
      <w:tr w:rsidR="00F36DF9" w:rsidRPr="00AC69E2" w:rsidTr="00A91413">
        <w:tc>
          <w:tcPr>
            <w:tcW w:w="14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EB57A6" w:rsidP="001C4E2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val="en-US"/>
              </w:rPr>
              <w:lastRenderedPageBreak/>
              <w:t>I</w:t>
            </w:r>
            <w:r w:rsidR="00F36DF9" w:rsidRPr="00AC69E2">
              <w:rPr>
                <w:kern w:val="2"/>
                <w:sz w:val="24"/>
                <w:szCs w:val="24"/>
                <w:lang w:val="en-US"/>
              </w:rPr>
              <w:t>I</w:t>
            </w:r>
            <w:r w:rsidR="00F36DF9" w:rsidRPr="00AC69E2">
              <w:rPr>
                <w:kern w:val="2"/>
                <w:sz w:val="24"/>
                <w:szCs w:val="24"/>
              </w:rPr>
              <w:t xml:space="preserve">. Подпрограмма «Обеспечение реализации </w:t>
            </w:r>
            <w:r w:rsidR="00E32C9D">
              <w:rPr>
                <w:kern w:val="2"/>
                <w:sz w:val="24"/>
                <w:szCs w:val="24"/>
              </w:rPr>
              <w:t>муниципальной программы</w:t>
            </w:r>
            <w:r w:rsidR="00F36DF9" w:rsidRPr="00AC69E2">
              <w:rPr>
                <w:kern w:val="2"/>
                <w:sz w:val="24"/>
                <w:szCs w:val="24"/>
              </w:rPr>
              <w:t xml:space="preserve"> </w:t>
            </w:r>
            <w:r w:rsidR="00413264">
              <w:rPr>
                <w:kern w:val="2"/>
                <w:sz w:val="24"/>
                <w:szCs w:val="24"/>
              </w:rPr>
              <w:t>Администрации Вяжинского сельского поселения</w:t>
            </w:r>
            <w:r w:rsidR="00F36DF9" w:rsidRPr="00AC69E2">
              <w:rPr>
                <w:kern w:val="2"/>
                <w:sz w:val="24"/>
                <w:szCs w:val="24"/>
              </w:rPr>
              <w:t xml:space="preserve"> «Развитие культуры и туризма»</w:t>
            </w:r>
          </w:p>
        </w:tc>
      </w:tr>
      <w:tr w:rsidR="00F36DF9" w:rsidRPr="00AC69E2" w:rsidTr="00A91413">
        <w:tc>
          <w:tcPr>
            <w:tcW w:w="14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EB57A6" w:rsidP="007B68A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2. Цель подпрограммы 2</w:t>
            </w:r>
            <w:r w:rsidR="00F36DF9" w:rsidRPr="00AC69E2">
              <w:rPr>
                <w:kern w:val="2"/>
                <w:sz w:val="24"/>
                <w:szCs w:val="24"/>
              </w:rPr>
              <w:t xml:space="preserve"> «</w:t>
            </w:r>
            <w:r w:rsidRPr="00EB57A6">
              <w:rPr>
                <w:kern w:val="2"/>
                <w:sz w:val="24"/>
                <w:szCs w:val="28"/>
              </w:rPr>
              <w:t xml:space="preserve">Создание условий для реализации муниципальной программы </w:t>
            </w:r>
            <w:r w:rsidR="00413264">
              <w:rPr>
                <w:kern w:val="2"/>
                <w:sz w:val="24"/>
                <w:szCs w:val="28"/>
              </w:rPr>
              <w:t>Администрации Вяжинского сельского поселения</w:t>
            </w:r>
            <w:r w:rsidRPr="00EB57A6">
              <w:rPr>
                <w:kern w:val="2"/>
                <w:sz w:val="24"/>
                <w:szCs w:val="28"/>
              </w:rPr>
              <w:t xml:space="preserve"> «Развитие культуры и туризма</w:t>
            </w:r>
            <w:r w:rsidR="00F36DF9" w:rsidRPr="00AC69E2">
              <w:rPr>
                <w:kern w:val="2"/>
                <w:sz w:val="24"/>
                <w:szCs w:val="24"/>
              </w:rPr>
              <w:t>»</w:t>
            </w:r>
          </w:p>
        </w:tc>
      </w:tr>
      <w:tr w:rsidR="00F0407B" w:rsidRPr="00AC69E2" w:rsidTr="00A91413">
        <w:tc>
          <w:tcPr>
            <w:tcW w:w="14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7B" w:rsidRPr="00613A7B" w:rsidRDefault="00613A7B" w:rsidP="00613A7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8"/>
              </w:rPr>
              <w:t>Задача 1 подпрограммы 2 «</w:t>
            </w:r>
            <w:r>
              <w:rPr>
                <w:kern w:val="2"/>
                <w:sz w:val="24"/>
                <w:szCs w:val="24"/>
              </w:rPr>
              <w:t>О</w:t>
            </w:r>
            <w:r w:rsidRPr="00613A7B">
              <w:rPr>
                <w:kern w:val="2"/>
                <w:sz w:val="24"/>
                <w:szCs w:val="24"/>
              </w:rPr>
              <w:t xml:space="preserve">беспечение эффективной деятельности муниципального учреждения </w:t>
            </w:r>
            <w:proofErr w:type="spellStart"/>
            <w:r w:rsidRPr="00613A7B">
              <w:rPr>
                <w:kern w:val="2"/>
                <w:sz w:val="24"/>
                <w:szCs w:val="24"/>
              </w:rPr>
              <w:t>Кашарский</w:t>
            </w:r>
            <w:proofErr w:type="spellEnd"/>
            <w:r w:rsidRPr="00613A7B">
              <w:rPr>
                <w:kern w:val="2"/>
                <w:sz w:val="24"/>
                <w:szCs w:val="24"/>
              </w:rPr>
              <w:t xml:space="preserve"> отдел культуры,</w:t>
            </w:r>
          </w:p>
          <w:p w:rsidR="00F0407B" w:rsidRDefault="00613A7B" w:rsidP="00613A7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613A7B">
              <w:rPr>
                <w:kern w:val="2"/>
                <w:sz w:val="24"/>
                <w:szCs w:val="24"/>
              </w:rPr>
              <w:t xml:space="preserve"> обеспечение выполнения всего комплекса мероприятий, достижение запланированных результатов, целевого и эффективного расходования финансовых ресурсов, выделяемых на реализацию муниципальной программы </w:t>
            </w:r>
            <w:r w:rsidR="00413264">
              <w:rPr>
                <w:kern w:val="2"/>
                <w:sz w:val="24"/>
                <w:szCs w:val="24"/>
              </w:rPr>
              <w:t>Администрации Вяжинского сельского поселения</w:t>
            </w:r>
            <w:r w:rsidRPr="00613A7B">
              <w:rPr>
                <w:kern w:val="2"/>
                <w:sz w:val="24"/>
                <w:szCs w:val="24"/>
              </w:rPr>
              <w:t xml:space="preserve"> «Развитие культуры и туризма»</w:t>
            </w:r>
          </w:p>
        </w:tc>
      </w:tr>
      <w:tr w:rsidR="00613A7B" w:rsidRPr="00AC69E2" w:rsidTr="00413264">
        <w:tc>
          <w:tcPr>
            <w:tcW w:w="14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7B" w:rsidRDefault="00613A7B" w:rsidP="00613A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8"/>
              </w:rPr>
              <w:t>Задача 2</w:t>
            </w:r>
            <w:r w:rsidRPr="00613A7B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 подпрограммы 2</w:t>
            </w:r>
            <w:r>
              <w:t xml:space="preserve"> «</w:t>
            </w:r>
            <w:r w:rsidRPr="00613A7B">
              <w:rPr>
                <w:rFonts w:ascii="Times New Roman" w:hAnsi="Times New Roman" w:cs="Times New Roman"/>
                <w:kern w:val="2"/>
                <w:sz w:val="24"/>
                <w:szCs w:val="28"/>
              </w:rPr>
              <w:t>Оказание качественных бухгалтерских и экономических услуг</w:t>
            </w:r>
            <w:r>
              <w:rPr>
                <w:rFonts w:ascii="Times New Roman" w:hAnsi="Times New Roman" w:cs="Times New Roman"/>
                <w:kern w:val="2"/>
                <w:sz w:val="24"/>
                <w:szCs w:val="28"/>
              </w:rPr>
              <w:t>»</w:t>
            </w:r>
          </w:p>
        </w:tc>
      </w:tr>
      <w:tr w:rsidR="00207746" w:rsidRPr="00AC69E2" w:rsidTr="00A9141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46" w:rsidRPr="00AC69E2" w:rsidRDefault="00207746" w:rsidP="007B68A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  <w:r w:rsidRPr="00AC69E2">
              <w:rPr>
                <w:kern w:val="2"/>
                <w:sz w:val="24"/>
                <w:szCs w:val="24"/>
              </w:rPr>
              <w:t>.1.2.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46" w:rsidRPr="005A7985" w:rsidRDefault="00207746" w:rsidP="00983500">
            <w:pPr>
              <w:pStyle w:val="ConsPlusCell"/>
              <w:widowControl/>
              <w:rPr>
                <w:rFonts w:ascii="Times New Roman" w:hAnsi="Times New Roman" w:cs="Times New Roman"/>
                <w:bCs/>
                <w:kern w:val="2"/>
                <w:sz w:val="24"/>
                <w:szCs w:val="28"/>
              </w:rPr>
            </w:pPr>
            <w:r w:rsidRPr="005A7985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Основное мероприятие </w:t>
            </w:r>
            <w:r w:rsidRPr="005A7985">
              <w:rPr>
                <w:rFonts w:ascii="Times New Roman" w:hAnsi="Times New Roman" w:cs="Times New Roman"/>
                <w:bCs/>
                <w:kern w:val="2"/>
                <w:sz w:val="24"/>
                <w:szCs w:val="28"/>
              </w:rPr>
              <w:t>2.2.</w:t>
            </w:r>
            <w:r w:rsidR="00983500">
              <w:rPr>
                <w:rFonts w:ascii="Times New Roman" w:hAnsi="Times New Roman" w:cs="Times New Roman"/>
                <w:bCs/>
                <w:kern w:val="2"/>
                <w:sz w:val="24"/>
                <w:szCs w:val="28"/>
              </w:rPr>
              <w:t>Субсидии бюджетным учреждением на финансовое обеспечение государственног</w:t>
            </w:r>
            <w:proofErr w:type="gramStart"/>
            <w:r w:rsidR="00983500">
              <w:rPr>
                <w:rFonts w:ascii="Times New Roman" w:hAnsi="Times New Roman" w:cs="Times New Roman"/>
                <w:bCs/>
                <w:kern w:val="2"/>
                <w:sz w:val="24"/>
                <w:szCs w:val="28"/>
              </w:rPr>
              <w:t>о(</w:t>
            </w:r>
            <w:proofErr w:type="gramEnd"/>
            <w:r w:rsidR="00983500">
              <w:rPr>
                <w:rFonts w:ascii="Times New Roman" w:hAnsi="Times New Roman" w:cs="Times New Roman"/>
                <w:bCs/>
                <w:kern w:val="2"/>
                <w:sz w:val="24"/>
                <w:szCs w:val="28"/>
              </w:rPr>
              <w:t>муниципального) задания на оказание государственных (муниципальных) услуг (выполнение работ)</w:t>
            </w:r>
            <w:r w:rsidRPr="005A7985">
              <w:rPr>
                <w:rFonts w:ascii="Times New Roman" w:hAnsi="Times New Roman" w:cs="Times New Roman"/>
                <w:bCs/>
                <w:kern w:val="2"/>
                <w:sz w:val="24"/>
                <w:szCs w:val="28"/>
              </w:rPr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46" w:rsidRPr="005A7985" w:rsidRDefault="000D1E67" w:rsidP="000D1E67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8"/>
              </w:rPr>
            </w:pPr>
            <w:r>
              <w:rPr>
                <w:kern w:val="2"/>
                <w:sz w:val="24"/>
                <w:szCs w:val="28"/>
              </w:rPr>
              <w:t xml:space="preserve">Администрация </w:t>
            </w:r>
            <w:r w:rsidR="00413264">
              <w:rPr>
                <w:kern w:val="2"/>
                <w:sz w:val="24"/>
                <w:szCs w:val="28"/>
              </w:rPr>
              <w:t>Вяжинского сельского поселения</w:t>
            </w:r>
            <w:r w:rsidR="00207746" w:rsidRPr="005A7985">
              <w:rPr>
                <w:kern w:val="2"/>
                <w:sz w:val="24"/>
                <w:szCs w:val="28"/>
              </w:rPr>
              <w:t>»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46" w:rsidRPr="00AC69E2" w:rsidRDefault="00207746" w:rsidP="00CB03D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46" w:rsidRPr="00AC69E2" w:rsidRDefault="00207746" w:rsidP="00CB03D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46" w:rsidRPr="005A7985" w:rsidRDefault="00207746" w:rsidP="00CB03DF">
            <w:pPr>
              <w:autoSpaceDE w:val="0"/>
              <w:autoSpaceDN w:val="0"/>
              <w:adjustRightInd w:val="0"/>
              <w:ind w:left="-57" w:right="-28"/>
              <w:rPr>
                <w:kern w:val="2"/>
                <w:sz w:val="24"/>
                <w:szCs w:val="28"/>
              </w:rPr>
            </w:pPr>
            <w:r w:rsidRPr="005A7985">
              <w:rPr>
                <w:kern w:val="2"/>
                <w:sz w:val="24"/>
                <w:szCs w:val="28"/>
              </w:rPr>
              <w:t>предоставление учреждения культуры качественных бухгалтерских и экономических услуг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46" w:rsidRPr="005A7985" w:rsidRDefault="00207746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5A7985">
              <w:rPr>
                <w:rFonts w:ascii="Times New Roman" w:hAnsi="Times New Roman" w:cs="Times New Roman"/>
                <w:kern w:val="2"/>
                <w:sz w:val="24"/>
                <w:szCs w:val="28"/>
              </w:rPr>
              <w:t>отсутствие качественных бухгалтерских и экономических услуг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46" w:rsidRPr="005A7985" w:rsidRDefault="00207746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Показатель </w:t>
            </w:r>
            <w:r w:rsidRPr="005A7985">
              <w:rPr>
                <w:rFonts w:ascii="Times New Roman" w:hAnsi="Times New Roman" w:cs="Times New Roman"/>
                <w:kern w:val="2"/>
                <w:sz w:val="24"/>
                <w:szCs w:val="28"/>
              </w:rPr>
              <w:t>2.2.</w:t>
            </w:r>
          </w:p>
        </w:tc>
      </w:tr>
    </w:tbl>
    <w:p w:rsidR="00F36DF9" w:rsidRPr="007B68AC" w:rsidRDefault="00F36DF9" w:rsidP="00F36DF9">
      <w:pPr>
        <w:rPr>
          <w:sz w:val="2"/>
          <w:szCs w:val="2"/>
        </w:rPr>
      </w:pPr>
    </w:p>
    <w:p w:rsidR="00F36DF9" w:rsidRPr="00FD40F8" w:rsidRDefault="00644A5F" w:rsidP="000D3C2A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>Приложение № 4</w:t>
      </w:r>
    </w:p>
    <w:p w:rsidR="000E0044" w:rsidRDefault="00F36DF9" w:rsidP="000D3C2A">
      <w:pPr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 xml:space="preserve">к </w:t>
      </w:r>
      <w:r w:rsidR="00CB03DF">
        <w:rPr>
          <w:kern w:val="2"/>
          <w:sz w:val="28"/>
          <w:szCs w:val="28"/>
          <w:lang w:eastAsia="en-US"/>
        </w:rPr>
        <w:t xml:space="preserve">муниципальной </w:t>
      </w:r>
      <w:r w:rsidR="00CB03DF" w:rsidRPr="00FD40F8">
        <w:rPr>
          <w:kern w:val="2"/>
          <w:sz w:val="28"/>
          <w:szCs w:val="28"/>
          <w:lang w:eastAsia="en-US"/>
        </w:rPr>
        <w:t>программе</w:t>
      </w:r>
    </w:p>
    <w:p w:rsidR="00F36DF9" w:rsidRPr="00FD40F8" w:rsidRDefault="00413264" w:rsidP="000D3C2A">
      <w:pPr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Администрации Вяжинского сельского поселения</w:t>
      </w:r>
    </w:p>
    <w:p w:rsidR="00F36DF9" w:rsidRPr="00FD40F8" w:rsidRDefault="00F36DF9" w:rsidP="000D3C2A">
      <w:pPr>
        <w:tabs>
          <w:tab w:val="left" w:pos="6416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 и туризма»</w:t>
      </w:r>
    </w:p>
    <w:p w:rsidR="00F36DF9" w:rsidRPr="00FD40F8" w:rsidRDefault="00F36DF9" w:rsidP="00F36DF9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F36DF9" w:rsidRPr="00FD40F8" w:rsidRDefault="00F36DF9" w:rsidP="00F36DF9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 xml:space="preserve">РАСХОДЫ </w:t>
      </w:r>
    </w:p>
    <w:p w:rsidR="00CB03DF" w:rsidRDefault="00CB03DF" w:rsidP="00F36DF9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б</w:t>
      </w:r>
      <w:r w:rsidR="00F36DF9" w:rsidRPr="00FD40F8">
        <w:rPr>
          <w:rFonts w:eastAsia="Calibri"/>
          <w:kern w:val="2"/>
          <w:sz w:val="28"/>
          <w:szCs w:val="28"/>
          <w:lang w:eastAsia="en-US"/>
        </w:rPr>
        <w:t>юджета</w:t>
      </w:r>
      <w:r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413264">
        <w:rPr>
          <w:rFonts w:eastAsia="Calibri"/>
          <w:kern w:val="2"/>
          <w:sz w:val="28"/>
          <w:szCs w:val="28"/>
          <w:lang w:eastAsia="en-US"/>
        </w:rPr>
        <w:t>Администрации Вяжинского сельского поселения</w:t>
      </w:r>
      <w:r w:rsidR="00F36DF9" w:rsidRPr="00FD40F8">
        <w:rPr>
          <w:rFonts w:eastAsia="Calibri"/>
          <w:kern w:val="2"/>
          <w:sz w:val="28"/>
          <w:szCs w:val="28"/>
          <w:lang w:eastAsia="en-US"/>
        </w:rPr>
        <w:t xml:space="preserve"> на реализацию </w:t>
      </w:r>
      <w:r w:rsidR="00E32C9D">
        <w:rPr>
          <w:rFonts w:eastAsia="Calibri"/>
          <w:kern w:val="2"/>
          <w:sz w:val="28"/>
          <w:szCs w:val="28"/>
          <w:lang w:eastAsia="en-US"/>
        </w:rPr>
        <w:t>муниципальной программы</w:t>
      </w:r>
      <w:r w:rsidR="00F36DF9" w:rsidRPr="00FD40F8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413264">
        <w:rPr>
          <w:rFonts w:eastAsia="Calibri"/>
          <w:kern w:val="2"/>
          <w:sz w:val="28"/>
          <w:szCs w:val="28"/>
          <w:lang w:eastAsia="en-US"/>
        </w:rPr>
        <w:t>Администрации Вяжинского сельского поселения</w:t>
      </w:r>
      <w:r w:rsidRPr="00CB03DF">
        <w:rPr>
          <w:rFonts w:eastAsia="Calibri"/>
          <w:kern w:val="2"/>
          <w:sz w:val="28"/>
          <w:szCs w:val="28"/>
          <w:lang w:eastAsia="en-US"/>
        </w:rPr>
        <w:t xml:space="preserve"> </w:t>
      </w:r>
    </w:p>
    <w:p w:rsidR="00F36DF9" w:rsidRDefault="00F36DF9" w:rsidP="00F36DF9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>«Развитие культуры и туризма»</w:t>
      </w:r>
    </w:p>
    <w:p w:rsidR="00F36DF9" w:rsidRPr="00FD40F8" w:rsidRDefault="00F36DF9" w:rsidP="00F36DF9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213" w:type="pct"/>
        <w:tblInd w:w="-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21"/>
        <w:gridCol w:w="1404"/>
        <w:gridCol w:w="1405"/>
        <w:gridCol w:w="559"/>
        <w:gridCol w:w="499"/>
        <w:gridCol w:w="863"/>
        <w:gridCol w:w="499"/>
        <w:gridCol w:w="851"/>
        <w:gridCol w:w="799"/>
        <w:gridCol w:w="742"/>
        <w:gridCol w:w="741"/>
        <w:gridCol w:w="743"/>
        <w:gridCol w:w="743"/>
        <w:gridCol w:w="742"/>
        <w:gridCol w:w="743"/>
        <w:gridCol w:w="742"/>
        <w:gridCol w:w="743"/>
        <w:gridCol w:w="697"/>
        <w:gridCol w:w="804"/>
        <w:gridCol w:w="805"/>
      </w:tblGrid>
      <w:tr w:rsidR="000E0044" w:rsidRPr="00580ED9" w:rsidTr="00BA5E8F">
        <w:trPr>
          <w:trHeight w:val="495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№ </w:t>
            </w:r>
            <w:proofErr w:type="gramStart"/>
            <w:r w:rsidRPr="00580ED9">
              <w:rPr>
                <w:kern w:val="2"/>
                <w:sz w:val="18"/>
                <w:szCs w:val="18"/>
              </w:rPr>
              <w:t>п</w:t>
            </w:r>
            <w:proofErr w:type="gramEnd"/>
            <w:r w:rsidRPr="00580ED9">
              <w:rPr>
                <w:kern w:val="2"/>
                <w:sz w:val="18"/>
                <w:szCs w:val="18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Наименование </w:t>
            </w:r>
            <w:r w:rsidR="00E32C9D">
              <w:rPr>
                <w:kern w:val="2"/>
                <w:sz w:val="18"/>
                <w:szCs w:val="18"/>
              </w:rPr>
              <w:t>муниципальной программы</w:t>
            </w:r>
            <w:r w:rsidRPr="00580ED9">
              <w:rPr>
                <w:kern w:val="2"/>
                <w:sz w:val="18"/>
                <w:szCs w:val="18"/>
              </w:rPr>
              <w:t>, подпро</w:t>
            </w:r>
            <w:r w:rsidRPr="00580ED9">
              <w:rPr>
                <w:kern w:val="2"/>
                <w:sz w:val="18"/>
                <w:szCs w:val="18"/>
              </w:rPr>
              <w:softHyphen/>
              <w:t>граммы, номер и наименова</w:t>
            </w:r>
            <w:r w:rsidR="00580ED9">
              <w:rPr>
                <w:kern w:val="2"/>
                <w:sz w:val="18"/>
                <w:szCs w:val="18"/>
              </w:rPr>
              <w:softHyphen/>
            </w:r>
            <w:r w:rsidRPr="00580ED9">
              <w:rPr>
                <w:kern w:val="2"/>
                <w:sz w:val="18"/>
                <w:szCs w:val="18"/>
              </w:rPr>
              <w:t xml:space="preserve">ние основного мероприятия 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Ответственный</w:t>
            </w:r>
          </w:p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исполнитель,</w:t>
            </w:r>
          </w:p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соисполнитель,</w:t>
            </w:r>
          </w:p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 участник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0044" w:rsidRPr="00580ED9" w:rsidRDefault="000E0044" w:rsidP="000E004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Объем расходов, всего (тыс. рублей)</w:t>
            </w:r>
          </w:p>
        </w:tc>
        <w:tc>
          <w:tcPr>
            <w:tcW w:w="91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0E0044" w:rsidRPr="00580ED9" w:rsidRDefault="00E32C9D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муниципальной программы</w:t>
            </w:r>
            <w:r w:rsidR="000E0044" w:rsidRPr="00580ED9">
              <w:rPr>
                <w:kern w:val="2"/>
                <w:sz w:val="18"/>
                <w:szCs w:val="18"/>
              </w:rPr>
              <w:t xml:space="preserve"> (тыс. рублей)</w:t>
            </w:r>
          </w:p>
        </w:tc>
      </w:tr>
      <w:tr w:rsidR="00580ED9" w:rsidRPr="00580ED9" w:rsidTr="00BA5E8F">
        <w:trPr>
          <w:trHeight w:val="1155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44" w:rsidRPr="00580ED9" w:rsidRDefault="000E0044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44" w:rsidRPr="00580ED9" w:rsidRDefault="000E0044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44" w:rsidRPr="00580ED9" w:rsidRDefault="000E0044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ГРБС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proofErr w:type="spellStart"/>
            <w:r w:rsidRPr="00580ED9">
              <w:rPr>
                <w:kern w:val="2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ЦСР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ВР</w:t>
            </w:r>
          </w:p>
        </w:tc>
        <w:tc>
          <w:tcPr>
            <w:tcW w:w="8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44" w:rsidRPr="00580ED9" w:rsidRDefault="000E0044" w:rsidP="007E1399">
            <w:pPr>
              <w:spacing w:before="120"/>
              <w:rPr>
                <w:kern w:val="2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2019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2020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2021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2022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2023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2024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2025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2026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2027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2028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2029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2030 </w:t>
            </w:r>
          </w:p>
        </w:tc>
      </w:tr>
    </w:tbl>
    <w:p w:rsidR="00580ED9" w:rsidRPr="00580ED9" w:rsidRDefault="00580ED9">
      <w:pPr>
        <w:rPr>
          <w:sz w:val="2"/>
          <w:szCs w:val="2"/>
        </w:rPr>
      </w:pPr>
    </w:p>
    <w:tbl>
      <w:tblPr>
        <w:tblW w:w="5216" w:type="pct"/>
        <w:tblInd w:w="-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21"/>
        <w:gridCol w:w="1404"/>
        <w:gridCol w:w="1406"/>
        <w:gridCol w:w="559"/>
        <w:gridCol w:w="605"/>
        <w:gridCol w:w="757"/>
        <w:gridCol w:w="499"/>
        <w:gridCol w:w="851"/>
        <w:gridCol w:w="799"/>
        <w:gridCol w:w="742"/>
        <w:gridCol w:w="741"/>
        <w:gridCol w:w="8"/>
        <w:gridCol w:w="735"/>
        <w:gridCol w:w="743"/>
        <w:gridCol w:w="742"/>
        <w:gridCol w:w="743"/>
        <w:gridCol w:w="742"/>
        <w:gridCol w:w="743"/>
        <w:gridCol w:w="697"/>
        <w:gridCol w:w="8"/>
        <w:gridCol w:w="796"/>
        <w:gridCol w:w="8"/>
        <w:gridCol w:w="797"/>
        <w:gridCol w:w="8"/>
      </w:tblGrid>
      <w:tr w:rsidR="00580ED9" w:rsidRPr="00580ED9" w:rsidTr="00395EF4">
        <w:trPr>
          <w:gridAfter w:val="1"/>
          <w:wAfter w:w="8" w:type="dxa"/>
          <w:tblHeader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3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18"/>
                <w:szCs w:val="18"/>
              </w:rPr>
            </w:pPr>
            <w:r w:rsidRPr="00580ED9">
              <w:rPr>
                <w:rFonts w:ascii="Calibri" w:hAnsi="Calibri"/>
                <w:kern w:val="2"/>
                <w:sz w:val="18"/>
                <w:szCs w:val="18"/>
              </w:rPr>
              <w:t>8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16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17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18</w:t>
            </w: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19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20</w:t>
            </w:r>
          </w:p>
        </w:tc>
      </w:tr>
      <w:tr w:rsidR="00983500" w:rsidRPr="00580ED9" w:rsidTr="00395E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500" w:rsidRPr="00580ED9" w:rsidRDefault="00983500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00" w:rsidRPr="00580ED9" w:rsidRDefault="00983500" w:rsidP="00CB03DF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Муниципальная программа</w:t>
            </w:r>
            <w:r w:rsidRPr="00580ED9">
              <w:rPr>
                <w:kern w:val="2"/>
                <w:sz w:val="18"/>
                <w:szCs w:val="18"/>
              </w:rPr>
              <w:t xml:space="preserve"> </w:t>
            </w:r>
            <w:r>
              <w:rPr>
                <w:kern w:val="2"/>
                <w:sz w:val="18"/>
                <w:szCs w:val="18"/>
              </w:rPr>
              <w:t>Администрации Вяжинского сельского поселения «Развитие культуры и туризма»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00" w:rsidRPr="00580ED9" w:rsidRDefault="00983500" w:rsidP="004E698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всего </w:t>
            </w:r>
          </w:p>
          <w:p w:rsidR="00983500" w:rsidRPr="00580ED9" w:rsidRDefault="00983500" w:rsidP="004E698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в том числе: 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00" w:rsidRPr="00580ED9" w:rsidRDefault="00983500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00" w:rsidRPr="00580ED9" w:rsidRDefault="00983500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00" w:rsidRPr="00580ED9" w:rsidRDefault="00983500" w:rsidP="00EA447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00" w:rsidRPr="00580ED9" w:rsidRDefault="00983500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00" w:rsidRPr="00BC35B8" w:rsidRDefault="00372F53" w:rsidP="006C7E4E">
            <w:r>
              <w:t>5889,2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00" w:rsidRPr="00372F53" w:rsidRDefault="00372F53" w:rsidP="006C7E4E">
            <w:r w:rsidRPr="00372F53">
              <w:rPr>
                <w:rFonts w:eastAsia="Calibri"/>
                <w:kern w:val="2"/>
                <w:lang w:eastAsia="en-US"/>
              </w:rPr>
              <w:t>2136,6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00" w:rsidRPr="00BC35B8" w:rsidRDefault="00983500" w:rsidP="006C7E4E">
            <w:r>
              <w:t>1835,3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00" w:rsidRPr="00BC35B8" w:rsidRDefault="00983500" w:rsidP="006C7E4E">
            <w:r>
              <w:t>1930,3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00" w:rsidRPr="00BC35B8" w:rsidRDefault="00983500" w:rsidP="006C7E4E">
            <w:r>
              <w:t>0,00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00" w:rsidRPr="00BC35B8" w:rsidRDefault="00983500" w:rsidP="006C7E4E">
            <w: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00" w:rsidRDefault="00983500">
            <w:r w:rsidRPr="004B4083">
              <w:t>0,00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00" w:rsidRDefault="00983500">
            <w:r w:rsidRPr="004B4083"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00" w:rsidRDefault="00983500">
            <w:r w:rsidRPr="004B4083">
              <w:t>0,00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00" w:rsidRDefault="00983500">
            <w:r w:rsidRPr="004B4083">
              <w:t>0,00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00" w:rsidRDefault="00983500">
            <w:r w:rsidRPr="004B4083">
              <w:t>0,00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00" w:rsidRDefault="00983500">
            <w:r w:rsidRPr="004B4083">
              <w:t>0,00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00" w:rsidRDefault="00983500">
            <w:r w:rsidRPr="004B4083">
              <w:t>0,00</w:t>
            </w:r>
          </w:p>
        </w:tc>
      </w:tr>
      <w:tr w:rsidR="00372F53" w:rsidRPr="00580ED9" w:rsidTr="00395E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F53" w:rsidRPr="00580ED9" w:rsidRDefault="00372F53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53" w:rsidRPr="00580ED9" w:rsidRDefault="00372F53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53" w:rsidRPr="007E1399" w:rsidRDefault="00372F53" w:rsidP="0098350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24"/>
              </w:rPr>
            </w:pPr>
            <w:r w:rsidRPr="007E1399"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ответственный исполнитель муниципальной  программы </w:t>
            </w:r>
            <w:proofErr w:type="gramStart"/>
            <w:r w:rsidRPr="007E1399">
              <w:rPr>
                <w:rFonts w:ascii="Times New Roman" w:hAnsi="Times New Roman" w:cs="Times New Roman"/>
                <w:kern w:val="2"/>
                <w:sz w:val="18"/>
                <w:szCs w:val="24"/>
              </w:rPr>
              <w:t>–</w:t>
            </w:r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>дминистрация Вяжинского сельского поселения</w:t>
            </w:r>
            <w:r w:rsidRPr="007E1399">
              <w:rPr>
                <w:rFonts w:ascii="Times New Roman" w:hAnsi="Times New Roman" w:cs="Times New Roman"/>
                <w:kern w:val="2"/>
                <w:sz w:val="18"/>
                <w:szCs w:val="24"/>
              </w:rPr>
              <w:t>, всего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53" w:rsidRPr="007E1399" w:rsidRDefault="00372F53" w:rsidP="009835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E1399">
              <w:rPr>
                <w:rFonts w:ascii="Times New Roman" w:hAnsi="Times New Roman" w:cs="Times New Roman"/>
                <w:sz w:val="18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51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53" w:rsidRPr="00580ED9" w:rsidRDefault="00372F53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53" w:rsidRPr="00580ED9" w:rsidRDefault="00372F53" w:rsidP="00EA447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53" w:rsidRPr="00580ED9" w:rsidRDefault="00372F53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53" w:rsidRPr="00BC35B8" w:rsidRDefault="00372F53" w:rsidP="008727A8">
            <w:r>
              <w:t>5889,2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53" w:rsidRPr="00372F53" w:rsidRDefault="00372F53" w:rsidP="008727A8">
            <w:r w:rsidRPr="00372F53">
              <w:rPr>
                <w:rFonts w:eastAsia="Calibri"/>
                <w:kern w:val="2"/>
                <w:lang w:eastAsia="en-US"/>
              </w:rPr>
              <w:t>2136,6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53" w:rsidRPr="00BC35B8" w:rsidRDefault="00372F53" w:rsidP="00CB33A5">
            <w:r>
              <w:t>1835,3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53" w:rsidRPr="00BC35B8" w:rsidRDefault="00372F53" w:rsidP="00CB33A5">
            <w:r>
              <w:t>1930,3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53" w:rsidRPr="00BC35B8" w:rsidRDefault="00372F53" w:rsidP="00CB33A5">
            <w:r>
              <w:t>0,00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53" w:rsidRPr="00BC35B8" w:rsidRDefault="00372F53" w:rsidP="00CB33A5">
            <w: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53" w:rsidRDefault="00372F53" w:rsidP="00CB33A5">
            <w:r w:rsidRPr="004B4083">
              <w:t>0,00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53" w:rsidRDefault="00372F53" w:rsidP="00CB33A5">
            <w:r w:rsidRPr="004B4083"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53" w:rsidRDefault="00372F53" w:rsidP="00CB33A5">
            <w:r w:rsidRPr="004B4083">
              <w:t>0,00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53" w:rsidRDefault="00372F53" w:rsidP="00CB33A5">
            <w:r w:rsidRPr="004B4083">
              <w:t>0,00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53" w:rsidRDefault="00372F53" w:rsidP="00CB33A5">
            <w:r w:rsidRPr="004B4083">
              <w:t>0,00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53" w:rsidRDefault="00372F53" w:rsidP="00CB33A5">
            <w:r w:rsidRPr="004B4083">
              <w:t>0,00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53" w:rsidRDefault="00372F53" w:rsidP="00CB33A5">
            <w:r w:rsidRPr="004B4083">
              <w:t>0,00</w:t>
            </w:r>
          </w:p>
        </w:tc>
      </w:tr>
      <w:tr w:rsidR="00372F53" w:rsidRPr="00580ED9" w:rsidTr="00395E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F53" w:rsidRPr="00580ED9" w:rsidRDefault="00372F53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53" w:rsidRPr="00580ED9" w:rsidRDefault="00372F53" w:rsidP="00EA4470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Подпро</w:t>
            </w:r>
            <w:r w:rsidRPr="00580ED9">
              <w:rPr>
                <w:kern w:val="2"/>
                <w:sz w:val="18"/>
                <w:szCs w:val="18"/>
              </w:rPr>
              <w:softHyphen/>
              <w:t xml:space="preserve">грамма </w:t>
            </w:r>
            <w:r>
              <w:rPr>
                <w:kern w:val="2"/>
                <w:sz w:val="18"/>
                <w:szCs w:val="18"/>
              </w:rPr>
              <w:t xml:space="preserve">1 </w:t>
            </w:r>
            <w:r w:rsidRPr="00580ED9">
              <w:rPr>
                <w:kern w:val="2"/>
                <w:sz w:val="18"/>
                <w:szCs w:val="18"/>
              </w:rPr>
              <w:t>«Развитие культуры»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53" w:rsidRPr="00580ED9" w:rsidRDefault="00372F53" w:rsidP="00EA4470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всего </w:t>
            </w:r>
          </w:p>
          <w:p w:rsidR="00372F53" w:rsidRPr="00580ED9" w:rsidRDefault="00372F53" w:rsidP="00EA4470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53" w:rsidRPr="00580ED9" w:rsidRDefault="00372F53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53" w:rsidRPr="00580ED9" w:rsidRDefault="00372F53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53" w:rsidRPr="00580ED9" w:rsidRDefault="00372F53" w:rsidP="00EA4470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53" w:rsidRPr="00580ED9" w:rsidRDefault="00372F53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53" w:rsidRPr="00BC35B8" w:rsidRDefault="00372F53" w:rsidP="008727A8">
            <w:r>
              <w:t>5889,2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53" w:rsidRPr="00372F53" w:rsidRDefault="00372F53" w:rsidP="008727A8">
            <w:r w:rsidRPr="00372F53">
              <w:rPr>
                <w:rFonts w:eastAsia="Calibri"/>
                <w:kern w:val="2"/>
                <w:lang w:eastAsia="en-US"/>
              </w:rPr>
              <w:t>2136,6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53" w:rsidRPr="00F319E9" w:rsidRDefault="00372F53" w:rsidP="006C7E4E">
            <w:r>
              <w:t>1835,3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53" w:rsidRPr="00F319E9" w:rsidRDefault="00372F53" w:rsidP="006C7E4E">
            <w:r>
              <w:t>1930,3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53" w:rsidRPr="00F319E9" w:rsidRDefault="00372F53" w:rsidP="006C7E4E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53" w:rsidRPr="00F319E9" w:rsidRDefault="00372F53" w:rsidP="006C7E4E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53" w:rsidRPr="00F319E9" w:rsidRDefault="00372F53" w:rsidP="006C7E4E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53" w:rsidRPr="00F319E9" w:rsidRDefault="00372F53" w:rsidP="006C7E4E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53" w:rsidRPr="00F319E9" w:rsidRDefault="00372F53" w:rsidP="006C7E4E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53" w:rsidRPr="00F319E9" w:rsidRDefault="00372F53" w:rsidP="006C7E4E"/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53" w:rsidRPr="00F319E9" w:rsidRDefault="00372F53" w:rsidP="006C7E4E"/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53" w:rsidRPr="00F319E9" w:rsidRDefault="00372F53" w:rsidP="006C7E4E"/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53" w:rsidRPr="00F319E9" w:rsidRDefault="00372F53" w:rsidP="006C7E4E"/>
        </w:tc>
      </w:tr>
      <w:tr w:rsidR="00943DB4" w:rsidRPr="00580ED9" w:rsidTr="00395E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DB4" w:rsidRPr="00580ED9" w:rsidRDefault="00943DB4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B4" w:rsidRPr="00580ED9" w:rsidRDefault="00943DB4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B4" w:rsidRPr="00BD6CC0" w:rsidRDefault="00943DB4" w:rsidP="00BD6CC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24"/>
              </w:rPr>
            </w:pPr>
            <w:r w:rsidRPr="00BD6CC0"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Исполнитель подпрограммы муниципальное учреждение </w:t>
            </w:r>
            <w:r w:rsidR="003D5E16"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Администрация Вяжинского </w:t>
            </w:r>
            <w:proofErr w:type="gramStart"/>
            <w:r w:rsidR="003D5E16">
              <w:rPr>
                <w:rFonts w:ascii="Times New Roman" w:hAnsi="Times New Roman" w:cs="Times New Roman"/>
                <w:kern w:val="2"/>
                <w:sz w:val="18"/>
                <w:szCs w:val="24"/>
              </w:rPr>
              <w:t>сельского</w:t>
            </w:r>
            <w:proofErr w:type="gramEnd"/>
            <w:r w:rsidR="003D5E16"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 </w:t>
            </w:r>
            <w:r w:rsidR="00656178">
              <w:rPr>
                <w:rFonts w:ascii="Times New Roman" w:hAnsi="Times New Roman" w:cs="Times New Roman"/>
                <w:kern w:val="2"/>
                <w:sz w:val="18"/>
                <w:szCs w:val="24"/>
              </w:rPr>
              <w:t>поселении</w:t>
            </w:r>
          </w:p>
          <w:p w:rsidR="00943DB4" w:rsidRPr="00580ED9" w:rsidRDefault="00943DB4" w:rsidP="00BD6CC0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BD6CC0">
              <w:rPr>
                <w:kern w:val="2"/>
                <w:sz w:val="18"/>
                <w:szCs w:val="24"/>
              </w:rPr>
              <w:lastRenderedPageBreak/>
              <w:t>в том числе: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B4" w:rsidRPr="00580ED9" w:rsidRDefault="003D5E16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lastRenderedPageBreak/>
              <w:t>951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B4" w:rsidRPr="00580ED9" w:rsidRDefault="00943DB4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B4" w:rsidRPr="00580ED9" w:rsidRDefault="00943DB4" w:rsidP="00EA4470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B4" w:rsidRPr="00580ED9" w:rsidRDefault="00943DB4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B4" w:rsidRDefault="00943DB4" w:rsidP="00943DB4">
            <w:pPr>
              <w:jc w:val="center"/>
            </w:pPr>
            <w:r w:rsidRPr="0033385A">
              <w:t>–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B4" w:rsidRDefault="00943DB4" w:rsidP="00943DB4">
            <w:pPr>
              <w:jc w:val="center"/>
            </w:pPr>
            <w:r w:rsidRPr="0033385A"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B4" w:rsidRDefault="00943DB4" w:rsidP="00943DB4">
            <w:pPr>
              <w:jc w:val="center"/>
            </w:pPr>
            <w:r w:rsidRPr="0033385A">
              <w:t>–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B4" w:rsidRDefault="00943DB4" w:rsidP="00943DB4">
            <w:pPr>
              <w:jc w:val="center"/>
            </w:pPr>
            <w:r w:rsidRPr="0033385A">
              <w:t>–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B4" w:rsidRDefault="00943DB4" w:rsidP="00943DB4">
            <w:pPr>
              <w:jc w:val="center"/>
            </w:pPr>
            <w:r w:rsidRPr="0033385A">
              <w:t>–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B4" w:rsidRDefault="00943DB4" w:rsidP="00943DB4">
            <w:pPr>
              <w:jc w:val="center"/>
            </w:pPr>
            <w:r w:rsidRPr="0033385A"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B4" w:rsidRDefault="00943DB4" w:rsidP="00943DB4">
            <w:pPr>
              <w:jc w:val="center"/>
            </w:pPr>
            <w:r w:rsidRPr="0033385A">
              <w:t>–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B4" w:rsidRDefault="00943DB4" w:rsidP="00943DB4">
            <w:pPr>
              <w:jc w:val="center"/>
            </w:pPr>
            <w:r w:rsidRPr="0033385A"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B4" w:rsidRDefault="00943DB4" w:rsidP="00943DB4">
            <w:pPr>
              <w:jc w:val="center"/>
            </w:pPr>
            <w:r w:rsidRPr="0033385A">
              <w:t>–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B4" w:rsidRDefault="00943DB4" w:rsidP="00943DB4">
            <w:pPr>
              <w:jc w:val="center"/>
            </w:pPr>
            <w:r w:rsidRPr="0033385A">
              <w:t>–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B4" w:rsidRDefault="00943DB4" w:rsidP="00943DB4">
            <w:pPr>
              <w:jc w:val="center"/>
            </w:pPr>
            <w:r w:rsidRPr="0033385A">
              <w:t>–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B4" w:rsidRDefault="00943DB4" w:rsidP="00943DB4">
            <w:pPr>
              <w:jc w:val="center"/>
            </w:pPr>
            <w:r w:rsidRPr="0033385A">
              <w:t>–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B4" w:rsidRDefault="00943DB4" w:rsidP="00943DB4">
            <w:pPr>
              <w:jc w:val="center"/>
            </w:pPr>
            <w:r w:rsidRPr="0033385A">
              <w:t>–</w:t>
            </w:r>
          </w:p>
        </w:tc>
      </w:tr>
      <w:tr w:rsidR="00372F53" w:rsidRPr="00580ED9" w:rsidTr="00395E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F53" w:rsidRPr="00580ED9" w:rsidRDefault="00372F53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53" w:rsidRPr="00580ED9" w:rsidRDefault="00372F53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53" w:rsidRPr="00AE626E" w:rsidRDefault="00372F53" w:rsidP="00AE626E">
            <w:pPr>
              <w:autoSpaceDE w:val="0"/>
              <w:autoSpaceDN w:val="0"/>
              <w:adjustRightInd w:val="0"/>
              <w:rPr>
                <w:kern w:val="2"/>
                <w:sz w:val="18"/>
                <w:szCs w:val="24"/>
              </w:rPr>
            </w:pPr>
            <w:r w:rsidRPr="00AE626E">
              <w:rPr>
                <w:kern w:val="2"/>
                <w:sz w:val="18"/>
                <w:szCs w:val="24"/>
              </w:rPr>
              <w:t>участник 1. муниципальное  бюджетное учреждение культуры «</w:t>
            </w:r>
            <w:proofErr w:type="spellStart"/>
            <w:r w:rsidRPr="00AE626E">
              <w:rPr>
                <w:kern w:val="2"/>
                <w:sz w:val="18"/>
                <w:szCs w:val="24"/>
              </w:rPr>
              <w:t>Кашарский</w:t>
            </w:r>
            <w:proofErr w:type="spellEnd"/>
            <w:r w:rsidRPr="00AE626E">
              <w:rPr>
                <w:kern w:val="2"/>
                <w:sz w:val="18"/>
                <w:szCs w:val="24"/>
              </w:rPr>
              <w:t xml:space="preserve"> районный Дом культуры»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53" w:rsidRPr="00AE626E" w:rsidRDefault="00372F53" w:rsidP="00AE626E">
            <w:pPr>
              <w:pStyle w:val="ConsPlusCell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951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53" w:rsidRPr="00580ED9" w:rsidRDefault="00372F53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53" w:rsidRPr="00580ED9" w:rsidRDefault="00372F53" w:rsidP="00EA4470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53" w:rsidRPr="00580ED9" w:rsidRDefault="00372F53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53" w:rsidRPr="00BC35B8" w:rsidRDefault="00372F53" w:rsidP="008727A8">
            <w:r>
              <w:t>5889,2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53" w:rsidRPr="00372F53" w:rsidRDefault="00372F53" w:rsidP="008727A8">
            <w:r w:rsidRPr="00372F53">
              <w:rPr>
                <w:rFonts w:eastAsia="Calibri"/>
                <w:kern w:val="2"/>
                <w:lang w:eastAsia="en-US"/>
              </w:rPr>
              <w:t>2136,6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53" w:rsidRPr="00F319E9" w:rsidRDefault="00372F53" w:rsidP="00DE6A3C">
            <w:r>
              <w:t>1835,3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53" w:rsidRPr="00F319E9" w:rsidRDefault="00372F53" w:rsidP="00DE6A3C">
            <w:r>
              <w:t>1930,3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53" w:rsidRDefault="00372F53">
            <w:r w:rsidRPr="008319B1">
              <w:t>0,00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53" w:rsidRDefault="00372F53">
            <w:r w:rsidRPr="008319B1"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53" w:rsidRDefault="00372F53">
            <w:r w:rsidRPr="008319B1">
              <w:t>0,00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53" w:rsidRDefault="00372F53">
            <w:r w:rsidRPr="008319B1"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53" w:rsidRDefault="00372F53">
            <w:r w:rsidRPr="008319B1">
              <w:t>0,00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53" w:rsidRDefault="00372F53">
            <w:r w:rsidRPr="008319B1">
              <w:t>0,00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53" w:rsidRDefault="00372F53">
            <w:r w:rsidRPr="008319B1">
              <w:t>0,00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53" w:rsidRDefault="00372F53">
            <w:r w:rsidRPr="008319B1">
              <w:t>0,00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53" w:rsidRDefault="00372F53">
            <w:r w:rsidRPr="008319B1">
              <w:t>0,00</w:t>
            </w:r>
          </w:p>
        </w:tc>
      </w:tr>
      <w:tr w:rsidR="00596BDA" w:rsidRPr="00580ED9" w:rsidTr="00395E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DA" w:rsidRPr="00580ED9" w:rsidRDefault="00596BDA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3.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DA" w:rsidRPr="00AE626E" w:rsidRDefault="00596BDA" w:rsidP="003D5E16">
            <w:pPr>
              <w:pStyle w:val="ConsPlusCell"/>
              <w:rPr>
                <w:rFonts w:ascii="Times New Roman" w:hAnsi="Times New Roman" w:cs="Times New Roman"/>
                <w:sz w:val="18"/>
                <w:szCs w:val="24"/>
              </w:rPr>
            </w:pPr>
            <w:r w:rsidRPr="00AE626E">
              <w:rPr>
                <w:rFonts w:ascii="Times New Roman" w:hAnsi="Times New Roman" w:cs="Times New Roman"/>
                <w:sz w:val="18"/>
                <w:szCs w:val="24"/>
              </w:rPr>
              <w:t>Основное мероприятие 1.1 «</w:t>
            </w:r>
            <w:r w:rsidR="003D5E16">
              <w:rPr>
                <w:rFonts w:ascii="Times New Roman" w:hAnsi="Times New Roman" w:cs="Times New Roman"/>
                <w:sz w:val="18"/>
                <w:szCs w:val="24"/>
              </w:rPr>
              <w:t>Капитальный ремонт государственног</w:t>
            </w:r>
            <w:proofErr w:type="gramStart"/>
            <w:r w:rsidR="003D5E16">
              <w:rPr>
                <w:rFonts w:ascii="Times New Roman" w:hAnsi="Times New Roman" w:cs="Times New Roman"/>
                <w:sz w:val="18"/>
                <w:szCs w:val="24"/>
              </w:rPr>
              <w:t>о(</w:t>
            </w:r>
            <w:proofErr w:type="gramEnd"/>
            <w:r w:rsidR="003D5E16">
              <w:rPr>
                <w:rFonts w:ascii="Times New Roman" w:hAnsi="Times New Roman" w:cs="Times New Roman"/>
                <w:sz w:val="18"/>
                <w:szCs w:val="24"/>
              </w:rPr>
              <w:t>муниципального) имущества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DA" w:rsidRPr="00AE626E" w:rsidRDefault="00596BDA" w:rsidP="003D5E16">
            <w:pPr>
              <w:pStyle w:val="ConsPlusCell"/>
              <w:rPr>
                <w:rFonts w:ascii="Times New Roman" w:hAnsi="Times New Roman" w:cs="Times New Roman"/>
                <w:sz w:val="18"/>
                <w:szCs w:val="24"/>
              </w:rPr>
            </w:pPr>
            <w:r w:rsidRPr="00AE626E">
              <w:rPr>
                <w:kern w:val="2"/>
                <w:sz w:val="18"/>
                <w:szCs w:val="24"/>
              </w:rPr>
              <w:t xml:space="preserve">  </w:t>
            </w:r>
            <w:r w:rsidR="003D5E16"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Администрация Вяжинского </w:t>
            </w:r>
            <w:proofErr w:type="gramStart"/>
            <w:r w:rsidR="003D5E16">
              <w:rPr>
                <w:rFonts w:ascii="Times New Roman" w:hAnsi="Times New Roman" w:cs="Times New Roman"/>
                <w:kern w:val="2"/>
                <w:sz w:val="18"/>
                <w:szCs w:val="24"/>
              </w:rPr>
              <w:t>сельского</w:t>
            </w:r>
            <w:proofErr w:type="gramEnd"/>
            <w:r w:rsidR="003D5E16"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 </w:t>
            </w:r>
            <w:r w:rsidR="00656178">
              <w:rPr>
                <w:rFonts w:ascii="Times New Roman" w:hAnsi="Times New Roman" w:cs="Times New Roman"/>
                <w:kern w:val="2"/>
                <w:sz w:val="18"/>
                <w:szCs w:val="24"/>
              </w:rPr>
              <w:t>поселении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DA" w:rsidRPr="00580ED9" w:rsidRDefault="00596BDA" w:rsidP="00EA4470">
            <w:pPr>
              <w:tabs>
                <w:tab w:val="left" w:pos="9781"/>
              </w:tabs>
              <w:spacing w:line="233" w:lineRule="auto"/>
              <w:ind w:lef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DA" w:rsidRPr="00580ED9" w:rsidRDefault="00596BDA" w:rsidP="00EE1AB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DA" w:rsidRPr="00580ED9" w:rsidRDefault="00596BDA" w:rsidP="00EE1ABA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DA" w:rsidRPr="00580ED9" w:rsidRDefault="00596BDA" w:rsidP="00EE1AB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DA" w:rsidRDefault="003D5E16" w:rsidP="00596BDA">
            <w:pPr>
              <w:jc w:val="center"/>
            </w:pPr>
            <w:r>
              <w:t>262,0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DA" w:rsidRDefault="003D5E16" w:rsidP="00596BDA">
            <w:pPr>
              <w:jc w:val="center"/>
            </w:pPr>
            <w:r>
              <w:t>262,0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DA" w:rsidRDefault="00596BDA" w:rsidP="00596BDA">
            <w:pPr>
              <w:jc w:val="center"/>
            </w:pPr>
            <w:r w:rsidRPr="00FB5C81">
              <w:t>–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DA" w:rsidRDefault="00596BDA" w:rsidP="00596BDA">
            <w:pPr>
              <w:jc w:val="center"/>
            </w:pPr>
            <w:r w:rsidRPr="00FB5C81">
              <w:t>–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DA" w:rsidRDefault="00596BDA" w:rsidP="00596BDA">
            <w:pPr>
              <w:jc w:val="center"/>
            </w:pPr>
            <w:r w:rsidRPr="00FB5C81">
              <w:t>–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DA" w:rsidRDefault="00596BDA" w:rsidP="00596BDA">
            <w:pPr>
              <w:jc w:val="center"/>
            </w:pPr>
            <w:r w:rsidRPr="00FB5C81"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DA" w:rsidRDefault="00596BDA" w:rsidP="00596BDA">
            <w:pPr>
              <w:jc w:val="center"/>
            </w:pPr>
            <w:r w:rsidRPr="00FB5C81">
              <w:t>–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DA" w:rsidRDefault="00596BDA" w:rsidP="00596BDA">
            <w:pPr>
              <w:jc w:val="center"/>
            </w:pPr>
            <w:r w:rsidRPr="00FB5C81"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DA" w:rsidRDefault="00596BDA" w:rsidP="00596BDA">
            <w:pPr>
              <w:jc w:val="center"/>
            </w:pPr>
            <w:r w:rsidRPr="00FB5C81">
              <w:t>–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DA" w:rsidRDefault="00596BDA" w:rsidP="00596BDA">
            <w:pPr>
              <w:jc w:val="center"/>
            </w:pPr>
            <w:r w:rsidRPr="00FB5C81">
              <w:t>–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DA" w:rsidRDefault="00596BDA" w:rsidP="00596BDA">
            <w:pPr>
              <w:jc w:val="center"/>
            </w:pPr>
            <w:r w:rsidRPr="00FB5C81">
              <w:t>–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DA" w:rsidRDefault="00596BDA" w:rsidP="00596BDA">
            <w:pPr>
              <w:jc w:val="center"/>
            </w:pPr>
            <w:r w:rsidRPr="00FB5C81">
              <w:t>–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DA" w:rsidRDefault="00596BDA" w:rsidP="00596BDA">
            <w:pPr>
              <w:jc w:val="center"/>
            </w:pPr>
            <w:r w:rsidRPr="00FB5C81">
              <w:t>–</w:t>
            </w:r>
          </w:p>
        </w:tc>
      </w:tr>
      <w:tr w:rsidR="00656178" w:rsidRPr="00580ED9" w:rsidTr="00395E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78" w:rsidRPr="00580ED9" w:rsidRDefault="00656178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A055C3" w:rsidRDefault="00656178" w:rsidP="00656178">
            <w:pPr>
              <w:pStyle w:val="ConsPlusCell"/>
              <w:rPr>
                <w:rFonts w:ascii="Times New Roman" w:hAnsi="Times New Roman" w:cs="Times New Roman"/>
                <w:sz w:val="18"/>
                <w:szCs w:val="24"/>
              </w:rPr>
            </w:pPr>
            <w:r w:rsidRPr="00A055C3">
              <w:rPr>
                <w:rFonts w:ascii="Times New Roman" w:hAnsi="Times New Roman" w:cs="Times New Roman"/>
                <w:sz w:val="18"/>
                <w:szCs w:val="24"/>
              </w:rPr>
              <w:t>Основное мероприятие 2.1</w:t>
            </w:r>
          </w:p>
          <w:p w:rsidR="00656178" w:rsidRPr="00AE626E" w:rsidRDefault="00656178" w:rsidP="00656178">
            <w:pPr>
              <w:pStyle w:val="ConsPlusCell"/>
              <w:rPr>
                <w:rFonts w:ascii="Times New Roman" w:hAnsi="Times New Roman" w:cs="Times New Roman"/>
                <w:sz w:val="18"/>
                <w:szCs w:val="24"/>
              </w:rPr>
            </w:pPr>
            <w:proofErr w:type="gramStart"/>
            <w:r w:rsidRPr="00A055C3">
              <w:rPr>
                <w:rFonts w:ascii="Times New Roman" w:hAnsi="Times New Roman" w:cs="Times New Roman"/>
                <w:sz w:val="18"/>
                <w:szCs w:val="24"/>
              </w:rPr>
              <w:t xml:space="preserve">«Расходы на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обеспечение деятельности (оказание услуг) муниципального бюджетного учреждения Вяжинского сельского поселения (Субсидия бюджетным учреждениям на финансовое обеспечение</w:t>
            </w:r>
            <w:proofErr w:type="gram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AE626E" w:rsidRDefault="00656178" w:rsidP="00DE6A3C">
            <w:pPr>
              <w:pStyle w:val="ConsPlusCell"/>
              <w:rPr>
                <w:rFonts w:ascii="Times New Roman" w:hAnsi="Times New Roman" w:cs="Times New Roman"/>
                <w:sz w:val="18"/>
                <w:szCs w:val="24"/>
              </w:rPr>
            </w:pPr>
            <w:r w:rsidRPr="00AE626E">
              <w:rPr>
                <w:kern w:val="2"/>
                <w:sz w:val="1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Администрация Вяжинского </w:t>
            </w:r>
            <w:proofErr w:type="gramStart"/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>сельского</w:t>
            </w:r>
            <w:proofErr w:type="gramEnd"/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 поселении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Default="00656178" w:rsidP="00EA4470">
            <w:pPr>
              <w:tabs>
                <w:tab w:val="left" w:pos="9781"/>
              </w:tabs>
              <w:spacing w:line="233" w:lineRule="auto"/>
              <w:ind w:left="-57"/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580ED9" w:rsidRDefault="00656178" w:rsidP="00EE1AB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580ED9" w:rsidRDefault="00656178" w:rsidP="00EE1ABA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580ED9" w:rsidRDefault="00656178" w:rsidP="00EE1AB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F319E9" w:rsidRDefault="00656178" w:rsidP="00DE6A3C">
            <w:r>
              <w:t>5535,1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F319E9" w:rsidRDefault="00656178" w:rsidP="00DE6A3C">
            <w:r>
              <w:t>1769,5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F319E9" w:rsidRDefault="00656178" w:rsidP="00DE6A3C">
            <w:r>
              <w:t>1835,3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F319E9" w:rsidRDefault="00656178" w:rsidP="00DE6A3C">
            <w:r>
              <w:t>1930,3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FB5C81" w:rsidRDefault="00656178" w:rsidP="00596BDA">
            <w:pPr>
              <w:jc w:val="center"/>
            </w:pPr>
            <w: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FB5C81" w:rsidRDefault="00656178" w:rsidP="00596BDA">
            <w:pPr>
              <w:jc w:val="center"/>
            </w:pPr>
            <w: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FB5C81" w:rsidRDefault="00656178" w:rsidP="00596BDA">
            <w:pPr>
              <w:jc w:val="center"/>
            </w:pPr>
            <w: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FB5C81" w:rsidRDefault="00656178" w:rsidP="00596BDA">
            <w:pPr>
              <w:jc w:val="center"/>
            </w:pPr>
            <w: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FB5C81" w:rsidRDefault="00656178" w:rsidP="00596BDA">
            <w:pPr>
              <w:jc w:val="center"/>
            </w:pPr>
            <w: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FB5C81" w:rsidRDefault="00656178" w:rsidP="00596BDA">
            <w:pPr>
              <w:jc w:val="center"/>
            </w:pPr>
            <w:r>
              <w:t>-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FB5C81" w:rsidRDefault="00656178" w:rsidP="00596BDA">
            <w:pPr>
              <w:jc w:val="center"/>
            </w:pPr>
            <w:r>
              <w:t>-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FB5C81" w:rsidRDefault="00656178" w:rsidP="00596BDA">
            <w:pPr>
              <w:jc w:val="center"/>
            </w:pPr>
            <w:r>
              <w:t>-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FB5C81" w:rsidRDefault="00656178" w:rsidP="00596BDA">
            <w:pPr>
              <w:jc w:val="center"/>
            </w:pPr>
            <w:r>
              <w:t>-</w:t>
            </w:r>
          </w:p>
        </w:tc>
      </w:tr>
      <w:tr w:rsidR="00656178" w:rsidRPr="00580ED9" w:rsidTr="00395E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656178" w:rsidRPr="00580ED9" w:rsidRDefault="00656178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BA5E8F" w:rsidRDefault="00656178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BA5E8F" w:rsidRDefault="00656178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5F2C08" w:rsidRDefault="001D464D" w:rsidP="00395EF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6"/>
                <w:szCs w:val="18"/>
              </w:rPr>
            </w:pPr>
            <w:hyperlink w:anchor="Par871" w:history="1">
              <w:r w:rsidR="00656178">
                <w:rPr>
                  <w:sz w:val="16"/>
                </w:rPr>
                <w:t>951</w:t>
              </w:r>
            </w:hyperlink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395EF4" w:rsidRDefault="00656178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6"/>
                <w:szCs w:val="18"/>
                <w:lang w:val="en-U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5F2C08" w:rsidRDefault="00656178" w:rsidP="00395EF4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6"/>
                <w:szCs w:val="18"/>
              </w:rPr>
            </w:pPr>
            <w:r>
              <w:rPr>
                <w:kern w:val="2"/>
                <w:sz w:val="16"/>
                <w:szCs w:val="18"/>
              </w:rPr>
              <w:t>05100S3290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5F2C08" w:rsidRDefault="00656178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6"/>
                <w:szCs w:val="18"/>
              </w:rPr>
            </w:pPr>
            <w:r>
              <w:rPr>
                <w:sz w:val="16"/>
              </w:rPr>
              <w:t>243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580ED9" w:rsidRDefault="00656178" w:rsidP="00EA4470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580ED9" w:rsidRDefault="00656178" w:rsidP="00EA4470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580ED9" w:rsidRDefault="00656178" w:rsidP="00EA4470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580ED9" w:rsidRDefault="00656178" w:rsidP="00EA4470">
            <w:pPr>
              <w:spacing w:line="23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580ED9" w:rsidRDefault="00656178" w:rsidP="00EA4470">
            <w:pPr>
              <w:spacing w:line="23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580ED9" w:rsidRDefault="00656178" w:rsidP="00EA4470">
            <w:pPr>
              <w:spacing w:line="23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580ED9" w:rsidRDefault="00656178" w:rsidP="00EA4470">
            <w:pPr>
              <w:spacing w:line="23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580ED9" w:rsidRDefault="00656178" w:rsidP="00EA4470">
            <w:pPr>
              <w:spacing w:line="23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580ED9" w:rsidRDefault="00656178" w:rsidP="00EA4470">
            <w:pPr>
              <w:spacing w:line="23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580ED9" w:rsidRDefault="00656178" w:rsidP="00EA4470">
            <w:pPr>
              <w:spacing w:line="23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580ED9" w:rsidRDefault="00656178" w:rsidP="00EA4470">
            <w:pPr>
              <w:spacing w:line="23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580ED9" w:rsidRDefault="00656178" w:rsidP="00EA4470">
            <w:pPr>
              <w:spacing w:line="23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580ED9" w:rsidRDefault="00656178" w:rsidP="00EA4470">
            <w:pPr>
              <w:spacing w:line="230" w:lineRule="auto"/>
              <w:jc w:val="center"/>
              <w:rPr>
                <w:sz w:val="18"/>
                <w:szCs w:val="18"/>
              </w:rPr>
            </w:pPr>
          </w:p>
        </w:tc>
      </w:tr>
      <w:tr w:rsidR="00656178" w:rsidRPr="00580ED9" w:rsidTr="00395E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178" w:rsidRPr="00580ED9" w:rsidRDefault="00656178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  <w:lang w:val="en-US"/>
              </w:rPr>
              <w:t>4</w:t>
            </w:r>
            <w:r w:rsidRPr="00580ED9">
              <w:rPr>
                <w:kern w:val="2"/>
                <w:sz w:val="18"/>
                <w:szCs w:val="18"/>
              </w:rPr>
              <w:t>.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6178" w:rsidRPr="00580ED9" w:rsidRDefault="00656178" w:rsidP="00EA4470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18"/>
                <w:szCs w:val="18"/>
              </w:rPr>
            </w:pPr>
            <w:r w:rsidRPr="00E33B5B">
              <w:rPr>
                <w:sz w:val="18"/>
                <w:szCs w:val="24"/>
              </w:rPr>
              <w:t>Подпрограмма 2. «Обеспечение реализации муниципальной программы»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580ED9" w:rsidRDefault="00656178" w:rsidP="00EA4470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всего </w:t>
            </w:r>
          </w:p>
          <w:p w:rsidR="00656178" w:rsidRPr="00580ED9" w:rsidRDefault="00656178" w:rsidP="00EA4470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E33B5B" w:rsidRDefault="00656178" w:rsidP="00A055C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33B5B">
              <w:rPr>
                <w:rFonts w:ascii="Times New Roman" w:hAnsi="Times New Roman" w:cs="Times New Roman"/>
                <w:sz w:val="18"/>
                <w:szCs w:val="24"/>
              </w:rPr>
              <w:t>X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E33B5B" w:rsidRDefault="00656178" w:rsidP="00A055C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33B5B">
              <w:rPr>
                <w:rFonts w:ascii="Times New Roman" w:hAnsi="Times New Roman" w:cs="Times New Roman"/>
                <w:sz w:val="18"/>
                <w:szCs w:val="24"/>
              </w:rPr>
              <w:t>X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E33B5B" w:rsidRDefault="00656178" w:rsidP="00A055C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33B5B">
              <w:rPr>
                <w:rFonts w:ascii="Times New Roman" w:hAnsi="Times New Roman" w:cs="Times New Roman"/>
                <w:sz w:val="18"/>
                <w:szCs w:val="24"/>
              </w:rPr>
              <w:t>X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E33B5B" w:rsidRDefault="00656178" w:rsidP="00A055C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33B5B">
              <w:rPr>
                <w:rFonts w:ascii="Times New Roman" w:hAnsi="Times New Roman" w:cs="Times New Roman"/>
                <w:sz w:val="18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97684C" w:rsidRDefault="00656178" w:rsidP="006C7E4E">
            <w: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97684C" w:rsidRDefault="00656178" w:rsidP="006C7E4E">
            <w: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97684C" w:rsidRDefault="00656178" w:rsidP="006C7E4E">
            <w:r>
              <w:t>-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97684C" w:rsidRDefault="00656178" w:rsidP="006C7E4E">
            <w:r>
              <w:t>-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97684C" w:rsidRDefault="00656178" w:rsidP="006C7E4E">
            <w: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97684C" w:rsidRDefault="00656178" w:rsidP="006C7E4E">
            <w: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97684C" w:rsidRDefault="00656178" w:rsidP="006C7E4E">
            <w: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97684C" w:rsidRDefault="00656178" w:rsidP="006C7E4E">
            <w: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97684C" w:rsidRDefault="00656178" w:rsidP="006C7E4E">
            <w: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97684C" w:rsidRDefault="00656178" w:rsidP="006C7E4E">
            <w:r>
              <w:t>-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97684C" w:rsidRDefault="00656178" w:rsidP="006C7E4E">
            <w:r>
              <w:t>-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97684C" w:rsidRDefault="00656178" w:rsidP="006C7E4E">
            <w:r>
              <w:t>-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Default="00656178" w:rsidP="006C7E4E">
            <w:r>
              <w:t>-</w:t>
            </w:r>
          </w:p>
        </w:tc>
      </w:tr>
      <w:tr w:rsidR="00656178" w:rsidRPr="00580ED9" w:rsidTr="00395E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9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178" w:rsidRPr="00580ED9" w:rsidRDefault="00656178" w:rsidP="00EA4470">
            <w:pPr>
              <w:spacing w:line="230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6178" w:rsidRPr="00580ED9" w:rsidRDefault="00656178" w:rsidP="00EA4470">
            <w:pPr>
              <w:spacing w:line="230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E33B5B" w:rsidRDefault="00656178" w:rsidP="00395EF4">
            <w:pPr>
              <w:autoSpaceDE w:val="0"/>
              <w:autoSpaceDN w:val="0"/>
              <w:adjustRightInd w:val="0"/>
              <w:rPr>
                <w:sz w:val="18"/>
                <w:szCs w:val="24"/>
              </w:rPr>
            </w:pPr>
            <w:r w:rsidRPr="00E33B5B">
              <w:rPr>
                <w:sz w:val="18"/>
                <w:szCs w:val="24"/>
              </w:rPr>
              <w:t xml:space="preserve">ответственный исполнитель муниципальной программы </w:t>
            </w:r>
            <w:r>
              <w:rPr>
                <w:sz w:val="18"/>
                <w:szCs w:val="24"/>
              </w:rPr>
              <w:t>Администрация Вяжинского сельского поселения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6178" w:rsidRPr="00E33B5B" w:rsidRDefault="00656178" w:rsidP="00395EF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33B5B">
              <w:rPr>
                <w:rFonts w:ascii="Times New Roman" w:hAnsi="Times New Roman" w:cs="Times New Roman"/>
                <w:sz w:val="18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51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6178" w:rsidRPr="00E33B5B" w:rsidRDefault="00656178" w:rsidP="00A055C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33B5B">
              <w:rPr>
                <w:rFonts w:ascii="Times New Roman" w:hAnsi="Times New Roman" w:cs="Times New Roman"/>
                <w:sz w:val="18"/>
                <w:szCs w:val="24"/>
              </w:rPr>
              <w:t>X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6178" w:rsidRPr="00E33B5B" w:rsidRDefault="00656178" w:rsidP="00A055C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33B5B">
              <w:rPr>
                <w:rFonts w:ascii="Times New Roman" w:hAnsi="Times New Roman" w:cs="Times New Roman"/>
                <w:sz w:val="18"/>
                <w:szCs w:val="24"/>
              </w:rPr>
              <w:t>X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6178" w:rsidRPr="00E33B5B" w:rsidRDefault="00656178" w:rsidP="00A055C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33B5B">
              <w:rPr>
                <w:rFonts w:ascii="Times New Roman" w:hAnsi="Times New Roman" w:cs="Times New Roman"/>
                <w:sz w:val="18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6178" w:rsidRPr="007432B7" w:rsidRDefault="00656178" w:rsidP="006C7E4E"/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6178" w:rsidRPr="007432B7" w:rsidRDefault="00656178" w:rsidP="006C7E4E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6178" w:rsidRPr="007432B7" w:rsidRDefault="00656178" w:rsidP="006C7E4E"/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6178" w:rsidRPr="007432B7" w:rsidRDefault="00656178" w:rsidP="006C7E4E"/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6178" w:rsidRPr="007432B7" w:rsidRDefault="00656178" w:rsidP="006C7E4E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6178" w:rsidRPr="007432B7" w:rsidRDefault="00656178" w:rsidP="006C7E4E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6178" w:rsidRPr="007432B7" w:rsidRDefault="00656178" w:rsidP="006C7E4E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6178" w:rsidRPr="007432B7" w:rsidRDefault="00656178" w:rsidP="006C7E4E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6178" w:rsidRPr="007432B7" w:rsidRDefault="00656178" w:rsidP="006C7E4E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6178" w:rsidRPr="007432B7" w:rsidRDefault="00656178" w:rsidP="006C7E4E"/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6178" w:rsidRPr="007432B7" w:rsidRDefault="00656178" w:rsidP="006C7E4E"/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6178" w:rsidRPr="007432B7" w:rsidRDefault="00656178" w:rsidP="006C7E4E"/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6178" w:rsidRDefault="00656178" w:rsidP="006C7E4E"/>
        </w:tc>
      </w:tr>
      <w:tr w:rsidR="00656178" w:rsidRPr="00580ED9" w:rsidTr="00395E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7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178" w:rsidRPr="00580ED9" w:rsidRDefault="00656178" w:rsidP="004E698B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lastRenderedPageBreak/>
              <w:t>5</w:t>
            </w: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A055C3" w:rsidRDefault="00656178" w:rsidP="00A055C3">
            <w:pPr>
              <w:pStyle w:val="ConsPlusCell"/>
              <w:rPr>
                <w:rFonts w:ascii="Times New Roman" w:hAnsi="Times New Roman" w:cs="Times New Roman"/>
                <w:sz w:val="18"/>
                <w:szCs w:val="24"/>
              </w:rPr>
            </w:pPr>
            <w:r w:rsidRPr="00A055C3">
              <w:rPr>
                <w:rFonts w:ascii="Times New Roman" w:hAnsi="Times New Roman" w:cs="Times New Roman"/>
                <w:sz w:val="18"/>
                <w:szCs w:val="24"/>
              </w:rPr>
              <w:t>Основное мероприятие 2.1</w:t>
            </w:r>
          </w:p>
          <w:p w:rsidR="00656178" w:rsidRPr="00A055C3" w:rsidRDefault="00656178" w:rsidP="003D5E16">
            <w:pPr>
              <w:pStyle w:val="ConsPlusCell"/>
              <w:rPr>
                <w:rFonts w:ascii="Times New Roman" w:hAnsi="Times New Roman" w:cs="Times New Roman"/>
                <w:sz w:val="18"/>
                <w:szCs w:val="24"/>
              </w:rPr>
            </w:pPr>
            <w:proofErr w:type="gramStart"/>
            <w:r w:rsidRPr="00A055C3">
              <w:rPr>
                <w:rFonts w:ascii="Times New Roman" w:hAnsi="Times New Roman" w:cs="Times New Roman"/>
                <w:sz w:val="18"/>
                <w:szCs w:val="24"/>
              </w:rPr>
              <w:t xml:space="preserve">«Расходы на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обеспечение деятельности (оказание услуг) муниципального бюджетного учреждения Вяжинского сельского поселения (Субсидия бюджетным учреждениям на финансовое обеспечение муниципального задания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4"/>
              </w:rPr>
              <w:t>государствен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4"/>
              </w:rPr>
              <w:t>муниципальн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4"/>
              </w:rPr>
              <w:t>) задания на оказания государственных (муниципальных) услуг</w:t>
            </w:r>
            <w:proofErr w:type="gramEnd"/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395EF4" w:rsidRDefault="00656178" w:rsidP="00395EF4">
            <w:pPr>
              <w:pStyle w:val="ConsPlusCell"/>
              <w:rPr>
                <w:rFonts w:ascii="Times New Roman" w:hAnsi="Times New Roman" w:cs="Times New Roman"/>
                <w:sz w:val="18"/>
                <w:szCs w:val="24"/>
              </w:rPr>
            </w:pPr>
            <w:r w:rsidRPr="00395EF4">
              <w:rPr>
                <w:rFonts w:ascii="Times New Roman" w:hAnsi="Times New Roman" w:cs="Times New Roman"/>
                <w:sz w:val="18"/>
                <w:szCs w:val="24"/>
              </w:rPr>
              <w:t>Администрация Вяжинского сельского поселения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5F2C08" w:rsidRDefault="00656178" w:rsidP="00A055C3">
            <w:pPr>
              <w:pStyle w:val="ConsPlusCell"/>
              <w:ind w:left="-71" w:right="-75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951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5F2C08" w:rsidRDefault="00656178" w:rsidP="00A055C3">
            <w:pPr>
              <w:pStyle w:val="ConsPlusCell"/>
              <w:ind w:left="-71" w:right="-75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0801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7000FF" w:rsidRDefault="00656178" w:rsidP="00A055C3">
            <w:pPr>
              <w:pStyle w:val="ConsPlusCell"/>
              <w:ind w:left="-71" w:right="-75"/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>0510000590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7000FF" w:rsidRDefault="00656178" w:rsidP="00A055C3">
            <w:pPr>
              <w:pStyle w:val="ConsPlusCell"/>
              <w:ind w:left="-71" w:right="-75"/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>611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6178" w:rsidRPr="00E83D2A" w:rsidRDefault="00656178" w:rsidP="006C7E4E">
            <w:r>
              <w:t>-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6178" w:rsidRPr="00E83D2A" w:rsidRDefault="00656178" w:rsidP="006C7E4E">
            <w:r>
              <w:t>-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6178" w:rsidRPr="00E83D2A" w:rsidRDefault="00656178" w:rsidP="006C7E4E">
            <w:r>
              <w:t>-</w:t>
            </w:r>
          </w:p>
        </w:tc>
        <w:tc>
          <w:tcPr>
            <w:tcW w:w="7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6178" w:rsidRPr="00E83D2A" w:rsidRDefault="00656178" w:rsidP="006C7E4E">
            <w:r>
              <w:t>-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6178" w:rsidRPr="00E83D2A" w:rsidRDefault="00656178" w:rsidP="006C7E4E">
            <w:r>
              <w:t>-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6178" w:rsidRPr="00E83D2A" w:rsidRDefault="00656178" w:rsidP="006C7E4E">
            <w:r>
              <w:t>-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6178" w:rsidRPr="00E83D2A" w:rsidRDefault="00656178" w:rsidP="006C7E4E">
            <w:r>
              <w:t>-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6178" w:rsidRPr="00E83D2A" w:rsidRDefault="00656178" w:rsidP="006C7E4E">
            <w:r>
              <w:t>-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6178" w:rsidRPr="00E83D2A" w:rsidRDefault="00656178" w:rsidP="006C7E4E">
            <w:r>
              <w:t>-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6178" w:rsidRPr="00E83D2A" w:rsidRDefault="00656178" w:rsidP="006C7E4E">
            <w:r>
              <w:t>-</w:t>
            </w:r>
          </w:p>
        </w:tc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6178" w:rsidRPr="00E83D2A" w:rsidRDefault="00656178" w:rsidP="006C7E4E">
            <w:r>
              <w:t>-</w:t>
            </w:r>
          </w:p>
        </w:tc>
        <w:tc>
          <w:tcPr>
            <w:tcW w:w="8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6178" w:rsidRPr="00E83D2A" w:rsidRDefault="00656178" w:rsidP="006C7E4E">
            <w:r>
              <w:t>-</w:t>
            </w:r>
          </w:p>
        </w:tc>
        <w:tc>
          <w:tcPr>
            <w:tcW w:w="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6178" w:rsidRDefault="00656178" w:rsidP="006C7E4E">
            <w:r>
              <w:t>-</w:t>
            </w:r>
          </w:p>
        </w:tc>
      </w:tr>
      <w:tr w:rsidR="00656178" w:rsidRPr="00580ED9" w:rsidTr="00395E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178" w:rsidRPr="00580ED9" w:rsidRDefault="00656178" w:rsidP="004E698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A055C3" w:rsidRDefault="00656178" w:rsidP="004E698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A055C3" w:rsidRDefault="00656178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5F2C08" w:rsidRDefault="00656178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5F2C08" w:rsidRDefault="00656178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5F2C08" w:rsidRDefault="00656178" w:rsidP="00EA447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6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5F2C08" w:rsidRDefault="00656178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580ED9" w:rsidRDefault="00656178" w:rsidP="00EA4470">
            <w:pPr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580ED9" w:rsidRDefault="00656178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580ED9" w:rsidRDefault="00656178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580ED9" w:rsidRDefault="00656178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580ED9" w:rsidRDefault="00656178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580ED9" w:rsidRDefault="00656178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580ED9" w:rsidRDefault="00656178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580ED9" w:rsidRDefault="00656178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580ED9" w:rsidRDefault="00656178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580ED9" w:rsidRDefault="00656178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580ED9" w:rsidRDefault="00656178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580ED9" w:rsidRDefault="00656178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580ED9" w:rsidRDefault="00656178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</w:tr>
      <w:tr w:rsidR="00656178" w:rsidRPr="00580ED9" w:rsidTr="00372F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178" w:rsidRPr="00580ED9" w:rsidRDefault="00656178" w:rsidP="004E698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6178" w:rsidRPr="00A055C3" w:rsidRDefault="00656178" w:rsidP="004E698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6178" w:rsidRPr="00A055C3" w:rsidRDefault="00656178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5F2C08" w:rsidRDefault="00656178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5F2C08" w:rsidRDefault="00656178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5F2C08" w:rsidRDefault="00656178" w:rsidP="00EA447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6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5F2C08" w:rsidRDefault="00656178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6178" w:rsidRPr="00580ED9" w:rsidRDefault="00656178" w:rsidP="00EA4470">
            <w:pPr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6178" w:rsidRPr="00580ED9" w:rsidRDefault="00656178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6178" w:rsidRPr="00580ED9" w:rsidRDefault="00656178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6178" w:rsidRPr="00580ED9" w:rsidRDefault="00656178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6178" w:rsidRPr="00580ED9" w:rsidRDefault="00656178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6178" w:rsidRPr="00580ED9" w:rsidRDefault="00656178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6178" w:rsidRPr="00580ED9" w:rsidRDefault="00656178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6178" w:rsidRPr="00580ED9" w:rsidRDefault="00656178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6178" w:rsidRPr="00580ED9" w:rsidRDefault="00656178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6178" w:rsidRPr="00580ED9" w:rsidRDefault="00656178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6178" w:rsidRPr="00580ED9" w:rsidRDefault="00656178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6178" w:rsidRPr="00580ED9" w:rsidRDefault="00656178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6178" w:rsidRPr="00580ED9" w:rsidRDefault="00656178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</w:tr>
      <w:tr w:rsidR="00372F53" w:rsidRPr="00580ED9" w:rsidTr="00395E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372F53" w:rsidRPr="00580ED9" w:rsidRDefault="00372F53" w:rsidP="004E698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53" w:rsidRDefault="00372F53" w:rsidP="00372F53">
            <w:pPr>
              <w:jc w:val="center"/>
              <w:rPr>
                <w:szCs w:val="24"/>
              </w:rPr>
            </w:pPr>
            <w:r w:rsidRPr="00A055C3">
              <w:rPr>
                <w:sz w:val="18"/>
                <w:szCs w:val="24"/>
              </w:rPr>
              <w:t>Основное мероприятие 2.</w:t>
            </w:r>
            <w:r>
              <w:rPr>
                <w:sz w:val="18"/>
                <w:szCs w:val="24"/>
              </w:rPr>
              <w:t>3</w:t>
            </w:r>
            <w:r>
              <w:rPr>
                <w:bCs/>
                <w:color w:val="000000"/>
                <w:szCs w:val="24"/>
              </w:rPr>
              <w:t xml:space="preserve">Приобретение оборудования, оргтехники и вычислительной техники </w:t>
            </w:r>
            <w:r>
              <w:rPr>
                <w:szCs w:val="24"/>
              </w:rPr>
              <w:t xml:space="preserve">в рамках подпрограммы «Развитие культуры» муниципальной программы Вяжинского сельского поселения «Развитие </w:t>
            </w:r>
            <w:r>
              <w:rPr>
                <w:szCs w:val="24"/>
              </w:rPr>
              <w:lastRenderedPageBreak/>
              <w:t xml:space="preserve">культуры и туризма» </w:t>
            </w:r>
            <w:r w:rsidRPr="000131EC">
              <w:rPr>
                <w:szCs w:val="24"/>
              </w:rPr>
              <w:t>(</w:t>
            </w:r>
            <w:r>
              <w:rPr>
                <w:szCs w:val="24"/>
              </w:rPr>
              <w:t>Иные</w:t>
            </w:r>
            <w:r w:rsidRPr="000131EC">
              <w:rPr>
                <w:szCs w:val="24"/>
              </w:rPr>
              <w:t xml:space="preserve"> закупк</w:t>
            </w:r>
            <w:r>
              <w:rPr>
                <w:szCs w:val="24"/>
              </w:rPr>
              <w:t>и</w:t>
            </w:r>
            <w:r w:rsidRPr="000131EC">
              <w:rPr>
                <w:szCs w:val="24"/>
              </w:rPr>
              <w:t xml:space="preserve"> товаров, работ и услуг для обеспечения государственных (муниципальных) нужд)</w:t>
            </w:r>
          </w:p>
          <w:p w:rsidR="00372F53" w:rsidRPr="00A055C3" w:rsidRDefault="00372F53" w:rsidP="004E698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53" w:rsidRPr="00A055C3" w:rsidRDefault="00372F53" w:rsidP="004E698B">
            <w:pPr>
              <w:rPr>
                <w:kern w:val="2"/>
                <w:sz w:val="18"/>
                <w:szCs w:val="18"/>
              </w:rPr>
            </w:pPr>
            <w:r w:rsidRPr="00395EF4">
              <w:rPr>
                <w:sz w:val="18"/>
                <w:szCs w:val="24"/>
              </w:rPr>
              <w:lastRenderedPageBreak/>
              <w:t>Администрация Вяжинского сельского поселения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53" w:rsidRPr="005F2C08" w:rsidRDefault="00372F53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8"/>
              </w:rPr>
            </w:pPr>
            <w:r>
              <w:rPr>
                <w:kern w:val="2"/>
                <w:sz w:val="16"/>
                <w:szCs w:val="18"/>
              </w:rPr>
              <w:t>951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53" w:rsidRPr="005F2C08" w:rsidRDefault="00372F53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8"/>
              </w:rPr>
            </w:pPr>
            <w:r>
              <w:rPr>
                <w:kern w:val="2"/>
                <w:sz w:val="16"/>
                <w:szCs w:val="18"/>
              </w:rPr>
              <w:t>0801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53" w:rsidRPr="005F2C08" w:rsidRDefault="00372F53" w:rsidP="00EA447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6"/>
                <w:szCs w:val="18"/>
              </w:rPr>
            </w:pPr>
            <w:r>
              <w:rPr>
                <w:spacing w:val="-18"/>
                <w:kern w:val="2"/>
                <w:sz w:val="16"/>
                <w:szCs w:val="18"/>
              </w:rPr>
              <w:t>0510020297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53" w:rsidRPr="005F2C08" w:rsidRDefault="00372F53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8"/>
              </w:rPr>
            </w:pPr>
            <w:r>
              <w:rPr>
                <w:kern w:val="2"/>
                <w:sz w:val="16"/>
                <w:szCs w:val="18"/>
              </w:rPr>
              <w:t>244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53" w:rsidRPr="00580ED9" w:rsidRDefault="00372F53" w:rsidP="00EA4470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92,1</w:t>
            </w:r>
          </w:p>
        </w:tc>
        <w:tc>
          <w:tcPr>
            <w:tcW w:w="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53" w:rsidRPr="00580ED9" w:rsidRDefault="00B053C1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92,1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53" w:rsidRPr="00580ED9" w:rsidRDefault="00372F53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53" w:rsidRPr="00580ED9" w:rsidRDefault="00372F53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53" w:rsidRPr="00580ED9" w:rsidRDefault="00372F53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53" w:rsidRPr="00580ED9" w:rsidRDefault="00372F53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53" w:rsidRPr="00580ED9" w:rsidRDefault="00372F53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53" w:rsidRPr="00580ED9" w:rsidRDefault="00372F53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53" w:rsidRPr="00580ED9" w:rsidRDefault="00372F53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53" w:rsidRPr="00580ED9" w:rsidRDefault="00372F53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53" w:rsidRPr="00580ED9" w:rsidRDefault="00372F53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53" w:rsidRPr="00580ED9" w:rsidRDefault="00372F53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53" w:rsidRPr="00580ED9" w:rsidRDefault="00372F53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F36DF9" w:rsidRPr="00FD40F8" w:rsidRDefault="00F36DF9" w:rsidP="00F36DF9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F36DF9" w:rsidRPr="00E14494" w:rsidRDefault="00F36DF9" w:rsidP="00EA4470">
      <w:pPr>
        <w:ind w:firstLine="709"/>
        <w:jc w:val="both"/>
        <w:rPr>
          <w:rFonts w:eastAsia="Calibri"/>
          <w:kern w:val="2"/>
          <w:sz w:val="24"/>
          <w:szCs w:val="28"/>
          <w:lang w:eastAsia="en-US"/>
        </w:rPr>
      </w:pPr>
      <w:r w:rsidRPr="00E14494">
        <w:rPr>
          <w:rFonts w:eastAsia="Calibri"/>
          <w:kern w:val="2"/>
          <w:sz w:val="24"/>
          <w:szCs w:val="28"/>
          <w:lang w:eastAsia="en-US"/>
        </w:rPr>
        <w:t>Примечания.</w:t>
      </w:r>
    </w:p>
    <w:p w:rsidR="00F36DF9" w:rsidRPr="00E14494" w:rsidRDefault="00F36DF9" w:rsidP="00EA4470">
      <w:pPr>
        <w:numPr>
          <w:ilvl w:val="0"/>
          <w:numId w:val="42"/>
        </w:numPr>
        <w:ind w:left="0" w:firstLine="709"/>
        <w:jc w:val="both"/>
        <w:rPr>
          <w:rFonts w:eastAsia="Calibri"/>
          <w:kern w:val="2"/>
          <w:sz w:val="24"/>
          <w:szCs w:val="28"/>
          <w:lang w:eastAsia="en-US"/>
        </w:rPr>
      </w:pPr>
      <w:r w:rsidRPr="00E14494">
        <w:rPr>
          <w:rFonts w:eastAsia="Calibri"/>
          <w:kern w:val="2"/>
          <w:sz w:val="24"/>
          <w:szCs w:val="28"/>
          <w:lang w:eastAsia="en-US"/>
        </w:rPr>
        <w:t>Список используемых сокращений:</w:t>
      </w:r>
    </w:p>
    <w:p w:rsidR="00F36DF9" w:rsidRPr="00E14494" w:rsidRDefault="00F36DF9" w:rsidP="00EA4470">
      <w:pPr>
        <w:ind w:firstLine="709"/>
        <w:jc w:val="both"/>
        <w:rPr>
          <w:rFonts w:eastAsia="Calibri"/>
          <w:kern w:val="2"/>
          <w:sz w:val="24"/>
          <w:szCs w:val="28"/>
          <w:lang w:eastAsia="en-US"/>
        </w:rPr>
      </w:pPr>
      <w:r w:rsidRPr="00E14494">
        <w:rPr>
          <w:rFonts w:eastAsia="Calibri"/>
          <w:kern w:val="2"/>
          <w:sz w:val="24"/>
          <w:szCs w:val="28"/>
          <w:lang w:eastAsia="en-US"/>
        </w:rPr>
        <w:t>ГРБС – главный распорядитель бюджетных средств;</w:t>
      </w:r>
    </w:p>
    <w:p w:rsidR="00F36DF9" w:rsidRPr="00E14494" w:rsidRDefault="00F36DF9" w:rsidP="00EA4470">
      <w:pPr>
        <w:ind w:firstLine="709"/>
        <w:jc w:val="both"/>
        <w:rPr>
          <w:rFonts w:eastAsia="Calibri"/>
          <w:kern w:val="2"/>
          <w:sz w:val="24"/>
          <w:szCs w:val="28"/>
          <w:lang w:eastAsia="en-US"/>
        </w:rPr>
      </w:pPr>
      <w:proofErr w:type="spellStart"/>
      <w:r w:rsidRPr="00E14494">
        <w:rPr>
          <w:rFonts w:eastAsia="Calibri"/>
          <w:kern w:val="2"/>
          <w:sz w:val="24"/>
          <w:szCs w:val="28"/>
          <w:lang w:eastAsia="en-US"/>
        </w:rPr>
        <w:t>РзПр</w:t>
      </w:r>
      <w:proofErr w:type="spellEnd"/>
      <w:r w:rsidRPr="00E14494">
        <w:rPr>
          <w:rFonts w:eastAsia="Calibri"/>
          <w:kern w:val="2"/>
          <w:sz w:val="24"/>
          <w:szCs w:val="28"/>
          <w:lang w:eastAsia="en-US"/>
        </w:rPr>
        <w:t xml:space="preserve"> – раздел, подраздел;</w:t>
      </w:r>
    </w:p>
    <w:p w:rsidR="00F36DF9" w:rsidRPr="00E14494" w:rsidRDefault="00F36DF9" w:rsidP="00EA4470">
      <w:pPr>
        <w:ind w:firstLine="709"/>
        <w:jc w:val="both"/>
        <w:rPr>
          <w:rFonts w:eastAsia="Calibri"/>
          <w:kern w:val="2"/>
          <w:sz w:val="24"/>
          <w:szCs w:val="28"/>
          <w:lang w:eastAsia="en-US"/>
        </w:rPr>
      </w:pPr>
      <w:r w:rsidRPr="00E14494">
        <w:rPr>
          <w:rFonts w:eastAsia="Calibri"/>
          <w:kern w:val="2"/>
          <w:sz w:val="24"/>
          <w:szCs w:val="28"/>
          <w:lang w:eastAsia="en-US"/>
        </w:rPr>
        <w:t>ЦСР – целевая статья расходов;</w:t>
      </w:r>
    </w:p>
    <w:p w:rsidR="00F36DF9" w:rsidRPr="00E14494" w:rsidRDefault="00F36DF9" w:rsidP="00EA4470">
      <w:pPr>
        <w:ind w:firstLine="709"/>
        <w:jc w:val="both"/>
        <w:rPr>
          <w:rFonts w:eastAsia="Calibri"/>
          <w:kern w:val="2"/>
          <w:sz w:val="24"/>
          <w:szCs w:val="28"/>
          <w:lang w:eastAsia="en-US"/>
        </w:rPr>
      </w:pPr>
      <w:r w:rsidRPr="00E14494">
        <w:rPr>
          <w:rFonts w:eastAsia="Calibri"/>
          <w:kern w:val="2"/>
          <w:sz w:val="24"/>
          <w:szCs w:val="28"/>
          <w:lang w:eastAsia="en-US"/>
        </w:rPr>
        <w:t>ВР – вид расходов.</w:t>
      </w:r>
    </w:p>
    <w:p w:rsidR="00F36DF9" w:rsidRPr="00E14494" w:rsidRDefault="00F36DF9" w:rsidP="00EA4470">
      <w:pPr>
        <w:numPr>
          <w:ilvl w:val="0"/>
          <w:numId w:val="42"/>
        </w:numPr>
        <w:ind w:left="0" w:firstLine="709"/>
        <w:jc w:val="both"/>
        <w:rPr>
          <w:rFonts w:eastAsia="Calibri"/>
          <w:kern w:val="2"/>
          <w:sz w:val="24"/>
          <w:szCs w:val="28"/>
          <w:lang w:eastAsia="en-US"/>
        </w:rPr>
      </w:pPr>
      <w:r w:rsidRPr="00E14494">
        <w:rPr>
          <w:rFonts w:eastAsia="Calibri"/>
          <w:kern w:val="2"/>
          <w:sz w:val="24"/>
          <w:szCs w:val="28"/>
          <w:lang w:eastAsia="en-US"/>
        </w:rPr>
        <w:t>Х – код бюджетной классификации отсутствует.</w:t>
      </w:r>
    </w:p>
    <w:p w:rsidR="00F36DF9" w:rsidRPr="00FD40F8" w:rsidRDefault="00644A5F" w:rsidP="000D3C2A">
      <w:pPr>
        <w:pageBreakBefore/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right"/>
        <w:outlineLvl w:val="1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>Приложение № 5</w:t>
      </w:r>
    </w:p>
    <w:p w:rsidR="00F36DF9" w:rsidRPr="00FD40F8" w:rsidRDefault="00F36DF9" w:rsidP="000D3C2A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right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 xml:space="preserve">к </w:t>
      </w:r>
      <w:r w:rsidR="00A055C3"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="00A055C3" w:rsidRPr="00FD40F8">
        <w:rPr>
          <w:kern w:val="2"/>
          <w:sz w:val="28"/>
          <w:szCs w:val="28"/>
          <w:lang w:eastAsia="en-US"/>
        </w:rPr>
        <w:t xml:space="preserve"> </w:t>
      </w:r>
      <w:r w:rsidRPr="00FD40F8">
        <w:rPr>
          <w:kern w:val="2"/>
          <w:sz w:val="28"/>
          <w:szCs w:val="28"/>
          <w:lang w:eastAsia="en-US"/>
        </w:rPr>
        <w:t>программе</w:t>
      </w:r>
      <w:r w:rsidR="006F6CD8">
        <w:rPr>
          <w:kern w:val="2"/>
          <w:sz w:val="28"/>
          <w:szCs w:val="28"/>
          <w:lang w:eastAsia="en-US"/>
        </w:rPr>
        <w:t xml:space="preserve"> </w:t>
      </w:r>
      <w:r w:rsidR="00413264">
        <w:rPr>
          <w:kern w:val="2"/>
          <w:sz w:val="28"/>
          <w:szCs w:val="28"/>
          <w:lang w:eastAsia="en-US"/>
        </w:rPr>
        <w:t>Администрации Вяжинского сельского поселения</w:t>
      </w:r>
    </w:p>
    <w:p w:rsidR="00F36DF9" w:rsidRPr="00FD40F8" w:rsidRDefault="00F36DF9" w:rsidP="000D3C2A">
      <w:pPr>
        <w:tabs>
          <w:tab w:val="left" w:pos="6416"/>
        </w:tabs>
        <w:autoSpaceDE w:val="0"/>
        <w:autoSpaceDN w:val="0"/>
        <w:adjustRightInd w:val="0"/>
        <w:spacing w:line="252" w:lineRule="auto"/>
        <w:ind w:left="10773"/>
        <w:jc w:val="right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 и туризма»</w:t>
      </w:r>
    </w:p>
    <w:p w:rsidR="00F36DF9" w:rsidRPr="00FD40F8" w:rsidRDefault="00F36DF9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p w:rsidR="00F36DF9" w:rsidRPr="00FD40F8" w:rsidRDefault="00F36DF9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F36DF9" w:rsidRDefault="00F36DF9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 xml:space="preserve">на реализацию </w:t>
      </w:r>
      <w:r w:rsidR="00E32C9D">
        <w:rPr>
          <w:rFonts w:eastAsia="Calibri"/>
          <w:kern w:val="2"/>
          <w:sz w:val="28"/>
          <w:szCs w:val="28"/>
          <w:lang w:eastAsia="en-US"/>
        </w:rPr>
        <w:t>муниципальной программы</w:t>
      </w:r>
      <w:r w:rsidRPr="00FD40F8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413264">
        <w:rPr>
          <w:kern w:val="2"/>
          <w:sz w:val="28"/>
          <w:szCs w:val="28"/>
          <w:lang w:eastAsia="en-US"/>
        </w:rPr>
        <w:t>Администрации Вяжинского сельского поселения</w:t>
      </w:r>
      <w:r w:rsidR="00A055C3" w:rsidRPr="00FD40F8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FD40F8">
        <w:rPr>
          <w:rFonts w:eastAsia="Calibri"/>
          <w:kern w:val="2"/>
          <w:sz w:val="28"/>
          <w:szCs w:val="28"/>
          <w:lang w:eastAsia="en-US"/>
        </w:rPr>
        <w:t>«Развитие культуры и туризма»</w:t>
      </w:r>
    </w:p>
    <w:p w:rsidR="006F6CD8" w:rsidRPr="00FD40F8" w:rsidRDefault="006F6CD8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0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8"/>
        <w:gridCol w:w="1602"/>
        <w:gridCol w:w="1339"/>
        <w:gridCol w:w="982"/>
        <w:gridCol w:w="957"/>
        <w:gridCol w:w="958"/>
        <w:gridCol w:w="809"/>
        <w:gridCol w:w="810"/>
        <w:gridCol w:w="927"/>
        <w:gridCol w:w="842"/>
        <w:gridCol w:w="833"/>
        <w:gridCol w:w="942"/>
        <w:gridCol w:w="921"/>
        <w:gridCol w:w="958"/>
        <w:gridCol w:w="942"/>
        <w:gridCol w:w="942"/>
      </w:tblGrid>
      <w:tr w:rsidR="00F36DF9" w:rsidRPr="002E60B1" w:rsidTr="00565D68"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2E60B1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№</w:t>
            </w:r>
          </w:p>
          <w:p w:rsidR="002E60B1" w:rsidRPr="002E60B1" w:rsidRDefault="002E60B1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proofErr w:type="gramStart"/>
            <w:r w:rsidRPr="002E60B1">
              <w:rPr>
                <w:kern w:val="2"/>
                <w:sz w:val="18"/>
                <w:szCs w:val="18"/>
              </w:rPr>
              <w:t>п</w:t>
            </w:r>
            <w:proofErr w:type="gramEnd"/>
            <w:r w:rsidRPr="002E60B1">
              <w:rPr>
                <w:kern w:val="2"/>
                <w:sz w:val="18"/>
                <w:szCs w:val="18"/>
              </w:rPr>
              <w:t>/п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 xml:space="preserve">Наименование </w:t>
            </w:r>
            <w:r w:rsidR="00E32C9D">
              <w:rPr>
                <w:kern w:val="2"/>
                <w:sz w:val="18"/>
                <w:szCs w:val="18"/>
              </w:rPr>
              <w:t>муниципальной программы</w:t>
            </w:r>
            <w:r w:rsidRPr="002E60B1">
              <w:rPr>
                <w:kern w:val="2"/>
                <w:sz w:val="18"/>
                <w:szCs w:val="18"/>
              </w:rPr>
              <w:t xml:space="preserve">, </w:t>
            </w:r>
          </w:p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kern w:val="2"/>
                <w:sz w:val="18"/>
                <w:szCs w:val="18"/>
              </w:rPr>
              <w:t>подпрограммы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Источник</w:t>
            </w:r>
          </w:p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финанси</w:t>
            </w:r>
            <w:r w:rsidR="00565D68">
              <w:rPr>
                <w:bCs/>
                <w:kern w:val="2"/>
                <w:sz w:val="18"/>
                <w:szCs w:val="18"/>
              </w:rPr>
              <w:softHyphen/>
            </w:r>
            <w:r w:rsidRPr="002E60B1">
              <w:rPr>
                <w:bCs/>
                <w:kern w:val="2"/>
                <w:sz w:val="18"/>
                <w:szCs w:val="18"/>
              </w:rPr>
              <w:t>рования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Объем расходов, всего (тыс. рублей)</w:t>
            </w:r>
          </w:p>
        </w:tc>
        <w:tc>
          <w:tcPr>
            <w:tcW w:w="109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F36DF9" w:rsidRPr="002E60B1" w:rsidRDefault="00E32C9D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муниципальной программы</w:t>
            </w:r>
            <w:r w:rsidR="00F36DF9"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 (тыс. рублей)</w:t>
            </w:r>
          </w:p>
        </w:tc>
      </w:tr>
      <w:tr w:rsidR="00565D68" w:rsidRPr="002E60B1" w:rsidTr="00565D68">
        <w:trPr>
          <w:trHeight w:val="493"/>
        </w:trPr>
        <w:tc>
          <w:tcPr>
            <w:tcW w:w="3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4E698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2030</w:t>
            </w:r>
          </w:p>
        </w:tc>
      </w:tr>
    </w:tbl>
    <w:p w:rsidR="00565D68" w:rsidRPr="00565D68" w:rsidRDefault="00565D68">
      <w:pPr>
        <w:rPr>
          <w:sz w:val="2"/>
          <w:szCs w:val="2"/>
        </w:rPr>
      </w:pP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78"/>
        <w:gridCol w:w="1602"/>
        <w:gridCol w:w="1339"/>
        <w:gridCol w:w="982"/>
        <w:gridCol w:w="957"/>
        <w:gridCol w:w="958"/>
        <w:gridCol w:w="809"/>
        <w:gridCol w:w="810"/>
        <w:gridCol w:w="927"/>
        <w:gridCol w:w="842"/>
        <w:gridCol w:w="833"/>
        <w:gridCol w:w="942"/>
        <w:gridCol w:w="921"/>
        <w:gridCol w:w="958"/>
        <w:gridCol w:w="942"/>
        <w:gridCol w:w="942"/>
      </w:tblGrid>
      <w:tr w:rsidR="00565D68" w:rsidRPr="002E60B1" w:rsidTr="00C813F0">
        <w:trPr>
          <w:tblHeader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4E698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16</w:t>
            </w:r>
          </w:p>
        </w:tc>
      </w:tr>
      <w:tr w:rsidR="00E14494" w:rsidRPr="002E60B1" w:rsidTr="00886AAA"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14494" w:rsidRPr="002E60B1" w:rsidRDefault="00E14494" w:rsidP="004E698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14494" w:rsidRPr="002E60B1" w:rsidRDefault="00E14494" w:rsidP="001C4E2C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Муниципальная программа</w:t>
            </w:r>
            <w:r w:rsidRPr="002E60B1">
              <w:rPr>
                <w:kern w:val="2"/>
                <w:sz w:val="18"/>
                <w:szCs w:val="18"/>
              </w:rPr>
              <w:t xml:space="preserve"> </w:t>
            </w:r>
            <w:r w:rsidR="00413264">
              <w:rPr>
                <w:kern w:val="2"/>
                <w:sz w:val="18"/>
                <w:szCs w:val="18"/>
              </w:rPr>
              <w:t>Администрации Вяжинского сельского поселения</w:t>
            </w:r>
            <w:r w:rsidR="001C4E2C">
              <w:rPr>
                <w:kern w:val="2"/>
                <w:sz w:val="18"/>
                <w:szCs w:val="18"/>
              </w:rPr>
              <w:t xml:space="preserve"> </w:t>
            </w:r>
            <w:r w:rsidRPr="002E60B1">
              <w:rPr>
                <w:kern w:val="2"/>
                <w:sz w:val="18"/>
                <w:szCs w:val="18"/>
              </w:rPr>
              <w:t xml:space="preserve"> «Развитие культу</w:t>
            </w:r>
            <w:r>
              <w:rPr>
                <w:kern w:val="2"/>
                <w:sz w:val="18"/>
                <w:szCs w:val="18"/>
              </w:rPr>
              <w:softHyphen/>
            </w:r>
            <w:r w:rsidRPr="002E60B1">
              <w:rPr>
                <w:kern w:val="2"/>
                <w:sz w:val="18"/>
                <w:szCs w:val="18"/>
              </w:rPr>
              <w:t>ры и туризма»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14494" w:rsidRPr="00A055C3" w:rsidRDefault="00E14494" w:rsidP="00A055C3">
            <w:pPr>
              <w:rPr>
                <w:color w:val="000000"/>
                <w:sz w:val="18"/>
                <w:szCs w:val="24"/>
              </w:rPr>
            </w:pPr>
            <w:r w:rsidRPr="00A055C3">
              <w:rPr>
                <w:color w:val="000000"/>
                <w:sz w:val="18"/>
                <w:szCs w:val="24"/>
              </w:rPr>
              <w:t>Всего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E14494" w:rsidRPr="007000FF" w:rsidRDefault="00656178" w:rsidP="00656178">
            <w:pPr>
              <w:jc w:val="center"/>
              <w:rPr>
                <w:bCs/>
                <w:color w:val="000000"/>
                <w:szCs w:val="22"/>
                <w:lang w:val="en-US"/>
              </w:rPr>
            </w:pPr>
            <w:r>
              <w:rPr>
                <w:bCs/>
                <w:color w:val="000000"/>
                <w:szCs w:val="22"/>
              </w:rPr>
              <w:t>5797,1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E14494" w:rsidRPr="007000FF" w:rsidRDefault="007000FF" w:rsidP="00E14494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2031.5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E14494" w:rsidRPr="007000FF" w:rsidRDefault="00E14494" w:rsidP="00E14494">
            <w:pPr>
              <w:jc w:val="center"/>
              <w:rPr>
                <w:bCs/>
                <w:color w:val="000000"/>
                <w:lang w:val="en-US"/>
              </w:rPr>
            </w:pPr>
            <w:r w:rsidRPr="00E14494">
              <w:rPr>
                <w:bCs/>
                <w:color w:val="000000"/>
              </w:rPr>
              <w:t>1</w:t>
            </w:r>
            <w:r w:rsidR="007000FF">
              <w:rPr>
                <w:bCs/>
                <w:color w:val="000000"/>
                <w:lang w:val="en-US"/>
              </w:rPr>
              <w:t>835.3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E14494" w:rsidRPr="007000FF" w:rsidRDefault="007000FF" w:rsidP="00E14494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1930.3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E14494" w:rsidRPr="007000FF" w:rsidRDefault="007000FF" w:rsidP="00E14494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E14494" w:rsidRPr="007000FF" w:rsidRDefault="007000FF" w:rsidP="00E14494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E14494" w:rsidRPr="007000FF" w:rsidRDefault="007000FF" w:rsidP="00E14494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E14494" w:rsidRPr="007000FF" w:rsidRDefault="007000FF" w:rsidP="00E14494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E14494" w:rsidRPr="007000FF" w:rsidRDefault="007000FF" w:rsidP="00E14494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E14494" w:rsidRPr="007000FF" w:rsidRDefault="007000FF" w:rsidP="00E14494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E14494" w:rsidRPr="007000FF" w:rsidRDefault="007000FF" w:rsidP="00E14494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E14494" w:rsidRPr="007000FF" w:rsidRDefault="007000FF" w:rsidP="00E14494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E14494" w:rsidRPr="007000FF" w:rsidRDefault="007000FF" w:rsidP="00E14494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-</w:t>
            </w:r>
          </w:p>
        </w:tc>
      </w:tr>
      <w:tr w:rsidR="007000FF" w:rsidRPr="002E60B1" w:rsidTr="00886AAA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000FF" w:rsidRPr="002E60B1" w:rsidRDefault="007000FF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000FF" w:rsidRPr="002E60B1" w:rsidRDefault="007000FF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000FF" w:rsidRPr="00A055C3" w:rsidRDefault="007000FF" w:rsidP="00A055C3">
            <w:pPr>
              <w:rPr>
                <w:color w:val="000000"/>
                <w:sz w:val="18"/>
                <w:szCs w:val="24"/>
              </w:rPr>
            </w:pPr>
            <w:r w:rsidRPr="00A055C3">
              <w:rPr>
                <w:color w:val="000000"/>
                <w:sz w:val="18"/>
                <w:szCs w:val="24"/>
              </w:rPr>
              <w:t xml:space="preserve">бюджет </w:t>
            </w:r>
            <w:r>
              <w:rPr>
                <w:color w:val="000000"/>
                <w:sz w:val="18"/>
                <w:szCs w:val="24"/>
              </w:rPr>
              <w:t>Администрации Вяжинского сельского поселения</w:t>
            </w:r>
            <w:r w:rsidRPr="00A055C3">
              <w:rPr>
                <w:color w:val="000000"/>
                <w:sz w:val="18"/>
                <w:szCs w:val="24"/>
              </w:rPr>
              <w:t xml:space="preserve">,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000FF" w:rsidRPr="007000FF" w:rsidRDefault="00656178" w:rsidP="00CB33A5">
            <w:pPr>
              <w:jc w:val="center"/>
              <w:rPr>
                <w:bCs/>
                <w:color w:val="000000"/>
                <w:szCs w:val="22"/>
                <w:lang w:val="en-US"/>
              </w:rPr>
            </w:pPr>
            <w:r>
              <w:rPr>
                <w:bCs/>
                <w:color w:val="000000"/>
                <w:szCs w:val="22"/>
              </w:rPr>
              <w:t>5797,1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000FF" w:rsidRPr="007000FF" w:rsidRDefault="007000FF" w:rsidP="00CB33A5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2031.5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000FF" w:rsidRPr="007000FF" w:rsidRDefault="007000FF" w:rsidP="00CB33A5">
            <w:pPr>
              <w:jc w:val="center"/>
              <w:rPr>
                <w:bCs/>
                <w:color w:val="000000"/>
                <w:lang w:val="en-US"/>
              </w:rPr>
            </w:pPr>
            <w:r w:rsidRPr="00E14494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  <w:lang w:val="en-US"/>
              </w:rPr>
              <w:t>835.3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000FF" w:rsidRPr="007000FF" w:rsidRDefault="007000FF" w:rsidP="00CB33A5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1930.3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000FF" w:rsidRPr="007000FF" w:rsidRDefault="007000FF" w:rsidP="00CB33A5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000FF" w:rsidRPr="007000FF" w:rsidRDefault="007000FF" w:rsidP="00CB33A5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000FF" w:rsidRPr="007000FF" w:rsidRDefault="007000FF" w:rsidP="00CB33A5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000FF" w:rsidRPr="007000FF" w:rsidRDefault="007000FF" w:rsidP="00CB33A5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000FF" w:rsidRPr="007000FF" w:rsidRDefault="007000FF" w:rsidP="00CB33A5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000FF" w:rsidRPr="007000FF" w:rsidRDefault="007000FF" w:rsidP="00CB33A5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000FF" w:rsidRPr="007000FF" w:rsidRDefault="007000FF" w:rsidP="00CB33A5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000FF" w:rsidRPr="007000FF" w:rsidRDefault="007000FF" w:rsidP="00CB33A5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000FF" w:rsidRPr="007000FF" w:rsidRDefault="007000FF" w:rsidP="00CB33A5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-</w:t>
            </w:r>
          </w:p>
        </w:tc>
      </w:tr>
      <w:tr w:rsidR="00670F37" w:rsidRPr="002E60B1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E60B1" w:rsidRDefault="00670F37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E60B1" w:rsidRDefault="00670F37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A055C3" w:rsidRDefault="00670F37" w:rsidP="00A055C3">
            <w:pPr>
              <w:rPr>
                <w:color w:val="000000"/>
                <w:sz w:val="18"/>
                <w:szCs w:val="24"/>
              </w:rPr>
            </w:pPr>
            <w:r w:rsidRPr="00A055C3">
              <w:rPr>
                <w:sz w:val="18"/>
                <w:szCs w:val="24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894A8B">
              <w:t>–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894A8B"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894A8B">
              <w:t>–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894A8B">
              <w:t>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894A8B">
              <w:t>–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894A8B"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894A8B">
              <w:t>–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894A8B"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  <w:r w:rsidRPr="00894A8B">
              <w:t>–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  <w:r w:rsidRPr="00894A8B"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894A8B"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894A8B"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894A8B">
              <w:t>–</w:t>
            </w:r>
          </w:p>
        </w:tc>
      </w:tr>
      <w:tr w:rsidR="00C813F0" w:rsidRPr="002E60B1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2E60B1" w:rsidRDefault="00C813F0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2E60B1" w:rsidRDefault="00C813F0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A055C3" w:rsidRDefault="00C813F0" w:rsidP="00A055C3">
            <w:pPr>
              <w:rPr>
                <w:bCs/>
                <w:color w:val="000000"/>
                <w:sz w:val="18"/>
                <w:szCs w:val="24"/>
              </w:rPr>
            </w:pPr>
            <w:r w:rsidRPr="00A055C3">
              <w:rPr>
                <w:bCs/>
                <w:color w:val="000000"/>
                <w:sz w:val="18"/>
                <w:szCs w:val="24"/>
              </w:rPr>
              <w:t xml:space="preserve">безвозмездные поступления в бюджет </w:t>
            </w:r>
            <w:r w:rsidR="00413264">
              <w:rPr>
                <w:bCs/>
                <w:color w:val="000000"/>
                <w:sz w:val="18"/>
                <w:szCs w:val="24"/>
              </w:rPr>
              <w:t>Администрации Вяжинского сельского поселения</w:t>
            </w:r>
            <w:r w:rsidRPr="00A055C3">
              <w:rPr>
                <w:bCs/>
                <w:color w:val="000000"/>
                <w:sz w:val="18"/>
                <w:szCs w:val="24"/>
              </w:rPr>
              <w:t xml:space="preserve">,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A055C3" w:rsidRPr="002E60B1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E60B1" w:rsidRDefault="00A055C3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E60B1" w:rsidRDefault="00A055C3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A055C3" w:rsidRDefault="00A055C3" w:rsidP="00A055C3">
            <w:pPr>
              <w:rPr>
                <w:bCs/>
                <w:i/>
                <w:iCs/>
                <w:color w:val="000000"/>
                <w:sz w:val="18"/>
                <w:szCs w:val="24"/>
              </w:rPr>
            </w:pPr>
            <w:r w:rsidRPr="00A055C3">
              <w:rPr>
                <w:bCs/>
                <w:i/>
                <w:iCs/>
                <w:color w:val="000000"/>
                <w:sz w:val="18"/>
                <w:szCs w:val="24"/>
              </w:rPr>
              <w:t>в том числе за счет средств: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E60B1" w:rsidRDefault="00A055C3" w:rsidP="00670F37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E60B1" w:rsidRDefault="00A055C3" w:rsidP="00670F37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E60B1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E60B1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E60B1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E60B1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E60B1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E60B1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E60B1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E60B1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E60B1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E60B1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E60B1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C813F0" w:rsidRPr="002E60B1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2E60B1" w:rsidRDefault="00C813F0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2E60B1" w:rsidRDefault="00C813F0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A055C3" w:rsidRDefault="00C813F0" w:rsidP="00A055C3">
            <w:pPr>
              <w:rPr>
                <w:color w:val="000000"/>
                <w:sz w:val="18"/>
                <w:szCs w:val="24"/>
              </w:rPr>
            </w:pPr>
            <w:r>
              <w:rPr>
                <w:color w:val="000000"/>
                <w:sz w:val="18"/>
                <w:szCs w:val="24"/>
              </w:rPr>
              <w:t xml:space="preserve">- </w:t>
            </w:r>
            <w:r w:rsidRPr="00A055C3">
              <w:rPr>
                <w:color w:val="000000"/>
                <w:sz w:val="18"/>
                <w:szCs w:val="24"/>
              </w:rPr>
              <w:t xml:space="preserve"> федерального бюджета,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670F37" w:rsidRPr="002E60B1" w:rsidTr="00670F37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E60B1" w:rsidRDefault="00670F37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E60B1" w:rsidRDefault="00670F37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A055C3" w:rsidRDefault="00670F37" w:rsidP="00A055C3">
            <w:pPr>
              <w:rPr>
                <w:color w:val="000000"/>
                <w:sz w:val="18"/>
                <w:szCs w:val="24"/>
              </w:rPr>
            </w:pPr>
            <w:r w:rsidRPr="00A055C3">
              <w:rPr>
                <w:sz w:val="18"/>
                <w:szCs w:val="24"/>
              </w:rPr>
              <w:t>из них неиспользованные средства отчетного финансового года,</w:t>
            </w:r>
            <w:r w:rsidRPr="00A055C3">
              <w:rPr>
                <w:b/>
                <w:sz w:val="18"/>
                <w:szCs w:val="24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  <w:r w:rsidRPr="00C22ABD">
              <w:t>–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  <w:r w:rsidRPr="00C22ABD"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  <w:r w:rsidRPr="00C22ABD">
              <w:t>–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  <w:r w:rsidRPr="00C22ABD">
              <w:t>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  <w:r w:rsidRPr="00C22ABD">
              <w:t>–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  <w:r w:rsidRPr="00C22ABD"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  <w:r w:rsidRPr="00C22ABD">
              <w:t>–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  <w:r w:rsidRPr="00C22ABD"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  <w:r w:rsidRPr="00C22ABD">
              <w:t>–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  <w:r w:rsidRPr="00C22ABD"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  <w:r w:rsidRPr="00C22ABD"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  <w:r w:rsidRPr="00C22ABD"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  <w:r w:rsidRPr="00C22ABD">
              <w:t>–</w:t>
            </w:r>
          </w:p>
        </w:tc>
      </w:tr>
      <w:tr w:rsidR="00C813F0" w:rsidRPr="002E60B1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2E60B1" w:rsidRDefault="00C813F0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2E60B1" w:rsidRDefault="00C813F0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A055C3" w:rsidRDefault="00C813F0" w:rsidP="00A055C3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- </w:t>
            </w:r>
            <w:r w:rsidRPr="00A055C3">
              <w:rPr>
                <w:sz w:val="18"/>
                <w:szCs w:val="24"/>
              </w:rPr>
              <w:t>областного бюджета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121688" w:rsidRDefault="00C813F0" w:rsidP="00670F37">
            <w:pPr>
              <w:jc w:val="center"/>
            </w:pPr>
            <w:r w:rsidRPr="00121688"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121688" w:rsidRDefault="00C813F0" w:rsidP="00670F37">
            <w:pPr>
              <w:jc w:val="center"/>
            </w:pPr>
            <w:r w:rsidRPr="00121688"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121688" w:rsidRDefault="00C813F0" w:rsidP="00670F37">
            <w:pPr>
              <w:jc w:val="center"/>
            </w:pPr>
            <w:r w:rsidRPr="00121688"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121688" w:rsidRDefault="00C813F0" w:rsidP="00670F37">
            <w:pPr>
              <w:jc w:val="center"/>
            </w:pPr>
            <w:r w:rsidRPr="00121688"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121688" w:rsidRDefault="00C813F0" w:rsidP="00670F37">
            <w:pPr>
              <w:jc w:val="center"/>
            </w:pPr>
            <w:r w:rsidRPr="00121688"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121688" w:rsidRDefault="00C813F0" w:rsidP="00670F37">
            <w:pPr>
              <w:jc w:val="center"/>
            </w:pPr>
            <w:r w:rsidRPr="00121688"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121688" w:rsidRDefault="00C813F0" w:rsidP="00670F37">
            <w:pPr>
              <w:jc w:val="center"/>
            </w:pPr>
            <w:r w:rsidRPr="00121688"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121688" w:rsidRDefault="00C813F0" w:rsidP="00670F37">
            <w:pPr>
              <w:jc w:val="center"/>
            </w:pPr>
            <w:r w:rsidRPr="00121688"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121688" w:rsidRDefault="00C813F0" w:rsidP="00670F37">
            <w:pPr>
              <w:jc w:val="center"/>
            </w:pPr>
            <w:r w:rsidRPr="00121688"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Default="00C813F0" w:rsidP="00670F37">
            <w:pPr>
              <w:jc w:val="center"/>
            </w:pPr>
            <w:r w:rsidRPr="00121688">
              <w:t>0</w:t>
            </w:r>
          </w:p>
        </w:tc>
      </w:tr>
      <w:tr w:rsidR="00670F37" w:rsidRPr="002E60B1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E60B1" w:rsidRDefault="00670F37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E60B1" w:rsidRDefault="00670F37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A055C3" w:rsidRDefault="00670F37" w:rsidP="00A055C3">
            <w:pPr>
              <w:rPr>
                <w:color w:val="000000"/>
                <w:sz w:val="18"/>
                <w:szCs w:val="24"/>
              </w:rPr>
            </w:pPr>
            <w:r w:rsidRPr="00A055C3">
              <w:rPr>
                <w:sz w:val="18"/>
                <w:szCs w:val="24"/>
              </w:rPr>
              <w:t>из них неиспользованные средства отчетного финансового года,</w:t>
            </w:r>
            <w:r w:rsidRPr="00A055C3">
              <w:rPr>
                <w:b/>
                <w:sz w:val="18"/>
                <w:szCs w:val="24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2F35A4">
              <w:t>–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2F35A4"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2F35A4">
              <w:t>–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2F35A4">
              <w:t>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2F35A4">
              <w:t>–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2F35A4"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2F35A4">
              <w:t>–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2F35A4"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2F35A4">
              <w:t>–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  <w:r w:rsidRPr="002F35A4"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  <w:r w:rsidRPr="002F35A4"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2F35A4"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2F35A4">
              <w:t>–</w:t>
            </w:r>
          </w:p>
        </w:tc>
      </w:tr>
      <w:tr w:rsidR="00656178" w:rsidRPr="002E60B1" w:rsidTr="00886AAA"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56178" w:rsidRPr="002E60B1" w:rsidRDefault="00656178" w:rsidP="004E698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56178" w:rsidRPr="002E60B1" w:rsidRDefault="00656178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 xml:space="preserve">Подпрограмма  </w:t>
            </w:r>
            <w:r>
              <w:rPr>
                <w:kern w:val="2"/>
                <w:sz w:val="18"/>
                <w:szCs w:val="18"/>
              </w:rPr>
              <w:t xml:space="preserve">1 </w:t>
            </w:r>
            <w:r w:rsidRPr="002E60B1">
              <w:rPr>
                <w:kern w:val="2"/>
                <w:sz w:val="18"/>
                <w:szCs w:val="18"/>
              </w:rPr>
              <w:t>«Развитие культуры»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56178" w:rsidRPr="00A055C3" w:rsidRDefault="00656178" w:rsidP="00A055C3">
            <w:pPr>
              <w:rPr>
                <w:color w:val="000000"/>
                <w:sz w:val="18"/>
                <w:szCs w:val="24"/>
              </w:rPr>
            </w:pPr>
            <w:r w:rsidRPr="00A055C3">
              <w:rPr>
                <w:color w:val="000000"/>
                <w:sz w:val="18"/>
                <w:szCs w:val="24"/>
              </w:rPr>
              <w:t>Всего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656178" w:rsidRPr="007000FF" w:rsidRDefault="00656178" w:rsidP="00DE6A3C">
            <w:pPr>
              <w:jc w:val="center"/>
              <w:rPr>
                <w:bCs/>
                <w:color w:val="000000"/>
                <w:szCs w:val="22"/>
                <w:lang w:val="en-US"/>
              </w:rPr>
            </w:pPr>
            <w:r>
              <w:rPr>
                <w:bCs/>
                <w:color w:val="000000"/>
                <w:szCs w:val="22"/>
              </w:rPr>
              <w:t>5797,1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656178" w:rsidRPr="007000FF" w:rsidRDefault="00656178" w:rsidP="00DE6A3C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2031.5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656178" w:rsidRPr="007000FF" w:rsidRDefault="00656178" w:rsidP="00DE6A3C">
            <w:pPr>
              <w:jc w:val="center"/>
              <w:rPr>
                <w:bCs/>
                <w:color w:val="000000"/>
                <w:lang w:val="en-US"/>
              </w:rPr>
            </w:pPr>
            <w:r w:rsidRPr="00E14494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  <w:lang w:val="en-US"/>
              </w:rPr>
              <w:t>835.3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656178" w:rsidRPr="007000FF" w:rsidRDefault="00656178" w:rsidP="00DE6A3C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1930.3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656178" w:rsidRPr="007000FF" w:rsidRDefault="00656178" w:rsidP="00152006">
            <w:pPr>
              <w:jc w:val="center"/>
              <w:rPr>
                <w:bCs/>
                <w:color w:val="000000"/>
                <w:szCs w:val="22"/>
                <w:lang w:val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656178" w:rsidRPr="007000FF" w:rsidRDefault="00656178" w:rsidP="00CB33A5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656178" w:rsidRPr="007E39E8" w:rsidRDefault="00656178" w:rsidP="00CB33A5">
            <w:pPr>
              <w:jc w:val="right"/>
              <w:rPr>
                <w:color w:val="00000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656178" w:rsidRPr="007000FF" w:rsidRDefault="00656178" w:rsidP="00CB33A5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656178" w:rsidRPr="007E39E8" w:rsidRDefault="00656178" w:rsidP="00CB33A5">
            <w:pPr>
              <w:jc w:val="right"/>
              <w:rPr>
                <w:color w:val="00000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656178" w:rsidRPr="007000FF" w:rsidRDefault="00656178" w:rsidP="00CB33A5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656178" w:rsidRPr="007E39E8" w:rsidRDefault="00656178" w:rsidP="00CB33A5">
            <w:pPr>
              <w:jc w:val="right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656178" w:rsidRPr="007000FF" w:rsidRDefault="00656178" w:rsidP="00CB33A5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656178" w:rsidRPr="007E39E8" w:rsidRDefault="00656178" w:rsidP="00CB33A5">
            <w:pPr>
              <w:jc w:val="right"/>
              <w:rPr>
                <w:color w:val="000000"/>
              </w:rPr>
            </w:pPr>
          </w:p>
        </w:tc>
      </w:tr>
      <w:tr w:rsidR="007000FF" w:rsidRPr="002E60B1" w:rsidTr="00886AAA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000FF" w:rsidRPr="002E60B1" w:rsidRDefault="007000FF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000FF" w:rsidRPr="002E60B1" w:rsidRDefault="007000FF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000FF" w:rsidRPr="00A055C3" w:rsidRDefault="007000FF" w:rsidP="00A055C3">
            <w:pPr>
              <w:rPr>
                <w:color w:val="000000"/>
                <w:sz w:val="18"/>
                <w:szCs w:val="24"/>
              </w:rPr>
            </w:pPr>
            <w:r w:rsidRPr="00A055C3">
              <w:rPr>
                <w:color w:val="000000"/>
                <w:sz w:val="18"/>
                <w:szCs w:val="24"/>
              </w:rPr>
              <w:t xml:space="preserve">бюджет </w:t>
            </w:r>
            <w:r>
              <w:rPr>
                <w:color w:val="000000"/>
                <w:sz w:val="18"/>
                <w:szCs w:val="24"/>
              </w:rPr>
              <w:t>Администрации Вяжинского сельского поселения</w:t>
            </w:r>
            <w:r w:rsidRPr="00A055C3">
              <w:rPr>
                <w:color w:val="000000"/>
                <w:sz w:val="18"/>
                <w:szCs w:val="24"/>
              </w:rPr>
              <w:t xml:space="preserve">,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000FF" w:rsidRPr="00656178" w:rsidRDefault="00656178" w:rsidP="00CB33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000FF" w:rsidRPr="00656178" w:rsidRDefault="00656178" w:rsidP="00CB33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000FF" w:rsidRPr="007000FF" w:rsidRDefault="007000FF" w:rsidP="00CB33A5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000FF" w:rsidRPr="007000FF" w:rsidRDefault="007000FF" w:rsidP="00CB33A5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000FF" w:rsidRPr="007E39E8" w:rsidRDefault="007000FF" w:rsidP="00CB33A5">
            <w:pPr>
              <w:jc w:val="right"/>
              <w:rPr>
                <w:color w:val="00000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000FF" w:rsidRPr="007000FF" w:rsidRDefault="007000FF" w:rsidP="00CB33A5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000FF" w:rsidRPr="007E39E8" w:rsidRDefault="007000FF" w:rsidP="00CB33A5">
            <w:pPr>
              <w:jc w:val="right"/>
              <w:rPr>
                <w:color w:val="00000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000FF" w:rsidRPr="007000FF" w:rsidRDefault="007000FF" w:rsidP="00CB33A5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000FF" w:rsidRPr="007E39E8" w:rsidRDefault="007000FF" w:rsidP="00CB33A5">
            <w:pPr>
              <w:jc w:val="right"/>
              <w:rPr>
                <w:color w:val="00000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000FF" w:rsidRPr="007000FF" w:rsidRDefault="007000FF" w:rsidP="00CB33A5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000FF" w:rsidRPr="007E39E8" w:rsidRDefault="007000FF" w:rsidP="00CB33A5">
            <w:pPr>
              <w:jc w:val="right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000FF" w:rsidRPr="007000FF" w:rsidRDefault="007000FF" w:rsidP="00CB33A5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000FF" w:rsidRPr="007E39E8" w:rsidRDefault="007000FF" w:rsidP="00CB33A5">
            <w:pPr>
              <w:jc w:val="right"/>
              <w:rPr>
                <w:color w:val="000000"/>
              </w:rPr>
            </w:pPr>
          </w:p>
        </w:tc>
      </w:tr>
      <w:tr w:rsidR="007E39E8" w:rsidRPr="002E60B1" w:rsidTr="00886AAA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39E8" w:rsidRPr="002E60B1" w:rsidRDefault="007E39E8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39E8" w:rsidRPr="002E60B1" w:rsidRDefault="007E39E8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39E8" w:rsidRPr="00A055C3" w:rsidRDefault="007E39E8" w:rsidP="00A055C3">
            <w:pPr>
              <w:rPr>
                <w:bCs/>
                <w:color w:val="000000"/>
                <w:sz w:val="18"/>
                <w:szCs w:val="24"/>
              </w:rPr>
            </w:pPr>
            <w:r w:rsidRPr="00A055C3">
              <w:rPr>
                <w:bCs/>
                <w:color w:val="000000"/>
                <w:sz w:val="18"/>
                <w:szCs w:val="24"/>
              </w:rPr>
              <w:t xml:space="preserve">безвозмездные поступления в бюджет </w:t>
            </w:r>
            <w:r w:rsidR="00413264">
              <w:rPr>
                <w:bCs/>
                <w:color w:val="000000"/>
                <w:sz w:val="18"/>
                <w:szCs w:val="24"/>
              </w:rPr>
              <w:t>Администрации Вяжинского сельского поселения</w:t>
            </w:r>
            <w:r w:rsidRPr="00A055C3">
              <w:rPr>
                <w:bCs/>
                <w:color w:val="000000"/>
                <w:sz w:val="18"/>
                <w:szCs w:val="24"/>
              </w:rPr>
              <w:t xml:space="preserve">,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E39E8" w:rsidRDefault="007E39E8">
            <w:pPr>
              <w:jc w:val="center"/>
              <w:rPr>
                <w:color w:val="00000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E39E8" w:rsidRDefault="007E39E8">
            <w:pPr>
              <w:jc w:val="center"/>
              <w:rPr>
                <w:color w:val="00000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E39E8" w:rsidRDefault="007E39E8">
            <w:pPr>
              <w:jc w:val="center"/>
              <w:rPr>
                <w:color w:val="00000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E39E8" w:rsidRDefault="007E39E8">
            <w:pPr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E39E8" w:rsidRDefault="007E39E8">
            <w:pPr>
              <w:jc w:val="center"/>
              <w:rPr>
                <w:color w:val="00000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E39E8" w:rsidRDefault="007E39E8">
            <w:pPr>
              <w:jc w:val="center"/>
              <w:rPr>
                <w:color w:val="00000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E39E8" w:rsidRDefault="007E39E8">
            <w:pPr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E39E8" w:rsidRDefault="007E39E8"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7E39E8" w:rsidRDefault="007E39E8">
            <w:pPr>
              <w:jc w:val="center"/>
              <w:rPr>
                <w:color w:val="00000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E39E8" w:rsidRDefault="007E39E8">
            <w:pPr>
              <w:jc w:val="center"/>
              <w:rPr>
                <w:color w:val="00000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E39E8" w:rsidRDefault="007E39E8"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E39E8" w:rsidRDefault="007E39E8"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E39E8" w:rsidRDefault="007E39E8">
            <w:pPr>
              <w:jc w:val="center"/>
              <w:rPr>
                <w:color w:val="000000"/>
              </w:rPr>
            </w:pPr>
          </w:p>
        </w:tc>
      </w:tr>
      <w:tr w:rsidR="00A055C3" w:rsidRPr="002E60B1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E60B1" w:rsidRDefault="00A055C3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E60B1" w:rsidRDefault="00A055C3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A055C3" w:rsidRDefault="00A055C3" w:rsidP="00A055C3">
            <w:pPr>
              <w:rPr>
                <w:bCs/>
                <w:i/>
                <w:iCs/>
                <w:color w:val="000000"/>
                <w:sz w:val="18"/>
                <w:szCs w:val="24"/>
              </w:rPr>
            </w:pPr>
            <w:r w:rsidRPr="00A055C3">
              <w:rPr>
                <w:bCs/>
                <w:i/>
                <w:iCs/>
                <w:color w:val="000000"/>
                <w:sz w:val="18"/>
                <w:szCs w:val="24"/>
              </w:rPr>
              <w:t>в том числе за счет средств: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E60B1" w:rsidRDefault="00A055C3" w:rsidP="00670F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E60B1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E60B1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E60B1" w:rsidRDefault="00A055C3" w:rsidP="00670F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E60B1" w:rsidRDefault="00A055C3" w:rsidP="00670F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E60B1" w:rsidRDefault="00A055C3" w:rsidP="00670F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E60B1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E60B1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E60B1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E60B1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E60B1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E60B1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E60B1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670F37" w:rsidRPr="002E60B1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E60B1" w:rsidRDefault="00670F37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E60B1" w:rsidRDefault="00670F37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A055C3" w:rsidRDefault="00670F37" w:rsidP="00A055C3">
            <w:pPr>
              <w:rPr>
                <w:color w:val="000000"/>
                <w:sz w:val="18"/>
                <w:szCs w:val="24"/>
              </w:rPr>
            </w:pPr>
            <w:r>
              <w:rPr>
                <w:color w:val="000000"/>
                <w:sz w:val="18"/>
                <w:szCs w:val="24"/>
              </w:rPr>
              <w:t xml:space="preserve">- </w:t>
            </w:r>
            <w:r w:rsidRPr="00A055C3">
              <w:rPr>
                <w:color w:val="000000"/>
                <w:sz w:val="18"/>
                <w:szCs w:val="24"/>
              </w:rPr>
              <w:t>федерального бюджета,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670F37" w:rsidRPr="002E60B1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E60B1" w:rsidRDefault="00670F37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E60B1" w:rsidRDefault="00670F37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A055C3" w:rsidRDefault="00670F37" w:rsidP="00A055C3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- </w:t>
            </w:r>
            <w:r w:rsidRPr="00A055C3">
              <w:rPr>
                <w:sz w:val="18"/>
                <w:szCs w:val="24"/>
              </w:rPr>
              <w:t>областного бюджета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656178" w:rsidRPr="002E60B1" w:rsidTr="00DE6A3C"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:rsidR="00656178" w:rsidRPr="002E60B1" w:rsidRDefault="00656178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56178" w:rsidRPr="002E60B1" w:rsidRDefault="00656178" w:rsidP="007847B1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br w:type="page"/>
            </w:r>
            <w:r w:rsidRPr="002E60B1">
              <w:rPr>
                <w:kern w:val="2"/>
                <w:sz w:val="18"/>
                <w:szCs w:val="18"/>
              </w:rPr>
              <w:t xml:space="preserve">Подпрограмма  </w:t>
            </w:r>
            <w:r>
              <w:rPr>
                <w:kern w:val="2"/>
                <w:sz w:val="18"/>
                <w:szCs w:val="18"/>
              </w:rPr>
              <w:t xml:space="preserve">2 </w:t>
            </w: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«Обеспечение реализации 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муниципальной программы</w:t>
            </w: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Администрации Вяжинского сельского поселения </w:t>
            </w: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 «Развитие культуры </w:t>
            </w:r>
          </w:p>
          <w:p w:rsidR="00656178" w:rsidRPr="002E60B1" w:rsidRDefault="00656178" w:rsidP="007847B1">
            <w:pPr>
              <w:autoSpaceDE w:val="0"/>
              <w:autoSpaceDN w:val="0"/>
              <w:adjustRightInd w:val="0"/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lastRenderedPageBreak/>
              <w:t>и туризма»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56178" w:rsidRPr="007847B1" w:rsidRDefault="00656178" w:rsidP="00EF2B0E">
            <w:pPr>
              <w:rPr>
                <w:color w:val="000000"/>
                <w:sz w:val="18"/>
                <w:szCs w:val="24"/>
              </w:rPr>
            </w:pPr>
            <w:r w:rsidRPr="007847B1">
              <w:rPr>
                <w:color w:val="000000"/>
                <w:sz w:val="18"/>
                <w:szCs w:val="24"/>
              </w:rPr>
              <w:lastRenderedPageBreak/>
              <w:t>Всего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656178" w:rsidRPr="00656178" w:rsidRDefault="006561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56178" w:rsidRDefault="00656178">
            <w:r w:rsidRPr="00C971A9">
              <w:rPr>
                <w:color w:val="00000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56178" w:rsidRDefault="00656178">
            <w:r w:rsidRPr="00C971A9">
              <w:rPr>
                <w:color w:val="000000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56178" w:rsidRDefault="00656178">
            <w:r w:rsidRPr="00C971A9">
              <w:rPr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656178" w:rsidRPr="007000FF" w:rsidRDefault="00656178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656178" w:rsidRPr="007000FF" w:rsidRDefault="00656178" w:rsidP="00CB33A5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656178" w:rsidRDefault="00656178" w:rsidP="00CB33A5">
            <w:pPr>
              <w:jc w:val="right"/>
              <w:rPr>
                <w:color w:val="00000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656178" w:rsidRPr="007000FF" w:rsidRDefault="00656178" w:rsidP="00CB33A5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656178" w:rsidRDefault="00656178" w:rsidP="00CB33A5">
            <w:pPr>
              <w:jc w:val="right"/>
              <w:rPr>
                <w:color w:val="00000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656178" w:rsidRPr="007000FF" w:rsidRDefault="00656178" w:rsidP="00CB33A5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656178" w:rsidRDefault="00656178" w:rsidP="00CB33A5">
            <w:pPr>
              <w:jc w:val="right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656178" w:rsidRPr="007000FF" w:rsidRDefault="00656178" w:rsidP="00CB33A5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656178" w:rsidRDefault="00656178" w:rsidP="00CB33A5">
            <w:pPr>
              <w:jc w:val="right"/>
              <w:rPr>
                <w:color w:val="000000"/>
              </w:rPr>
            </w:pPr>
          </w:p>
        </w:tc>
      </w:tr>
      <w:tr w:rsidR="00656178" w:rsidRPr="002E60B1" w:rsidTr="00DE6A3C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:rsidR="00656178" w:rsidRPr="002E60B1" w:rsidRDefault="00656178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56178" w:rsidRPr="002E60B1" w:rsidRDefault="00656178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56178" w:rsidRPr="007847B1" w:rsidRDefault="00656178" w:rsidP="00EF2B0E">
            <w:pPr>
              <w:rPr>
                <w:color w:val="000000"/>
                <w:sz w:val="18"/>
                <w:szCs w:val="24"/>
              </w:rPr>
            </w:pPr>
            <w:r w:rsidRPr="007847B1">
              <w:rPr>
                <w:color w:val="000000"/>
                <w:sz w:val="18"/>
                <w:szCs w:val="24"/>
              </w:rPr>
              <w:t xml:space="preserve">Бюджет </w:t>
            </w:r>
            <w:r>
              <w:rPr>
                <w:color w:val="000000"/>
                <w:sz w:val="18"/>
                <w:szCs w:val="24"/>
              </w:rPr>
              <w:t>Администрации Вяжинского сельского поселения</w:t>
            </w:r>
            <w:r w:rsidRPr="007847B1">
              <w:rPr>
                <w:color w:val="000000"/>
                <w:sz w:val="18"/>
                <w:szCs w:val="24"/>
              </w:rPr>
              <w:t xml:space="preserve">,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56178" w:rsidRDefault="00656178">
            <w:r w:rsidRPr="00BD15F7">
              <w:rPr>
                <w:color w:val="000000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56178" w:rsidRDefault="00656178">
            <w:r w:rsidRPr="00BD15F7">
              <w:rPr>
                <w:color w:val="00000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56178" w:rsidRDefault="00656178">
            <w:r w:rsidRPr="00BD15F7">
              <w:rPr>
                <w:color w:val="000000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56178" w:rsidRDefault="00656178">
            <w:r w:rsidRPr="00BD15F7">
              <w:rPr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656178" w:rsidRPr="007000FF" w:rsidRDefault="00656178" w:rsidP="00CB33A5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656178" w:rsidRPr="007000FF" w:rsidRDefault="00656178" w:rsidP="00CB33A5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656178" w:rsidRDefault="00656178" w:rsidP="00CB33A5">
            <w:pPr>
              <w:jc w:val="right"/>
              <w:rPr>
                <w:color w:val="00000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656178" w:rsidRPr="007000FF" w:rsidRDefault="00656178" w:rsidP="00CB33A5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656178" w:rsidRDefault="00656178" w:rsidP="00CB33A5">
            <w:pPr>
              <w:jc w:val="right"/>
              <w:rPr>
                <w:color w:val="00000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656178" w:rsidRPr="007000FF" w:rsidRDefault="00656178" w:rsidP="00CB33A5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656178" w:rsidRDefault="00656178" w:rsidP="00CB33A5">
            <w:pPr>
              <w:jc w:val="right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656178" w:rsidRPr="007000FF" w:rsidRDefault="00656178" w:rsidP="00CB33A5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656178" w:rsidRDefault="00656178" w:rsidP="00CB33A5">
            <w:pPr>
              <w:jc w:val="right"/>
              <w:rPr>
                <w:color w:val="000000"/>
              </w:rPr>
            </w:pPr>
          </w:p>
        </w:tc>
      </w:tr>
      <w:tr w:rsidR="007847B1" w:rsidRPr="002E60B1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:rsidR="007847B1" w:rsidRPr="002E60B1" w:rsidRDefault="007847B1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7847B1" w:rsidRDefault="007847B1" w:rsidP="00EF2B0E">
            <w:pPr>
              <w:rPr>
                <w:bCs/>
                <w:color w:val="000000"/>
                <w:sz w:val="18"/>
                <w:szCs w:val="24"/>
              </w:rPr>
            </w:pPr>
            <w:r w:rsidRPr="007847B1">
              <w:rPr>
                <w:bCs/>
                <w:color w:val="000000"/>
                <w:sz w:val="18"/>
                <w:szCs w:val="24"/>
              </w:rPr>
              <w:t xml:space="preserve">безвозмездные поступления в бюджет </w:t>
            </w:r>
            <w:r w:rsidR="00413264">
              <w:rPr>
                <w:bCs/>
                <w:color w:val="000000"/>
                <w:sz w:val="18"/>
                <w:szCs w:val="24"/>
              </w:rPr>
              <w:t xml:space="preserve">Администрации Вяжинского сельского </w:t>
            </w:r>
            <w:r w:rsidR="00413264">
              <w:rPr>
                <w:bCs/>
                <w:color w:val="000000"/>
                <w:sz w:val="18"/>
                <w:szCs w:val="24"/>
              </w:rPr>
              <w:lastRenderedPageBreak/>
              <w:t>поселения</w:t>
            </w:r>
            <w:r w:rsidRPr="007847B1">
              <w:rPr>
                <w:bCs/>
                <w:color w:val="000000"/>
                <w:sz w:val="18"/>
                <w:szCs w:val="24"/>
              </w:rPr>
              <w:t xml:space="preserve">,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lastRenderedPageBreak/>
              <w:t>–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7847B1" w:rsidRPr="002E60B1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:rsidR="007847B1" w:rsidRPr="002E60B1" w:rsidRDefault="007847B1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7847B1" w:rsidRDefault="007847B1" w:rsidP="00EF2B0E">
            <w:pPr>
              <w:rPr>
                <w:bCs/>
                <w:i/>
                <w:iCs/>
                <w:color w:val="000000"/>
                <w:sz w:val="18"/>
                <w:szCs w:val="24"/>
              </w:rPr>
            </w:pPr>
            <w:r w:rsidRPr="007847B1">
              <w:rPr>
                <w:bCs/>
                <w:i/>
                <w:iCs/>
                <w:color w:val="000000"/>
                <w:sz w:val="18"/>
                <w:szCs w:val="24"/>
              </w:rPr>
              <w:t>в том числе за счет средств: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7847B1" w:rsidRPr="002E60B1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:rsidR="007847B1" w:rsidRPr="002E60B1" w:rsidRDefault="007847B1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7847B1" w:rsidRDefault="007847B1" w:rsidP="00EF2B0E">
            <w:pPr>
              <w:rPr>
                <w:color w:val="000000"/>
                <w:sz w:val="18"/>
                <w:szCs w:val="24"/>
              </w:rPr>
            </w:pPr>
            <w:r>
              <w:rPr>
                <w:color w:val="000000"/>
                <w:sz w:val="18"/>
                <w:szCs w:val="24"/>
              </w:rPr>
              <w:t xml:space="preserve"> - </w:t>
            </w:r>
            <w:r w:rsidRPr="007847B1">
              <w:rPr>
                <w:color w:val="000000"/>
                <w:sz w:val="18"/>
                <w:szCs w:val="24"/>
              </w:rPr>
              <w:t>федерального бюджета,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7847B1" w:rsidRPr="002E60B1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:rsidR="007847B1" w:rsidRPr="002E60B1" w:rsidRDefault="007847B1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7847B1" w:rsidRDefault="007847B1" w:rsidP="00EF2B0E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- </w:t>
            </w:r>
            <w:r w:rsidRPr="007847B1">
              <w:rPr>
                <w:sz w:val="18"/>
                <w:szCs w:val="24"/>
              </w:rPr>
              <w:t>областного бюджета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</w:tbl>
    <w:p w:rsidR="00F36DF9" w:rsidRPr="00FD40F8" w:rsidRDefault="00F36DF9" w:rsidP="00F36DF9">
      <w:pPr>
        <w:tabs>
          <w:tab w:val="left" w:pos="9610"/>
        </w:tabs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F36DF9" w:rsidRPr="00FD40F8" w:rsidRDefault="00F36DF9" w:rsidP="00F36DF9">
      <w:pPr>
        <w:tabs>
          <w:tab w:val="left" w:pos="9610"/>
        </w:tabs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F36DF9" w:rsidRPr="00FD40F8" w:rsidRDefault="00F36DF9" w:rsidP="00820358">
      <w:pPr>
        <w:tabs>
          <w:tab w:val="left" w:pos="6416"/>
        </w:tabs>
        <w:autoSpaceDE w:val="0"/>
        <w:autoSpaceDN w:val="0"/>
        <w:adjustRightInd w:val="0"/>
        <w:spacing w:line="230" w:lineRule="auto"/>
        <w:ind w:left="17010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и туризма»</w:t>
      </w:r>
    </w:p>
    <w:p w:rsidR="00F36DF9" w:rsidRPr="00FD40F8" w:rsidRDefault="00F36DF9" w:rsidP="00820358">
      <w:pPr>
        <w:tabs>
          <w:tab w:val="left" w:pos="6416"/>
        </w:tabs>
        <w:autoSpaceDE w:val="0"/>
        <w:autoSpaceDN w:val="0"/>
        <w:adjustRightInd w:val="0"/>
        <w:spacing w:line="230" w:lineRule="auto"/>
        <w:ind w:left="17010"/>
        <w:jc w:val="center"/>
        <w:outlineLvl w:val="1"/>
        <w:rPr>
          <w:kern w:val="2"/>
          <w:sz w:val="28"/>
          <w:szCs w:val="28"/>
          <w:lang w:eastAsia="en-US"/>
        </w:rPr>
      </w:pPr>
    </w:p>
    <w:p w:rsidR="008B770D" w:rsidRDefault="008B770D" w:rsidP="00820358">
      <w:pPr>
        <w:autoSpaceDE w:val="0"/>
        <w:autoSpaceDN w:val="0"/>
        <w:adjustRightInd w:val="0"/>
        <w:spacing w:line="230" w:lineRule="auto"/>
        <w:jc w:val="center"/>
        <w:outlineLvl w:val="1"/>
        <w:rPr>
          <w:bCs/>
          <w:kern w:val="2"/>
          <w:sz w:val="28"/>
          <w:szCs w:val="28"/>
        </w:rPr>
      </w:pPr>
    </w:p>
    <w:p w:rsidR="00FE6D26" w:rsidRDefault="00FE6D26" w:rsidP="00820358">
      <w:pPr>
        <w:autoSpaceDE w:val="0"/>
        <w:autoSpaceDN w:val="0"/>
        <w:adjustRightInd w:val="0"/>
        <w:spacing w:line="230" w:lineRule="auto"/>
        <w:jc w:val="center"/>
        <w:outlineLvl w:val="1"/>
        <w:rPr>
          <w:bCs/>
          <w:kern w:val="2"/>
          <w:sz w:val="28"/>
          <w:szCs w:val="28"/>
        </w:rPr>
      </w:pPr>
    </w:p>
    <w:p w:rsidR="00FE6D26" w:rsidRDefault="00FE6D26" w:rsidP="00820358">
      <w:pPr>
        <w:autoSpaceDE w:val="0"/>
        <w:autoSpaceDN w:val="0"/>
        <w:adjustRightInd w:val="0"/>
        <w:spacing w:line="230" w:lineRule="auto"/>
        <w:jc w:val="center"/>
        <w:outlineLvl w:val="1"/>
        <w:rPr>
          <w:bCs/>
          <w:kern w:val="2"/>
          <w:sz w:val="28"/>
          <w:szCs w:val="28"/>
        </w:rPr>
      </w:pPr>
    </w:p>
    <w:p w:rsidR="00FE6D26" w:rsidRDefault="00FE6D26" w:rsidP="00820358">
      <w:pPr>
        <w:autoSpaceDE w:val="0"/>
        <w:autoSpaceDN w:val="0"/>
        <w:adjustRightInd w:val="0"/>
        <w:spacing w:line="230" w:lineRule="auto"/>
        <w:jc w:val="center"/>
        <w:outlineLvl w:val="1"/>
        <w:rPr>
          <w:bCs/>
          <w:kern w:val="2"/>
          <w:sz w:val="28"/>
          <w:szCs w:val="28"/>
        </w:rPr>
      </w:pPr>
    </w:p>
    <w:p w:rsidR="007000FF" w:rsidRDefault="007000FF" w:rsidP="00820358">
      <w:pPr>
        <w:autoSpaceDE w:val="0"/>
        <w:autoSpaceDN w:val="0"/>
        <w:adjustRightInd w:val="0"/>
        <w:spacing w:line="230" w:lineRule="auto"/>
        <w:jc w:val="center"/>
        <w:outlineLvl w:val="1"/>
        <w:rPr>
          <w:bCs/>
          <w:kern w:val="2"/>
          <w:sz w:val="28"/>
          <w:szCs w:val="28"/>
        </w:rPr>
      </w:pPr>
    </w:p>
    <w:p w:rsidR="007000FF" w:rsidRDefault="007000FF" w:rsidP="00820358">
      <w:pPr>
        <w:autoSpaceDE w:val="0"/>
        <w:autoSpaceDN w:val="0"/>
        <w:adjustRightInd w:val="0"/>
        <w:spacing w:line="230" w:lineRule="auto"/>
        <w:jc w:val="center"/>
        <w:outlineLvl w:val="1"/>
        <w:rPr>
          <w:bCs/>
          <w:kern w:val="2"/>
          <w:sz w:val="28"/>
          <w:szCs w:val="28"/>
        </w:rPr>
      </w:pPr>
    </w:p>
    <w:p w:rsidR="007000FF" w:rsidRDefault="007000FF" w:rsidP="00820358">
      <w:pPr>
        <w:autoSpaceDE w:val="0"/>
        <w:autoSpaceDN w:val="0"/>
        <w:adjustRightInd w:val="0"/>
        <w:spacing w:line="230" w:lineRule="auto"/>
        <w:jc w:val="center"/>
        <w:outlineLvl w:val="1"/>
        <w:rPr>
          <w:bCs/>
          <w:kern w:val="2"/>
          <w:sz w:val="28"/>
          <w:szCs w:val="28"/>
        </w:rPr>
      </w:pPr>
    </w:p>
    <w:p w:rsidR="007000FF" w:rsidRDefault="007000FF" w:rsidP="00820358">
      <w:pPr>
        <w:autoSpaceDE w:val="0"/>
        <w:autoSpaceDN w:val="0"/>
        <w:adjustRightInd w:val="0"/>
        <w:spacing w:line="230" w:lineRule="auto"/>
        <w:jc w:val="center"/>
        <w:outlineLvl w:val="1"/>
        <w:rPr>
          <w:bCs/>
          <w:kern w:val="2"/>
          <w:sz w:val="28"/>
          <w:szCs w:val="28"/>
        </w:rPr>
      </w:pPr>
    </w:p>
    <w:p w:rsidR="007000FF" w:rsidRDefault="007000FF" w:rsidP="00820358">
      <w:pPr>
        <w:autoSpaceDE w:val="0"/>
        <w:autoSpaceDN w:val="0"/>
        <w:adjustRightInd w:val="0"/>
        <w:spacing w:line="230" w:lineRule="auto"/>
        <w:jc w:val="center"/>
        <w:outlineLvl w:val="1"/>
        <w:rPr>
          <w:bCs/>
          <w:kern w:val="2"/>
          <w:sz w:val="28"/>
          <w:szCs w:val="28"/>
        </w:rPr>
      </w:pPr>
    </w:p>
    <w:p w:rsidR="007000FF" w:rsidRDefault="007000FF" w:rsidP="00820358">
      <w:pPr>
        <w:autoSpaceDE w:val="0"/>
        <w:autoSpaceDN w:val="0"/>
        <w:adjustRightInd w:val="0"/>
        <w:spacing w:line="230" w:lineRule="auto"/>
        <w:jc w:val="center"/>
        <w:outlineLvl w:val="1"/>
        <w:rPr>
          <w:bCs/>
          <w:kern w:val="2"/>
          <w:sz w:val="28"/>
          <w:szCs w:val="28"/>
        </w:rPr>
      </w:pPr>
    </w:p>
    <w:p w:rsidR="007000FF" w:rsidRDefault="007000FF" w:rsidP="00820358">
      <w:pPr>
        <w:autoSpaceDE w:val="0"/>
        <w:autoSpaceDN w:val="0"/>
        <w:adjustRightInd w:val="0"/>
        <w:spacing w:line="230" w:lineRule="auto"/>
        <w:jc w:val="center"/>
        <w:outlineLvl w:val="1"/>
        <w:rPr>
          <w:bCs/>
          <w:kern w:val="2"/>
          <w:sz w:val="28"/>
          <w:szCs w:val="28"/>
        </w:rPr>
      </w:pPr>
    </w:p>
    <w:p w:rsidR="00FE6D26" w:rsidRDefault="00FE6D26" w:rsidP="00820358">
      <w:pPr>
        <w:autoSpaceDE w:val="0"/>
        <w:autoSpaceDN w:val="0"/>
        <w:adjustRightInd w:val="0"/>
        <w:spacing w:line="230" w:lineRule="auto"/>
        <w:jc w:val="center"/>
        <w:outlineLvl w:val="1"/>
        <w:rPr>
          <w:bCs/>
          <w:kern w:val="2"/>
          <w:sz w:val="28"/>
          <w:szCs w:val="28"/>
        </w:rPr>
      </w:pPr>
    </w:p>
    <w:p w:rsidR="00FE6D26" w:rsidRDefault="00FE6D26" w:rsidP="00820358">
      <w:pPr>
        <w:autoSpaceDE w:val="0"/>
        <w:autoSpaceDN w:val="0"/>
        <w:adjustRightInd w:val="0"/>
        <w:spacing w:line="230" w:lineRule="auto"/>
        <w:jc w:val="center"/>
        <w:outlineLvl w:val="1"/>
        <w:rPr>
          <w:bCs/>
          <w:kern w:val="2"/>
          <w:sz w:val="28"/>
          <w:szCs w:val="28"/>
        </w:rPr>
      </w:pPr>
    </w:p>
    <w:p w:rsidR="00F36DF9" w:rsidRPr="00FD40F8" w:rsidRDefault="00F36DF9" w:rsidP="00F36DF9">
      <w:pPr>
        <w:rPr>
          <w:sz w:val="28"/>
          <w:szCs w:val="28"/>
        </w:rPr>
        <w:sectPr w:rsidR="00F36DF9" w:rsidRPr="00FD40F8" w:rsidSect="00FE6D26">
          <w:pgSz w:w="16839" w:h="11907" w:orient="landscape" w:code="9"/>
          <w:pgMar w:top="1134" w:right="851" w:bottom="851" w:left="1134" w:header="720" w:footer="720" w:gutter="0"/>
          <w:cols w:space="720"/>
          <w:docGrid w:linePitch="272"/>
        </w:sectPr>
      </w:pPr>
    </w:p>
    <w:p w:rsidR="00F36DF9" w:rsidRPr="00A6414F" w:rsidRDefault="00F36DF9" w:rsidP="0046334D">
      <w:pPr>
        <w:pageBreakBefore/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  <w:r w:rsidRPr="00A6414F">
        <w:rPr>
          <w:kern w:val="2"/>
          <w:sz w:val="28"/>
          <w:szCs w:val="28"/>
        </w:rPr>
        <w:lastRenderedPageBreak/>
        <w:t>Приложение № 2</w:t>
      </w:r>
    </w:p>
    <w:p w:rsidR="00F36DF9" w:rsidRPr="00A6414F" w:rsidRDefault="00F36DF9" w:rsidP="0046334D">
      <w:pPr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  <w:r w:rsidRPr="00A6414F">
        <w:rPr>
          <w:kern w:val="2"/>
          <w:sz w:val="28"/>
          <w:szCs w:val="28"/>
        </w:rPr>
        <w:t>к постановлению</w:t>
      </w:r>
    </w:p>
    <w:p w:rsidR="00987979" w:rsidRDefault="00987979" w:rsidP="0046334D">
      <w:pPr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Администрации </w:t>
      </w:r>
    </w:p>
    <w:p w:rsidR="00F36DF9" w:rsidRPr="00A6414F" w:rsidRDefault="00413264" w:rsidP="0046334D">
      <w:pPr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 Вяжинского сельского поселения</w:t>
      </w:r>
    </w:p>
    <w:p w:rsidR="00F36DF9" w:rsidRPr="00A6414F" w:rsidRDefault="00F36DF9" w:rsidP="0046334D">
      <w:pPr>
        <w:ind w:left="6237"/>
        <w:jc w:val="center"/>
        <w:rPr>
          <w:sz w:val="28"/>
          <w:szCs w:val="28"/>
        </w:rPr>
      </w:pPr>
      <w:r w:rsidRPr="00A6414F">
        <w:rPr>
          <w:sz w:val="28"/>
          <w:szCs w:val="28"/>
        </w:rPr>
        <w:t>от ________</w:t>
      </w:r>
      <w:r w:rsidR="0046334D">
        <w:rPr>
          <w:sz w:val="28"/>
          <w:szCs w:val="28"/>
        </w:rPr>
        <w:t>__</w:t>
      </w:r>
      <w:r w:rsidRPr="00A6414F">
        <w:rPr>
          <w:sz w:val="28"/>
          <w:szCs w:val="28"/>
        </w:rPr>
        <w:t xml:space="preserve"> № _____</w:t>
      </w:r>
    </w:p>
    <w:p w:rsidR="00F36DF9" w:rsidRPr="00A6414F" w:rsidRDefault="00F36DF9" w:rsidP="00A6414F">
      <w:pPr>
        <w:autoSpaceDE w:val="0"/>
        <w:autoSpaceDN w:val="0"/>
        <w:adjustRightInd w:val="0"/>
        <w:jc w:val="both"/>
        <w:rPr>
          <w:bCs/>
          <w:kern w:val="2"/>
          <w:sz w:val="28"/>
          <w:szCs w:val="28"/>
        </w:rPr>
      </w:pPr>
    </w:p>
    <w:p w:rsidR="00F36DF9" w:rsidRPr="00A6414F" w:rsidRDefault="00F36DF9" w:rsidP="0046334D">
      <w:pPr>
        <w:autoSpaceDE w:val="0"/>
        <w:autoSpaceDN w:val="0"/>
        <w:adjustRightInd w:val="0"/>
        <w:jc w:val="center"/>
        <w:rPr>
          <w:b/>
          <w:bCs/>
          <w:kern w:val="2"/>
          <w:sz w:val="28"/>
          <w:szCs w:val="28"/>
        </w:rPr>
      </w:pPr>
      <w:r w:rsidRPr="00A6414F">
        <w:rPr>
          <w:bCs/>
          <w:kern w:val="2"/>
          <w:sz w:val="28"/>
          <w:szCs w:val="28"/>
        </w:rPr>
        <w:t>ПЕРЕЧЕНЬ</w:t>
      </w:r>
    </w:p>
    <w:p w:rsidR="00987979" w:rsidRPr="00987979" w:rsidRDefault="00F36DF9" w:rsidP="00987979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A6414F">
        <w:rPr>
          <w:bCs/>
          <w:kern w:val="2"/>
          <w:sz w:val="28"/>
          <w:szCs w:val="28"/>
        </w:rPr>
        <w:t xml:space="preserve">постановлений </w:t>
      </w:r>
      <w:r w:rsidR="00987979" w:rsidRPr="00987979">
        <w:rPr>
          <w:bCs/>
          <w:kern w:val="2"/>
          <w:sz w:val="28"/>
          <w:szCs w:val="28"/>
        </w:rPr>
        <w:t xml:space="preserve">Администрации </w:t>
      </w:r>
    </w:p>
    <w:p w:rsidR="00F36DF9" w:rsidRPr="00A6414F" w:rsidRDefault="00413264" w:rsidP="00987979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Администрации Вяжинского сельского поселения</w:t>
      </w:r>
      <w:r w:rsidR="00F36DF9" w:rsidRPr="00A6414F">
        <w:rPr>
          <w:bCs/>
          <w:kern w:val="2"/>
          <w:sz w:val="28"/>
          <w:szCs w:val="28"/>
        </w:rPr>
        <w:t>,</w:t>
      </w:r>
      <w:r w:rsidR="0046334D">
        <w:rPr>
          <w:bCs/>
          <w:kern w:val="2"/>
          <w:sz w:val="28"/>
          <w:szCs w:val="28"/>
        </w:rPr>
        <w:t xml:space="preserve"> </w:t>
      </w:r>
      <w:proofErr w:type="gramStart"/>
      <w:r w:rsidR="00F36DF9" w:rsidRPr="00A6414F">
        <w:rPr>
          <w:bCs/>
          <w:kern w:val="2"/>
          <w:sz w:val="28"/>
          <w:szCs w:val="28"/>
        </w:rPr>
        <w:t>признанных</w:t>
      </w:r>
      <w:proofErr w:type="gramEnd"/>
      <w:r w:rsidR="00F36DF9" w:rsidRPr="00A6414F">
        <w:rPr>
          <w:bCs/>
          <w:kern w:val="2"/>
          <w:sz w:val="28"/>
          <w:szCs w:val="28"/>
        </w:rPr>
        <w:t xml:space="preserve"> утратившими силу</w:t>
      </w:r>
    </w:p>
    <w:p w:rsidR="00F36DF9" w:rsidRDefault="00F36DF9" w:rsidP="00A6414F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F36DF9" w:rsidRDefault="00F36DF9" w:rsidP="00987979">
      <w:pPr>
        <w:pStyle w:val="aff2"/>
        <w:spacing w:after="0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6414F">
        <w:rPr>
          <w:rFonts w:ascii="Times New Roman" w:hAnsi="Times New Roman" w:cs="Times New Roman"/>
          <w:kern w:val="2"/>
          <w:sz w:val="28"/>
          <w:szCs w:val="28"/>
        </w:rPr>
        <w:t xml:space="preserve">1. Постановление </w:t>
      </w:r>
      <w:r w:rsidR="00987979" w:rsidRPr="00987979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Администрации </w:t>
      </w:r>
      <w:r w:rsidR="00413264">
        <w:rPr>
          <w:rFonts w:ascii="Times New Roman" w:hAnsi="Times New Roman" w:cs="Times New Roman"/>
          <w:kern w:val="2"/>
          <w:sz w:val="28"/>
          <w:szCs w:val="28"/>
        </w:rPr>
        <w:t>Вяжинского сельского поселения</w:t>
      </w:r>
      <w:r w:rsidR="00987979" w:rsidRPr="00987979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A6414F">
        <w:rPr>
          <w:rFonts w:ascii="Times New Roman" w:hAnsi="Times New Roman" w:cs="Times New Roman"/>
          <w:kern w:val="2"/>
          <w:sz w:val="28"/>
          <w:szCs w:val="28"/>
        </w:rPr>
        <w:t xml:space="preserve">от </w:t>
      </w:r>
      <w:r w:rsidR="00987979">
        <w:rPr>
          <w:rFonts w:ascii="Times New Roman" w:hAnsi="Times New Roman" w:cs="Times New Roman"/>
          <w:kern w:val="2"/>
          <w:sz w:val="28"/>
          <w:szCs w:val="28"/>
        </w:rPr>
        <w:t>1</w:t>
      </w:r>
      <w:r w:rsidR="00CB33A5">
        <w:rPr>
          <w:rFonts w:ascii="Times New Roman" w:hAnsi="Times New Roman" w:cs="Times New Roman"/>
          <w:kern w:val="2"/>
          <w:sz w:val="28"/>
          <w:szCs w:val="28"/>
        </w:rPr>
        <w:t>5</w:t>
      </w:r>
      <w:r w:rsidR="00987979">
        <w:rPr>
          <w:rFonts w:ascii="Times New Roman" w:hAnsi="Times New Roman" w:cs="Times New Roman"/>
          <w:kern w:val="2"/>
          <w:sz w:val="28"/>
          <w:szCs w:val="28"/>
        </w:rPr>
        <w:t>.10.2013 №</w:t>
      </w:r>
      <w:r w:rsidR="00CB33A5">
        <w:rPr>
          <w:rFonts w:ascii="Times New Roman" w:hAnsi="Times New Roman" w:cs="Times New Roman"/>
          <w:kern w:val="2"/>
          <w:sz w:val="28"/>
          <w:szCs w:val="28"/>
        </w:rPr>
        <w:t>108</w:t>
      </w:r>
      <w:r w:rsidRPr="00A6414F">
        <w:rPr>
          <w:rFonts w:ascii="Times New Roman" w:hAnsi="Times New Roman" w:cs="Times New Roman"/>
          <w:kern w:val="2"/>
          <w:sz w:val="28"/>
          <w:szCs w:val="28"/>
        </w:rPr>
        <w:t xml:space="preserve"> «Об утверждении </w:t>
      </w:r>
      <w:r w:rsidR="00E32C9D">
        <w:rPr>
          <w:rFonts w:ascii="Times New Roman" w:hAnsi="Times New Roman" w:cs="Times New Roman"/>
          <w:kern w:val="2"/>
          <w:sz w:val="28"/>
          <w:szCs w:val="28"/>
        </w:rPr>
        <w:t>муниципальной программы</w:t>
      </w:r>
      <w:r w:rsidRPr="00A6414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413264">
        <w:rPr>
          <w:rFonts w:ascii="Times New Roman" w:hAnsi="Times New Roman" w:cs="Times New Roman"/>
          <w:kern w:val="2"/>
          <w:sz w:val="28"/>
          <w:szCs w:val="28"/>
        </w:rPr>
        <w:t>Администрации Вяжинского сельского поселения</w:t>
      </w:r>
      <w:r w:rsidR="00987979" w:rsidRPr="00987979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A6414F">
        <w:rPr>
          <w:rFonts w:ascii="Times New Roman" w:hAnsi="Times New Roman" w:cs="Times New Roman"/>
          <w:kern w:val="2"/>
          <w:sz w:val="28"/>
          <w:szCs w:val="28"/>
        </w:rPr>
        <w:t>«Развитие культуры и туризма».</w:t>
      </w:r>
    </w:p>
    <w:p w:rsidR="00CB33A5" w:rsidRDefault="00133AC2" w:rsidP="00133AC2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</w:t>
      </w:r>
      <w:r w:rsidRPr="00A6414F">
        <w:rPr>
          <w:kern w:val="2"/>
          <w:sz w:val="28"/>
          <w:szCs w:val="28"/>
        </w:rPr>
        <w:t xml:space="preserve">2. Постановление </w:t>
      </w:r>
      <w:r>
        <w:rPr>
          <w:kern w:val="2"/>
          <w:sz w:val="28"/>
          <w:szCs w:val="28"/>
        </w:rPr>
        <w:t xml:space="preserve">Администрации </w:t>
      </w:r>
      <w:r w:rsidR="00413264">
        <w:rPr>
          <w:kern w:val="2"/>
          <w:sz w:val="28"/>
          <w:szCs w:val="28"/>
        </w:rPr>
        <w:t>Вяжинского сельского поселения</w:t>
      </w:r>
      <w:r w:rsidRPr="00987979">
        <w:rPr>
          <w:kern w:val="2"/>
          <w:sz w:val="28"/>
          <w:szCs w:val="28"/>
        </w:rPr>
        <w:t xml:space="preserve"> </w:t>
      </w:r>
      <w:r w:rsidRPr="00A6414F">
        <w:rPr>
          <w:kern w:val="2"/>
          <w:sz w:val="28"/>
          <w:szCs w:val="28"/>
        </w:rPr>
        <w:t xml:space="preserve">от </w:t>
      </w:r>
      <w:r w:rsidR="00CB33A5">
        <w:rPr>
          <w:kern w:val="2"/>
          <w:sz w:val="28"/>
          <w:szCs w:val="28"/>
        </w:rPr>
        <w:t>30</w:t>
      </w:r>
      <w:r>
        <w:rPr>
          <w:sz w:val="28"/>
        </w:rPr>
        <w:t>.01.201</w:t>
      </w:r>
      <w:r w:rsidR="00CB33A5">
        <w:rPr>
          <w:sz w:val="28"/>
        </w:rPr>
        <w:t>5</w:t>
      </w:r>
      <w:r>
        <w:rPr>
          <w:sz w:val="28"/>
        </w:rPr>
        <w:t xml:space="preserve">  №</w:t>
      </w:r>
      <w:r w:rsidRPr="008352CF">
        <w:rPr>
          <w:sz w:val="28"/>
        </w:rPr>
        <w:t xml:space="preserve"> </w:t>
      </w:r>
      <w:r w:rsidR="00CB33A5">
        <w:rPr>
          <w:sz w:val="28"/>
        </w:rPr>
        <w:t>6</w:t>
      </w:r>
      <w:r w:rsidRPr="00A6414F">
        <w:rPr>
          <w:kern w:val="2"/>
          <w:sz w:val="28"/>
          <w:szCs w:val="28"/>
        </w:rPr>
        <w:t xml:space="preserve"> «О внесении изменений в постановление </w:t>
      </w:r>
      <w:r>
        <w:rPr>
          <w:kern w:val="2"/>
          <w:sz w:val="28"/>
          <w:szCs w:val="28"/>
        </w:rPr>
        <w:t xml:space="preserve">Администрации </w:t>
      </w:r>
      <w:r w:rsidR="00413264">
        <w:rPr>
          <w:kern w:val="2"/>
          <w:sz w:val="28"/>
          <w:szCs w:val="28"/>
        </w:rPr>
        <w:t>Вяжинского сельского поселения</w:t>
      </w:r>
      <w:r>
        <w:rPr>
          <w:kern w:val="2"/>
          <w:sz w:val="28"/>
          <w:szCs w:val="28"/>
        </w:rPr>
        <w:t xml:space="preserve"> </w:t>
      </w:r>
      <w:r w:rsidR="00CB33A5" w:rsidRPr="00A6414F">
        <w:rPr>
          <w:kern w:val="2"/>
          <w:sz w:val="28"/>
          <w:szCs w:val="28"/>
        </w:rPr>
        <w:t xml:space="preserve">от </w:t>
      </w:r>
      <w:r w:rsidR="00CB33A5">
        <w:rPr>
          <w:kern w:val="2"/>
          <w:sz w:val="28"/>
          <w:szCs w:val="28"/>
        </w:rPr>
        <w:t>15.10.2013 №108</w:t>
      </w:r>
      <w:r w:rsidR="00CB33A5" w:rsidRPr="00A6414F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          </w:t>
      </w:r>
    </w:p>
    <w:p w:rsidR="00CB33A5" w:rsidRDefault="00133AC2" w:rsidP="00CB33A5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3</w:t>
      </w:r>
      <w:r w:rsidRPr="00A6414F">
        <w:rPr>
          <w:kern w:val="2"/>
          <w:sz w:val="28"/>
          <w:szCs w:val="28"/>
        </w:rPr>
        <w:t xml:space="preserve">. Постановление </w:t>
      </w:r>
      <w:r>
        <w:rPr>
          <w:kern w:val="2"/>
          <w:sz w:val="28"/>
          <w:szCs w:val="28"/>
        </w:rPr>
        <w:t xml:space="preserve">Администрации </w:t>
      </w:r>
      <w:r w:rsidR="00413264">
        <w:rPr>
          <w:kern w:val="2"/>
          <w:sz w:val="28"/>
          <w:szCs w:val="28"/>
        </w:rPr>
        <w:t>Вяжинского сельского поселения</w:t>
      </w:r>
      <w:r w:rsidRPr="00987979">
        <w:rPr>
          <w:kern w:val="2"/>
          <w:sz w:val="28"/>
          <w:szCs w:val="28"/>
        </w:rPr>
        <w:t xml:space="preserve"> </w:t>
      </w:r>
      <w:r w:rsidRPr="00A6414F">
        <w:rPr>
          <w:kern w:val="2"/>
          <w:sz w:val="28"/>
          <w:szCs w:val="28"/>
        </w:rPr>
        <w:t xml:space="preserve">от </w:t>
      </w:r>
      <w:r w:rsidR="00CB33A5">
        <w:rPr>
          <w:kern w:val="2"/>
          <w:sz w:val="28"/>
          <w:szCs w:val="28"/>
        </w:rPr>
        <w:t>25.01</w:t>
      </w:r>
      <w:r>
        <w:rPr>
          <w:sz w:val="28"/>
        </w:rPr>
        <w:t>.201</w:t>
      </w:r>
      <w:r w:rsidR="00CB33A5">
        <w:rPr>
          <w:sz w:val="28"/>
        </w:rPr>
        <w:t>6</w:t>
      </w:r>
      <w:r>
        <w:rPr>
          <w:sz w:val="28"/>
        </w:rPr>
        <w:t xml:space="preserve">  №</w:t>
      </w:r>
      <w:r w:rsidRPr="008352CF">
        <w:rPr>
          <w:sz w:val="28"/>
        </w:rPr>
        <w:t xml:space="preserve"> </w:t>
      </w:r>
      <w:r>
        <w:rPr>
          <w:sz w:val="28"/>
        </w:rPr>
        <w:t>1</w:t>
      </w:r>
      <w:r w:rsidR="00CB33A5">
        <w:rPr>
          <w:sz w:val="28"/>
        </w:rPr>
        <w:t>5</w:t>
      </w:r>
      <w:r w:rsidRPr="00A6414F">
        <w:rPr>
          <w:kern w:val="2"/>
          <w:sz w:val="28"/>
          <w:szCs w:val="28"/>
        </w:rPr>
        <w:t xml:space="preserve"> «О внесении изменений в постановление </w:t>
      </w:r>
      <w:r>
        <w:rPr>
          <w:kern w:val="2"/>
          <w:sz w:val="28"/>
          <w:szCs w:val="28"/>
        </w:rPr>
        <w:t xml:space="preserve">Администрации </w:t>
      </w:r>
      <w:r w:rsidR="00413264">
        <w:rPr>
          <w:kern w:val="2"/>
          <w:sz w:val="28"/>
          <w:szCs w:val="28"/>
        </w:rPr>
        <w:t>Вяжинского сельского поселения</w:t>
      </w:r>
      <w:r>
        <w:rPr>
          <w:kern w:val="2"/>
          <w:sz w:val="28"/>
          <w:szCs w:val="28"/>
        </w:rPr>
        <w:t xml:space="preserve"> </w:t>
      </w:r>
      <w:r w:rsidR="00CB33A5" w:rsidRPr="00A6414F">
        <w:rPr>
          <w:kern w:val="2"/>
          <w:sz w:val="28"/>
          <w:szCs w:val="28"/>
        </w:rPr>
        <w:t xml:space="preserve">от </w:t>
      </w:r>
      <w:r w:rsidR="00CB33A5">
        <w:rPr>
          <w:kern w:val="2"/>
          <w:sz w:val="28"/>
          <w:szCs w:val="28"/>
        </w:rPr>
        <w:t>15.10.2013 №108</w:t>
      </w:r>
      <w:r w:rsidR="00CB33A5" w:rsidRPr="00A6414F">
        <w:rPr>
          <w:kern w:val="2"/>
          <w:sz w:val="28"/>
          <w:szCs w:val="28"/>
        </w:rPr>
        <w:t xml:space="preserve"> </w:t>
      </w:r>
      <w:r w:rsidR="00CB33A5">
        <w:rPr>
          <w:kern w:val="2"/>
          <w:sz w:val="28"/>
          <w:szCs w:val="28"/>
        </w:rPr>
        <w:t xml:space="preserve">          </w:t>
      </w:r>
    </w:p>
    <w:p w:rsidR="00CB33A5" w:rsidRDefault="00133AC2" w:rsidP="00CB33A5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4</w:t>
      </w:r>
      <w:r w:rsidRPr="00A6414F">
        <w:rPr>
          <w:kern w:val="2"/>
          <w:sz w:val="28"/>
          <w:szCs w:val="28"/>
        </w:rPr>
        <w:t xml:space="preserve">. Постановление </w:t>
      </w:r>
      <w:r>
        <w:rPr>
          <w:kern w:val="2"/>
          <w:sz w:val="28"/>
          <w:szCs w:val="28"/>
        </w:rPr>
        <w:t xml:space="preserve">Администрации </w:t>
      </w:r>
      <w:r w:rsidR="00413264">
        <w:rPr>
          <w:kern w:val="2"/>
          <w:sz w:val="28"/>
          <w:szCs w:val="28"/>
        </w:rPr>
        <w:t>Вяжинского сельского поселения</w:t>
      </w:r>
      <w:r w:rsidRPr="00987979">
        <w:rPr>
          <w:kern w:val="2"/>
          <w:sz w:val="28"/>
          <w:szCs w:val="28"/>
        </w:rPr>
        <w:t xml:space="preserve"> </w:t>
      </w:r>
      <w:r w:rsidRPr="00A6414F">
        <w:rPr>
          <w:kern w:val="2"/>
          <w:sz w:val="28"/>
          <w:szCs w:val="28"/>
        </w:rPr>
        <w:t xml:space="preserve">от </w:t>
      </w:r>
      <w:r>
        <w:rPr>
          <w:sz w:val="28"/>
        </w:rPr>
        <w:t>2</w:t>
      </w:r>
      <w:r w:rsidR="00CB33A5">
        <w:rPr>
          <w:sz w:val="28"/>
        </w:rPr>
        <w:t>4</w:t>
      </w:r>
      <w:r>
        <w:rPr>
          <w:sz w:val="28"/>
        </w:rPr>
        <w:t>.0</w:t>
      </w:r>
      <w:r w:rsidR="00CB33A5">
        <w:rPr>
          <w:sz w:val="28"/>
        </w:rPr>
        <w:t>8</w:t>
      </w:r>
      <w:r>
        <w:rPr>
          <w:sz w:val="28"/>
        </w:rPr>
        <w:t>.201</w:t>
      </w:r>
      <w:r w:rsidR="00CB33A5">
        <w:rPr>
          <w:sz w:val="28"/>
        </w:rPr>
        <w:t>6</w:t>
      </w:r>
      <w:r>
        <w:rPr>
          <w:sz w:val="28"/>
        </w:rPr>
        <w:t xml:space="preserve">  №</w:t>
      </w:r>
      <w:r w:rsidRPr="008352CF">
        <w:rPr>
          <w:sz w:val="28"/>
        </w:rPr>
        <w:t xml:space="preserve"> </w:t>
      </w:r>
      <w:r w:rsidR="00CB33A5">
        <w:rPr>
          <w:sz w:val="28"/>
        </w:rPr>
        <w:t>11</w:t>
      </w:r>
      <w:r>
        <w:rPr>
          <w:sz w:val="28"/>
        </w:rPr>
        <w:t>4</w:t>
      </w:r>
      <w:r w:rsidRPr="00A6414F">
        <w:rPr>
          <w:kern w:val="2"/>
          <w:sz w:val="28"/>
          <w:szCs w:val="28"/>
        </w:rPr>
        <w:t xml:space="preserve"> «О внесении изменений в постановление </w:t>
      </w:r>
      <w:r>
        <w:rPr>
          <w:kern w:val="2"/>
          <w:sz w:val="28"/>
          <w:szCs w:val="28"/>
        </w:rPr>
        <w:t xml:space="preserve">Администрации </w:t>
      </w:r>
      <w:r w:rsidR="00413264">
        <w:rPr>
          <w:kern w:val="2"/>
          <w:sz w:val="28"/>
          <w:szCs w:val="28"/>
        </w:rPr>
        <w:t>Вяжинского сельского поселения</w:t>
      </w:r>
      <w:r>
        <w:rPr>
          <w:kern w:val="2"/>
          <w:sz w:val="28"/>
          <w:szCs w:val="28"/>
        </w:rPr>
        <w:t xml:space="preserve"> </w:t>
      </w:r>
      <w:r w:rsidR="00CB33A5" w:rsidRPr="00A6414F">
        <w:rPr>
          <w:kern w:val="2"/>
          <w:sz w:val="28"/>
          <w:szCs w:val="28"/>
        </w:rPr>
        <w:t xml:space="preserve">от </w:t>
      </w:r>
      <w:r w:rsidR="00CB33A5">
        <w:rPr>
          <w:kern w:val="2"/>
          <w:sz w:val="28"/>
          <w:szCs w:val="28"/>
        </w:rPr>
        <w:t>15.10.2013 №108</w:t>
      </w:r>
      <w:r w:rsidR="00CB33A5" w:rsidRPr="00A6414F">
        <w:rPr>
          <w:kern w:val="2"/>
          <w:sz w:val="28"/>
          <w:szCs w:val="28"/>
        </w:rPr>
        <w:t xml:space="preserve"> </w:t>
      </w:r>
      <w:r w:rsidR="00CB33A5">
        <w:rPr>
          <w:kern w:val="2"/>
          <w:sz w:val="28"/>
          <w:szCs w:val="28"/>
        </w:rPr>
        <w:t xml:space="preserve">          </w:t>
      </w:r>
    </w:p>
    <w:p w:rsidR="00CB33A5" w:rsidRDefault="00133AC2" w:rsidP="00CB33A5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5</w:t>
      </w:r>
      <w:r w:rsidRPr="00A6414F">
        <w:rPr>
          <w:kern w:val="2"/>
          <w:sz w:val="28"/>
          <w:szCs w:val="28"/>
        </w:rPr>
        <w:t xml:space="preserve">. Постановление </w:t>
      </w:r>
      <w:r>
        <w:rPr>
          <w:kern w:val="2"/>
          <w:sz w:val="28"/>
          <w:szCs w:val="28"/>
        </w:rPr>
        <w:t xml:space="preserve">Администрации </w:t>
      </w:r>
      <w:r w:rsidR="00413264">
        <w:rPr>
          <w:kern w:val="2"/>
          <w:sz w:val="28"/>
          <w:szCs w:val="28"/>
        </w:rPr>
        <w:t xml:space="preserve"> Вяжинского сельского поселения</w:t>
      </w:r>
      <w:r w:rsidRPr="00987979">
        <w:rPr>
          <w:kern w:val="2"/>
          <w:sz w:val="28"/>
          <w:szCs w:val="28"/>
        </w:rPr>
        <w:t xml:space="preserve"> </w:t>
      </w:r>
      <w:r w:rsidRPr="00A6414F">
        <w:rPr>
          <w:kern w:val="2"/>
          <w:sz w:val="28"/>
          <w:szCs w:val="28"/>
        </w:rPr>
        <w:t xml:space="preserve">от </w:t>
      </w:r>
      <w:r w:rsidR="00CB33A5">
        <w:rPr>
          <w:kern w:val="2"/>
          <w:sz w:val="28"/>
          <w:szCs w:val="28"/>
        </w:rPr>
        <w:t>2410</w:t>
      </w:r>
      <w:r>
        <w:rPr>
          <w:sz w:val="28"/>
        </w:rPr>
        <w:t>.201</w:t>
      </w:r>
      <w:r w:rsidR="00CB33A5">
        <w:rPr>
          <w:sz w:val="28"/>
        </w:rPr>
        <w:t>6</w:t>
      </w:r>
      <w:r>
        <w:rPr>
          <w:sz w:val="28"/>
        </w:rPr>
        <w:t xml:space="preserve">  №</w:t>
      </w:r>
      <w:r w:rsidRPr="008352CF">
        <w:rPr>
          <w:sz w:val="28"/>
        </w:rPr>
        <w:t xml:space="preserve"> </w:t>
      </w:r>
      <w:r w:rsidR="00CB33A5">
        <w:rPr>
          <w:sz w:val="28"/>
        </w:rPr>
        <w:t>133</w:t>
      </w:r>
      <w:r w:rsidRPr="00A6414F">
        <w:rPr>
          <w:kern w:val="2"/>
          <w:sz w:val="28"/>
          <w:szCs w:val="28"/>
        </w:rPr>
        <w:t xml:space="preserve"> «О внесении изменений в постановление </w:t>
      </w:r>
      <w:r>
        <w:rPr>
          <w:kern w:val="2"/>
          <w:sz w:val="28"/>
          <w:szCs w:val="28"/>
        </w:rPr>
        <w:t xml:space="preserve">Администрации </w:t>
      </w:r>
      <w:r w:rsidR="00413264">
        <w:rPr>
          <w:kern w:val="2"/>
          <w:sz w:val="28"/>
          <w:szCs w:val="28"/>
        </w:rPr>
        <w:t xml:space="preserve"> Вяжинского сельского поселения</w:t>
      </w:r>
      <w:r>
        <w:rPr>
          <w:kern w:val="2"/>
          <w:sz w:val="28"/>
          <w:szCs w:val="28"/>
        </w:rPr>
        <w:t xml:space="preserve"> от </w:t>
      </w:r>
      <w:r w:rsidR="00CB33A5" w:rsidRPr="00A6414F">
        <w:rPr>
          <w:kern w:val="2"/>
          <w:sz w:val="28"/>
          <w:szCs w:val="28"/>
        </w:rPr>
        <w:t xml:space="preserve"> </w:t>
      </w:r>
      <w:r w:rsidR="00CB33A5">
        <w:rPr>
          <w:kern w:val="2"/>
          <w:sz w:val="28"/>
          <w:szCs w:val="28"/>
        </w:rPr>
        <w:t>15.10.2013 №108</w:t>
      </w:r>
      <w:r w:rsidR="00CB33A5" w:rsidRPr="00A6414F">
        <w:rPr>
          <w:kern w:val="2"/>
          <w:sz w:val="28"/>
          <w:szCs w:val="28"/>
        </w:rPr>
        <w:t xml:space="preserve"> </w:t>
      </w:r>
      <w:r w:rsidR="00CB33A5">
        <w:rPr>
          <w:kern w:val="2"/>
          <w:sz w:val="28"/>
          <w:szCs w:val="28"/>
        </w:rPr>
        <w:t xml:space="preserve">          </w:t>
      </w:r>
    </w:p>
    <w:p w:rsidR="00CB33A5" w:rsidRDefault="00133AC2" w:rsidP="00CB33A5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6</w:t>
      </w:r>
      <w:r w:rsidRPr="00A6414F">
        <w:rPr>
          <w:kern w:val="2"/>
          <w:sz w:val="28"/>
          <w:szCs w:val="28"/>
        </w:rPr>
        <w:t xml:space="preserve">. Постановление </w:t>
      </w:r>
      <w:r>
        <w:rPr>
          <w:kern w:val="2"/>
          <w:sz w:val="28"/>
          <w:szCs w:val="28"/>
        </w:rPr>
        <w:t xml:space="preserve">Администрации </w:t>
      </w:r>
      <w:r w:rsidR="00413264">
        <w:rPr>
          <w:kern w:val="2"/>
          <w:sz w:val="28"/>
          <w:szCs w:val="28"/>
        </w:rPr>
        <w:t xml:space="preserve"> Вяжинского сельского поселения</w:t>
      </w:r>
      <w:r w:rsidRPr="00987979">
        <w:rPr>
          <w:kern w:val="2"/>
          <w:sz w:val="28"/>
          <w:szCs w:val="28"/>
        </w:rPr>
        <w:t xml:space="preserve"> </w:t>
      </w:r>
      <w:r w:rsidRPr="00A6414F">
        <w:rPr>
          <w:kern w:val="2"/>
          <w:sz w:val="28"/>
          <w:szCs w:val="28"/>
        </w:rPr>
        <w:t xml:space="preserve">от </w:t>
      </w:r>
      <w:r w:rsidR="00CB33A5">
        <w:rPr>
          <w:kern w:val="2"/>
          <w:sz w:val="28"/>
          <w:szCs w:val="28"/>
        </w:rPr>
        <w:t>15.11.2016</w:t>
      </w:r>
      <w:r>
        <w:rPr>
          <w:sz w:val="28"/>
        </w:rPr>
        <w:t xml:space="preserve">  №</w:t>
      </w:r>
      <w:r w:rsidRPr="008352CF">
        <w:rPr>
          <w:sz w:val="28"/>
        </w:rPr>
        <w:t xml:space="preserve"> </w:t>
      </w:r>
      <w:r w:rsidR="00CB33A5">
        <w:rPr>
          <w:sz w:val="28"/>
        </w:rPr>
        <w:t>9</w:t>
      </w:r>
      <w:r w:rsidRPr="00A6414F">
        <w:rPr>
          <w:kern w:val="2"/>
          <w:sz w:val="28"/>
          <w:szCs w:val="28"/>
        </w:rPr>
        <w:t xml:space="preserve"> «О внесении изменений в постановление </w:t>
      </w:r>
      <w:r>
        <w:rPr>
          <w:kern w:val="2"/>
          <w:sz w:val="28"/>
          <w:szCs w:val="28"/>
        </w:rPr>
        <w:t xml:space="preserve">Администрации </w:t>
      </w:r>
      <w:r w:rsidR="00413264">
        <w:rPr>
          <w:kern w:val="2"/>
          <w:sz w:val="28"/>
          <w:szCs w:val="28"/>
        </w:rPr>
        <w:t xml:space="preserve"> Вяжинского сельского поселения</w:t>
      </w:r>
      <w:r>
        <w:rPr>
          <w:kern w:val="2"/>
          <w:sz w:val="28"/>
          <w:szCs w:val="28"/>
        </w:rPr>
        <w:t xml:space="preserve"> от </w:t>
      </w:r>
      <w:r w:rsidR="00CB33A5" w:rsidRPr="00A6414F">
        <w:rPr>
          <w:kern w:val="2"/>
          <w:sz w:val="28"/>
          <w:szCs w:val="28"/>
        </w:rPr>
        <w:t xml:space="preserve"> </w:t>
      </w:r>
      <w:r w:rsidR="00CB33A5">
        <w:rPr>
          <w:kern w:val="2"/>
          <w:sz w:val="28"/>
          <w:szCs w:val="28"/>
        </w:rPr>
        <w:t>15.10.2013 №108</w:t>
      </w:r>
      <w:r w:rsidR="00CB33A5" w:rsidRPr="00A6414F">
        <w:rPr>
          <w:kern w:val="2"/>
          <w:sz w:val="28"/>
          <w:szCs w:val="28"/>
        </w:rPr>
        <w:t xml:space="preserve"> </w:t>
      </w:r>
      <w:r w:rsidR="00CB33A5">
        <w:rPr>
          <w:kern w:val="2"/>
          <w:sz w:val="28"/>
          <w:szCs w:val="28"/>
        </w:rPr>
        <w:t xml:space="preserve">          </w:t>
      </w:r>
    </w:p>
    <w:p w:rsidR="00CB33A5" w:rsidRDefault="00133AC2" w:rsidP="00CB33A5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7</w:t>
      </w:r>
      <w:r w:rsidRPr="00A6414F">
        <w:rPr>
          <w:kern w:val="2"/>
          <w:sz w:val="28"/>
          <w:szCs w:val="28"/>
        </w:rPr>
        <w:t xml:space="preserve">. Постановление </w:t>
      </w:r>
      <w:r>
        <w:rPr>
          <w:kern w:val="2"/>
          <w:sz w:val="28"/>
          <w:szCs w:val="28"/>
        </w:rPr>
        <w:t xml:space="preserve">Администрации </w:t>
      </w:r>
      <w:r w:rsidR="00413264">
        <w:rPr>
          <w:kern w:val="2"/>
          <w:sz w:val="28"/>
          <w:szCs w:val="28"/>
        </w:rPr>
        <w:t xml:space="preserve"> Вяжинского сельского поселения</w:t>
      </w:r>
      <w:r w:rsidRPr="00987979">
        <w:rPr>
          <w:kern w:val="2"/>
          <w:sz w:val="28"/>
          <w:szCs w:val="28"/>
        </w:rPr>
        <w:t xml:space="preserve"> </w:t>
      </w:r>
      <w:r w:rsidRPr="00A6414F">
        <w:rPr>
          <w:kern w:val="2"/>
          <w:sz w:val="28"/>
          <w:szCs w:val="28"/>
        </w:rPr>
        <w:t xml:space="preserve">от </w:t>
      </w:r>
      <w:r w:rsidR="00CB33A5">
        <w:rPr>
          <w:kern w:val="2"/>
          <w:sz w:val="28"/>
          <w:szCs w:val="28"/>
        </w:rPr>
        <w:t>28.12</w:t>
      </w:r>
      <w:r>
        <w:rPr>
          <w:sz w:val="28"/>
        </w:rPr>
        <w:t>.201</w:t>
      </w:r>
      <w:r w:rsidR="00CB33A5">
        <w:rPr>
          <w:sz w:val="28"/>
        </w:rPr>
        <w:t>6</w:t>
      </w:r>
      <w:r>
        <w:rPr>
          <w:sz w:val="28"/>
        </w:rPr>
        <w:t xml:space="preserve">  №</w:t>
      </w:r>
      <w:r w:rsidRPr="008352CF">
        <w:rPr>
          <w:sz w:val="28"/>
        </w:rPr>
        <w:t xml:space="preserve"> </w:t>
      </w:r>
      <w:r w:rsidR="00CB33A5">
        <w:rPr>
          <w:sz w:val="28"/>
        </w:rPr>
        <w:t>30</w:t>
      </w:r>
      <w:r w:rsidRPr="00A6414F">
        <w:rPr>
          <w:kern w:val="2"/>
          <w:sz w:val="28"/>
          <w:szCs w:val="28"/>
        </w:rPr>
        <w:t xml:space="preserve"> «О внесении изменений в постановление </w:t>
      </w:r>
      <w:r>
        <w:rPr>
          <w:kern w:val="2"/>
          <w:sz w:val="28"/>
          <w:szCs w:val="28"/>
        </w:rPr>
        <w:t xml:space="preserve">Администрации </w:t>
      </w:r>
      <w:r w:rsidR="00413264">
        <w:rPr>
          <w:kern w:val="2"/>
          <w:sz w:val="28"/>
          <w:szCs w:val="28"/>
        </w:rPr>
        <w:t xml:space="preserve"> Вяжинского сельского поселения</w:t>
      </w:r>
      <w:r>
        <w:rPr>
          <w:kern w:val="2"/>
          <w:sz w:val="28"/>
          <w:szCs w:val="28"/>
        </w:rPr>
        <w:t xml:space="preserve"> от </w:t>
      </w:r>
      <w:r w:rsidR="00CB33A5" w:rsidRPr="00A6414F">
        <w:rPr>
          <w:kern w:val="2"/>
          <w:sz w:val="28"/>
          <w:szCs w:val="28"/>
        </w:rPr>
        <w:t xml:space="preserve"> </w:t>
      </w:r>
      <w:r w:rsidR="00CB33A5">
        <w:rPr>
          <w:kern w:val="2"/>
          <w:sz w:val="28"/>
          <w:szCs w:val="28"/>
        </w:rPr>
        <w:t>15.10.2013 №108</w:t>
      </w:r>
      <w:r w:rsidR="00CB33A5" w:rsidRPr="00A6414F">
        <w:rPr>
          <w:kern w:val="2"/>
          <w:sz w:val="28"/>
          <w:szCs w:val="28"/>
        </w:rPr>
        <w:t xml:space="preserve"> </w:t>
      </w:r>
      <w:r w:rsidR="00CB33A5">
        <w:rPr>
          <w:kern w:val="2"/>
          <w:sz w:val="28"/>
          <w:szCs w:val="28"/>
        </w:rPr>
        <w:t xml:space="preserve">          </w:t>
      </w:r>
    </w:p>
    <w:p w:rsidR="00133AC2" w:rsidRPr="00987979" w:rsidRDefault="00133AC2" w:rsidP="00133AC2">
      <w:pPr>
        <w:jc w:val="both"/>
        <w:rPr>
          <w:sz w:val="28"/>
        </w:rPr>
      </w:pPr>
      <w:r w:rsidRPr="00A6414F">
        <w:rPr>
          <w:kern w:val="2"/>
          <w:sz w:val="28"/>
          <w:szCs w:val="28"/>
        </w:rPr>
        <w:t>».</w:t>
      </w:r>
    </w:p>
    <w:p w:rsidR="00CB33A5" w:rsidRDefault="00133AC2" w:rsidP="00CB33A5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8</w:t>
      </w:r>
      <w:r w:rsidRPr="00A6414F">
        <w:rPr>
          <w:kern w:val="2"/>
          <w:sz w:val="28"/>
          <w:szCs w:val="28"/>
        </w:rPr>
        <w:t xml:space="preserve">. Постановление </w:t>
      </w:r>
      <w:r>
        <w:rPr>
          <w:kern w:val="2"/>
          <w:sz w:val="28"/>
          <w:szCs w:val="28"/>
        </w:rPr>
        <w:t>Администрации</w:t>
      </w:r>
      <w:r w:rsidR="00413264">
        <w:rPr>
          <w:kern w:val="2"/>
          <w:sz w:val="28"/>
          <w:szCs w:val="28"/>
        </w:rPr>
        <w:t xml:space="preserve"> Вяжинского сельского поселения</w:t>
      </w:r>
      <w:r w:rsidRPr="00987979">
        <w:rPr>
          <w:kern w:val="2"/>
          <w:sz w:val="28"/>
          <w:szCs w:val="28"/>
        </w:rPr>
        <w:t xml:space="preserve"> </w:t>
      </w:r>
      <w:r w:rsidRPr="00A6414F">
        <w:rPr>
          <w:kern w:val="2"/>
          <w:sz w:val="28"/>
          <w:szCs w:val="28"/>
        </w:rPr>
        <w:t xml:space="preserve">от </w:t>
      </w:r>
      <w:r>
        <w:rPr>
          <w:sz w:val="28"/>
        </w:rPr>
        <w:t>2</w:t>
      </w:r>
      <w:r w:rsidR="00CB33A5">
        <w:rPr>
          <w:sz w:val="28"/>
        </w:rPr>
        <w:t>7</w:t>
      </w:r>
      <w:r>
        <w:rPr>
          <w:sz w:val="28"/>
        </w:rPr>
        <w:t>.</w:t>
      </w:r>
      <w:r w:rsidR="00CB33A5">
        <w:rPr>
          <w:sz w:val="28"/>
        </w:rPr>
        <w:t>06</w:t>
      </w:r>
      <w:r>
        <w:rPr>
          <w:sz w:val="28"/>
        </w:rPr>
        <w:t>.201</w:t>
      </w:r>
      <w:r w:rsidR="00CB33A5">
        <w:rPr>
          <w:sz w:val="28"/>
        </w:rPr>
        <w:t>7</w:t>
      </w:r>
      <w:r>
        <w:rPr>
          <w:sz w:val="28"/>
        </w:rPr>
        <w:t xml:space="preserve">  №</w:t>
      </w:r>
      <w:r w:rsidRPr="008352CF">
        <w:rPr>
          <w:sz w:val="28"/>
        </w:rPr>
        <w:t xml:space="preserve"> </w:t>
      </w:r>
      <w:r w:rsidR="00CB33A5">
        <w:rPr>
          <w:sz w:val="28"/>
        </w:rPr>
        <w:t>43</w:t>
      </w:r>
      <w:r w:rsidRPr="00A6414F">
        <w:rPr>
          <w:kern w:val="2"/>
          <w:sz w:val="28"/>
          <w:szCs w:val="28"/>
        </w:rPr>
        <w:t xml:space="preserve"> «О внесении изменений в постановление </w:t>
      </w:r>
      <w:r>
        <w:rPr>
          <w:kern w:val="2"/>
          <w:sz w:val="28"/>
          <w:szCs w:val="28"/>
        </w:rPr>
        <w:t xml:space="preserve">Администрации </w:t>
      </w:r>
      <w:r w:rsidR="00413264">
        <w:rPr>
          <w:kern w:val="2"/>
          <w:sz w:val="28"/>
          <w:szCs w:val="28"/>
        </w:rPr>
        <w:t>Вяжинского сельского поселения</w:t>
      </w:r>
      <w:r>
        <w:rPr>
          <w:kern w:val="2"/>
          <w:sz w:val="28"/>
          <w:szCs w:val="28"/>
        </w:rPr>
        <w:t xml:space="preserve"> от </w:t>
      </w:r>
      <w:r w:rsidR="00CB33A5" w:rsidRPr="00A6414F">
        <w:rPr>
          <w:kern w:val="2"/>
          <w:sz w:val="28"/>
          <w:szCs w:val="28"/>
        </w:rPr>
        <w:t xml:space="preserve"> </w:t>
      </w:r>
      <w:r w:rsidR="00CB33A5">
        <w:rPr>
          <w:kern w:val="2"/>
          <w:sz w:val="28"/>
          <w:szCs w:val="28"/>
        </w:rPr>
        <w:t>15.10.2013 №108</w:t>
      </w:r>
      <w:r w:rsidR="00CB33A5" w:rsidRPr="00A6414F">
        <w:rPr>
          <w:kern w:val="2"/>
          <w:sz w:val="28"/>
          <w:szCs w:val="28"/>
        </w:rPr>
        <w:t xml:space="preserve"> </w:t>
      </w:r>
      <w:r w:rsidR="00CB33A5">
        <w:rPr>
          <w:kern w:val="2"/>
          <w:sz w:val="28"/>
          <w:szCs w:val="28"/>
        </w:rPr>
        <w:t xml:space="preserve">          </w:t>
      </w:r>
    </w:p>
    <w:p w:rsidR="00CB33A5" w:rsidRDefault="00133AC2" w:rsidP="00CB33A5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9</w:t>
      </w:r>
      <w:r w:rsidRPr="00A6414F">
        <w:rPr>
          <w:kern w:val="2"/>
          <w:sz w:val="28"/>
          <w:szCs w:val="28"/>
        </w:rPr>
        <w:t xml:space="preserve">. Постановление </w:t>
      </w:r>
      <w:r>
        <w:rPr>
          <w:kern w:val="2"/>
          <w:sz w:val="28"/>
          <w:szCs w:val="28"/>
        </w:rPr>
        <w:t xml:space="preserve">Администрации </w:t>
      </w:r>
      <w:r w:rsidR="00413264">
        <w:rPr>
          <w:kern w:val="2"/>
          <w:sz w:val="28"/>
          <w:szCs w:val="28"/>
        </w:rPr>
        <w:t>Вяжинского сельского поселения</w:t>
      </w:r>
      <w:r w:rsidRPr="00987979">
        <w:rPr>
          <w:kern w:val="2"/>
          <w:sz w:val="28"/>
          <w:szCs w:val="28"/>
        </w:rPr>
        <w:t xml:space="preserve"> </w:t>
      </w:r>
      <w:r w:rsidRPr="00A6414F">
        <w:rPr>
          <w:kern w:val="2"/>
          <w:sz w:val="28"/>
          <w:szCs w:val="28"/>
        </w:rPr>
        <w:t xml:space="preserve">от </w:t>
      </w:r>
      <w:r w:rsidR="00CB33A5">
        <w:rPr>
          <w:kern w:val="2"/>
          <w:sz w:val="28"/>
          <w:szCs w:val="28"/>
        </w:rPr>
        <w:t>01</w:t>
      </w:r>
      <w:r>
        <w:rPr>
          <w:sz w:val="28"/>
        </w:rPr>
        <w:t>.</w:t>
      </w:r>
      <w:r w:rsidR="00CB33A5">
        <w:rPr>
          <w:sz w:val="28"/>
        </w:rPr>
        <w:t>03</w:t>
      </w:r>
      <w:r>
        <w:rPr>
          <w:sz w:val="28"/>
        </w:rPr>
        <w:t>.201</w:t>
      </w:r>
      <w:r w:rsidR="00CB33A5">
        <w:rPr>
          <w:sz w:val="28"/>
        </w:rPr>
        <w:t>8</w:t>
      </w:r>
      <w:r>
        <w:rPr>
          <w:sz w:val="28"/>
        </w:rPr>
        <w:t xml:space="preserve">  №</w:t>
      </w:r>
      <w:r w:rsidRPr="008352CF">
        <w:rPr>
          <w:sz w:val="28"/>
        </w:rPr>
        <w:t xml:space="preserve"> </w:t>
      </w:r>
      <w:r w:rsidR="00CB33A5">
        <w:rPr>
          <w:sz w:val="28"/>
        </w:rPr>
        <w:t>12</w:t>
      </w:r>
      <w:r w:rsidRPr="00A6414F">
        <w:rPr>
          <w:kern w:val="2"/>
          <w:sz w:val="28"/>
          <w:szCs w:val="28"/>
        </w:rPr>
        <w:t xml:space="preserve"> «О внесении изменений в постановление </w:t>
      </w:r>
      <w:r>
        <w:rPr>
          <w:kern w:val="2"/>
          <w:sz w:val="28"/>
          <w:szCs w:val="28"/>
        </w:rPr>
        <w:t xml:space="preserve">Администрации </w:t>
      </w:r>
      <w:r w:rsidR="00413264">
        <w:rPr>
          <w:kern w:val="2"/>
          <w:sz w:val="28"/>
          <w:szCs w:val="28"/>
        </w:rPr>
        <w:t>Вяжинского сельского поселения</w:t>
      </w:r>
      <w:r>
        <w:rPr>
          <w:kern w:val="2"/>
          <w:sz w:val="28"/>
          <w:szCs w:val="28"/>
        </w:rPr>
        <w:t xml:space="preserve"> от </w:t>
      </w:r>
      <w:r w:rsidR="00CB33A5">
        <w:rPr>
          <w:kern w:val="2"/>
          <w:sz w:val="28"/>
          <w:szCs w:val="28"/>
        </w:rPr>
        <w:t>15.10.2013 №108</w:t>
      </w:r>
      <w:r w:rsidR="000D1E67">
        <w:rPr>
          <w:kern w:val="2"/>
          <w:sz w:val="28"/>
          <w:szCs w:val="28"/>
        </w:rPr>
        <w:t>»</w:t>
      </w:r>
      <w:r w:rsidR="00CB33A5" w:rsidRPr="00A6414F">
        <w:rPr>
          <w:kern w:val="2"/>
          <w:sz w:val="28"/>
          <w:szCs w:val="28"/>
        </w:rPr>
        <w:t xml:space="preserve"> </w:t>
      </w:r>
      <w:r w:rsidR="00CB33A5">
        <w:rPr>
          <w:kern w:val="2"/>
          <w:sz w:val="28"/>
          <w:szCs w:val="28"/>
        </w:rPr>
        <w:t xml:space="preserve">          </w:t>
      </w:r>
    </w:p>
    <w:p w:rsidR="00CB33A5" w:rsidRDefault="00133AC2" w:rsidP="00CB33A5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10</w:t>
      </w:r>
      <w:r w:rsidRPr="00133AC2">
        <w:rPr>
          <w:kern w:val="2"/>
          <w:sz w:val="28"/>
          <w:szCs w:val="28"/>
        </w:rPr>
        <w:t xml:space="preserve">. Постановление Администрации </w:t>
      </w:r>
      <w:r w:rsidR="00413264">
        <w:rPr>
          <w:kern w:val="2"/>
          <w:sz w:val="28"/>
          <w:szCs w:val="28"/>
        </w:rPr>
        <w:t>Вяжинского сельского поселения</w:t>
      </w:r>
      <w:r w:rsidRPr="00133AC2">
        <w:rPr>
          <w:kern w:val="2"/>
          <w:sz w:val="28"/>
          <w:szCs w:val="28"/>
        </w:rPr>
        <w:t xml:space="preserve"> от </w:t>
      </w:r>
      <w:r>
        <w:rPr>
          <w:kern w:val="2"/>
          <w:sz w:val="28"/>
          <w:szCs w:val="28"/>
        </w:rPr>
        <w:t>2</w:t>
      </w:r>
      <w:r w:rsidR="000D1E67">
        <w:rPr>
          <w:kern w:val="2"/>
          <w:sz w:val="28"/>
          <w:szCs w:val="28"/>
        </w:rPr>
        <w:t>8</w:t>
      </w:r>
      <w:r>
        <w:rPr>
          <w:kern w:val="2"/>
          <w:sz w:val="28"/>
          <w:szCs w:val="28"/>
        </w:rPr>
        <w:t>.03</w:t>
      </w:r>
      <w:r w:rsidRPr="00133AC2">
        <w:rPr>
          <w:kern w:val="2"/>
          <w:sz w:val="28"/>
          <w:szCs w:val="28"/>
        </w:rPr>
        <w:t>.201</w:t>
      </w:r>
      <w:r w:rsidR="000D1E67">
        <w:rPr>
          <w:kern w:val="2"/>
          <w:sz w:val="28"/>
          <w:szCs w:val="28"/>
        </w:rPr>
        <w:t>8</w:t>
      </w:r>
      <w:r w:rsidRPr="00133AC2">
        <w:rPr>
          <w:kern w:val="2"/>
          <w:sz w:val="28"/>
          <w:szCs w:val="28"/>
        </w:rPr>
        <w:t xml:space="preserve">  № </w:t>
      </w:r>
      <w:r>
        <w:rPr>
          <w:kern w:val="2"/>
          <w:sz w:val="28"/>
          <w:szCs w:val="28"/>
        </w:rPr>
        <w:t>21</w:t>
      </w:r>
      <w:r w:rsidRPr="00133AC2">
        <w:rPr>
          <w:kern w:val="2"/>
          <w:sz w:val="28"/>
          <w:szCs w:val="28"/>
        </w:rPr>
        <w:t xml:space="preserve"> «О внесении изменений в постановление Администрации </w:t>
      </w:r>
      <w:r w:rsidR="00413264">
        <w:rPr>
          <w:kern w:val="2"/>
          <w:sz w:val="28"/>
          <w:szCs w:val="28"/>
        </w:rPr>
        <w:t>Вяжинского сельского поселения</w:t>
      </w:r>
      <w:r w:rsidRPr="00133AC2">
        <w:rPr>
          <w:kern w:val="2"/>
          <w:sz w:val="28"/>
          <w:szCs w:val="28"/>
        </w:rPr>
        <w:t xml:space="preserve"> от </w:t>
      </w:r>
      <w:r w:rsidR="00CB33A5" w:rsidRPr="00A6414F">
        <w:rPr>
          <w:kern w:val="2"/>
          <w:sz w:val="28"/>
          <w:szCs w:val="28"/>
        </w:rPr>
        <w:t xml:space="preserve"> </w:t>
      </w:r>
      <w:r w:rsidR="00CB33A5">
        <w:rPr>
          <w:kern w:val="2"/>
          <w:sz w:val="28"/>
          <w:szCs w:val="28"/>
        </w:rPr>
        <w:t>15.10.2013 №108</w:t>
      </w:r>
      <w:r w:rsidR="000D1E67">
        <w:rPr>
          <w:kern w:val="2"/>
          <w:sz w:val="28"/>
          <w:szCs w:val="28"/>
        </w:rPr>
        <w:t>»</w:t>
      </w:r>
      <w:r w:rsidR="00CB33A5" w:rsidRPr="00A6414F">
        <w:rPr>
          <w:kern w:val="2"/>
          <w:sz w:val="28"/>
          <w:szCs w:val="28"/>
        </w:rPr>
        <w:t xml:space="preserve"> </w:t>
      </w:r>
      <w:r w:rsidR="00CB33A5">
        <w:rPr>
          <w:kern w:val="2"/>
          <w:sz w:val="28"/>
          <w:szCs w:val="28"/>
        </w:rPr>
        <w:t xml:space="preserve">          </w:t>
      </w:r>
    </w:p>
    <w:p w:rsidR="00EA66B2" w:rsidRDefault="00EA66B2" w:rsidP="00EA66B2">
      <w:pPr>
        <w:pStyle w:val="aff2"/>
        <w:spacing w:after="0" w:line="247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tbl>
      <w:tblPr>
        <w:tblW w:w="11527" w:type="dxa"/>
        <w:tblLook w:val="04A0"/>
      </w:tblPr>
      <w:tblGrid>
        <w:gridCol w:w="4361"/>
        <w:gridCol w:w="5386"/>
        <w:gridCol w:w="1780"/>
      </w:tblGrid>
      <w:tr w:rsidR="002B1F89" w:rsidRPr="002A6BC5" w:rsidTr="002B1F89">
        <w:trPr>
          <w:trHeight w:val="658"/>
        </w:trPr>
        <w:tc>
          <w:tcPr>
            <w:tcW w:w="4361" w:type="dxa"/>
            <w:shd w:val="clear" w:color="auto" w:fill="auto"/>
          </w:tcPr>
          <w:p w:rsidR="002B1F89" w:rsidRPr="002B1F89" w:rsidRDefault="000D1E67" w:rsidP="002B1F89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Глава Администрации Вяжинского сельского поселения                                  </w:t>
            </w:r>
          </w:p>
        </w:tc>
        <w:tc>
          <w:tcPr>
            <w:tcW w:w="5386" w:type="dxa"/>
            <w:shd w:val="clear" w:color="auto" w:fill="auto"/>
          </w:tcPr>
          <w:p w:rsidR="002B1F89" w:rsidRPr="002B1F89" w:rsidRDefault="000D1E67" w:rsidP="002B1F89">
            <w:pPr>
              <w:tabs>
                <w:tab w:val="left" w:pos="4428"/>
              </w:tabs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                                П.Н. </w:t>
            </w:r>
            <w:proofErr w:type="spellStart"/>
            <w:r>
              <w:rPr>
                <w:sz w:val="28"/>
                <w:szCs w:val="28"/>
                <w:lang w:eastAsia="ar-SA"/>
              </w:rPr>
              <w:t>Колузонов</w:t>
            </w:r>
            <w:proofErr w:type="spellEnd"/>
            <w:r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780" w:type="dxa"/>
            <w:shd w:val="clear" w:color="auto" w:fill="auto"/>
          </w:tcPr>
          <w:p w:rsidR="002B1F89" w:rsidRPr="00DD30A8" w:rsidRDefault="002B1F89" w:rsidP="002B1F89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</w:p>
        </w:tc>
      </w:tr>
    </w:tbl>
    <w:p w:rsidR="000021E0" w:rsidRPr="00A6414F" w:rsidRDefault="000021E0" w:rsidP="000D1E67">
      <w:pPr>
        <w:jc w:val="both"/>
        <w:rPr>
          <w:sz w:val="28"/>
          <w:szCs w:val="28"/>
          <w:lang w:eastAsia="en-US"/>
        </w:rPr>
      </w:pPr>
    </w:p>
    <w:sectPr w:rsidR="000021E0" w:rsidRPr="00A6414F" w:rsidSect="0046334D">
      <w:footerReference w:type="even" r:id="rId9"/>
      <w:footerReference w:type="default" r:id="rId10"/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427" w:rsidRDefault="00357427">
      <w:r>
        <w:separator/>
      </w:r>
    </w:p>
  </w:endnote>
  <w:endnote w:type="continuationSeparator" w:id="0">
    <w:p w:rsidR="00357427" w:rsidRDefault="003574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A3C" w:rsidRDefault="001D464D" w:rsidP="00CB6D9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E6A3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E203E">
      <w:rPr>
        <w:rStyle w:val="ab"/>
        <w:noProof/>
      </w:rPr>
      <w:t>20</w:t>
    </w:r>
    <w:r>
      <w:rPr>
        <w:rStyle w:val="ab"/>
      </w:rPr>
      <w:fldChar w:fldCharType="end"/>
    </w:r>
  </w:p>
  <w:p w:rsidR="00DE6A3C" w:rsidRPr="00F519AD" w:rsidRDefault="00DE6A3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A3C" w:rsidRDefault="001D464D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E6A3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E6A3C" w:rsidRDefault="00DE6A3C">
    <w:pPr>
      <w:pStyle w:val="a7"/>
      <w:ind w:right="360"/>
    </w:pPr>
  </w:p>
  <w:p w:rsidR="00DE6A3C" w:rsidRDefault="00DE6A3C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A3C" w:rsidRDefault="001D464D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E6A3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E203E">
      <w:rPr>
        <w:rStyle w:val="ab"/>
        <w:noProof/>
      </w:rPr>
      <w:t>28</w:t>
    </w:r>
    <w:r>
      <w:rPr>
        <w:rStyle w:val="ab"/>
      </w:rPr>
      <w:fldChar w:fldCharType="end"/>
    </w:r>
  </w:p>
  <w:p w:rsidR="00DE6A3C" w:rsidRPr="00F519AD" w:rsidRDefault="00DE6A3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427" w:rsidRDefault="00357427">
      <w:r>
        <w:separator/>
      </w:r>
    </w:p>
  </w:footnote>
  <w:footnote w:type="continuationSeparator" w:id="0">
    <w:p w:rsidR="00357427" w:rsidRDefault="003574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C0EB7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204BDD"/>
    <w:multiLevelType w:val="hybridMultilevel"/>
    <w:tmpl w:val="A1F49120"/>
    <w:lvl w:ilvl="0" w:tplc="49D28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FF177F"/>
    <w:multiLevelType w:val="hybridMultilevel"/>
    <w:tmpl w:val="753E31A6"/>
    <w:lvl w:ilvl="0" w:tplc="530EAF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0C59C7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>
    <w:nsid w:val="08AA21CE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066272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B0A25FB"/>
    <w:multiLevelType w:val="hybridMultilevel"/>
    <w:tmpl w:val="CACA31C2"/>
    <w:lvl w:ilvl="0" w:tplc="CC8EF09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BA019C6"/>
    <w:multiLevelType w:val="hybridMultilevel"/>
    <w:tmpl w:val="CE9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693F6D"/>
    <w:multiLevelType w:val="hybridMultilevel"/>
    <w:tmpl w:val="332457A4"/>
    <w:lvl w:ilvl="0" w:tplc="F89C3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F061A8C"/>
    <w:multiLevelType w:val="hybridMultilevel"/>
    <w:tmpl w:val="61CC6D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A5566F3"/>
    <w:multiLevelType w:val="hybridMultilevel"/>
    <w:tmpl w:val="A60A802C"/>
    <w:lvl w:ilvl="0" w:tplc="FC443ED4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1CE24B9E"/>
    <w:multiLevelType w:val="hybridMultilevel"/>
    <w:tmpl w:val="BBB20C52"/>
    <w:lvl w:ilvl="0" w:tplc="92789FAA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5E754FE"/>
    <w:multiLevelType w:val="hybridMultilevel"/>
    <w:tmpl w:val="6CD0DB9C"/>
    <w:lvl w:ilvl="0" w:tplc="1AB4DD88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</w:lvl>
    <w:lvl w:ilvl="3" w:tplc="0419000F" w:tentative="1">
      <w:start w:val="1"/>
      <w:numFmt w:val="decimal"/>
      <w:lvlText w:val="%4."/>
      <w:lvlJc w:val="left"/>
      <w:pPr>
        <w:ind w:left="3467" w:hanging="360"/>
      </w:p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</w:lvl>
    <w:lvl w:ilvl="6" w:tplc="0419000F" w:tentative="1">
      <w:start w:val="1"/>
      <w:numFmt w:val="decimal"/>
      <w:lvlText w:val="%7."/>
      <w:lvlJc w:val="left"/>
      <w:pPr>
        <w:ind w:left="5627" w:hanging="360"/>
      </w:p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3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ACC1BBB"/>
    <w:multiLevelType w:val="multilevel"/>
    <w:tmpl w:val="12AA72B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9664713"/>
    <w:multiLevelType w:val="hybridMultilevel"/>
    <w:tmpl w:val="822EC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68072F"/>
    <w:multiLevelType w:val="hybridMultilevel"/>
    <w:tmpl w:val="5AE8D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1E2B94"/>
    <w:multiLevelType w:val="hybridMultilevel"/>
    <w:tmpl w:val="63D0C2A4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0F0488"/>
    <w:multiLevelType w:val="hybridMultilevel"/>
    <w:tmpl w:val="58D691BE"/>
    <w:lvl w:ilvl="0" w:tplc="01C8D78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4151480"/>
    <w:multiLevelType w:val="hybridMultilevel"/>
    <w:tmpl w:val="A91C3E86"/>
    <w:lvl w:ilvl="0" w:tplc="1EA05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6DC297D"/>
    <w:multiLevelType w:val="hybridMultilevel"/>
    <w:tmpl w:val="F9C4992C"/>
    <w:lvl w:ilvl="0" w:tplc="330474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7D92088"/>
    <w:multiLevelType w:val="multilevel"/>
    <w:tmpl w:val="D50EF438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3">
    <w:nsid w:val="48330A56"/>
    <w:multiLevelType w:val="hybridMultilevel"/>
    <w:tmpl w:val="256CEB60"/>
    <w:lvl w:ilvl="0" w:tplc="1DC473D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96E3B7D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5">
    <w:nsid w:val="4E362379"/>
    <w:multiLevelType w:val="hybridMultilevel"/>
    <w:tmpl w:val="BAA6019E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6938BC"/>
    <w:multiLevelType w:val="hybridMultilevel"/>
    <w:tmpl w:val="AA923742"/>
    <w:lvl w:ilvl="0" w:tplc="9D44CD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  <w:rPr>
        <w:rFonts w:cs="Times New Roman"/>
      </w:rPr>
    </w:lvl>
  </w:abstractNum>
  <w:abstractNum w:abstractNumId="27">
    <w:nsid w:val="55CA6170"/>
    <w:multiLevelType w:val="multilevel"/>
    <w:tmpl w:val="1F066DCA"/>
    <w:lvl w:ilvl="0">
      <w:start w:val="5"/>
      <w:numFmt w:val="decimal"/>
      <w:suff w:val="space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hint="default"/>
      </w:rPr>
    </w:lvl>
  </w:abstractNum>
  <w:abstractNum w:abstractNumId="28">
    <w:nsid w:val="63627E64"/>
    <w:multiLevelType w:val="hybridMultilevel"/>
    <w:tmpl w:val="614A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14380A"/>
    <w:multiLevelType w:val="hybridMultilevel"/>
    <w:tmpl w:val="F7F4FE74"/>
    <w:lvl w:ilvl="0" w:tplc="7EA88EE2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B3F110E"/>
    <w:multiLevelType w:val="multilevel"/>
    <w:tmpl w:val="8312A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2">
    <w:nsid w:val="6C497ABE"/>
    <w:multiLevelType w:val="hybridMultilevel"/>
    <w:tmpl w:val="06901536"/>
    <w:lvl w:ilvl="0" w:tplc="BB8211C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6F4743D5"/>
    <w:multiLevelType w:val="hybridMultilevel"/>
    <w:tmpl w:val="3A564EDC"/>
    <w:lvl w:ilvl="0" w:tplc="8DC653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0D4554C"/>
    <w:multiLevelType w:val="multilevel"/>
    <w:tmpl w:val="F2E28F0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73DF701C"/>
    <w:multiLevelType w:val="hybridMultilevel"/>
    <w:tmpl w:val="4C7EDDEA"/>
    <w:lvl w:ilvl="0" w:tplc="FF76DB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DA514B"/>
    <w:multiLevelType w:val="hybridMultilevel"/>
    <w:tmpl w:val="57FA9246"/>
    <w:lvl w:ilvl="0" w:tplc="92DA277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CC5543E"/>
    <w:multiLevelType w:val="hybridMultilevel"/>
    <w:tmpl w:val="96666046"/>
    <w:lvl w:ilvl="0" w:tplc="171CDBCA">
      <w:start w:val="3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</w:num>
  <w:num w:numId="3">
    <w:abstractNumId w:val="13"/>
  </w:num>
  <w:num w:numId="4">
    <w:abstractNumId w:val="7"/>
  </w:num>
  <w:num w:numId="5">
    <w:abstractNumId w:val="9"/>
  </w:num>
  <w:num w:numId="6">
    <w:abstractNumId w:val="30"/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5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36"/>
  </w:num>
  <w:num w:numId="15">
    <w:abstractNumId w:val="19"/>
  </w:num>
  <w:num w:numId="16">
    <w:abstractNumId w:val="22"/>
  </w:num>
  <w:num w:numId="17">
    <w:abstractNumId w:val="32"/>
  </w:num>
  <w:num w:numId="18">
    <w:abstractNumId w:val="14"/>
  </w:num>
  <w:num w:numId="19">
    <w:abstractNumId w:val="26"/>
  </w:num>
  <w:num w:numId="20">
    <w:abstractNumId w:val="16"/>
  </w:num>
  <w:num w:numId="21">
    <w:abstractNumId w:val="12"/>
  </w:num>
  <w:num w:numId="22">
    <w:abstractNumId w:val="23"/>
  </w:num>
  <w:num w:numId="23">
    <w:abstractNumId w:val="34"/>
  </w:num>
  <w:num w:numId="24">
    <w:abstractNumId w:val="37"/>
  </w:num>
  <w:num w:numId="25">
    <w:abstractNumId w:val="27"/>
  </w:num>
  <w:num w:numId="26">
    <w:abstractNumId w:val="3"/>
  </w:num>
  <w:num w:numId="27">
    <w:abstractNumId w:val="24"/>
  </w:num>
  <w:num w:numId="28">
    <w:abstractNumId w:val="6"/>
  </w:num>
  <w:num w:numId="29">
    <w:abstractNumId w:val="21"/>
  </w:num>
  <w:num w:numId="30">
    <w:abstractNumId w:val="31"/>
  </w:num>
  <w:num w:numId="31">
    <w:abstractNumId w:val="8"/>
  </w:num>
  <w:num w:numId="32">
    <w:abstractNumId w:val="28"/>
  </w:num>
  <w:num w:numId="33">
    <w:abstractNumId w:val="20"/>
  </w:num>
  <w:num w:numId="34">
    <w:abstractNumId w:val="29"/>
  </w:num>
  <w:num w:numId="35">
    <w:abstractNumId w:val="11"/>
  </w:num>
  <w:num w:numId="36">
    <w:abstractNumId w:val="10"/>
  </w:num>
  <w:num w:numId="37">
    <w:abstractNumId w:val="17"/>
  </w:num>
  <w:num w:numId="38">
    <w:abstractNumId w:val="35"/>
  </w:num>
  <w:num w:numId="39">
    <w:abstractNumId w:val="1"/>
  </w:num>
  <w:num w:numId="40">
    <w:abstractNumId w:val="33"/>
  </w:num>
  <w:num w:numId="41">
    <w:abstractNumId w:val="15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DF9"/>
    <w:rsid w:val="00000CC3"/>
    <w:rsid w:val="000021E0"/>
    <w:rsid w:val="00030A26"/>
    <w:rsid w:val="00032AD0"/>
    <w:rsid w:val="00037D4D"/>
    <w:rsid w:val="00050C68"/>
    <w:rsid w:val="0005287D"/>
    <w:rsid w:val="0005372C"/>
    <w:rsid w:val="00054D8B"/>
    <w:rsid w:val="000559D5"/>
    <w:rsid w:val="00060F3C"/>
    <w:rsid w:val="0006203A"/>
    <w:rsid w:val="00064A42"/>
    <w:rsid w:val="00064A7A"/>
    <w:rsid w:val="00077AE1"/>
    <w:rsid w:val="000808D6"/>
    <w:rsid w:val="000906D6"/>
    <w:rsid w:val="000954C4"/>
    <w:rsid w:val="000961C7"/>
    <w:rsid w:val="000A726F"/>
    <w:rsid w:val="000B23B9"/>
    <w:rsid w:val="000B4002"/>
    <w:rsid w:val="000B59AF"/>
    <w:rsid w:val="000B66C7"/>
    <w:rsid w:val="000B7886"/>
    <w:rsid w:val="000C1C9C"/>
    <w:rsid w:val="000C430D"/>
    <w:rsid w:val="000C6BC7"/>
    <w:rsid w:val="000C767D"/>
    <w:rsid w:val="000D1E67"/>
    <w:rsid w:val="000D3C2A"/>
    <w:rsid w:val="000E0044"/>
    <w:rsid w:val="000F2B40"/>
    <w:rsid w:val="000F3768"/>
    <w:rsid w:val="000F5B6A"/>
    <w:rsid w:val="000F6AAC"/>
    <w:rsid w:val="001006EB"/>
    <w:rsid w:val="00104E0D"/>
    <w:rsid w:val="0010504A"/>
    <w:rsid w:val="00116BFA"/>
    <w:rsid w:val="00122549"/>
    <w:rsid w:val="00125DE3"/>
    <w:rsid w:val="00133AC2"/>
    <w:rsid w:val="001414B0"/>
    <w:rsid w:val="001518BF"/>
    <w:rsid w:val="00152006"/>
    <w:rsid w:val="00153B21"/>
    <w:rsid w:val="001541DA"/>
    <w:rsid w:val="0016150B"/>
    <w:rsid w:val="00173648"/>
    <w:rsid w:val="001A1289"/>
    <w:rsid w:val="001B2D1C"/>
    <w:rsid w:val="001B45DB"/>
    <w:rsid w:val="001C1D98"/>
    <w:rsid w:val="001C4E2C"/>
    <w:rsid w:val="001D2690"/>
    <w:rsid w:val="001D464D"/>
    <w:rsid w:val="001D7407"/>
    <w:rsid w:val="001E5951"/>
    <w:rsid w:val="001F4BE3"/>
    <w:rsid w:val="001F6D02"/>
    <w:rsid w:val="00206B07"/>
    <w:rsid w:val="00207746"/>
    <w:rsid w:val="002077FF"/>
    <w:rsid w:val="002154EA"/>
    <w:rsid w:val="00216D8F"/>
    <w:rsid w:val="002245BF"/>
    <w:rsid w:val="00225833"/>
    <w:rsid w:val="00226460"/>
    <w:rsid w:val="00227106"/>
    <w:rsid w:val="00230B1A"/>
    <w:rsid w:val="00236266"/>
    <w:rsid w:val="00244F0D"/>
    <w:rsid w:val="002504E8"/>
    <w:rsid w:val="00250A36"/>
    <w:rsid w:val="00254382"/>
    <w:rsid w:val="00264AF4"/>
    <w:rsid w:val="0027031E"/>
    <w:rsid w:val="002706F6"/>
    <w:rsid w:val="0028703B"/>
    <w:rsid w:val="00293568"/>
    <w:rsid w:val="002A0C08"/>
    <w:rsid w:val="002A2062"/>
    <w:rsid w:val="002A31A1"/>
    <w:rsid w:val="002B1F89"/>
    <w:rsid w:val="002B6527"/>
    <w:rsid w:val="002C135C"/>
    <w:rsid w:val="002C5E60"/>
    <w:rsid w:val="002D4F24"/>
    <w:rsid w:val="002E60B1"/>
    <w:rsid w:val="002E65D5"/>
    <w:rsid w:val="002F1D84"/>
    <w:rsid w:val="002F63E3"/>
    <w:rsid w:val="002F74D7"/>
    <w:rsid w:val="002F7A3A"/>
    <w:rsid w:val="0030124B"/>
    <w:rsid w:val="00313D3A"/>
    <w:rsid w:val="003167D4"/>
    <w:rsid w:val="00324B28"/>
    <w:rsid w:val="0032642F"/>
    <w:rsid w:val="00336DEC"/>
    <w:rsid w:val="003408A0"/>
    <w:rsid w:val="00341FC1"/>
    <w:rsid w:val="0034585E"/>
    <w:rsid w:val="00350467"/>
    <w:rsid w:val="00352CAE"/>
    <w:rsid w:val="00357427"/>
    <w:rsid w:val="0037040B"/>
    <w:rsid w:val="00372F53"/>
    <w:rsid w:val="003921D8"/>
    <w:rsid w:val="00395EF4"/>
    <w:rsid w:val="003B2193"/>
    <w:rsid w:val="003B42F9"/>
    <w:rsid w:val="003B5ED3"/>
    <w:rsid w:val="003C1306"/>
    <w:rsid w:val="003D59EF"/>
    <w:rsid w:val="003D5E16"/>
    <w:rsid w:val="003E0C51"/>
    <w:rsid w:val="003F17B4"/>
    <w:rsid w:val="00407B71"/>
    <w:rsid w:val="0041064A"/>
    <w:rsid w:val="00413264"/>
    <w:rsid w:val="004135BD"/>
    <w:rsid w:val="00425061"/>
    <w:rsid w:val="0043686A"/>
    <w:rsid w:val="00441069"/>
    <w:rsid w:val="00442B71"/>
    <w:rsid w:val="00444636"/>
    <w:rsid w:val="00450AB2"/>
    <w:rsid w:val="00452A84"/>
    <w:rsid w:val="00453869"/>
    <w:rsid w:val="00462A65"/>
    <w:rsid w:val="0046334D"/>
    <w:rsid w:val="00470BA8"/>
    <w:rsid w:val="004711EC"/>
    <w:rsid w:val="00480BC7"/>
    <w:rsid w:val="00486E9D"/>
    <w:rsid w:val="004871AA"/>
    <w:rsid w:val="004B6A5C"/>
    <w:rsid w:val="004D66F8"/>
    <w:rsid w:val="004E698B"/>
    <w:rsid w:val="004E78FD"/>
    <w:rsid w:val="004F7011"/>
    <w:rsid w:val="00500D8E"/>
    <w:rsid w:val="00515D9C"/>
    <w:rsid w:val="00531FBD"/>
    <w:rsid w:val="00532EAF"/>
    <w:rsid w:val="0053366A"/>
    <w:rsid w:val="00534160"/>
    <w:rsid w:val="00545679"/>
    <w:rsid w:val="00556659"/>
    <w:rsid w:val="005645F0"/>
    <w:rsid w:val="00565D68"/>
    <w:rsid w:val="00571324"/>
    <w:rsid w:val="00580ED9"/>
    <w:rsid w:val="005855B4"/>
    <w:rsid w:val="00587BF6"/>
    <w:rsid w:val="0059161C"/>
    <w:rsid w:val="00596B24"/>
    <w:rsid w:val="00596BDA"/>
    <w:rsid w:val="005A52F9"/>
    <w:rsid w:val="005A542C"/>
    <w:rsid w:val="005A7985"/>
    <w:rsid w:val="005B42DF"/>
    <w:rsid w:val="005B5AB0"/>
    <w:rsid w:val="005C5FF3"/>
    <w:rsid w:val="005D1586"/>
    <w:rsid w:val="005D24D5"/>
    <w:rsid w:val="005E7BBD"/>
    <w:rsid w:val="005F2C08"/>
    <w:rsid w:val="005F3023"/>
    <w:rsid w:val="005F6FBF"/>
    <w:rsid w:val="00602412"/>
    <w:rsid w:val="00611679"/>
    <w:rsid w:val="00613A7B"/>
    <w:rsid w:val="00613D7D"/>
    <w:rsid w:val="006266B7"/>
    <w:rsid w:val="00634110"/>
    <w:rsid w:val="00644A5F"/>
    <w:rsid w:val="00650AAC"/>
    <w:rsid w:val="00656178"/>
    <w:rsid w:val="006564DB"/>
    <w:rsid w:val="0065750C"/>
    <w:rsid w:val="00660EE3"/>
    <w:rsid w:val="00670F37"/>
    <w:rsid w:val="00674540"/>
    <w:rsid w:val="00676B57"/>
    <w:rsid w:val="00697DB3"/>
    <w:rsid w:val="006A2CB3"/>
    <w:rsid w:val="006B50EB"/>
    <w:rsid w:val="006B5743"/>
    <w:rsid w:val="006B76B3"/>
    <w:rsid w:val="006B7A21"/>
    <w:rsid w:val="006C7E4E"/>
    <w:rsid w:val="006D0F1D"/>
    <w:rsid w:val="006D2229"/>
    <w:rsid w:val="006E14D0"/>
    <w:rsid w:val="006F6CD8"/>
    <w:rsid w:val="007000FF"/>
    <w:rsid w:val="007120F8"/>
    <w:rsid w:val="00716ACC"/>
    <w:rsid w:val="0072063D"/>
    <w:rsid w:val="007219F0"/>
    <w:rsid w:val="00727183"/>
    <w:rsid w:val="0073368D"/>
    <w:rsid w:val="007353F1"/>
    <w:rsid w:val="007730B1"/>
    <w:rsid w:val="0077624E"/>
    <w:rsid w:val="00782222"/>
    <w:rsid w:val="0078240E"/>
    <w:rsid w:val="007847B1"/>
    <w:rsid w:val="007936ED"/>
    <w:rsid w:val="007942AB"/>
    <w:rsid w:val="007A6A47"/>
    <w:rsid w:val="007B5CF5"/>
    <w:rsid w:val="007B6388"/>
    <w:rsid w:val="007B68AC"/>
    <w:rsid w:val="007C0A5F"/>
    <w:rsid w:val="007C20E4"/>
    <w:rsid w:val="007C23B9"/>
    <w:rsid w:val="007D5C24"/>
    <w:rsid w:val="007E1399"/>
    <w:rsid w:val="007E203E"/>
    <w:rsid w:val="007E2778"/>
    <w:rsid w:val="007E39E8"/>
    <w:rsid w:val="007E3C4B"/>
    <w:rsid w:val="007F53B5"/>
    <w:rsid w:val="00803F3C"/>
    <w:rsid w:val="00804CFE"/>
    <w:rsid w:val="00811C94"/>
    <w:rsid w:val="00811CF1"/>
    <w:rsid w:val="0081590C"/>
    <w:rsid w:val="008179EB"/>
    <w:rsid w:val="00820358"/>
    <w:rsid w:val="0084235F"/>
    <w:rsid w:val="00842B74"/>
    <w:rsid w:val="008438D7"/>
    <w:rsid w:val="0085314D"/>
    <w:rsid w:val="00860E5A"/>
    <w:rsid w:val="00864B37"/>
    <w:rsid w:val="00864F3B"/>
    <w:rsid w:val="00867AB6"/>
    <w:rsid w:val="00873F21"/>
    <w:rsid w:val="00886AAA"/>
    <w:rsid w:val="00892CF4"/>
    <w:rsid w:val="00897616"/>
    <w:rsid w:val="008A26EE"/>
    <w:rsid w:val="008A4180"/>
    <w:rsid w:val="008B6AD3"/>
    <w:rsid w:val="008B770D"/>
    <w:rsid w:val="008D78F3"/>
    <w:rsid w:val="009055C6"/>
    <w:rsid w:val="00910044"/>
    <w:rsid w:val="009122B1"/>
    <w:rsid w:val="009127DC"/>
    <w:rsid w:val="00913129"/>
    <w:rsid w:val="0091371D"/>
    <w:rsid w:val="00917C70"/>
    <w:rsid w:val="00920EDF"/>
    <w:rsid w:val="009228DF"/>
    <w:rsid w:val="00924E84"/>
    <w:rsid w:val="00931944"/>
    <w:rsid w:val="00943DB4"/>
    <w:rsid w:val="00943EC1"/>
    <w:rsid w:val="00947FCC"/>
    <w:rsid w:val="00953968"/>
    <w:rsid w:val="00965EE8"/>
    <w:rsid w:val="00971821"/>
    <w:rsid w:val="00976C31"/>
    <w:rsid w:val="00983500"/>
    <w:rsid w:val="00985A10"/>
    <w:rsid w:val="00985C72"/>
    <w:rsid w:val="00987979"/>
    <w:rsid w:val="00994444"/>
    <w:rsid w:val="009A6D40"/>
    <w:rsid w:val="009B6643"/>
    <w:rsid w:val="009C1B9A"/>
    <w:rsid w:val="009C5186"/>
    <w:rsid w:val="009D29F1"/>
    <w:rsid w:val="009D7581"/>
    <w:rsid w:val="009F779A"/>
    <w:rsid w:val="00A055C3"/>
    <w:rsid w:val="00A05B6C"/>
    <w:rsid w:val="00A061D7"/>
    <w:rsid w:val="00A111BD"/>
    <w:rsid w:val="00A30E81"/>
    <w:rsid w:val="00A31614"/>
    <w:rsid w:val="00A34804"/>
    <w:rsid w:val="00A47DFC"/>
    <w:rsid w:val="00A56217"/>
    <w:rsid w:val="00A56E8E"/>
    <w:rsid w:val="00A6414F"/>
    <w:rsid w:val="00A67B50"/>
    <w:rsid w:val="00A81E35"/>
    <w:rsid w:val="00A91413"/>
    <w:rsid w:val="00A941CF"/>
    <w:rsid w:val="00A944F7"/>
    <w:rsid w:val="00AA2F76"/>
    <w:rsid w:val="00AB0A72"/>
    <w:rsid w:val="00AB1ACA"/>
    <w:rsid w:val="00AB3726"/>
    <w:rsid w:val="00AC1AB6"/>
    <w:rsid w:val="00AC559C"/>
    <w:rsid w:val="00AC69E2"/>
    <w:rsid w:val="00AD07B9"/>
    <w:rsid w:val="00AE2601"/>
    <w:rsid w:val="00AE626E"/>
    <w:rsid w:val="00AF7CD0"/>
    <w:rsid w:val="00B00802"/>
    <w:rsid w:val="00B02C23"/>
    <w:rsid w:val="00B053C1"/>
    <w:rsid w:val="00B11AE9"/>
    <w:rsid w:val="00B128B1"/>
    <w:rsid w:val="00B1627C"/>
    <w:rsid w:val="00B22F6A"/>
    <w:rsid w:val="00B31114"/>
    <w:rsid w:val="00B35935"/>
    <w:rsid w:val="00B35D6A"/>
    <w:rsid w:val="00B37C79"/>
    <w:rsid w:val="00B37E63"/>
    <w:rsid w:val="00B444A2"/>
    <w:rsid w:val="00B53188"/>
    <w:rsid w:val="00B56941"/>
    <w:rsid w:val="00B62CFB"/>
    <w:rsid w:val="00B72D61"/>
    <w:rsid w:val="00B80D5B"/>
    <w:rsid w:val="00B81A41"/>
    <w:rsid w:val="00B8231A"/>
    <w:rsid w:val="00B84578"/>
    <w:rsid w:val="00BA5E8F"/>
    <w:rsid w:val="00BB25D2"/>
    <w:rsid w:val="00BB4E1F"/>
    <w:rsid w:val="00BB55C0"/>
    <w:rsid w:val="00BC0920"/>
    <w:rsid w:val="00BC322E"/>
    <w:rsid w:val="00BD44A2"/>
    <w:rsid w:val="00BD4A50"/>
    <w:rsid w:val="00BD6CC0"/>
    <w:rsid w:val="00BE48C0"/>
    <w:rsid w:val="00BF30D0"/>
    <w:rsid w:val="00BF39F0"/>
    <w:rsid w:val="00C11FDF"/>
    <w:rsid w:val="00C346CF"/>
    <w:rsid w:val="00C572C4"/>
    <w:rsid w:val="00C731BB"/>
    <w:rsid w:val="00C7519A"/>
    <w:rsid w:val="00C77B02"/>
    <w:rsid w:val="00C80343"/>
    <w:rsid w:val="00C813F0"/>
    <w:rsid w:val="00C95DA9"/>
    <w:rsid w:val="00CA151C"/>
    <w:rsid w:val="00CA7C2E"/>
    <w:rsid w:val="00CB03DF"/>
    <w:rsid w:val="00CB1900"/>
    <w:rsid w:val="00CB33A5"/>
    <w:rsid w:val="00CB43C1"/>
    <w:rsid w:val="00CB6D9B"/>
    <w:rsid w:val="00CC7513"/>
    <w:rsid w:val="00CD077D"/>
    <w:rsid w:val="00CE342E"/>
    <w:rsid w:val="00CE5183"/>
    <w:rsid w:val="00D00358"/>
    <w:rsid w:val="00D1017E"/>
    <w:rsid w:val="00D13E6F"/>
    <w:rsid w:val="00D13E83"/>
    <w:rsid w:val="00D504DB"/>
    <w:rsid w:val="00D73323"/>
    <w:rsid w:val="00D95434"/>
    <w:rsid w:val="00DA1E06"/>
    <w:rsid w:val="00DA7C1C"/>
    <w:rsid w:val="00DB4D6B"/>
    <w:rsid w:val="00DC1A3E"/>
    <w:rsid w:val="00DC2302"/>
    <w:rsid w:val="00DE0519"/>
    <w:rsid w:val="00DE50C1"/>
    <w:rsid w:val="00DE6A3C"/>
    <w:rsid w:val="00DE707B"/>
    <w:rsid w:val="00DF24FF"/>
    <w:rsid w:val="00E04378"/>
    <w:rsid w:val="00E04899"/>
    <w:rsid w:val="00E07286"/>
    <w:rsid w:val="00E11448"/>
    <w:rsid w:val="00E138E0"/>
    <w:rsid w:val="00E14494"/>
    <w:rsid w:val="00E14B4A"/>
    <w:rsid w:val="00E20A02"/>
    <w:rsid w:val="00E21426"/>
    <w:rsid w:val="00E3132E"/>
    <w:rsid w:val="00E3203A"/>
    <w:rsid w:val="00E32C9D"/>
    <w:rsid w:val="00E33B5B"/>
    <w:rsid w:val="00E3468B"/>
    <w:rsid w:val="00E36EA0"/>
    <w:rsid w:val="00E508BE"/>
    <w:rsid w:val="00E56C8B"/>
    <w:rsid w:val="00E61F30"/>
    <w:rsid w:val="00E657E1"/>
    <w:rsid w:val="00E67DF0"/>
    <w:rsid w:val="00E7274C"/>
    <w:rsid w:val="00E74E00"/>
    <w:rsid w:val="00E75C57"/>
    <w:rsid w:val="00E76A4E"/>
    <w:rsid w:val="00E85DFA"/>
    <w:rsid w:val="00E86F85"/>
    <w:rsid w:val="00E9626F"/>
    <w:rsid w:val="00EA1192"/>
    <w:rsid w:val="00EA4470"/>
    <w:rsid w:val="00EA4BCF"/>
    <w:rsid w:val="00EA66B2"/>
    <w:rsid w:val="00EB57A6"/>
    <w:rsid w:val="00EC40AD"/>
    <w:rsid w:val="00EC72F9"/>
    <w:rsid w:val="00ED696C"/>
    <w:rsid w:val="00ED72D3"/>
    <w:rsid w:val="00EE1ABA"/>
    <w:rsid w:val="00EF29AB"/>
    <w:rsid w:val="00EF2B0E"/>
    <w:rsid w:val="00EF56AF"/>
    <w:rsid w:val="00F000F9"/>
    <w:rsid w:val="00F02C40"/>
    <w:rsid w:val="00F0407B"/>
    <w:rsid w:val="00F06762"/>
    <w:rsid w:val="00F24917"/>
    <w:rsid w:val="00F24F5E"/>
    <w:rsid w:val="00F3028B"/>
    <w:rsid w:val="00F30D40"/>
    <w:rsid w:val="00F3312E"/>
    <w:rsid w:val="00F3584E"/>
    <w:rsid w:val="00F35E27"/>
    <w:rsid w:val="00F36DF9"/>
    <w:rsid w:val="00F409C9"/>
    <w:rsid w:val="00F410DF"/>
    <w:rsid w:val="00F42CE1"/>
    <w:rsid w:val="00F436D2"/>
    <w:rsid w:val="00F519AD"/>
    <w:rsid w:val="00F6315E"/>
    <w:rsid w:val="00F65582"/>
    <w:rsid w:val="00F65D07"/>
    <w:rsid w:val="00F750DF"/>
    <w:rsid w:val="00F75F9C"/>
    <w:rsid w:val="00F8225E"/>
    <w:rsid w:val="00F86418"/>
    <w:rsid w:val="00F9297B"/>
    <w:rsid w:val="00FA6611"/>
    <w:rsid w:val="00FC58B4"/>
    <w:rsid w:val="00FD350A"/>
    <w:rsid w:val="00FE5616"/>
    <w:rsid w:val="00FE6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85E"/>
  </w:style>
  <w:style w:type="paragraph" w:styleId="1">
    <w:name w:val="heading 1"/>
    <w:basedOn w:val="a"/>
    <w:next w:val="a"/>
    <w:link w:val="10"/>
    <w:uiPriority w:val="99"/>
    <w:qFormat/>
    <w:rsid w:val="0034585E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34585E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34585E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34585E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34585E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34585E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34585E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rFonts w:cs="Times New Roman"/>
      <w:sz w:val="28"/>
    </w:rPr>
  </w:style>
  <w:style w:type="paragraph" w:customStyle="1" w:styleId="ConsPlusNormal">
    <w:name w:val="ConsPlusNormal"/>
    <w:link w:val="ConsPlusNormal0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Cell">
    <w:name w:val="ConsPlusCell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f3">
    <w:name w:val="Заголовок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4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5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6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7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8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9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b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c">
    <w:name w:val="Заголовок ЭР (правое окно)"/>
    <w:basedOn w:val="affffb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d">
    <w:name w:val="Интерактивный заголовок"/>
    <w:basedOn w:val="affff3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e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f">
    <w:name w:val="Информация об изменениях"/>
    <w:basedOn w:val="affffe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0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1">
    <w:name w:val="Комментарий"/>
    <w:basedOn w:val="afffff0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2">
    <w:name w:val="Информация об изменениях документа"/>
    <w:basedOn w:val="afffff1"/>
    <w:next w:val="a"/>
    <w:uiPriority w:val="99"/>
    <w:rsid w:val="00F36DF9"/>
  </w:style>
  <w:style w:type="paragraph" w:customStyle="1" w:styleId="afffff3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4">
    <w:name w:val="Колонтитул (левый)"/>
    <w:basedOn w:val="afffff3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5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6">
    <w:name w:val="Колонтитул (правый)"/>
    <w:basedOn w:val="afffff5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7">
    <w:name w:val="Комментарий пользователя"/>
    <w:basedOn w:val="afffff1"/>
    <w:next w:val="a"/>
    <w:uiPriority w:val="99"/>
    <w:rsid w:val="00F36DF9"/>
  </w:style>
  <w:style w:type="paragraph" w:customStyle="1" w:styleId="afffff8">
    <w:name w:val="Куда обратиться?"/>
    <w:basedOn w:val="afffd"/>
    <w:next w:val="a"/>
    <w:uiPriority w:val="99"/>
    <w:rsid w:val="00F36DF9"/>
  </w:style>
  <w:style w:type="paragraph" w:customStyle="1" w:styleId="afffff9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a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b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c">
    <w:name w:val="Необходимые документы"/>
    <w:basedOn w:val="afffd"/>
    <w:next w:val="a"/>
    <w:uiPriority w:val="99"/>
    <w:rsid w:val="00F36DF9"/>
  </w:style>
  <w:style w:type="paragraph" w:customStyle="1" w:styleId="afffffd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e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f">
    <w:name w:val="Оглавление"/>
    <w:basedOn w:val="afffffe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0">
    <w:name w:val="Опечатки"/>
    <w:uiPriority w:val="99"/>
    <w:rsid w:val="00F36DF9"/>
    <w:rPr>
      <w:color w:val="FF0000"/>
      <w:sz w:val="26"/>
    </w:rPr>
  </w:style>
  <w:style w:type="paragraph" w:customStyle="1" w:styleId="affffff1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2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3">
    <w:name w:val="Подзаголовок для информации об изменениях"/>
    <w:basedOn w:val="affffe"/>
    <w:next w:val="a"/>
    <w:uiPriority w:val="99"/>
    <w:rsid w:val="00F36DF9"/>
    <w:rPr>
      <w:b/>
      <w:bCs/>
      <w:sz w:val="24"/>
      <w:szCs w:val="24"/>
    </w:rPr>
  </w:style>
  <w:style w:type="paragraph" w:customStyle="1" w:styleId="affffff4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5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6">
    <w:name w:val="Пример."/>
    <w:basedOn w:val="afffd"/>
    <w:next w:val="a"/>
    <w:uiPriority w:val="99"/>
    <w:rsid w:val="00F36DF9"/>
  </w:style>
  <w:style w:type="paragraph" w:customStyle="1" w:styleId="affffff7">
    <w:name w:val="Примечание."/>
    <w:basedOn w:val="afffd"/>
    <w:next w:val="a"/>
    <w:uiPriority w:val="99"/>
    <w:rsid w:val="00F36DF9"/>
  </w:style>
  <w:style w:type="character" w:customStyle="1" w:styleId="affffff8">
    <w:name w:val="Продолжение ссылки"/>
    <w:uiPriority w:val="99"/>
    <w:rsid w:val="00F36DF9"/>
  </w:style>
  <w:style w:type="paragraph" w:customStyle="1" w:styleId="affffff9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a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b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e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f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0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1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2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3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4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5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/>
      <w:sz w:val="24"/>
    </w:rPr>
  </w:style>
  <w:style w:type="paragraph" w:customStyle="1" w:styleId="16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6">
    <w:name w:val="Знак Знак Знак Знак"/>
    <w:basedOn w:val="a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/>
      <w:sz w:val="20"/>
    </w:rPr>
  </w:style>
  <w:style w:type="character" w:styleId="afffffff7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8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7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8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9">
    <w:name w:val="Нет списка1"/>
    <w:next w:val="a2"/>
    <w:uiPriority w:val="99"/>
    <w:semiHidden/>
    <w:unhideWhenUsed/>
    <w:rsid w:val="00F36DF9"/>
  </w:style>
  <w:style w:type="character" w:customStyle="1" w:styleId="1a">
    <w:name w:val="Просмотренная гиперссылка1"/>
    <w:uiPriority w:val="99"/>
    <w:semiHidden/>
    <w:unhideWhenUsed/>
    <w:rsid w:val="00F36DF9"/>
    <w:rPr>
      <w:color w:val="800080"/>
      <w:u w:val="single"/>
    </w:rPr>
  </w:style>
  <w:style w:type="character" w:styleId="afffffff9">
    <w:name w:val="FollowedHyperlink"/>
    <w:rsid w:val="00F36DF9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F36DF9"/>
  </w:style>
  <w:style w:type="paragraph" w:customStyle="1" w:styleId="111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locked/>
    <w:rsid w:val="00F36DF9"/>
    <w:rPr>
      <w:rFonts w:ascii="Calibri" w:hAnsi="Calibri" w:cs="Calibri"/>
    </w:rPr>
  </w:style>
  <w:style w:type="paragraph" w:customStyle="1" w:styleId="1b">
    <w:name w:val="Обычный1"/>
    <w:rsid w:val="00DE6A3C"/>
    <w:pPr>
      <w:widowControl w:val="0"/>
      <w:suppressAutoHyphens/>
    </w:pPr>
    <w:rPr>
      <w:rFonts w:eastAsia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rFonts w:cs="Times New Roman"/>
      <w:sz w:val="28"/>
    </w:rPr>
  </w:style>
  <w:style w:type="paragraph" w:customStyle="1" w:styleId="ConsPlusNormal">
    <w:name w:val="ConsPlusNormal"/>
    <w:link w:val="ConsPlusNormal0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Cell">
    <w:name w:val="ConsPlusCell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f3">
    <w:name w:val="Заголовок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4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5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6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7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8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9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b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c">
    <w:name w:val="Заголовок ЭР (правое окно)"/>
    <w:basedOn w:val="affffb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d">
    <w:name w:val="Интерактивный заголовок"/>
    <w:basedOn w:val="affff3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e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f">
    <w:name w:val="Информация об изменениях"/>
    <w:basedOn w:val="affffe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0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1">
    <w:name w:val="Комментарий"/>
    <w:basedOn w:val="afffff0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2">
    <w:name w:val="Информация об изменениях документа"/>
    <w:basedOn w:val="afffff1"/>
    <w:next w:val="a"/>
    <w:uiPriority w:val="99"/>
    <w:rsid w:val="00F36DF9"/>
  </w:style>
  <w:style w:type="paragraph" w:customStyle="1" w:styleId="afffff3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4">
    <w:name w:val="Колонтитул (левый)"/>
    <w:basedOn w:val="afffff3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5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6">
    <w:name w:val="Колонтитул (правый)"/>
    <w:basedOn w:val="afffff5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7">
    <w:name w:val="Комментарий пользователя"/>
    <w:basedOn w:val="afffff1"/>
    <w:next w:val="a"/>
    <w:uiPriority w:val="99"/>
    <w:rsid w:val="00F36DF9"/>
  </w:style>
  <w:style w:type="paragraph" w:customStyle="1" w:styleId="afffff8">
    <w:name w:val="Куда обратиться?"/>
    <w:basedOn w:val="afffd"/>
    <w:next w:val="a"/>
    <w:uiPriority w:val="99"/>
    <w:rsid w:val="00F36DF9"/>
  </w:style>
  <w:style w:type="paragraph" w:customStyle="1" w:styleId="afffff9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a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b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c">
    <w:name w:val="Необходимые документы"/>
    <w:basedOn w:val="afffd"/>
    <w:next w:val="a"/>
    <w:uiPriority w:val="99"/>
    <w:rsid w:val="00F36DF9"/>
  </w:style>
  <w:style w:type="paragraph" w:customStyle="1" w:styleId="afffffd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e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f">
    <w:name w:val="Оглавление"/>
    <w:basedOn w:val="afffffe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0">
    <w:name w:val="Опечатки"/>
    <w:uiPriority w:val="99"/>
    <w:rsid w:val="00F36DF9"/>
    <w:rPr>
      <w:color w:val="FF0000"/>
      <w:sz w:val="26"/>
    </w:rPr>
  </w:style>
  <w:style w:type="paragraph" w:customStyle="1" w:styleId="affffff1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2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3">
    <w:name w:val="Подзаголовок для информации об изменениях"/>
    <w:basedOn w:val="affffe"/>
    <w:next w:val="a"/>
    <w:uiPriority w:val="99"/>
    <w:rsid w:val="00F36DF9"/>
    <w:rPr>
      <w:b/>
      <w:bCs/>
      <w:sz w:val="24"/>
      <w:szCs w:val="24"/>
    </w:rPr>
  </w:style>
  <w:style w:type="paragraph" w:customStyle="1" w:styleId="affffff4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5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6">
    <w:name w:val="Пример."/>
    <w:basedOn w:val="afffd"/>
    <w:next w:val="a"/>
    <w:uiPriority w:val="99"/>
    <w:rsid w:val="00F36DF9"/>
  </w:style>
  <w:style w:type="paragraph" w:customStyle="1" w:styleId="affffff7">
    <w:name w:val="Примечание."/>
    <w:basedOn w:val="afffd"/>
    <w:next w:val="a"/>
    <w:uiPriority w:val="99"/>
    <w:rsid w:val="00F36DF9"/>
  </w:style>
  <w:style w:type="character" w:customStyle="1" w:styleId="affffff8">
    <w:name w:val="Продолжение ссылки"/>
    <w:uiPriority w:val="99"/>
    <w:rsid w:val="00F36DF9"/>
  </w:style>
  <w:style w:type="paragraph" w:customStyle="1" w:styleId="affffff9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a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b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e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f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0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1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2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3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4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5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/>
      <w:sz w:val="24"/>
    </w:rPr>
  </w:style>
  <w:style w:type="paragraph" w:customStyle="1" w:styleId="16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6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/>
      <w:sz w:val="20"/>
    </w:rPr>
  </w:style>
  <w:style w:type="character" w:styleId="afffffff7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8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7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8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9">
    <w:name w:val="Нет списка1"/>
    <w:next w:val="a2"/>
    <w:uiPriority w:val="99"/>
    <w:semiHidden/>
    <w:unhideWhenUsed/>
    <w:rsid w:val="00F36DF9"/>
  </w:style>
  <w:style w:type="character" w:customStyle="1" w:styleId="1a">
    <w:name w:val="Просмотренная гиперссылка1"/>
    <w:uiPriority w:val="99"/>
    <w:semiHidden/>
    <w:unhideWhenUsed/>
    <w:rsid w:val="00F36DF9"/>
    <w:rPr>
      <w:color w:val="800080"/>
      <w:u w:val="single"/>
    </w:rPr>
  </w:style>
  <w:style w:type="character" w:styleId="afffffff9">
    <w:name w:val="FollowedHyperlink"/>
    <w:rsid w:val="00F36DF9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F36DF9"/>
  </w:style>
  <w:style w:type="paragraph" w:customStyle="1" w:styleId="111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locked/>
    <w:rsid w:val="00F36DF9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CBAE7-2DF1-486B-8325-AE6EBC05D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</Template>
  <TotalTime>1539</TotalTime>
  <Pages>1</Pages>
  <Words>5203</Words>
  <Characters>29658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Александ-ровна</dc:creator>
  <cp:lastModifiedBy>User</cp:lastModifiedBy>
  <cp:revision>179</cp:revision>
  <cp:lastPrinted>2018-11-16T06:56:00Z</cp:lastPrinted>
  <dcterms:created xsi:type="dcterms:W3CDTF">2018-10-16T07:48:00Z</dcterms:created>
  <dcterms:modified xsi:type="dcterms:W3CDTF">2019-03-06T11:32:00Z</dcterms:modified>
</cp:coreProperties>
</file>