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C9" w:rsidRPr="00E32C3F" w:rsidRDefault="00494BC9" w:rsidP="00494BC9">
      <w:pPr>
        <w:ind w:left="709"/>
        <w:jc w:val="center"/>
        <w:rPr>
          <w:bCs/>
          <w:sz w:val="28"/>
          <w:szCs w:val="28"/>
        </w:rPr>
      </w:pPr>
      <w:r w:rsidRPr="00E32C3F">
        <w:rPr>
          <w:bCs/>
          <w:sz w:val="28"/>
          <w:szCs w:val="28"/>
        </w:rPr>
        <w:t>РОССИЙСКАЯ ФЕДЕРАЦИЯ</w:t>
      </w:r>
    </w:p>
    <w:p w:rsidR="00494BC9" w:rsidRPr="00E32C3F" w:rsidRDefault="00494BC9" w:rsidP="00494BC9">
      <w:pPr>
        <w:ind w:left="709"/>
        <w:jc w:val="center"/>
        <w:rPr>
          <w:bCs/>
          <w:sz w:val="28"/>
          <w:szCs w:val="28"/>
        </w:rPr>
      </w:pPr>
      <w:r w:rsidRPr="00E32C3F">
        <w:rPr>
          <w:bCs/>
          <w:sz w:val="28"/>
          <w:szCs w:val="28"/>
        </w:rPr>
        <w:t>РОСТОВСКАЯ ОБЛАСТЬ</w:t>
      </w:r>
    </w:p>
    <w:p w:rsidR="00494BC9" w:rsidRPr="00E32C3F" w:rsidRDefault="00494BC9" w:rsidP="00494BC9">
      <w:pPr>
        <w:ind w:left="709"/>
        <w:jc w:val="center"/>
        <w:rPr>
          <w:bCs/>
          <w:sz w:val="28"/>
          <w:szCs w:val="28"/>
        </w:rPr>
      </w:pPr>
      <w:r w:rsidRPr="00E32C3F">
        <w:rPr>
          <w:bCs/>
          <w:sz w:val="28"/>
          <w:szCs w:val="28"/>
        </w:rPr>
        <w:t>КАШАРСКИЙ РАЙОН</w:t>
      </w:r>
    </w:p>
    <w:p w:rsidR="00494BC9" w:rsidRPr="00E32C3F" w:rsidRDefault="00494BC9" w:rsidP="00494BC9">
      <w:pPr>
        <w:ind w:left="709"/>
        <w:jc w:val="center"/>
        <w:rPr>
          <w:bCs/>
          <w:sz w:val="28"/>
          <w:szCs w:val="28"/>
        </w:rPr>
      </w:pPr>
      <w:r w:rsidRPr="00E32C3F">
        <w:rPr>
          <w:bCs/>
          <w:sz w:val="28"/>
          <w:szCs w:val="28"/>
        </w:rPr>
        <w:t>МУНИЦИПАЛЬНОЕ ОБРАЗОВАНИЕ</w:t>
      </w:r>
    </w:p>
    <w:p w:rsidR="00494BC9" w:rsidRPr="00E32C3F" w:rsidRDefault="00494BC9" w:rsidP="00494BC9">
      <w:pPr>
        <w:ind w:left="709"/>
        <w:jc w:val="center"/>
        <w:rPr>
          <w:bCs/>
          <w:sz w:val="28"/>
          <w:szCs w:val="28"/>
        </w:rPr>
      </w:pPr>
      <w:r w:rsidRPr="00E32C3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ВЯЖИНСКОЕ</w:t>
      </w:r>
      <w:r w:rsidRPr="00E32C3F">
        <w:rPr>
          <w:bCs/>
          <w:sz w:val="28"/>
          <w:szCs w:val="28"/>
        </w:rPr>
        <w:t xml:space="preserve"> СЕЛЬСКОЕ ПОСЕЛЕНИЕ»</w:t>
      </w:r>
    </w:p>
    <w:p w:rsidR="00494BC9" w:rsidRPr="00E32C3F" w:rsidRDefault="00494BC9" w:rsidP="00494BC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94BC9" w:rsidRDefault="00494BC9" w:rsidP="00494BC9">
      <w:pPr>
        <w:jc w:val="center"/>
        <w:rPr>
          <w:kern w:val="2"/>
          <w:sz w:val="28"/>
          <w:szCs w:val="28"/>
        </w:rPr>
      </w:pPr>
      <w:r w:rsidRPr="00E32C3F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ВЯЖИНСКОГО</w:t>
      </w:r>
      <w:r w:rsidRPr="00E32C3F">
        <w:rPr>
          <w:bCs/>
          <w:sz w:val="28"/>
          <w:szCs w:val="28"/>
        </w:rPr>
        <w:t xml:space="preserve"> СЕЛЬСКОГО ПОСЕЛЕНИЯ</w:t>
      </w:r>
    </w:p>
    <w:p w:rsidR="00494BC9" w:rsidRDefault="00F44458" w:rsidP="00F4445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</w:p>
    <w:p w:rsidR="00494BC9" w:rsidRDefault="00494BC9" w:rsidP="00F44458">
      <w:pPr>
        <w:rPr>
          <w:kern w:val="2"/>
          <w:sz w:val="28"/>
          <w:szCs w:val="28"/>
        </w:rPr>
      </w:pPr>
    </w:p>
    <w:p w:rsidR="00F44458" w:rsidRPr="002035CA" w:rsidRDefault="004A7A8B" w:rsidP="00F44458">
      <w:pPr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>3</w:t>
      </w:r>
      <w:r w:rsidR="00441A2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</w:t>
      </w:r>
      <w:r w:rsidR="002035CA">
        <w:rPr>
          <w:kern w:val="2"/>
          <w:sz w:val="28"/>
          <w:szCs w:val="28"/>
        </w:rPr>
        <w:t>12</w:t>
      </w:r>
      <w:r w:rsidR="00C113AD">
        <w:rPr>
          <w:kern w:val="2"/>
          <w:sz w:val="28"/>
          <w:szCs w:val="28"/>
        </w:rPr>
        <w:t>.</w:t>
      </w:r>
      <w:r w:rsidR="002035CA">
        <w:rPr>
          <w:kern w:val="2"/>
          <w:sz w:val="28"/>
          <w:szCs w:val="28"/>
        </w:rPr>
        <w:t xml:space="preserve"> 20</w:t>
      </w:r>
      <w:r w:rsidR="00441A25">
        <w:rPr>
          <w:kern w:val="2"/>
          <w:sz w:val="28"/>
          <w:szCs w:val="28"/>
        </w:rPr>
        <w:t>2</w:t>
      </w:r>
      <w:r w:rsidR="00B630BB">
        <w:rPr>
          <w:kern w:val="2"/>
          <w:sz w:val="28"/>
          <w:szCs w:val="28"/>
        </w:rPr>
        <w:t>1</w:t>
      </w:r>
      <w:r w:rsidR="00F44458">
        <w:rPr>
          <w:kern w:val="2"/>
          <w:sz w:val="28"/>
          <w:szCs w:val="28"/>
        </w:rPr>
        <w:t xml:space="preserve"> г         </w:t>
      </w:r>
      <w:r w:rsidR="00C113AD">
        <w:rPr>
          <w:kern w:val="2"/>
          <w:sz w:val="28"/>
          <w:szCs w:val="28"/>
        </w:rPr>
        <w:t xml:space="preserve">                             </w:t>
      </w:r>
      <w:r w:rsidR="00877832">
        <w:rPr>
          <w:kern w:val="2"/>
          <w:sz w:val="28"/>
          <w:szCs w:val="28"/>
        </w:rPr>
        <w:t xml:space="preserve">  </w:t>
      </w:r>
      <w:r w:rsidR="00C113AD">
        <w:rPr>
          <w:kern w:val="2"/>
          <w:sz w:val="28"/>
          <w:szCs w:val="28"/>
        </w:rPr>
        <w:t>х.Вяжа</w:t>
      </w:r>
      <w:r w:rsidR="00F44458">
        <w:rPr>
          <w:kern w:val="2"/>
          <w:sz w:val="28"/>
          <w:szCs w:val="28"/>
        </w:rPr>
        <w:t xml:space="preserve">                                </w:t>
      </w:r>
      <w:r w:rsidR="00C113AD">
        <w:rPr>
          <w:kern w:val="2"/>
          <w:sz w:val="28"/>
          <w:szCs w:val="28"/>
        </w:rPr>
        <w:t xml:space="preserve">         </w:t>
      </w:r>
      <w:r w:rsidR="00F44458">
        <w:rPr>
          <w:kern w:val="2"/>
          <w:sz w:val="28"/>
          <w:szCs w:val="28"/>
        </w:rPr>
        <w:t xml:space="preserve">     </w:t>
      </w:r>
      <w:r w:rsidR="00494BC9">
        <w:rPr>
          <w:kern w:val="2"/>
          <w:sz w:val="28"/>
          <w:szCs w:val="28"/>
        </w:rPr>
        <w:t xml:space="preserve">        </w:t>
      </w:r>
      <w:r w:rsidR="00F44458">
        <w:rPr>
          <w:kern w:val="2"/>
          <w:sz w:val="28"/>
          <w:szCs w:val="28"/>
        </w:rPr>
        <w:t xml:space="preserve">   № </w:t>
      </w:r>
      <w:r w:rsidR="00610853">
        <w:rPr>
          <w:kern w:val="2"/>
          <w:sz w:val="28"/>
          <w:szCs w:val="28"/>
        </w:rPr>
        <w:t>27</w:t>
      </w:r>
    </w:p>
    <w:p w:rsidR="002035CA" w:rsidRPr="000829BF" w:rsidRDefault="002035CA" w:rsidP="002035CA">
      <w:pPr>
        <w:pStyle w:val="1"/>
        <w:rPr>
          <w:rFonts w:ascii="Times New Roman" w:hAnsi="Times New Roman"/>
          <w:kern w:val="2"/>
          <w:sz w:val="24"/>
          <w:szCs w:val="24"/>
        </w:rPr>
      </w:pPr>
      <w:r w:rsidRPr="000829BF">
        <w:rPr>
          <w:rFonts w:ascii="Times New Roman" w:hAnsi="Times New Roman"/>
          <w:kern w:val="2"/>
          <w:sz w:val="24"/>
          <w:szCs w:val="24"/>
        </w:rPr>
        <w:t>О внесении изменений в</w:t>
      </w:r>
    </w:p>
    <w:p w:rsidR="002035CA" w:rsidRPr="000829BF" w:rsidRDefault="002035CA" w:rsidP="002035CA">
      <w:pPr>
        <w:pStyle w:val="1"/>
        <w:rPr>
          <w:rFonts w:ascii="Times New Roman" w:hAnsi="Times New Roman"/>
          <w:sz w:val="24"/>
          <w:szCs w:val="24"/>
        </w:rPr>
      </w:pPr>
      <w:r w:rsidRPr="000829BF">
        <w:rPr>
          <w:rFonts w:ascii="Times New Roman" w:hAnsi="Times New Roman"/>
          <w:kern w:val="2"/>
          <w:sz w:val="24"/>
          <w:szCs w:val="24"/>
        </w:rPr>
        <w:t xml:space="preserve"> постановление Администрации Вяжинского сельского поселения </w:t>
      </w:r>
      <w:r w:rsidRPr="000829BF">
        <w:rPr>
          <w:rFonts w:ascii="Times New Roman" w:hAnsi="Times New Roman"/>
          <w:sz w:val="24"/>
          <w:szCs w:val="24"/>
        </w:rPr>
        <w:t>от  31.05. 2016 № 87</w:t>
      </w:r>
    </w:p>
    <w:p w:rsidR="00294A23" w:rsidRPr="000829BF" w:rsidRDefault="00294A23" w:rsidP="002035CA">
      <w:pPr>
        <w:pStyle w:val="1"/>
        <w:rPr>
          <w:rFonts w:ascii="Times New Roman" w:hAnsi="Times New Roman"/>
          <w:kern w:val="2"/>
          <w:sz w:val="24"/>
          <w:szCs w:val="24"/>
        </w:rPr>
      </w:pPr>
    </w:p>
    <w:p w:rsidR="00152CFD" w:rsidRPr="000829BF" w:rsidRDefault="00152CFD" w:rsidP="004012AB">
      <w:pPr>
        <w:spacing w:line="216" w:lineRule="auto"/>
        <w:rPr>
          <w:b/>
          <w:kern w:val="2"/>
          <w:sz w:val="28"/>
          <w:szCs w:val="28"/>
        </w:rPr>
      </w:pPr>
    </w:p>
    <w:p w:rsidR="00B562F7" w:rsidRPr="00610C00" w:rsidRDefault="007D20FD" w:rsidP="005205D9">
      <w:pPr>
        <w:ind w:firstLine="8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657C8">
        <w:rPr>
          <w:sz w:val="28"/>
          <w:szCs w:val="28"/>
        </w:rPr>
        <w:t xml:space="preserve"> </w:t>
      </w:r>
      <w:r w:rsidR="00C06246" w:rsidRPr="00610C00">
        <w:rPr>
          <w:sz w:val="28"/>
          <w:szCs w:val="28"/>
        </w:rPr>
        <w:t xml:space="preserve">постановлением </w:t>
      </w:r>
      <w:r w:rsidR="0074580E">
        <w:rPr>
          <w:kern w:val="2"/>
          <w:sz w:val="28"/>
          <w:szCs w:val="28"/>
        </w:rPr>
        <w:t xml:space="preserve">Администрации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kern w:val="2"/>
          <w:sz w:val="28"/>
          <w:szCs w:val="28"/>
        </w:rPr>
        <w:t xml:space="preserve"> </w:t>
      </w:r>
      <w:r w:rsidR="0074580E">
        <w:rPr>
          <w:kern w:val="2"/>
          <w:sz w:val="28"/>
          <w:szCs w:val="28"/>
        </w:rPr>
        <w:t xml:space="preserve">сельского поселения </w:t>
      </w:r>
      <w:r w:rsidR="00D16933" w:rsidRPr="00610C00">
        <w:rPr>
          <w:kern w:val="2"/>
          <w:sz w:val="28"/>
          <w:szCs w:val="28"/>
        </w:rPr>
        <w:t xml:space="preserve"> </w:t>
      </w:r>
      <w:r w:rsidR="00C06246" w:rsidRPr="00610C00">
        <w:rPr>
          <w:kern w:val="2"/>
          <w:sz w:val="28"/>
          <w:szCs w:val="28"/>
        </w:rPr>
        <w:t xml:space="preserve">от </w:t>
      </w:r>
      <w:r w:rsidR="00C113AD">
        <w:rPr>
          <w:kern w:val="2"/>
          <w:sz w:val="28"/>
          <w:szCs w:val="28"/>
        </w:rPr>
        <w:t>25</w:t>
      </w:r>
      <w:r w:rsidR="0074580E">
        <w:rPr>
          <w:kern w:val="2"/>
          <w:sz w:val="28"/>
          <w:szCs w:val="28"/>
        </w:rPr>
        <w:t xml:space="preserve">.12.2015 № </w:t>
      </w:r>
      <w:r w:rsidR="00C113AD">
        <w:rPr>
          <w:kern w:val="2"/>
          <w:sz w:val="28"/>
          <w:szCs w:val="28"/>
        </w:rPr>
        <w:t>162</w:t>
      </w:r>
      <w:r w:rsidR="001657C8">
        <w:rPr>
          <w:kern w:val="2"/>
          <w:sz w:val="28"/>
          <w:szCs w:val="28"/>
        </w:rPr>
        <w:t xml:space="preserve"> </w:t>
      </w:r>
      <w:r w:rsidR="00C06246" w:rsidRPr="0031402E">
        <w:rPr>
          <w:kern w:val="2"/>
          <w:sz w:val="28"/>
          <w:szCs w:val="28"/>
        </w:rPr>
        <w:t>«</w:t>
      </w:r>
      <w:r w:rsidR="001657C8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 w:rsidR="0074580E">
        <w:rPr>
          <w:kern w:val="2"/>
          <w:sz w:val="28"/>
          <w:szCs w:val="28"/>
        </w:rPr>
        <w:t xml:space="preserve"> Администрации</w:t>
      </w:r>
      <w:r w:rsidR="00C113AD" w:rsidRPr="00C113AD">
        <w:rPr>
          <w:kern w:val="2"/>
          <w:sz w:val="28"/>
          <w:szCs w:val="28"/>
        </w:rPr>
        <w:t xml:space="preserve"> Вяжинского</w:t>
      </w:r>
      <w:r w:rsidR="0074580E">
        <w:rPr>
          <w:kern w:val="2"/>
          <w:sz w:val="28"/>
          <w:szCs w:val="28"/>
        </w:rPr>
        <w:t xml:space="preserve"> сельского поселения</w:t>
      </w:r>
      <w:r w:rsidR="00C113AD">
        <w:rPr>
          <w:kern w:val="2"/>
          <w:sz w:val="28"/>
          <w:szCs w:val="28"/>
        </w:rPr>
        <w:t>,</w:t>
      </w:r>
      <w:r w:rsidR="001657C8">
        <w:rPr>
          <w:kern w:val="2"/>
          <w:sz w:val="28"/>
          <w:szCs w:val="28"/>
        </w:rPr>
        <w:t xml:space="preserve"> ее органов, в том числе подведомственных им муниципальных казенных учреждений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kern w:val="2"/>
          <w:sz w:val="28"/>
          <w:szCs w:val="28"/>
        </w:rPr>
        <w:t xml:space="preserve"> </w:t>
      </w:r>
      <w:r w:rsidR="0074580E">
        <w:rPr>
          <w:kern w:val="2"/>
          <w:sz w:val="28"/>
          <w:szCs w:val="28"/>
        </w:rPr>
        <w:t>сельского поселения</w:t>
      </w:r>
      <w:r w:rsidR="00C06246" w:rsidRPr="00610C00">
        <w:rPr>
          <w:kern w:val="2"/>
          <w:sz w:val="28"/>
          <w:szCs w:val="28"/>
        </w:rPr>
        <w:t>»</w:t>
      </w:r>
      <w:r w:rsidR="00B562F7" w:rsidRPr="00610C00">
        <w:rPr>
          <w:kern w:val="2"/>
          <w:sz w:val="28"/>
          <w:szCs w:val="28"/>
        </w:rPr>
        <w:t xml:space="preserve">, </w:t>
      </w:r>
      <w:r w:rsidR="00437FFD">
        <w:rPr>
          <w:kern w:val="2"/>
          <w:sz w:val="28"/>
          <w:szCs w:val="28"/>
        </w:rPr>
        <w:t xml:space="preserve">руководствуясь </w:t>
      </w:r>
      <w:r w:rsidR="004012AB">
        <w:rPr>
          <w:sz w:val="28"/>
          <w:szCs w:val="28"/>
        </w:rPr>
        <w:t>ст.</w:t>
      </w:r>
      <w:r w:rsidR="00B562F7" w:rsidRPr="00610C00">
        <w:rPr>
          <w:sz w:val="28"/>
          <w:szCs w:val="28"/>
        </w:rPr>
        <w:t>28 Устава муниципальн</w:t>
      </w:r>
      <w:r w:rsidR="0074580E">
        <w:rPr>
          <w:sz w:val="28"/>
          <w:szCs w:val="28"/>
        </w:rPr>
        <w:t>ого образования</w:t>
      </w:r>
      <w:r w:rsidR="00C113AD" w:rsidRPr="00C113AD">
        <w:rPr>
          <w:kern w:val="2"/>
          <w:sz w:val="28"/>
          <w:szCs w:val="28"/>
        </w:rPr>
        <w:t xml:space="preserve"> Вяжинского</w:t>
      </w:r>
      <w:r w:rsidR="0074580E">
        <w:rPr>
          <w:sz w:val="28"/>
          <w:szCs w:val="28"/>
        </w:rPr>
        <w:t xml:space="preserve"> сельское поселение</w:t>
      </w:r>
      <w:r w:rsidR="00B562F7" w:rsidRPr="00610C00">
        <w:rPr>
          <w:sz w:val="28"/>
          <w:szCs w:val="28"/>
        </w:rPr>
        <w:t>»</w:t>
      </w:r>
      <w:r w:rsidR="00437FFD">
        <w:rPr>
          <w:sz w:val="28"/>
          <w:szCs w:val="28"/>
        </w:rPr>
        <w:t>:</w:t>
      </w:r>
    </w:p>
    <w:p w:rsidR="002035CA" w:rsidRDefault="002035CA" w:rsidP="002035CA">
      <w:pPr>
        <w:autoSpaceDE w:val="0"/>
        <w:autoSpaceDN w:val="0"/>
        <w:adjustRightInd w:val="0"/>
        <w:ind w:firstLine="800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Внести в приложение к постановлению Администрации Вяжинского сельского поселения  от 31.05.2016 № 87 «Об утверждении нормативных затрат на обеспечение функций Администрации Вяжинского сельского поселения, ее органов, в том числе подведомственных им муниципальных казенных учреждений Вяжинского сельского поселения» изменение, изложив его в редакции согласно приложению</w:t>
      </w:r>
      <w:r w:rsidR="00894ECC">
        <w:rPr>
          <w:kern w:val="2"/>
          <w:sz w:val="28"/>
          <w:szCs w:val="28"/>
        </w:rPr>
        <w:t xml:space="preserve"> №1 и приложению № 2</w:t>
      </w:r>
      <w:r>
        <w:rPr>
          <w:kern w:val="2"/>
          <w:sz w:val="28"/>
          <w:szCs w:val="28"/>
        </w:rPr>
        <w:t>.</w:t>
      </w:r>
    </w:p>
    <w:p w:rsidR="00763E3B" w:rsidRPr="00294A23" w:rsidRDefault="00763E3B" w:rsidP="005205D9">
      <w:pPr>
        <w:autoSpaceDE w:val="0"/>
        <w:autoSpaceDN w:val="0"/>
        <w:adjustRightInd w:val="0"/>
        <w:ind w:firstLine="800"/>
        <w:jc w:val="both"/>
        <w:rPr>
          <w:kern w:val="2"/>
          <w:sz w:val="28"/>
          <w:szCs w:val="28"/>
        </w:rPr>
      </w:pPr>
    </w:p>
    <w:p w:rsidR="00B562F7" w:rsidRDefault="006F2C39" w:rsidP="00437FF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2E0F" w:rsidRPr="00D16933">
        <w:rPr>
          <w:kern w:val="2"/>
          <w:sz w:val="28"/>
          <w:szCs w:val="28"/>
        </w:rPr>
        <w:t>.</w:t>
      </w:r>
      <w:r w:rsidR="00344A89">
        <w:rPr>
          <w:kern w:val="2"/>
          <w:sz w:val="28"/>
          <w:szCs w:val="28"/>
        </w:rPr>
        <w:t> </w:t>
      </w:r>
      <w:r w:rsidR="004012AB">
        <w:rPr>
          <w:sz w:val="28"/>
          <w:szCs w:val="28"/>
        </w:rPr>
        <w:t>Контроль за</w:t>
      </w:r>
      <w:r w:rsidR="00437FFD">
        <w:rPr>
          <w:sz w:val="28"/>
          <w:szCs w:val="28"/>
        </w:rPr>
        <w:t xml:space="preserve"> испол</w:t>
      </w:r>
      <w:r w:rsidR="00DB6DDD">
        <w:rPr>
          <w:sz w:val="28"/>
          <w:szCs w:val="28"/>
        </w:rPr>
        <w:t>нением постановления оставляю за собой.</w:t>
      </w:r>
    </w:p>
    <w:p w:rsidR="00437FFD" w:rsidRDefault="00437FFD" w:rsidP="00437FFD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437FFD" w:rsidRDefault="00437FFD" w:rsidP="00437FFD">
      <w:pPr>
        <w:autoSpaceDE w:val="0"/>
        <w:autoSpaceDN w:val="0"/>
        <w:adjustRightInd w:val="0"/>
        <w:ind w:firstLine="800"/>
        <w:jc w:val="both"/>
        <w:rPr>
          <w:sz w:val="28"/>
        </w:rPr>
      </w:pPr>
    </w:p>
    <w:p w:rsidR="00DB6DDD" w:rsidRPr="00C113AD" w:rsidRDefault="00DB6DDD" w:rsidP="00DB6DDD">
      <w:pPr>
        <w:ind w:firstLine="851"/>
        <w:jc w:val="both"/>
        <w:rPr>
          <w:sz w:val="28"/>
        </w:rPr>
      </w:pPr>
      <w:r w:rsidRPr="00C113AD">
        <w:rPr>
          <w:sz w:val="28"/>
        </w:rPr>
        <w:t xml:space="preserve">Глава </w:t>
      </w:r>
      <w:r w:rsidR="002035CA">
        <w:rPr>
          <w:sz w:val="28"/>
        </w:rPr>
        <w:t xml:space="preserve"> Администрации </w:t>
      </w:r>
      <w:r w:rsidR="00C113AD" w:rsidRPr="00C113AD">
        <w:rPr>
          <w:sz w:val="28"/>
        </w:rPr>
        <w:t xml:space="preserve">Вяжинского </w:t>
      </w:r>
      <w:r w:rsidRPr="00C113AD">
        <w:rPr>
          <w:sz w:val="28"/>
        </w:rPr>
        <w:t xml:space="preserve">сельского поселения        </w:t>
      </w:r>
      <w:r w:rsidR="00C113AD">
        <w:rPr>
          <w:sz w:val="28"/>
        </w:rPr>
        <w:t>П.Н. Колузонов</w:t>
      </w:r>
      <w:r w:rsidRPr="00C113AD">
        <w:rPr>
          <w:sz w:val="28"/>
        </w:rPr>
        <w:t xml:space="preserve">                          </w:t>
      </w:r>
    </w:p>
    <w:p w:rsidR="00CB2853" w:rsidRPr="00C113AD" w:rsidRDefault="00CB2853" w:rsidP="00CB2853">
      <w:pPr>
        <w:ind w:firstLine="851"/>
        <w:jc w:val="both"/>
        <w:rPr>
          <w:sz w:val="16"/>
        </w:rPr>
      </w:pPr>
    </w:p>
    <w:p w:rsidR="00CB2853" w:rsidRPr="00C113AD" w:rsidRDefault="00CB2853" w:rsidP="00CB2853">
      <w:pPr>
        <w:jc w:val="both"/>
        <w:rPr>
          <w:sz w:val="16"/>
        </w:rPr>
      </w:pPr>
    </w:p>
    <w:p w:rsidR="00CB2853" w:rsidRDefault="00CB2853" w:rsidP="00CB2853">
      <w:pPr>
        <w:jc w:val="both"/>
        <w:rPr>
          <w:sz w:val="16"/>
        </w:rPr>
      </w:pPr>
    </w:p>
    <w:p w:rsidR="004012AB" w:rsidRDefault="004012AB" w:rsidP="00CB2853">
      <w:pPr>
        <w:jc w:val="both"/>
        <w:rPr>
          <w:sz w:val="16"/>
        </w:rPr>
      </w:pPr>
    </w:p>
    <w:p w:rsidR="004012AB" w:rsidRDefault="004012AB" w:rsidP="00CB2853">
      <w:pPr>
        <w:jc w:val="both"/>
        <w:rPr>
          <w:sz w:val="16"/>
        </w:rPr>
      </w:pPr>
    </w:p>
    <w:p w:rsidR="004012AB" w:rsidRDefault="004012AB" w:rsidP="00CB2853">
      <w:pPr>
        <w:jc w:val="both"/>
        <w:rPr>
          <w:sz w:val="16"/>
        </w:rPr>
      </w:pPr>
    </w:p>
    <w:p w:rsidR="004012AB" w:rsidRDefault="004012AB" w:rsidP="00CB2853">
      <w:pPr>
        <w:jc w:val="both"/>
        <w:rPr>
          <w:sz w:val="16"/>
        </w:rPr>
      </w:pPr>
    </w:p>
    <w:p w:rsidR="004012AB" w:rsidRDefault="004012AB" w:rsidP="00CB2853">
      <w:pPr>
        <w:jc w:val="both"/>
        <w:rPr>
          <w:sz w:val="16"/>
        </w:rPr>
      </w:pPr>
    </w:p>
    <w:p w:rsidR="00CB2853" w:rsidRDefault="00CB2853" w:rsidP="00CB2853">
      <w:pPr>
        <w:jc w:val="both"/>
        <w:rPr>
          <w:sz w:val="16"/>
        </w:rPr>
      </w:pPr>
    </w:p>
    <w:p w:rsidR="005205D9" w:rsidRDefault="005205D9" w:rsidP="00CB2853">
      <w:pPr>
        <w:jc w:val="both"/>
        <w:rPr>
          <w:sz w:val="16"/>
        </w:rPr>
      </w:pPr>
    </w:p>
    <w:p w:rsidR="00CB2853" w:rsidRDefault="00CB2853" w:rsidP="00CB2853">
      <w:pPr>
        <w:jc w:val="both"/>
        <w:rPr>
          <w:sz w:val="16"/>
        </w:rPr>
      </w:pPr>
    </w:p>
    <w:p w:rsidR="00F53823" w:rsidRDefault="00F53823" w:rsidP="005205D9">
      <w:pPr>
        <w:spacing w:line="216" w:lineRule="auto"/>
        <w:jc w:val="right"/>
        <w:rPr>
          <w:sz w:val="28"/>
          <w:szCs w:val="28"/>
        </w:rPr>
      </w:pPr>
    </w:p>
    <w:p w:rsidR="00840589" w:rsidRDefault="00840589" w:rsidP="005205D9">
      <w:pPr>
        <w:spacing w:line="216" w:lineRule="auto"/>
        <w:jc w:val="right"/>
        <w:rPr>
          <w:sz w:val="28"/>
          <w:szCs w:val="28"/>
        </w:rPr>
      </w:pPr>
    </w:p>
    <w:p w:rsidR="00840589" w:rsidRDefault="00840589" w:rsidP="005205D9">
      <w:pPr>
        <w:spacing w:line="216" w:lineRule="auto"/>
        <w:jc w:val="right"/>
        <w:rPr>
          <w:sz w:val="28"/>
          <w:szCs w:val="28"/>
        </w:rPr>
      </w:pPr>
    </w:p>
    <w:p w:rsidR="00AE41E6" w:rsidRDefault="00AE41E6" w:rsidP="005205D9">
      <w:pPr>
        <w:ind w:left="6237"/>
        <w:jc w:val="right"/>
        <w:rPr>
          <w:sz w:val="28"/>
          <w:szCs w:val="28"/>
        </w:rPr>
      </w:pPr>
    </w:p>
    <w:p w:rsidR="00403EB8" w:rsidRDefault="00403EB8" w:rsidP="005205D9">
      <w:pPr>
        <w:ind w:left="6237"/>
        <w:jc w:val="right"/>
        <w:rPr>
          <w:sz w:val="28"/>
          <w:szCs w:val="28"/>
        </w:rPr>
      </w:pPr>
    </w:p>
    <w:p w:rsidR="002035CA" w:rsidRDefault="002035CA" w:rsidP="005205D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35CA" w:rsidRDefault="002035CA" w:rsidP="005205D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035CA" w:rsidRDefault="002035CA" w:rsidP="002035C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035CA" w:rsidRPr="00D21A42" w:rsidRDefault="002035CA" w:rsidP="002035CA">
      <w:pPr>
        <w:ind w:left="6237"/>
        <w:jc w:val="right"/>
        <w:rPr>
          <w:sz w:val="28"/>
          <w:szCs w:val="28"/>
        </w:rPr>
      </w:pPr>
      <w:r w:rsidRPr="00C113AD">
        <w:rPr>
          <w:kern w:val="2"/>
          <w:sz w:val="28"/>
          <w:szCs w:val="28"/>
        </w:rPr>
        <w:t>Вяжинского</w:t>
      </w:r>
      <w:r>
        <w:rPr>
          <w:sz w:val="28"/>
          <w:szCs w:val="28"/>
        </w:rPr>
        <w:t xml:space="preserve"> сельского поселения</w:t>
      </w:r>
    </w:p>
    <w:p w:rsidR="002035CA" w:rsidRDefault="00840589" w:rsidP="005205D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035CA">
        <w:rPr>
          <w:sz w:val="28"/>
          <w:szCs w:val="28"/>
        </w:rPr>
        <w:t xml:space="preserve">т </w:t>
      </w:r>
      <w:r>
        <w:rPr>
          <w:sz w:val="28"/>
          <w:szCs w:val="28"/>
        </w:rPr>
        <w:t>3</w:t>
      </w:r>
      <w:r w:rsidR="002035CA"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 w:rsidR="002035C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035CA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2035CA">
        <w:rPr>
          <w:sz w:val="28"/>
          <w:szCs w:val="28"/>
        </w:rPr>
        <w:t>7</w:t>
      </w:r>
    </w:p>
    <w:p w:rsidR="00441A25" w:rsidRDefault="00441A25" w:rsidP="005205D9">
      <w:pPr>
        <w:ind w:left="6237"/>
        <w:jc w:val="right"/>
        <w:rPr>
          <w:sz w:val="28"/>
          <w:szCs w:val="28"/>
        </w:rPr>
      </w:pPr>
    </w:p>
    <w:p w:rsidR="00441A25" w:rsidRPr="00D21A42" w:rsidRDefault="00441A25" w:rsidP="00441A25">
      <w:pPr>
        <w:spacing w:line="216" w:lineRule="auto"/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Приложение </w:t>
      </w:r>
      <w:r w:rsidR="00894ECC">
        <w:rPr>
          <w:sz w:val="28"/>
          <w:szCs w:val="28"/>
        </w:rPr>
        <w:t>№1</w:t>
      </w:r>
    </w:p>
    <w:p w:rsidR="00441A25" w:rsidRDefault="00441A25" w:rsidP="00441A2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41A25" w:rsidRPr="00D21A42" w:rsidRDefault="00441A25" w:rsidP="00441A25">
      <w:pPr>
        <w:ind w:left="6237"/>
        <w:jc w:val="right"/>
        <w:rPr>
          <w:sz w:val="28"/>
          <w:szCs w:val="28"/>
        </w:rPr>
      </w:pPr>
      <w:r w:rsidRPr="00C113AD">
        <w:rPr>
          <w:kern w:val="2"/>
          <w:sz w:val="28"/>
          <w:szCs w:val="28"/>
        </w:rPr>
        <w:t>Вяжинского</w:t>
      </w:r>
      <w:r>
        <w:rPr>
          <w:sz w:val="28"/>
          <w:szCs w:val="28"/>
        </w:rPr>
        <w:t xml:space="preserve"> сельского поселения</w:t>
      </w:r>
    </w:p>
    <w:p w:rsidR="00441A25" w:rsidRDefault="00441A25" w:rsidP="00441A2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 30. 12. 202</w:t>
      </w:r>
      <w:r w:rsidR="00B630B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10853">
        <w:rPr>
          <w:sz w:val="28"/>
          <w:szCs w:val="28"/>
        </w:rPr>
        <w:t>27</w:t>
      </w:r>
    </w:p>
    <w:p w:rsidR="00441A25" w:rsidRDefault="00441A25" w:rsidP="005205D9">
      <w:pPr>
        <w:ind w:left="6237"/>
        <w:jc w:val="right"/>
        <w:rPr>
          <w:sz w:val="28"/>
          <w:szCs w:val="28"/>
        </w:rPr>
      </w:pPr>
    </w:p>
    <w:p w:rsidR="00441A25" w:rsidRDefault="00441A25" w:rsidP="005205D9">
      <w:pPr>
        <w:ind w:left="6237"/>
        <w:jc w:val="right"/>
        <w:rPr>
          <w:sz w:val="28"/>
          <w:szCs w:val="28"/>
        </w:rPr>
      </w:pPr>
    </w:p>
    <w:p w:rsidR="004012AB" w:rsidRDefault="00D06F11" w:rsidP="00D461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A59B3" w:rsidRPr="00AE41E6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="000A59B3" w:rsidRPr="00AE41E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4012AB">
        <w:rPr>
          <w:sz w:val="28"/>
          <w:szCs w:val="28"/>
        </w:rPr>
        <w:t xml:space="preserve"> на обеспечение функций</w:t>
      </w:r>
    </w:p>
    <w:p w:rsidR="004012AB" w:rsidRDefault="00DB6DDD" w:rsidP="00D461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46188">
        <w:rPr>
          <w:sz w:val="28"/>
          <w:szCs w:val="28"/>
        </w:rPr>
        <w:t>, ее органов</w:t>
      </w:r>
      <w:r w:rsidR="00D46188" w:rsidRPr="0023187C">
        <w:rPr>
          <w:sz w:val="28"/>
          <w:szCs w:val="28"/>
        </w:rPr>
        <w:t>, в том числе подведомственных</w:t>
      </w:r>
    </w:p>
    <w:p w:rsidR="00817A4F" w:rsidRDefault="00D46188" w:rsidP="00D4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187C">
        <w:rPr>
          <w:sz w:val="28"/>
          <w:szCs w:val="28"/>
        </w:rPr>
        <w:t xml:space="preserve">им </w:t>
      </w:r>
      <w:r w:rsidRPr="00901AFD">
        <w:rPr>
          <w:sz w:val="28"/>
          <w:szCs w:val="28"/>
        </w:rPr>
        <w:t xml:space="preserve">муниципальных </w:t>
      </w:r>
      <w:r w:rsidRPr="0023187C">
        <w:rPr>
          <w:sz w:val="28"/>
          <w:szCs w:val="28"/>
        </w:rPr>
        <w:t xml:space="preserve">казенных учреждений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DB6DDD">
        <w:rPr>
          <w:sz w:val="28"/>
          <w:szCs w:val="28"/>
        </w:rPr>
        <w:t>сельского поселения.</w:t>
      </w:r>
    </w:p>
    <w:p w:rsidR="00D46188" w:rsidRPr="00977AA5" w:rsidRDefault="00D46188" w:rsidP="00D46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2631" w:rsidRPr="00817A4F" w:rsidRDefault="000A59B3" w:rsidP="001E5474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17A4F">
        <w:rPr>
          <w:sz w:val="28"/>
          <w:szCs w:val="28"/>
        </w:rPr>
        <w:t>. </w:t>
      </w:r>
      <w:r w:rsidR="00817A4F" w:rsidRPr="00817A4F">
        <w:rPr>
          <w:sz w:val="28"/>
          <w:szCs w:val="28"/>
        </w:rPr>
        <w:t>Общие положения</w:t>
      </w:r>
    </w:p>
    <w:p w:rsidR="00817A4F" w:rsidRPr="00817A4F" w:rsidRDefault="00817A4F" w:rsidP="001E5474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811AB" w:rsidRDefault="00892631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295B">
        <w:rPr>
          <w:sz w:val="28"/>
          <w:szCs w:val="28"/>
        </w:rPr>
        <w:t>.1</w:t>
      </w:r>
      <w:r>
        <w:rPr>
          <w:sz w:val="28"/>
          <w:szCs w:val="28"/>
        </w:rPr>
        <w:t>. Настоящи</w:t>
      </w:r>
      <w:r w:rsidR="00D06F11">
        <w:rPr>
          <w:sz w:val="28"/>
          <w:szCs w:val="28"/>
        </w:rPr>
        <w:t>й документ</w:t>
      </w:r>
      <w:r>
        <w:rPr>
          <w:sz w:val="28"/>
          <w:szCs w:val="28"/>
        </w:rPr>
        <w:t xml:space="preserve"> устанавлива</w:t>
      </w:r>
      <w:r w:rsidR="00D06F11">
        <w:rPr>
          <w:sz w:val="28"/>
          <w:szCs w:val="28"/>
        </w:rPr>
        <w:t>е</w:t>
      </w:r>
      <w:r>
        <w:rPr>
          <w:sz w:val="28"/>
          <w:szCs w:val="28"/>
        </w:rPr>
        <w:t xml:space="preserve">т порядок определения </w:t>
      </w:r>
      <w:r w:rsidR="009C62B3"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DB6DDD">
        <w:rPr>
          <w:sz w:val="28"/>
          <w:szCs w:val="28"/>
        </w:rPr>
        <w:t xml:space="preserve">Администрации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DB6DDD">
        <w:rPr>
          <w:sz w:val="28"/>
          <w:szCs w:val="28"/>
        </w:rPr>
        <w:t>сельского поселения</w:t>
      </w:r>
      <w:r w:rsidR="00D46188">
        <w:rPr>
          <w:sz w:val="28"/>
          <w:szCs w:val="28"/>
        </w:rPr>
        <w:t>, ее органов</w:t>
      </w:r>
      <w:r w:rsidR="00C014EB">
        <w:rPr>
          <w:kern w:val="2"/>
          <w:sz w:val="28"/>
          <w:szCs w:val="28"/>
        </w:rPr>
        <w:t xml:space="preserve"> </w:t>
      </w:r>
      <w:r w:rsidR="009C62B3">
        <w:rPr>
          <w:sz w:val="28"/>
          <w:szCs w:val="28"/>
        </w:rPr>
        <w:t xml:space="preserve">(далее </w:t>
      </w:r>
      <w:r w:rsidR="003C07FE">
        <w:rPr>
          <w:kern w:val="2"/>
          <w:sz w:val="28"/>
          <w:szCs w:val="28"/>
        </w:rPr>
        <w:t>–</w:t>
      </w:r>
      <w:r w:rsidR="00C014EB">
        <w:rPr>
          <w:kern w:val="2"/>
          <w:sz w:val="28"/>
          <w:szCs w:val="28"/>
        </w:rPr>
        <w:t xml:space="preserve"> </w:t>
      </w:r>
      <w:r w:rsidR="009C62B3">
        <w:rPr>
          <w:sz w:val="28"/>
          <w:szCs w:val="28"/>
        </w:rPr>
        <w:t>органы</w:t>
      </w:r>
      <w:r w:rsidR="00FC4E91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9C62B3">
        <w:rPr>
          <w:sz w:val="28"/>
          <w:szCs w:val="28"/>
        </w:rPr>
        <w:t>)</w:t>
      </w:r>
      <w:r w:rsidR="009C62B3" w:rsidRPr="00294A23">
        <w:rPr>
          <w:kern w:val="2"/>
          <w:sz w:val="28"/>
          <w:szCs w:val="28"/>
        </w:rPr>
        <w:t xml:space="preserve">, в том числе подведомственных им </w:t>
      </w:r>
      <w:r w:rsidR="00FC4E91">
        <w:rPr>
          <w:kern w:val="2"/>
          <w:sz w:val="28"/>
          <w:szCs w:val="28"/>
        </w:rPr>
        <w:t>муниципальных</w:t>
      </w:r>
      <w:r w:rsidR="009C62B3" w:rsidRPr="00294A23">
        <w:rPr>
          <w:kern w:val="2"/>
          <w:sz w:val="28"/>
          <w:szCs w:val="28"/>
        </w:rPr>
        <w:t xml:space="preserve"> казенных учреждений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kern w:val="2"/>
          <w:sz w:val="28"/>
          <w:szCs w:val="28"/>
        </w:rPr>
        <w:t xml:space="preserve"> </w:t>
      </w:r>
      <w:r w:rsidR="00DB6DDD">
        <w:rPr>
          <w:kern w:val="2"/>
          <w:sz w:val="28"/>
          <w:szCs w:val="28"/>
        </w:rPr>
        <w:t xml:space="preserve">сельского поселения </w:t>
      </w:r>
      <w:r w:rsidR="00C014EB">
        <w:rPr>
          <w:sz w:val="28"/>
          <w:szCs w:val="28"/>
        </w:rPr>
        <w:t xml:space="preserve">(далее </w:t>
      </w:r>
      <w:r w:rsidR="00C014EB">
        <w:rPr>
          <w:kern w:val="2"/>
          <w:sz w:val="28"/>
          <w:szCs w:val="28"/>
        </w:rPr>
        <w:t xml:space="preserve">– </w:t>
      </w:r>
      <w:r w:rsidR="00C014EB">
        <w:rPr>
          <w:sz w:val="28"/>
          <w:szCs w:val="28"/>
        </w:rPr>
        <w:t xml:space="preserve">казенные учреждения) </w:t>
      </w:r>
      <w:r>
        <w:rPr>
          <w:sz w:val="28"/>
          <w:szCs w:val="28"/>
        </w:rPr>
        <w:t>в части закупок товаров, работ, услуг</w:t>
      </w:r>
      <w:r w:rsidR="00817A4F">
        <w:rPr>
          <w:sz w:val="28"/>
          <w:szCs w:val="28"/>
        </w:rPr>
        <w:t xml:space="preserve"> </w:t>
      </w:r>
      <w:r w:rsidR="00C811AB">
        <w:rPr>
          <w:sz w:val="28"/>
          <w:szCs w:val="28"/>
        </w:rPr>
        <w:t xml:space="preserve">(далее </w:t>
      </w:r>
      <w:r w:rsidR="003C07FE">
        <w:rPr>
          <w:kern w:val="2"/>
          <w:sz w:val="28"/>
          <w:szCs w:val="28"/>
        </w:rPr>
        <w:t>–</w:t>
      </w:r>
      <w:r w:rsidR="00C811AB">
        <w:rPr>
          <w:sz w:val="28"/>
          <w:szCs w:val="28"/>
        </w:rPr>
        <w:t xml:space="preserve"> нормативные затраты).</w:t>
      </w:r>
    </w:p>
    <w:p w:rsidR="00C811AB" w:rsidRDefault="0051295B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1AB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</w:t>
      </w:r>
      <w:r w:rsidR="00FC4E91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C811AB">
        <w:rPr>
          <w:sz w:val="28"/>
          <w:szCs w:val="28"/>
        </w:rPr>
        <w:t xml:space="preserve">, </w:t>
      </w:r>
      <w:r w:rsidR="00C811AB" w:rsidRPr="00294A23">
        <w:rPr>
          <w:kern w:val="2"/>
          <w:sz w:val="28"/>
          <w:szCs w:val="28"/>
        </w:rPr>
        <w:t>казенн</w:t>
      </w:r>
      <w:r w:rsidR="00977AA5">
        <w:rPr>
          <w:kern w:val="2"/>
          <w:sz w:val="28"/>
          <w:szCs w:val="28"/>
        </w:rPr>
        <w:t>ого</w:t>
      </w:r>
      <w:r w:rsidR="00C811AB" w:rsidRPr="00294A23">
        <w:rPr>
          <w:kern w:val="2"/>
          <w:sz w:val="28"/>
          <w:szCs w:val="28"/>
        </w:rPr>
        <w:t xml:space="preserve"> учреждени</w:t>
      </w:r>
      <w:r w:rsidR="00977AA5">
        <w:rPr>
          <w:kern w:val="2"/>
          <w:sz w:val="28"/>
          <w:szCs w:val="28"/>
        </w:rPr>
        <w:t>я</w:t>
      </w:r>
      <w:r w:rsidR="00C811AB">
        <w:rPr>
          <w:sz w:val="28"/>
          <w:szCs w:val="28"/>
        </w:rPr>
        <w:t>.</w:t>
      </w:r>
    </w:p>
    <w:p w:rsidR="00FB3417" w:rsidRPr="00CC1318" w:rsidRDefault="00FB3417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bookmarkStart w:id="0" w:name="Par46"/>
      <w:bookmarkStart w:id="1" w:name="Par2"/>
      <w:bookmarkEnd w:id="0"/>
      <w:bookmarkEnd w:id="1"/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7156DF">
        <w:rPr>
          <w:sz w:val="28"/>
          <w:szCs w:val="28"/>
        </w:rPr>
        <w:t>и</w:t>
      </w:r>
      <w:r w:rsidR="00FC4E91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>
        <w:rPr>
          <w:sz w:val="28"/>
          <w:szCs w:val="28"/>
        </w:rPr>
        <w:t>, находящимся в их ведении казенным учреждениям ка</w:t>
      </w:r>
      <w:r w:rsidRPr="00CC1318">
        <w:rPr>
          <w:sz w:val="28"/>
          <w:szCs w:val="28"/>
        </w:rPr>
        <w:t>к получателям бюджетных средств лимитов бюджетных обязательств на закупку товаров, работ, услуг в рамках исполнения бюджета</w:t>
      </w:r>
      <w:r w:rsidR="00DB6DDD">
        <w:rPr>
          <w:sz w:val="28"/>
          <w:szCs w:val="28"/>
        </w:rPr>
        <w:t xml:space="preserve">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DB6DDD">
        <w:rPr>
          <w:sz w:val="28"/>
          <w:szCs w:val="28"/>
        </w:rPr>
        <w:t xml:space="preserve">сельского поселения. </w:t>
      </w:r>
    </w:p>
    <w:p w:rsidR="00FB3417" w:rsidRPr="00CC1318" w:rsidRDefault="00FB3417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При определении нормативных затрат органы</w:t>
      </w:r>
      <w:r w:rsidR="00FC4E91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FC4E91" w:rsidRPr="00CC1318">
        <w:rPr>
          <w:sz w:val="28"/>
          <w:szCs w:val="28"/>
        </w:rPr>
        <w:t xml:space="preserve"> </w:t>
      </w:r>
      <w:r w:rsidRPr="00CC1318">
        <w:rPr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history="1">
        <w:r w:rsidR="0051295B" w:rsidRPr="00CC1318">
          <w:rPr>
            <w:sz w:val="28"/>
            <w:szCs w:val="28"/>
          </w:rPr>
          <w:t>абзаца</w:t>
        </w:r>
      </w:hyperlink>
      <w:r w:rsidR="0051295B" w:rsidRPr="00CC1318">
        <w:t xml:space="preserve"> </w:t>
      </w:r>
      <w:r w:rsidR="0051295B" w:rsidRPr="00CC1318">
        <w:rPr>
          <w:sz w:val="28"/>
          <w:szCs w:val="28"/>
        </w:rPr>
        <w:t xml:space="preserve">третьего </w:t>
      </w:r>
      <w:r w:rsidRPr="00CC1318">
        <w:rPr>
          <w:sz w:val="28"/>
          <w:szCs w:val="28"/>
        </w:rPr>
        <w:t xml:space="preserve">настоящего </w:t>
      </w:r>
      <w:r w:rsidR="0051295B" w:rsidRPr="00CC1318">
        <w:rPr>
          <w:sz w:val="28"/>
          <w:szCs w:val="28"/>
        </w:rPr>
        <w:t>пункта</w:t>
      </w:r>
      <w:r w:rsidRPr="00CC1318">
        <w:rPr>
          <w:sz w:val="28"/>
          <w:szCs w:val="28"/>
        </w:rPr>
        <w:t>.</w:t>
      </w:r>
    </w:p>
    <w:p w:rsidR="0051295B" w:rsidRPr="00CC1318" w:rsidRDefault="0051295B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bookmarkStart w:id="2" w:name="Par50"/>
      <w:bookmarkEnd w:id="2"/>
      <w:r w:rsidRPr="00CC1318">
        <w:rPr>
          <w:sz w:val="28"/>
          <w:szCs w:val="28"/>
        </w:rPr>
        <w:t>1.4.</w:t>
      </w:r>
      <w:r w:rsidR="00892631" w:rsidRPr="00CC1318">
        <w:rPr>
          <w:sz w:val="28"/>
          <w:szCs w:val="28"/>
        </w:rPr>
        <w:t xml:space="preserve"> </w:t>
      </w:r>
      <w:r w:rsidRPr="00CC1318">
        <w:rPr>
          <w:sz w:val="28"/>
          <w:szCs w:val="28"/>
        </w:rPr>
        <w:t xml:space="preserve">Для определения нормативных затрат в соответствии с </w:t>
      </w:r>
      <w:hyperlink r:id="rId10" w:history="1">
        <w:r w:rsidRPr="00CC1318">
          <w:rPr>
            <w:sz w:val="28"/>
            <w:szCs w:val="28"/>
          </w:rPr>
          <w:t xml:space="preserve">разделами </w:t>
        </w:r>
        <w:r w:rsidR="00124E13" w:rsidRPr="00CC1318">
          <w:rPr>
            <w:sz w:val="28"/>
            <w:szCs w:val="28"/>
          </w:rPr>
          <w:t>2</w:t>
        </w:r>
      </w:hyperlink>
      <w:r w:rsidRPr="00CC1318">
        <w:rPr>
          <w:sz w:val="28"/>
          <w:szCs w:val="28"/>
        </w:rPr>
        <w:t xml:space="preserve"> </w:t>
      </w:r>
      <w:r w:rsidR="003C07FE" w:rsidRPr="00CC1318">
        <w:rPr>
          <w:sz w:val="28"/>
          <w:szCs w:val="28"/>
        </w:rPr>
        <w:t>и</w:t>
      </w:r>
      <w:r w:rsidRPr="00CC1318">
        <w:rPr>
          <w:sz w:val="28"/>
          <w:szCs w:val="28"/>
        </w:rPr>
        <w:t xml:space="preserve"> </w:t>
      </w:r>
      <w:hyperlink r:id="rId11" w:history="1">
        <w:r w:rsidR="00124E13" w:rsidRPr="00CC1318">
          <w:rPr>
            <w:sz w:val="28"/>
            <w:szCs w:val="28"/>
          </w:rPr>
          <w:t>6</w:t>
        </w:r>
      </w:hyperlink>
      <w:r w:rsidRPr="00CC1318">
        <w:rPr>
          <w:sz w:val="28"/>
          <w:szCs w:val="28"/>
        </w:rPr>
        <w:t xml:space="preserve"> Правил в формулах используются нормативы </w:t>
      </w:r>
      <w:r w:rsidR="001953FA" w:rsidRPr="00CC1318">
        <w:rPr>
          <w:sz w:val="28"/>
          <w:szCs w:val="28"/>
        </w:rPr>
        <w:t xml:space="preserve">количества и </w:t>
      </w:r>
      <w:r w:rsidRPr="00CC1318">
        <w:rPr>
          <w:sz w:val="28"/>
          <w:szCs w:val="28"/>
        </w:rPr>
        <w:t>цены товаров, работ, услуг, устанавливаемые органами</w:t>
      </w:r>
      <w:r w:rsidR="00FC4E91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Pr="00CC1318">
        <w:rPr>
          <w:sz w:val="28"/>
          <w:szCs w:val="28"/>
        </w:rPr>
        <w:t>.</w:t>
      </w:r>
    </w:p>
    <w:p w:rsidR="00892631" w:rsidRPr="00CC1318" w:rsidRDefault="0051295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 xml:space="preserve">1.5. </w:t>
      </w:r>
      <w:r w:rsidR="00FC4E91" w:rsidRPr="00CC1318">
        <w:rPr>
          <w:sz w:val="28"/>
          <w:szCs w:val="28"/>
        </w:rPr>
        <w:t>О</w:t>
      </w:r>
      <w:r w:rsidR="00892631" w:rsidRPr="00CC1318">
        <w:rPr>
          <w:sz w:val="28"/>
          <w:szCs w:val="28"/>
        </w:rPr>
        <w:t>рганы</w:t>
      </w:r>
      <w:r w:rsidR="00FC4E91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892631" w:rsidRPr="00CC1318"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</w:t>
      </w:r>
      <w:r w:rsidR="00892631" w:rsidRPr="00CC1318">
        <w:rPr>
          <w:sz w:val="28"/>
          <w:szCs w:val="28"/>
        </w:rPr>
        <w:lastRenderedPageBreak/>
        <w:t>нескольких работников) формируемые по категориям или группам должностей (исходя из специфики функций и полномочий органа</w:t>
      </w:r>
      <w:r w:rsidR="00FC4E91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892631" w:rsidRPr="00CC1318">
        <w:rPr>
          <w:sz w:val="28"/>
          <w:szCs w:val="28"/>
        </w:rPr>
        <w:t>, должностных обязанностей его работников) нормативы</w:t>
      </w:r>
      <w:r w:rsidR="00BB49F3" w:rsidRPr="00CC1318">
        <w:rPr>
          <w:sz w:val="28"/>
          <w:szCs w:val="28"/>
        </w:rPr>
        <w:t xml:space="preserve"> (далее – нормативы органов</w:t>
      </w:r>
      <w:r w:rsidR="00FC4E91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BB49F3" w:rsidRPr="00CC1318">
        <w:rPr>
          <w:sz w:val="28"/>
          <w:szCs w:val="28"/>
        </w:rPr>
        <w:t>)</w:t>
      </w:r>
      <w:r w:rsidR="00892631" w:rsidRPr="00CC1318">
        <w:rPr>
          <w:sz w:val="28"/>
          <w:szCs w:val="28"/>
        </w:rPr>
        <w:t>: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цены услуг подвижной связи;</w:t>
      </w:r>
    </w:p>
    <w:p w:rsidR="00892631" w:rsidRPr="00CC1318" w:rsidRDefault="00DF33FD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 xml:space="preserve">количества и цены </w:t>
      </w:r>
      <w:r w:rsidR="00892631" w:rsidRPr="00CC1318">
        <w:rPr>
          <w:sz w:val="28"/>
          <w:szCs w:val="28"/>
        </w:rPr>
        <w:t>принтеров, многофункциональных устройств и копировальных аппаратов (оргтехники);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планшетных компьютеров;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носителей информации;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перечня периодических печатных изданий и справочной литературы;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транспортных средств;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мебели;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канцелярских принадлежностей;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хозяйственных товаров и принадлежностей;</w:t>
      </w:r>
    </w:p>
    <w:p w:rsidR="00892631" w:rsidRPr="00CC1318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892631" w:rsidRPr="00CC1318" w:rsidRDefault="00B419A8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 xml:space="preserve">количества и цены </w:t>
      </w:r>
      <w:r w:rsidR="00892631" w:rsidRPr="00CC1318">
        <w:rPr>
          <w:sz w:val="28"/>
          <w:szCs w:val="28"/>
        </w:rPr>
        <w:t>иных товаров и услуг</w:t>
      </w:r>
      <w:r w:rsidR="0051295B" w:rsidRPr="00CC1318">
        <w:rPr>
          <w:sz w:val="28"/>
          <w:szCs w:val="28"/>
        </w:rPr>
        <w:t>, необходимых для осуществления функций и полномочий органа</w:t>
      </w:r>
      <w:r w:rsidR="00CB5B1B" w:rsidRPr="00CC1318">
        <w:rPr>
          <w:sz w:val="28"/>
          <w:szCs w:val="28"/>
        </w:rPr>
        <w:t xml:space="preserve"> </w:t>
      </w:r>
      <w:r w:rsidR="00B467F1">
        <w:rPr>
          <w:sz w:val="28"/>
          <w:szCs w:val="28"/>
        </w:rPr>
        <w:t>Администрации</w:t>
      </w:r>
      <w:r w:rsidR="0051295B" w:rsidRPr="00CC1318">
        <w:rPr>
          <w:sz w:val="28"/>
          <w:szCs w:val="28"/>
        </w:rPr>
        <w:t>, должностных обязанностей его работников</w:t>
      </w:r>
      <w:r w:rsidR="00892631" w:rsidRPr="00CC1318">
        <w:rPr>
          <w:sz w:val="28"/>
          <w:szCs w:val="28"/>
        </w:rPr>
        <w:t>.</w:t>
      </w:r>
    </w:p>
    <w:p w:rsidR="00892631" w:rsidRPr="00CC1318" w:rsidRDefault="007B32E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1.6.</w:t>
      </w:r>
      <w:r w:rsidR="00892631" w:rsidRPr="00CC1318">
        <w:rPr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CB5B1B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165378" w:rsidRPr="00CC1318">
        <w:rPr>
          <w:kern w:val="2"/>
          <w:sz w:val="28"/>
          <w:szCs w:val="28"/>
        </w:rPr>
        <w:t>, казенн</w:t>
      </w:r>
      <w:r w:rsidR="00BB49F3" w:rsidRPr="00CC1318">
        <w:rPr>
          <w:kern w:val="2"/>
          <w:sz w:val="28"/>
          <w:szCs w:val="28"/>
        </w:rPr>
        <w:t>ого</w:t>
      </w:r>
      <w:r w:rsidR="00165378" w:rsidRPr="00CC1318">
        <w:rPr>
          <w:kern w:val="2"/>
          <w:sz w:val="28"/>
          <w:szCs w:val="28"/>
        </w:rPr>
        <w:t xml:space="preserve"> учреждени</w:t>
      </w:r>
      <w:r w:rsidR="00BB49F3" w:rsidRPr="00CC1318">
        <w:rPr>
          <w:kern w:val="2"/>
          <w:sz w:val="28"/>
          <w:szCs w:val="28"/>
        </w:rPr>
        <w:t>я</w:t>
      </w:r>
      <w:r w:rsidR="00892631" w:rsidRPr="00CC1318">
        <w:rPr>
          <w:sz w:val="28"/>
          <w:szCs w:val="28"/>
        </w:rPr>
        <w:t>.</w:t>
      </w:r>
    </w:p>
    <w:p w:rsidR="00892631" w:rsidRPr="00CC1318" w:rsidRDefault="007B32E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1.7.</w:t>
      </w:r>
      <w:r w:rsidR="00892631" w:rsidRPr="00CC1318">
        <w:rPr>
          <w:sz w:val="28"/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19A8" w:rsidRPr="00CC1318" w:rsidRDefault="00B419A8" w:rsidP="005205D9">
      <w:pPr>
        <w:spacing w:line="216" w:lineRule="auto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 xml:space="preserve">Для органов </w:t>
      </w:r>
      <w:r w:rsidR="00EA2FF2">
        <w:rPr>
          <w:sz w:val="28"/>
          <w:szCs w:val="28"/>
        </w:rPr>
        <w:t>Администрации</w:t>
      </w:r>
      <w:r w:rsidRPr="00CC1318">
        <w:rPr>
          <w:sz w:val="28"/>
          <w:szCs w:val="28"/>
        </w:rPr>
        <w:t xml:space="preserve">, являющихся получателями средств субвенций </w:t>
      </w:r>
      <w:r w:rsidR="00CB5B1B" w:rsidRPr="00CC1318">
        <w:rPr>
          <w:sz w:val="28"/>
          <w:szCs w:val="28"/>
        </w:rPr>
        <w:t>федерального и областного</w:t>
      </w:r>
      <w:r w:rsidRPr="00CC1318">
        <w:rPr>
          <w:sz w:val="28"/>
          <w:szCs w:val="28"/>
        </w:rPr>
        <w:t xml:space="preserve"> бюджет</w:t>
      </w:r>
      <w:r w:rsidR="006D1DCA">
        <w:rPr>
          <w:sz w:val="28"/>
          <w:szCs w:val="28"/>
        </w:rPr>
        <w:t>ов</w:t>
      </w:r>
      <w:r w:rsidRPr="00CC1318">
        <w:rPr>
          <w:sz w:val="28"/>
          <w:szCs w:val="28"/>
        </w:rPr>
        <w:t xml:space="preserve"> на осуществление переданных государственных полномочий Российской Федерации</w:t>
      </w:r>
      <w:r w:rsidR="00CB5B1B" w:rsidRPr="00CC1318">
        <w:rPr>
          <w:sz w:val="28"/>
          <w:szCs w:val="28"/>
        </w:rPr>
        <w:t xml:space="preserve"> и Ростовской области</w:t>
      </w:r>
      <w:r w:rsidRPr="00CC1318">
        <w:rPr>
          <w:sz w:val="28"/>
          <w:szCs w:val="28"/>
        </w:rPr>
        <w:t>, расходы на обеспечение функций органов</w:t>
      </w:r>
      <w:r w:rsidR="00CB5B1B" w:rsidRPr="00CC1318">
        <w:rPr>
          <w:sz w:val="28"/>
          <w:szCs w:val="28"/>
        </w:rPr>
        <w:t xml:space="preserve"> местного самоуправления</w:t>
      </w:r>
      <w:r w:rsidRPr="00CC1318">
        <w:rPr>
          <w:sz w:val="28"/>
          <w:szCs w:val="28"/>
        </w:rPr>
        <w:t xml:space="preserve">, </w:t>
      </w:r>
      <w:r w:rsidRPr="00CC1318">
        <w:rPr>
          <w:kern w:val="2"/>
          <w:sz w:val="28"/>
          <w:szCs w:val="28"/>
        </w:rPr>
        <w:t>казенного учреждения</w:t>
      </w:r>
      <w:r w:rsidRPr="00CC1318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051570" w:rsidRPr="00CC1318" w:rsidRDefault="002710C5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</w:t>
      </w:r>
      <w:r w:rsidR="007B32E2" w:rsidRPr="00CC1318">
        <w:rPr>
          <w:sz w:val="28"/>
          <w:szCs w:val="28"/>
        </w:rPr>
        <w:t>.</w:t>
      </w:r>
      <w:r w:rsidRPr="00CC1318">
        <w:rPr>
          <w:sz w:val="28"/>
          <w:szCs w:val="28"/>
        </w:rPr>
        <w:t>8</w:t>
      </w:r>
      <w:r w:rsidR="00051570" w:rsidRPr="00CC1318">
        <w:rPr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051570" w:rsidRPr="00CC1318" w:rsidRDefault="00051570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установленные органами</w:t>
      </w:r>
      <w:r w:rsidR="00CC1318" w:rsidRPr="00CC1318"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Администрации</w:t>
      </w:r>
      <w:r w:rsidR="00CC1318" w:rsidRPr="00CC1318">
        <w:rPr>
          <w:sz w:val="28"/>
          <w:szCs w:val="28"/>
        </w:rPr>
        <w:t xml:space="preserve"> </w:t>
      </w:r>
      <w:r w:rsidRPr="00CC1318">
        <w:rPr>
          <w:sz w:val="28"/>
          <w:szCs w:val="28"/>
        </w:rPr>
        <w:t>нормативы материально-технического обеспечения указанных органов, находящихся в их ведении казенных учреждений;</w:t>
      </w:r>
    </w:p>
    <w:p w:rsidR="00051570" w:rsidRPr="00CC1318" w:rsidRDefault="00051570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сроки эксплуатации (в отношении основных средств);</w:t>
      </w:r>
    </w:p>
    <w:p w:rsidR="00051570" w:rsidRPr="00CC1318" w:rsidRDefault="00051570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lastRenderedPageBreak/>
        <w:t xml:space="preserve">численность работников, определяемую в соответствии с </w:t>
      </w:r>
      <w:hyperlink r:id="rId12" w:history="1">
        <w:r w:rsidRPr="00CC1318">
          <w:rPr>
            <w:sz w:val="28"/>
            <w:szCs w:val="28"/>
          </w:rPr>
          <w:t>пунктами 1</w:t>
        </w:r>
        <w:r w:rsidR="007B32E2" w:rsidRPr="00CC1318">
          <w:rPr>
            <w:sz w:val="28"/>
            <w:szCs w:val="28"/>
          </w:rPr>
          <w:t>.</w:t>
        </w:r>
        <w:r w:rsidR="007E228A" w:rsidRPr="00CC1318">
          <w:rPr>
            <w:sz w:val="28"/>
            <w:szCs w:val="28"/>
          </w:rPr>
          <w:t>9</w:t>
        </w:r>
      </w:hyperlink>
      <w:r w:rsidRPr="00CC1318">
        <w:rPr>
          <w:sz w:val="28"/>
          <w:szCs w:val="28"/>
        </w:rPr>
        <w:t xml:space="preserve"> </w:t>
      </w:r>
      <w:r w:rsidR="007B32E2" w:rsidRPr="00CC1318">
        <w:rPr>
          <w:sz w:val="28"/>
          <w:szCs w:val="28"/>
        </w:rPr>
        <w:t>–</w:t>
      </w:r>
      <w:r w:rsidRPr="00CC1318">
        <w:rPr>
          <w:sz w:val="28"/>
          <w:szCs w:val="28"/>
        </w:rPr>
        <w:t xml:space="preserve"> </w:t>
      </w:r>
      <w:hyperlink r:id="rId13" w:history="1">
        <w:r w:rsidR="007B32E2" w:rsidRPr="00CC1318">
          <w:rPr>
            <w:sz w:val="28"/>
            <w:szCs w:val="28"/>
          </w:rPr>
          <w:t>1.</w:t>
        </w:r>
        <w:r w:rsidR="006D1DCA">
          <w:rPr>
            <w:sz w:val="28"/>
            <w:szCs w:val="28"/>
          </w:rPr>
          <w:t>10</w:t>
        </w:r>
      </w:hyperlink>
      <w:r w:rsidRPr="00CC1318">
        <w:rPr>
          <w:sz w:val="28"/>
          <w:szCs w:val="28"/>
        </w:rPr>
        <w:t xml:space="preserve"> настоящего </w:t>
      </w:r>
      <w:r w:rsidR="00BB49F3" w:rsidRPr="00CC1318">
        <w:rPr>
          <w:sz w:val="28"/>
          <w:szCs w:val="28"/>
        </w:rPr>
        <w:t>раздела</w:t>
      </w:r>
      <w:r w:rsidRPr="00CC1318">
        <w:rPr>
          <w:sz w:val="28"/>
          <w:szCs w:val="28"/>
        </w:rPr>
        <w:t>;</w:t>
      </w:r>
    </w:p>
    <w:p w:rsidR="00051570" w:rsidRPr="00CC1318" w:rsidRDefault="00051570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остатки основных средств и материальных запасов;</w:t>
      </w:r>
    </w:p>
    <w:p w:rsidR="00051570" w:rsidRPr="00CC1318" w:rsidRDefault="00051570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цену единицы планируемых к приобретению товаров, работ и услуг.</w:t>
      </w:r>
    </w:p>
    <w:p w:rsidR="007E228A" w:rsidRPr="00CC1318" w:rsidRDefault="007E228A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</w:t>
      </w:r>
      <w:r w:rsidR="007B32E2" w:rsidRPr="00CC1318">
        <w:rPr>
          <w:sz w:val="28"/>
          <w:szCs w:val="28"/>
        </w:rPr>
        <w:t>.</w:t>
      </w:r>
      <w:r w:rsidRPr="00CC1318">
        <w:rPr>
          <w:sz w:val="28"/>
          <w:szCs w:val="28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7E228A" w:rsidRPr="00CC1318" w:rsidRDefault="007E228A" w:rsidP="005205D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Показатель расчетной численности основных работников для органов</w:t>
      </w:r>
      <w:r w:rsidR="00CC1318" w:rsidRPr="00CC1318">
        <w:rPr>
          <w:sz w:val="28"/>
          <w:szCs w:val="28"/>
        </w:rPr>
        <w:t xml:space="preserve"> </w:t>
      </w:r>
      <w:r w:rsidR="00DA1547">
        <w:rPr>
          <w:sz w:val="28"/>
          <w:szCs w:val="28"/>
        </w:rPr>
        <w:t>Администрации</w:t>
      </w:r>
      <w:r w:rsidR="00BB49F3" w:rsidRPr="00CC1318">
        <w:rPr>
          <w:sz w:val="28"/>
          <w:szCs w:val="28"/>
        </w:rPr>
        <w:t xml:space="preserve"> </w:t>
      </w:r>
      <w:r w:rsidRPr="00CC1318">
        <w:rPr>
          <w:sz w:val="28"/>
          <w:szCs w:val="28"/>
        </w:rPr>
        <w:t>определяется по формуле:</w:t>
      </w:r>
    </w:p>
    <w:p w:rsidR="007E228A" w:rsidRPr="00CC1318" w:rsidRDefault="007E228A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19A8" w:rsidRPr="00441A25" w:rsidRDefault="00441A25" w:rsidP="00B419A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>8</w:t>
      </w:r>
      <w:r w:rsidR="00B419A8" w:rsidRPr="00441A25">
        <w:rPr>
          <w:sz w:val="24"/>
          <w:szCs w:val="24"/>
        </w:rPr>
        <w:t>=(</w:t>
      </w:r>
      <w:r>
        <w:rPr>
          <w:sz w:val="24"/>
          <w:szCs w:val="24"/>
        </w:rPr>
        <w:t>4</w:t>
      </w:r>
      <w:r w:rsidR="00F86B4C" w:rsidRPr="00441A25">
        <w:rPr>
          <w:sz w:val="24"/>
          <w:szCs w:val="24"/>
        </w:rPr>
        <w:t xml:space="preserve"> </w:t>
      </w:r>
      <w:r w:rsidR="00B419A8" w:rsidRPr="00441A25">
        <w:rPr>
          <w:sz w:val="24"/>
          <w:szCs w:val="24"/>
        </w:rPr>
        <w:t>+</w:t>
      </w:r>
      <w:r w:rsidR="00840589" w:rsidRPr="00441A25">
        <w:rPr>
          <w:sz w:val="24"/>
          <w:szCs w:val="24"/>
        </w:rPr>
        <w:t>4</w:t>
      </w:r>
      <w:r w:rsidR="00B419A8" w:rsidRPr="00441A25">
        <w:rPr>
          <w:sz w:val="24"/>
          <w:szCs w:val="24"/>
        </w:rPr>
        <w:t>)×1,1</w:t>
      </w:r>
      <w:r w:rsidR="00B419A8" w:rsidRPr="00441A25">
        <w:rPr>
          <w:sz w:val="24"/>
          <w:szCs w:val="24"/>
          <w:vertAlign w:val="subscript"/>
        </w:rPr>
        <w:t>,</w:t>
      </w:r>
    </w:p>
    <w:p w:rsidR="007E228A" w:rsidRPr="00CC1318" w:rsidRDefault="00FC3F2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где</w:t>
      </w:r>
      <w:r w:rsidR="007875A1" w:rsidRPr="007875A1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.25pt;height:25.5pt;visibility:visible">
            <v:imagedata r:id="rId14" o:title=""/>
          </v:shape>
        </w:pict>
      </w:r>
      <w:r w:rsidR="007E228A" w:rsidRPr="00CC1318">
        <w:rPr>
          <w:sz w:val="28"/>
          <w:szCs w:val="28"/>
        </w:rPr>
        <w:t xml:space="preserve"> - фактическая численность служащих</w:t>
      </w:r>
      <w:r w:rsidR="00B419A8" w:rsidRPr="00CC1318">
        <w:rPr>
          <w:sz w:val="28"/>
          <w:szCs w:val="28"/>
        </w:rPr>
        <w:t xml:space="preserve"> лиц, замещающих  </w:t>
      </w:r>
      <w:r w:rsidR="00CC1318" w:rsidRPr="00CC1318">
        <w:rPr>
          <w:sz w:val="28"/>
          <w:szCs w:val="28"/>
        </w:rPr>
        <w:t>муниципальные</w:t>
      </w:r>
      <w:r w:rsidR="00B419A8" w:rsidRPr="00CC1318">
        <w:rPr>
          <w:sz w:val="28"/>
          <w:szCs w:val="28"/>
        </w:rPr>
        <w:t xml:space="preserve"> должности и </w:t>
      </w:r>
      <w:r w:rsidR="00CC1318" w:rsidRPr="00CC1318">
        <w:rPr>
          <w:sz w:val="28"/>
          <w:szCs w:val="28"/>
        </w:rPr>
        <w:t>муниципальных служащих</w:t>
      </w:r>
      <w:r w:rsidR="00B419A8" w:rsidRPr="00CC1318">
        <w:rPr>
          <w:sz w:val="28"/>
          <w:szCs w:val="28"/>
        </w:rPr>
        <w:t>;</w:t>
      </w:r>
    </w:p>
    <w:p w:rsidR="007E228A" w:rsidRPr="00CC1318" w:rsidRDefault="007875A1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" o:spid="_x0000_i1026" type="#_x0000_t75" style="width:23.25pt;height:27.75pt;visibility:visible">
            <v:imagedata r:id="rId15" o:title=""/>
          </v:shape>
        </w:pict>
      </w:r>
      <w:r w:rsidR="007E228A" w:rsidRPr="00CC1318">
        <w:rPr>
          <w:sz w:val="28"/>
          <w:szCs w:val="28"/>
        </w:rPr>
        <w:t xml:space="preserve"> - фактическая численность</w:t>
      </w:r>
      <w:r w:rsidR="00B419A8" w:rsidRPr="00CC1318">
        <w:rPr>
          <w:sz w:val="28"/>
          <w:szCs w:val="28"/>
        </w:rPr>
        <w:t xml:space="preserve"> работников, замещающих должности, не отнесенные к должностям </w:t>
      </w:r>
      <w:r w:rsidR="00CC1318" w:rsidRPr="00CC1318">
        <w:rPr>
          <w:sz w:val="28"/>
          <w:szCs w:val="28"/>
        </w:rPr>
        <w:t>муниципальной</w:t>
      </w:r>
      <w:r w:rsidR="00B419A8" w:rsidRPr="00CC1318">
        <w:rPr>
          <w:sz w:val="28"/>
          <w:szCs w:val="28"/>
        </w:rPr>
        <w:t xml:space="preserve"> служб</w:t>
      </w:r>
      <w:r w:rsidR="00CC1318" w:rsidRPr="00CC1318">
        <w:rPr>
          <w:sz w:val="28"/>
          <w:szCs w:val="28"/>
        </w:rPr>
        <w:t>ы</w:t>
      </w:r>
      <w:r w:rsidR="00B419A8" w:rsidRPr="00CC1318">
        <w:rPr>
          <w:sz w:val="28"/>
          <w:szCs w:val="28"/>
        </w:rPr>
        <w:t>, и осуществляющие техническое обеспечение основной деятельности</w:t>
      </w:r>
      <w:r w:rsidR="007E228A" w:rsidRPr="00CC1318">
        <w:rPr>
          <w:sz w:val="28"/>
          <w:szCs w:val="28"/>
        </w:rPr>
        <w:t>;</w:t>
      </w:r>
    </w:p>
    <w:p w:rsidR="007E228A" w:rsidRPr="00CC1318" w:rsidRDefault="007E228A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D05D1" w:rsidRPr="00CC1318" w:rsidRDefault="00700CE5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1.10</w:t>
      </w:r>
      <w:r w:rsidR="007E228A" w:rsidRPr="00CC1318">
        <w:rPr>
          <w:sz w:val="28"/>
          <w:szCs w:val="28"/>
        </w:rPr>
        <w:t xml:space="preserve">. </w:t>
      </w:r>
      <w:r w:rsidR="004D05D1" w:rsidRPr="00CC1318">
        <w:rPr>
          <w:sz w:val="28"/>
          <w:szCs w:val="28"/>
        </w:rPr>
        <w:t>Показатель расчетной численности основных работников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6" o:spid="_x0000_i1027" type="#_x0000_t75" style="width:27.75pt;height:25.5pt;visibility:visible">
            <v:imagedata r:id="rId16" o:title=""/>
          </v:shape>
        </w:pict>
      </w:r>
      <w:r w:rsidR="004D05D1" w:rsidRPr="00CC1318">
        <w:rPr>
          <w:sz w:val="28"/>
          <w:szCs w:val="28"/>
        </w:rPr>
        <w:t xml:space="preserve">) для </w:t>
      </w:r>
      <w:r w:rsidR="004D05D1" w:rsidRPr="00CC1318">
        <w:rPr>
          <w:kern w:val="2"/>
          <w:sz w:val="28"/>
          <w:szCs w:val="28"/>
        </w:rPr>
        <w:t>казенных учреждений</w:t>
      </w:r>
      <w:r w:rsidR="004D05D1" w:rsidRPr="00CC1318">
        <w:rPr>
          <w:sz w:val="28"/>
          <w:szCs w:val="28"/>
        </w:rPr>
        <w:t xml:space="preserve"> определяется по формуле:</w:t>
      </w:r>
    </w:p>
    <w:p w:rsidR="007C55AD" w:rsidRPr="00CC1318" w:rsidRDefault="007C55AD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D1" w:rsidRPr="00CC1318" w:rsidRDefault="007875A1" w:rsidP="001E547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67" o:spid="_x0000_i1028" type="#_x0000_t75" style="width:110.25pt;height:27.75pt;visibility:visible">
            <v:imagedata r:id="rId17" o:title=""/>
          </v:shape>
        </w:pict>
      </w:r>
      <w:r w:rsidR="004D05D1" w:rsidRPr="00CC1318">
        <w:rPr>
          <w:sz w:val="28"/>
          <w:szCs w:val="28"/>
        </w:rPr>
        <w:t>,</w:t>
      </w:r>
    </w:p>
    <w:p w:rsidR="004D05D1" w:rsidRPr="00CC1318" w:rsidRDefault="004D05D1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 xml:space="preserve">где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68" o:spid="_x0000_i1029" type="#_x0000_t75" style="width:23.25pt;height:27.75pt;visibility:visible">
            <v:imagedata r:id="rId18" o:title=""/>
          </v:shape>
        </w:pict>
      </w:r>
      <w:r w:rsidRPr="00CC1318">
        <w:rPr>
          <w:sz w:val="28"/>
          <w:szCs w:val="28"/>
        </w:rPr>
        <w:t xml:space="preserve"> - фактическая численность работников </w:t>
      </w:r>
      <w:r w:rsidRPr="00CC1318">
        <w:rPr>
          <w:kern w:val="2"/>
          <w:sz w:val="28"/>
          <w:szCs w:val="28"/>
        </w:rPr>
        <w:t>казенных учреждений</w:t>
      </w:r>
      <w:r w:rsidRPr="00CC1318">
        <w:rPr>
          <w:sz w:val="28"/>
          <w:szCs w:val="28"/>
        </w:rPr>
        <w:t>.</w:t>
      </w:r>
    </w:p>
    <w:p w:rsidR="007E228A" w:rsidRPr="00CC1318" w:rsidRDefault="00700CE5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1.1</w:t>
      </w:r>
      <w:r w:rsidR="00CC1318" w:rsidRPr="00CC1318">
        <w:rPr>
          <w:sz w:val="28"/>
          <w:szCs w:val="28"/>
        </w:rPr>
        <w:t>1</w:t>
      </w:r>
      <w:r w:rsidR="007E228A" w:rsidRPr="00CC1318">
        <w:rPr>
          <w:sz w:val="28"/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811AB" w:rsidRPr="00374A61" w:rsidRDefault="00700CE5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1.1</w:t>
      </w:r>
      <w:r w:rsidR="00CC1318" w:rsidRPr="00CC1318">
        <w:rPr>
          <w:sz w:val="28"/>
          <w:szCs w:val="28"/>
        </w:rPr>
        <w:t>2</w:t>
      </w:r>
      <w:r w:rsidR="007E228A" w:rsidRPr="00CC1318">
        <w:rPr>
          <w:sz w:val="28"/>
          <w:szCs w:val="28"/>
        </w:rPr>
        <w:t>. Цена единицы планируемых к приобретению товаров, работ и услуг в формулах расчета опред</w:t>
      </w:r>
      <w:r w:rsidR="007E228A" w:rsidRPr="00374A61">
        <w:rPr>
          <w:sz w:val="28"/>
          <w:szCs w:val="28"/>
        </w:rPr>
        <w:t xml:space="preserve">еляется с учетом положений </w:t>
      </w:r>
      <w:hyperlink r:id="rId19" w:history="1">
        <w:r w:rsidR="007E228A" w:rsidRPr="00374A61">
          <w:rPr>
            <w:sz w:val="28"/>
            <w:szCs w:val="28"/>
          </w:rPr>
          <w:t>статьи 22</w:t>
        </w:r>
      </w:hyperlink>
      <w:r w:rsidR="007E228A" w:rsidRPr="00374A61">
        <w:rPr>
          <w:sz w:val="28"/>
          <w:szCs w:val="28"/>
        </w:rPr>
        <w:t xml:space="preserve"> </w:t>
      </w:r>
      <w:r w:rsidR="00C811AB" w:rsidRPr="00374A61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7B32E2" w:rsidRPr="00374A61" w:rsidRDefault="007B32E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4A61">
        <w:rPr>
          <w:sz w:val="28"/>
          <w:szCs w:val="28"/>
        </w:rPr>
        <w:t>1</w:t>
      </w:r>
      <w:r w:rsidR="00CC1318" w:rsidRPr="00374A61">
        <w:rPr>
          <w:sz w:val="28"/>
          <w:szCs w:val="28"/>
        </w:rPr>
        <w:t>.13</w:t>
      </w:r>
      <w:r w:rsidRPr="00374A61">
        <w:rPr>
          <w:sz w:val="28"/>
          <w:szCs w:val="28"/>
        </w:rPr>
        <w:t>. Нормативные затраты подлежат размещению в единой информа</w:t>
      </w:r>
      <w:r w:rsidR="00DB08C4">
        <w:rPr>
          <w:sz w:val="28"/>
          <w:szCs w:val="28"/>
        </w:rPr>
        <w:t>ционной системе в сфере закупок и на официальном сайте А</w:t>
      </w:r>
      <w:r w:rsidR="00306BA4">
        <w:rPr>
          <w:sz w:val="28"/>
          <w:szCs w:val="28"/>
        </w:rPr>
        <w:t xml:space="preserve">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306BA4">
        <w:rPr>
          <w:sz w:val="28"/>
          <w:szCs w:val="28"/>
        </w:rPr>
        <w:t>сельского поселения.</w:t>
      </w:r>
    </w:p>
    <w:p w:rsidR="00892631" w:rsidRPr="00374A61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374A61" w:rsidRDefault="00700CE5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outlineLvl w:val="2"/>
        <w:rPr>
          <w:sz w:val="28"/>
          <w:szCs w:val="28"/>
        </w:rPr>
      </w:pPr>
      <w:bookmarkStart w:id="3" w:name="Par92"/>
      <w:bookmarkEnd w:id="3"/>
      <w:r w:rsidRPr="00374A61">
        <w:rPr>
          <w:sz w:val="28"/>
          <w:szCs w:val="28"/>
        </w:rPr>
        <w:t>2</w:t>
      </w:r>
      <w:r w:rsidR="00892631" w:rsidRPr="00374A61">
        <w:rPr>
          <w:sz w:val="28"/>
          <w:szCs w:val="28"/>
        </w:rPr>
        <w:t>. Затраты на информационно-коммуникационные технологии</w:t>
      </w:r>
      <w:r w:rsidR="008219CE" w:rsidRPr="00374A61">
        <w:rPr>
          <w:sz w:val="28"/>
          <w:szCs w:val="28"/>
        </w:rPr>
        <w:t>.</w:t>
      </w:r>
    </w:p>
    <w:p w:rsidR="00892631" w:rsidRPr="00374A61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374A61" w:rsidRDefault="00700CE5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bookmarkStart w:id="4" w:name="Par94"/>
      <w:bookmarkEnd w:id="4"/>
      <w:r w:rsidRPr="00374A61">
        <w:rPr>
          <w:sz w:val="28"/>
          <w:szCs w:val="28"/>
        </w:rPr>
        <w:t xml:space="preserve">2.1. </w:t>
      </w:r>
      <w:r w:rsidR="00892631" w:rsidRPr="00374A61">
        <w:rPr>
          <w:sz w:val="28"/>
          <w:szCs w:val="28"/>
        </w:rPr>
        <w:t>Затраты на услуги связи</w:t>
      </w:r>
    </w:p>
    <w:p w:rsidR="00892631" w:rsidRPr="00374A61" w:rsidRDefault="00700CE5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4A61">
        <w:rPr>
          <w:sz w:val="28"/>
          <w:szCs w:val="28"/>
        </w:rPr>
        <w:t>2.1.</w:t>
      </w:r>
      <w:r w:rsidR="00892631" w:rsidRPr="00374A61">
        <w:rPr>
          <w:sz w:val="28"/>
          <w:szCs w:val="28"/>
        </w:rPr>
        <w:t xml:space="preserve">1. </w:t>
      </w:r>
      <w:r w:rsidRPr="00374A61">
        <w:rPr>
          <w:sz w:val="28"/>
          <w:szCs w:val="28"/>
        </w:rPr>
        <w:t>Нормативные з</w:t>
      </w:r>
      <w:r w:rsidR="00892631" w:rsidRPr="00374A61">
        <w:rPr>
          <w:sz w:val="28"/>
          <w:szCs w:val="28"/>
        </w:rPr>
        <w:t>атраты на абонентскую плату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" o:spid="_x0000_i1030" type="#_x0000_t75" style="width:24pt;height:24.75pt;visibility:visible">
            <v:imagedata r:id="rId20" o:title=""/>
          </v:shape>
        </w:pict>
      </w:r>
      <w:r w:rsidR="00892631" w:rsidRPr="00374A61">
        <w:rPr>
          <w:sz w:val="28"/>
          <w:szCs w:val="28"/>
        </w:rPr>
        <w:t>) определяются по формуле:</w:t>
      </w:r>
    </w:p>
    <w:p w:rsidR="00892631" w:rsidRPr="00840589" w:rsidRDefault="007875A1" w:rsidP="000C1896">
      <w:r w:rsidRPr="007875A1">
        <w:rPr>
          <w:sz w:val="16"/>
          <w:szCs w:val="16"/>
        </w:rPr>
        <w:lastRenderedPageBreak/>
        <w:pict>
          <v:shape id="_x0000_i1031" type="#_x0000_t75" style="width:411.75pt;height:130.5pt;visibility:visible">
            <v:imagedata r:id="rId21" o:title=""/>
          </v:shape>
        </w:pict>
      </w:r>
      <w:r w:rsidR="00892631" w:rsidRPr="00840589">
        <w:t>,</w:t>
      </w:r>
    </w:p>
    <w:p w:rsidR="009B2CC1" w:rsidRDefault="009B2CC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2CC1" w:rsidRPr="00374A61" w:rsidRDefault="009B2CC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Pr="00374A61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4A61">
        <w:rPr>
          <w:sz w:val="28"/>
          <w:szCs w:val="28"/>
        </w:rPr>
        <w:t>г</w:t>
      </w:r>
      <w:r w:rsidR="00892631" w:rsidRPr="00374A61">
        <w:rPr>
          <w:sz w:val="28"/>
          <w:szCs w:val="28"/>
        </w:rPr>
        <w:t>де</w:t>
      </w:r>
      <w:r w:rsidRPr="00374A6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_x0000_i1032" type="#_x0000_t75" style="width:31.5pt;height:24.75pt;visibility:visible">
            <v:imagedata r:id="rId22" o:title=""/>
          </v:shape>
        </w:pict>
      </w:r>
      <w:r w:rsidR="00892631" w:rsidRPr="00374A6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B419A8" w:rsidRPr="00374A61">
        <w:rPr>
          <w:sz w:val="28"/>
          <w:szCs w:val="28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374A61">
        <w:rPr>
          <w:sz w:val="28"/>
          <w:szCs w:val="28"/>
        </w:rPr>
        <w:t>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" o:spid="_x0000_i1033" type="#_x0000_t75" style="width:31.5pt;height:24.75pt;visibility:visible">
            <v:imagedata r:id="rId23" o:title=""/>
          </v:shape>
        </w:pict>
      </w:r>
      <w:r w:rsidR="00892631" w:rsidRPr="00374A6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5" o:spid="_x0000_i1034" type="#_x0000_t75" style="width:33.75pt;height:24.75pt;visibility:visible">
            <v:imagedata r:id="rId24" o:title=""/>
          </v:shape>
        </w:pict>
      </w:r>
      <w:r w:rsidR="00892631" w:rsidRPr="00374A6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92631" w:rsidRPr="00374A61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4A61">
        <w:rPr>
          <w:sz w:val="28"/>
          <w:szCs w:val="28"/>
        </w:rPr>
        <w:t>2.</w:t>
      </w:r>
      <w:r w:rsidR="00700CE5" w:rsidRPr="00374A61">
        <w:rPr>
          <w:sz w:val="28"/>
          <w:szCs w:val="28"/>
        </w:rPr>
        <w:t>1.2.</w:t>
      </w:r>
      <w:r w:rsidRPr="00374A61">
        <w:rPr>
          <w:sz w:val="28"/>
          <w:szCs w:val="28"/>
        </w:rPr>
        <w:t xml:space="preserve"> </w:t>
      </w:r>
      <w:r w:rsidR="00700CE5" w:rsidRPr="00374A61">
        <w:rPr>
          <w:sz w:val="28"/>
          <w:szCs w:val="28"/>
        </w:rPr>
        <w:t>Нормативные з</w:t>
      </w:r>
      <w:r w:rsidRPr="00374A61">
        <w:rPr>
          <w:sz w:val="28"/>
          <w:szCs w:val="28"/>
        </w:rPr>
        <w:t>атраты на повременную оплату местных, междугородних телефонных соединений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" o:spid="_x0000_i1035" type="#_x0000_t75" style="width:30pt;height:24.75pt;visibility:visible">
            <v:imagedata r:id="rId25" o:title=""/>
          </v:shape>
        </w:pict>
      </w:r>
      <w:r w:rsidRPr="00374A61">
        <w:rPr>
          <w:sz w:val="28"/>
          <w:szCs w:val="28"/>
        </w:rPr>
        <w:t>) определяются по формуле:</w:t>
      </w:r>
    </w:p>
    <w:p w:rsidR="00892631" w:rsidRPr="00374A61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5pt;margin-top:50.8pt;width:505pt;height:63.5pt;z-index:251657728" stroked="f"/>
        </w:pict>
      </w:r>
      <w:r w:rsidR="00403EB8">
        <w:pict>
          <v:shape id="_x0000_i1036" type="#_x0000_t75" style="width:487.5pt;height:97.5pt" equationxml="&lt;">
            <v:imagedata r:id="rId26" o:title="" chromakey="white"/>
          </v:shape>
        </w:pict>
      </w:r>
    </w:p>
    <w:p w:rsidR="00FC3F29" w:rsidRPr="00374A61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374A61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4A61">
        <w:rPr>
          <w:sz w:val="28"/>
          <w:szCs w:val="28"/>
        </w:rPr>
        <w:t>г</w:t>
      </w:r>
      <w:r w:rsidR="00455F7F" w:rsidRPr="00374A61">
        <w:rPr>
          <w:sz w:val="28"/>
          <w:szCs w:val="28"/>
        </w:rPr>
        <w:t>де</w:t>
      </w:r>
      <w:r w:rsidRPr="00374A61">
        <w:rPr>
          <w:sz w:val="28"/>
          <w:szCs w:val="28"/>
        </w:rPr>
        <w:t xml:space="preserve"> </w:t>
      </w:r>
      <w:r w:rsidR="007875A1" w:rsidRPr="00374A61">
        <w:rPr>
          <w:sz w:val="28"/>
          <w:szCs w:val="28"/>
        </w:rPr>
        <w:fldChar w:fldCharType="begin"/>
      </w:r>
      <w:r w:rsidR="00A326BA" w:rsidRPr="00374A61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037" type="#_x0000_t75" style="width:27pt;height:18pt" equationxml="&lt;">
            <v:imagedata r:id="rId27" o:title="" chromakey="white"/>
          </v:shape>
        </w:pict>
      </w:r>
      <w:r w:rsidR="00A326BA" w:rsidRPr="00374A61">
        <w:rPr>
          <w:sz w:val="28"/>
          <w:szCs w:val="28"/>
        </w:rPr>
        <w:instrText xml:space="preserve"> </w:instrText>
      </w:r>
      <w:r w:rsidR="007875A1" w:rsidRPr="00374A61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038" type="#_x0000_t75" style="width:27pt;height:18pt" equationxml="&lt;">
            <v:imagedata r:id="rId27" o:title="" chromakey="white"/>
          </v:shape>
        </w:pict>
      </w:r>
      <w:r w:rsidR="007875A1" w:rsidRPr="00374A61">
        <w:rPr>
          <w:sz w:val="28"/>
          <w:szCs w:val="28"/>
        </w:rPr>
        <w:fldChar w:fldCharType="end"/>
      </w:r>
      <w:r w:rsidR="00892631" w:rsidRPr="00374A6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B419A8" w:rsidRPr="00374A61">
        <w:rPr>
          <w:sz w:val="28"/>
          <w:szCs w:val="28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374A61">
        <w:rPr>
          <w:sz w:val="28"/>
          <w:szCs w:val="28"/>
        </w:rPr>
        <w:t>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9" o:spid="_x0000_i1039" type="#_x0000_t75" style="width:30pt;height:26.25pt;visibility:visible">
            <v:imagedata r:id="rId28" o:title=""/>
          </v:shape>
        </w:pict>
      </w:r>
      <w:r w:rsidR="00892631" w:rsidRPr="00374A6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0" o:spid="_x0000_i1040" type="#_x0000_t75" style="width:28.5pt;height:26.25pt;visibility:visible">
            <v:imagedata r:id="rId29" o:title=""/>
          </v:shape>
        </w:pict>
      </w:r>
      <w:r w:rsidR="00892631" w:rsidRPr="00374A61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1" o:spid="_x0000_i1041" type="#_x0000_t75" style="width:33.75pt;height:26.25pt;visibility:visible">
            <v:imagedata r:id="rId30" o:title=""/>
          </v:shape>
        </w:pict>
      </w:r>
      <w:r w:rsidR="00892631" w:rsidRPr="00374A61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2" o:spid="_x0000_i1042" type="#_x0000_t75" style="width:33.75pt;height:24.75pt;visibility:visible">
            <v:imagedata r:id="rId31" o:title=""/>
          </v:shape>
        </w:pict>
      </w:r>
      <w:r w:rsidR="00892631" w:rsidRPr="00374A61">
        <w:rPr>
          <w:sz w:val="28"/>
          <w:szCs w:val="28"/>
        </w:rPr>
        <w:t xml:space="preserve"> - количество абонентских номеров для передачи голосовой </w:t>
      </w:r>
      <w:r w:rsidR="00892631" w:rsidRPr="00374A61">
        <w:rPr>
          <w:sz w:val="28"/>
          <w:szCs w:val="28"/>
        </w:rPr>
        <w:lastRenderedPageBreak/>
        <w:t>информации, используемых для междугородних телефонных соединений, с i-м тарифом</w:t>
      </w:r>
      <w:r w:rsidR="00B419A8" w:rsidRPr="00374A61">
        <w:rPr>
          <w:sz w:val="28"/>
          <w:szCs w:val="28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374A61">
        <w:rPr>
          <w:sz w:val="28"/>
          <w:szCs w:val="28"/>
        </w:rPr>
        <w:t>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3" o:spid="_x0000_i1043" type="#_x0000_t75" style="width:30pt;height:24.75pt;visibility:visible">
            <v:imagedata r:id="rId32" o:title=""/>
          </v:shape>
        </w:pict>
      </w:r>
      <w:r w:rsidR="00892631" w:rsidRPr="00374A6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92631" w:rsidRPr="00374A6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4" o:spid="_x0000_i1044" type="#_x0000_t75" style="width:30pt;height:24.75pt;visibility:visible">
            <v:imagedata r:id="rId33" o:title=""/>
          </v:shape>
        </w:pict>
      </w:r>
      <w:r w:rsidR="00892631" w:rsidRPr="00374A6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5" o:spid="_x0000_i1045" type="#_x0000_t75" style="width:35.25pt;height:24.75pt;visibility:visible">
            <v:imagedata r:id="rId34" o:title=""/>
          </v:shape>
        </w:pict>
      </w:r>
      <w:r w:rsidR="00892631" w:rsidRPr="00374A6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036C7B" w:rsidRDefault="00036C7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036C7B" w:rsidRPr="003D7496" w:rsidTr="00036C7B">
        <w:tc>
          <w:tcPr>
            <w:tcW w:w="10422" w:type="dxa"/>
            <w:gridSpan w:val="2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496">
              <w:rPr>
                <w:sz w:val="28"/>
                <w:szCs w:val="28"/>
              </w:rPr>
              <w:t xml:space="preserve">                                       Для всех групп должностей</w:t>
            </w:r>
          </w:p>
        </w:tc>
      </w:tr>
      <w:tr w:rsidR="00036C7B" w:rsidRPr="003D7496" w:rsidTr="00036C7B"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496">
              <w:rPr>
                <w:sz w:val="28"/>
                <w:szCs w:val="28"/>
                <w:lang w:val="en-US"/>
              </w:rPr>
              <w:t>Qi</w:t>
            </w:r>
            <w:r w:rsidRPr="003D7496">
              <w:rPr>
                <w:sz w:val="28"/>
                <w:szCs w:val="28"/>
              </w:rPr>
              <w:t xml:space="preserve"> мг</w:t>
            </w:r>
          </w:p>
        </w:tc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C7B" w:rsidRPr="003D7496" w:rsidTr="00036C7B"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496">
              <w:rPr>
                <w:sz w:val="28"/>
                <w:szCs w:val="28"/>
                <w:lang w:val="en-US"/>
              </w:rPr>
              <w:t>Si</w:t>
            </w:r>
            <w:r w:rsidRPr="003D7496">
              <w:rPr>
                <w:sz w:val="28"/>
                <w:szCs w:val="28"/>
              </w:rPr>
              <w:t xml:space="preserve"> мг</w:t>
            </w:r>
          </w:p>
        </w:tc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C7B" w:rsidRPr="003D7496" w:rsidTr="00036C7B"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496">
              <w:rPr>
                <w:sz w:val="28"/>
                <w:szCs w:val="28"/>
                <w:lang w:val="en-US"/>
              </w:rPr>
              <w:t>Pi</w:t>
            </w:r>
            <w:r w:rsidRPr="003D7496">
              <w:rPr>
                <w:sz w:val="28"/>
                <w:szCs w:val="28"/>
              </w:rPr>
              <w:t xml:space="preserve"> мг</w:t>
            </w:r>
          </w:p>
        </w:tc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6C7B" w:rsidRPr="00374A61" w:rsidRDefault="00036C7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490E1D" w:rsidRDefault="00700CE5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0E1D">
        <w:rPr>
          <w:sz w:val="28"/>
          <w:szCs w:val="28"/>
        </w:rPr>
        <w:t>2.1.</w:t>
      </w:r>
      <w:r w:rsidR="00490E1D" w:rsidRPr="00490E1D">
        <w:rPr>
          <w:sz w:val="28"/>
          <w:szCs w:val="28"/>
        </w:rPr>
        <w:t>3</w:t>
      </w:r>
      <w:r w:rsidR="00892631" w:rsidRPr="00490E1D">
        <w:rPr>
          <w:sz w:val="28"/>
          <w:szCs w:val="28"/>
        </w:rPr>
        <w:t xml:space="preserve">. </w:t>
      </w:r>
      <w:r w:rsidRPr="00490E1D">
        <w:rPr>
          <w:sz w:val="28"/>
          <w:szCs w:val="28"/>
        </w:rPr>
        <w:t>Нормативные затраты</w:t>
      </w:r>
      <w:r w:rsidR="00892631" w:rsidRPr="00490E1D">
        <w:rPr>
          <w:sz w:val="28"/>
          <w:szCs w:val="28"/>
        </w:rPr>
        <w:t xml:space="preserve"> на сеть </w:t>
      </w:r>
      <w:r w:rsidR="008A018C" w:rsidRPr="00490E1D">
        <w:rPr>
          <w:sz w:val="28"/>
          <w:szCs w:val="28"/>
        </w:rPr>
        <w:t>«</w:t>
      </w:r>
      <w:r w:rsidR="00892631" w:rsidRPr="00490E1D">
        <w:rPr>
          <w:sz w:val="28"/>
          <w:szCs w:val="28"/>
        </w:rPr>
        <w:t>Интернет</w:t>
      </w:r>
      <w:r w:rsidR="008A018C" w:rsidRPr="00490E1D">
        <w:rPr>
          <w:sz w:val="28"/>
          <w:szCs w:val="28"/>
        </w:rPr>
        <w:t>»</w:t>
      </w:r>
      <w:r w:rsidR="00892631" w:rsidRPr="00490E1D">
        <w:rPr>
          <w:sz w:val="28"/>
          <w:szCs w:val="28"/>
        </w:rPr>
        <w:t xml:space="preserve"> и услуги интернет-провайдеров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0" o:spid="_x0000_i1046" type="#_x0000_t75" style="width:20.25pt;height:24.75pt;visibility:visible">
            <v:imagedata r:id="rId35" o:title=""/>
          </v:shape>
        </w:pict>
      </w:r>
      <w:r w:rsidR="00892631" w:rsidRPr="00490E1D">
        <w:rPr>
          <w:sz w:val="28"/>
          <w:szCs w:val="28"/>
        </w:rPr>
        <w:t>) определяются по формуле:</w:t>
      </w:r>
    </w:p>
    <w:p w:rsidR="00892631" w:rsidRPr="00490E1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1" o:spid="_x0000_i1047" type="#_x0000_t75" style="width:172.5pt;height:47.25pt;visibility:visible">
            <v:imagedata r:id="rId36" o:title=""/>
          </v:shape>
        </w:pict>
      </w:r>
      <w:r w:rsidR="00892631" w:rsidRPr="00490E1D">
        <w:rPr>
          <w:sz w:val="28"/>
          <w:szCs w:val="28"/>
        </w:rPr>
        <w:t>,</w:t>
      </w:r>
    </w:p>
    <w:p w:rsidR="00892631" w:rsidRPr="00490E1D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490E1D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0E1D">
        <w:rPr>
          <w:sz w:val="28"/>
          <w:szCs w:val="28"/>
        </w:rPr>
        <w:t>г</w:t>
      </w:r>
      <w:r w:rsidR="00892631" w:rsidRPr="00490E1D">
        <w:rPr>
          <w:sz w:val="28"/>
          <w:szCs w:val="28"/>
        </w:rPr>
        <w:t>де</w:t>
      </w:r>
      <w:r w:rsidRPr="00490E1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2" o:spid="_x0000_i1048" type="#_x0000_t75" style="width:28.5pt;height:24.75pt;visibility:visible">
            <v:imagedata r:id="rId37" o:title=""/>
          </v:shape>
        </w:pict>
      </w:r>
      <w:r w:rsidR="00892631" w:rsidRPr="00490E1D">
        <w:rPr>
          <w:sz w:val="28"/>
          <w:szCs w:val="28"/>
        </w:rPr>
        <w:t xml:space="preserve"> - количество каналов передачи данных сети </w:t>
      </w:r>
      <w:r w:rsidR="008A018C" w:rsidRPr="00490E1D">
        <w:rPr>
          <w:sz w:val="28"/>
          <w:szCs w:val="28"/>
        </w:rPr>
        <w:t>«Интернет»</w:t>
      </w:r>
      <w:r w:rsidR="00892631" w:rsidRPr="00490E1D">
        <w:rPr>
          <w:sz w:val="28"/>
          <w:szCs w:val="28"/>
        </w:rPr>
        <w:t xml:space="preserve"> с i-й пропускной способностью;</w:t>
      </w:r>
    </w:p>
    <w:p w:rsidR="00892631" w:rsidRPr="00490E1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3" o:spid="_x0000_i1049" type="#_x0000_t75" style="width:24pt;height:24.75pt;visibility:visible">
            <v:imagedata r:id="rId38" o:title=""/>
          </v:shape>
        </w:pict>
      </w:r>
      <w:r w:rsidR="00892631" w:rsidRPr="00490E1D">
        <w:rPr>
          <w:sz w:val="28"/>
          <w:szCs w:val="28"/>
        </w:rPr>
        <w:t xml:space="preserve"> - месячная цена аренды канала передачи данных сети </w:t>
      </w:r>
      <w:r w:rsidR="008A018C" w:rsidRPr="00490E1D">
        <w:rPr>
          <w:sz w:val="28"/>
          <w:szCs w:val="28"/>
        </w:rPr>
        <w:t>«Интернет»</w:t>
      </w:r>
      <w:r w:rsidR="00892631" w:rsidRPr="00490E1D">
        <w:rPr>
          <w:sz w:val="28"/>
          <w:szCs w:val="28"/>
        </w:rPr>
        <w:t xml:space="preserve"> с i-й пропускной способностью;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4" o:spid="_x0000_i1050" type="#_x0000_t75" style="width:30pt;height:24.75pt;visibility:visible">
            <v:imagedata r:id="rId39" o:title=""/>
          </v:shape>
        </w:pict>
      </w:r>
      <w:r w:rsidR="00892631" w:rsidRPr="00490E1D">
        <w:rPr>
          <w:sz w:val="28"/>
          <w:szCs w:val="28"/>
        </w:rPr>
        <w:t xml:space="preserve"> - количество месяцев аренды канала передачи данных сети </w:t>
      </w:r>
      <w:r w:rsidR="008A018C" w:rsidRPr="00490E1D">
        <w:rPr>
          <w:sz w:val="28"/>
          <w:szCs w:val="28"/>
        </w:rPr>
        <w:t>«Интернет»</w:t>
      </w:r>
      <w:r w:rsidR="00892631" w:rsidRPr="00490E1D">
        <w:rPr>
          <w:sz w:val="28"/>
          <w:szCs w:val="28"/>
        </w:rPr>
        <w:t xml:space="preserve"> с i-й пропускной способностью.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268"/>
      </w:tblGrid>
      <w:tr w:rsidR="00036C7B" w:rsidRPr="003D7496" w:rsidTr="00036C7B"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2268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  <w:lang w:val="en-US"/>
              </w:rPr>
              <w:t>Qi</w:t>
            </w:r>
            <w:r w:rsidRPr="003D7496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268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 xml:space="preserve"> </w:t>
            </w:r>
            <w:r w:rsidRPr="003D7496">
              <w:rPr>
                <w:sz w:val="24"/>
                <w:szCs w:val="24"/>
                <w:lang w:val="en-US"/>
              </w:rPr>
              <w:t>Pi</w:t>
            </w:r>
            <w:r w:rsidRPr="003D7496">
              <w:rPr>
                <w:sz w:val="24"/>
                <w:szCs w:val="24"/>
              </w:rPr>
              <w:t xml:space="preserve"> и в месяц</w:t>
            </w:r>
          </w:p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 xml:space="preserve"> Не более рублей</w:t>
            </w:r>
          </w:p>
        </w:tc>
      </w:tr>
      <w:tr w:rsidR="00036C7B" w:rsidRPr="003D7496" w:rsidTr="00036C7B">
        <w:tc>
          <w:tcPr>
            <w:tcW w:w="5211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</w:tcPr>
          <w:p w:rsidR="00036C7B" w:rsidRPr="003D7496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6C7B" w:rsidRPr="003D7496" w:rsidRDefault="00441A25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036C7B" w:rsidRPr="00490E1D" w:rsidRDefault="00036C7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61EB1" w:rsidRPr="001F4B0B" w:rsidRDefault="002357A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4B0B">
        <w:rPr>
          <w:sz w:val="28"/>
          <w:szCs w:val="28"/>
        </w:rPr>
        <w:t>2.1.</w:t>
      </w:r>
      <w:r w:rsidR="00BE03EE">
        <w:rPr>
          <w:sz w:val="28"/>
          <w:szCs w:val="28"/>
        </w:rPr>
        <w:t>4</w:t>
      </w:r>
      <w:r w:rsidR="00892631" w:rsidRPr="001F4B0B">
        <w:rPr>
          <w:sz w:val="28"/>
          <w:szCs w:val="28"/>
        </w:rPr>
        <w:t xml:space="preserve">. </w:t>
      </w:r>
      <w:r w:rsidRPr="001F4B0B">
        <w:rPr>
          <w:sz w:val="28"/>
          <w:szCs w:val="28"/>
        </w:rPr>
        <w:t>Нормативные затраты</w:t>
      </w:r>
      <w:r w:rsidR="00892631" w:rsidRPr="001F4B0B">
        <w:rPr>
          <w:sz w:val="28"/>
          <w:szCs w:val="28"/>
        </w:rPr>
        <w:t xml:space="preserve"> на оплату иных услуг связи в сфере информационно-коммуникационных технологий </w:t>
      </w:r>
      <w:r w:rsidR="00061EB1" w:rsidRPr="001F4B0B">
        <w:rPr>
          <w:sz w:val="32"/>
          <w:szCs w:val="32"/>
        </w:rPr>
        <w:t>(З</w:t>
      </w:r>
      <w:r w:rsidR="00061EB1" w:rsidRPr="001F4B0B">
        <w:rPr>
          <w:sz w:val="32"/>
          <w:szCs w:val="32"/>
          <w:vertAlign w:val="subscript"/>
        </w:rPr>
        <w:t>пр</w:t>
      </w:r>
      <w:r w:rsidR="00061EB1" w:rsidRPr="001F4B0B">
        <w:rPr>
          <w:sz w:val="32"/>
          <w:szCs w:val="32"/>
        </w:rPr>
        <w:t>),</w:t>
      </w:r>
      <w:r w:rsidR="00061EB1" w:rsidRPr="001F4B0B">
        <w:rPr>
          <w:sz w:val="28"/>
          <w:szCs w:val="28"/>
        </w:rPr>
        <w:t xml:space="preserve"> определяются по формуле:</w:t>
      </w:r>
    </w:p>
    <w:p w:rsidR="00061EB1" w:rsidRPr="00CC3067" w:rsidRDefault="00403EB8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green"/>
        </w:rPr>
      </w:pPr>
      <w:r>
        <w:pict>
          <v:shape id="_x0000_i1051" type="#_x0000_t75" style="width:134.25pt;height:45.75pt" equationxml="&lt;">
            <v:imagedata r:id="rId40" o:title="" chromakey="white"/>
          </v:shape>
        </w:pict>
      </w:r>
    </w:p>
    <w:p w:rsidR="00061EB1" w:rsidRPr="00CC3067" w:rsidRDefault="00061EB1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green"/>
        </w:rPr>
      </w:pPr>
    </w:p>
    <w:p w:rsidR="00061EB1" w:rsidRPr="001F4B0B" w:rsidRDefault="00061EB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4B0B">
        <w:rPr>
          <w:sz w:val="28"/>
          <w:szCs w:val="28"/>
        </w:rPr>
        <w:t xml:space="preserve">где </w:t>
      </w:r>
      <w:r w:rsidR="007875A1" w:rsidRPr="001F4B0B">
        <w:rPr>
          <w:sz w:val="28"/>
          <w:szCs w:val="28"/>
        </w:rPr>
        <w:fldChar w:fldCharType="begin"/>
      </w:r>
      <w:r w:rsidR="00A326BA" w:rsidRPr="001F4B0B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052" type="#_x0000_t75" style="width:27pt;height:18pt" equationxml="&lt;">
            <v:imagedata r:id="rId41" o:title="" chromakey="white"/>
          </v:shape>
        </w:pict>
      </w:r>
      <w:r w:rsidR="00A326BA" w:rsidRPr="001F4B0B">
        <w:rPr>
          <w:sz w:val="28"/>
          <w:szCs w:val="28"/>
        </w:rPr>
        <w:instrText xml:space="preserve"> </w:instrText>
      </w:r>
      <w:r w:rsidR="007875A1" w:rsidRPr="001F4B0B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053" type="#_x0000_t75" style="width:27pt;height:18pt" equationxml="&lt;">
            <v:imagedata r:id="rId41" o:title="" chromakey="white"/>
          </v:shape>
        </w:pict>
      </w:r>
      <w:r w:rsidR="007875A1" w:rsidRPr="001F4B0B">
        <w:rPr>
          <w:sz w:val="28"/>
          <w:szCs w:val="28"/>
        </w:rPr>
        <w:fldChar w:fldCharType="end"/>
      </w:r>
      <w:r w:rsidRPr="001F4B0B">
        <w:rPr>
          <w:sz w:val="28"/>
          <w:szCs w:val="28"/>
        </w:rPr>
        <w:t xml:space="preserve"> - планируемое к прио</w:t>
      </w:r>
      <w:r w:rsidR="00EC0D61" w:rsidRPr="001F4B0B">
        <w:rPr>
          <w:sz w:val="28"/>
          <w:szCs w:val="28"/>
        </w:rPr>
        <w:t>бретению количество i-ой</w:t>
      </w:r>
      <w:r w:rsidRPr="001F4B0B">
        <w:rPr>
          <w:sz w:val="28"/>
          <w:szCs w:val="28"/>
        </w:rPr>
        <w:t xml:space="preserve"> услуги;</w:t>
      </w:r>
    </w:p>
    <w:p w:rsidR="00061EB1" w:rsidRPr="001F4B0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4B0B">
        <w:rPr>
          <w:sz w:val="28"/>
          <w:szCs w:val="28"/>
        </w:rPr>
        <w:fldChar w:fldCharType="begin"/>
      </w:r>
      <w:r w:rsidR="00A326BA" w:rsidRPr="001F4B0B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054" type="#_x0000_t75" style="width:23.25pt;height:18pt" equationxml="&lt;">
            <v:imagedata r:id="rId42" o:title="" chromakey="white"/>
          </v:shape>
        </w:pict>
      </w:r>
      <w:r w:rsidR="00A326BA" w:rsidRPr="001F4B0B">
        <w:rPr>
          <w:sz w:val="28"/>
          <w:szCs w:val="28"/>
        </w:rPr>
        <w:instrText xml:space="preserve"> </w:instrText>
      </w:r>
      <w:r w:rsidRPr="001F4B0B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055" type="#_x0000_t75" style="width:23.25pt;height:18pt" equationxml="&lt;">
            <v:imagedata r:id="rId42" o:title="" chromakey="white"/>
          </v:shape>
        </w:pict>
      </w:r>
      <w:r w:rsidRPr="001F4B0B">
        <w:rPr>
          <w:sz w:val="28"/>
          <w:szCs w:val="28"/>
        </w:rPr>
        <w:fldChar w:fldCharType="end"/>
      </w:r>
      <w:r w:rsidR="00061EB1" w:rsidRPr="001F4B0B">
        <w:rPr>
          <w:sz w:val="28"/>
          <w:szCs w:val="28"/>
        </w:rPr>
        <w:t xml:space="preserve"> -</w:t>
      </w:r>
      <w:r w:rsidR="00EC0D61" w:rsidRPr="001F4B0B">
        <w:rPr>
          <w:sz w:val="28"/>
          <w:szCs w:val="28"/>
        </w:rPr>
        <w:t xml:space="preserve"> цена приобретаемой i-ой</w:t>
      </w:r>
      <w:r w:rsidR="00061EB1" w:rsidRPr="001F4B0B">
        <w:rPr>
          <w:sz w:val="28"/>
          <w:szCs w:val="28"/>
        </w:rPr>
        <w:t xml:space="preserve"> услуги, которая определяется по минимальным</w:t>
      </w:r>
      <w:r w:rsidR="00061EB1" w:rsidRPr="001F4B0B">
        <w:rPr>
          <w:szCs w:val="28"/>
        </w:rPr>
        <w:t xml:space="preserve"> </w:t>
      </w:r>
      <w:r w:rsidR="00061EB1" w:rsidRPr="001F4B0B">
        <w:rPr>
          <w:sz w:val="28"/>
          <w:szCs w:val="28"/>
        </w:rPr>
        <w:t xml:space="preserve">фактическим затратам в отчетном </w:t>
      </w:r>
      <w:r w:rsidR="00EC0D61" w:rsidRPr="001F4B0B">
        <w:rPr>
          <w:sz w:val="28"/>
          <w:szCs w:val="28"/>
        </w:rPr>
        <w:t xml:space="preserve">финансовом году на i-ую </w:t>
      </w:r>
      <w:r w:rsidR="00061EB1" w:rsidRPr="001F4B0B">
        <w:rPr>
          <w:sz w:val="28"/>
          <w:szCs w:val="28"/>
        </w:rPr>
        <w:t xml:space="preserve"> услугу </w:t>
      </w:r>
      <w:r w:rsidR="00061EB1" w:rsidRPr="001F4B0B">
        <w:rPr>
          <w:sz w:val="28"/>
          <w:szCs w:val="28"/>
        </w:rPr>
        <w:lastRenderedPageBreak/>
        <w:t xml:space="preserve">муниципальных заказчиков </w:t>
      </w:r>
      <w:r w:rsidR="00306BA4">
        <w:rPr>
          <w:sz w:val="28"/>
          <w:szCs w:val="28"/>
        </w:rPr>
        <w:t xml:space="preserve"> Администрации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306BA4">
        <w:rPr>
          <w:sz w:val="28"/>
          <w:szCs w:val="28"/>
        </w:rPr>
        <w:t>сельского поселения</w:t>
      </w:r>
      <w:r w:rsidR="001F4B0B" w:rsidRPr="001F4B0B">
        <w:rPr>
          <w:sz w:val="28"/>
          <w:szCs w:val="28"/>
        </w:rPr>
        <w:t xml:space="preserve"> </w:t>
      </w:r>
      <w:r w:rsidR="00061EB1" w:rsidRPr="001F4B0B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bookmarkStart w:id="5" w:name="Par174"/>
      <w:bookmarkEnd w:id="5"/>
      <w:r w:rsidRPr="00116209">
        <w:rPr>
          <w:sz w:val="28"/>
          <w:szCs w:val="28"/>
        </w:rPr>
        <w:t xml:space="preserve">2.2. </w:t>
      </w:r>
      <w:r w:rsidR="00892631" w:rsidRPr="00116209">
        <w:rPr>
          <w:sz w:val="28"/>
          <w:szCs w:val="28"/>
        </w:rPr>
        <w:t>Затраты на содержание имущества</w:t>
      </w:r>
    </w:p>
    <w:p w:rsidR="00892631" w:rsidRPr="00116209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При определении </w:t>
      </w:r>
      <w:r w:rsidR="002357A7" w:rsidRPr="00116209">
        <w:rPr>
          <w:sz w:val="28"/>
          <w:szCs w:val="28"/>
        </w:rPr>
        <w:t xml:space="preserve">нормативных </w:t>
      </w:r>
      <w:r w:rsidRPr="00116209">
        <w:rPr>
          <w:sz w:val="28"/>
          <w:szCs w:val="28"/>
        </w:rPr>
        <w:t xml:space="preserve">затрат на техническое обслуживание и регламентно-профилактический ремонт, указанный в </w:t>
      </w:r>
      <w:r w:rsidR="00945A9D" w:rsidRPr="00116209">
        <w:rPr>
          <w:sz w:val="28"/>
          <w:szCs w:val="28"/>
        </w:rPr>
        <w:t>под</w:t>
      </w:r>
      <w:hyperlink w:anchor="Par177" w:history="1">
        <w:r w:rsidRPr="002D245B">
          <w:rPr>
            <w:sz w:val="28"/>
            <w:szCs w:val="28"/>
          </w:rPr>
          <w:t xml:space="preserve">пунктах </w:t>
        </w:r>
        <w:r w:rsidR="002357A7" w:rsidRPr="002D245B">
          <w:rPr>
            <w:sz w:val="28"/>
            <w:szCs w:val="28"/>
          </w:rPr>
          <w:t>2.2.</w:t>
        </w:r>
        <w:r w:rsidRPr="002D245B">
          <w:rPr>
            <w:sz w:val="28"/>
            <w:szCs w:val="28"/>
          </w:rPr>
          <w:t>1</w:t>
        </w:r>
      </w:hyperlink>
      <w:r w:rsidRPr="002D245B">
        <w:rPr>
          <w:sz w:val="28"/>
          <w:szCs w:val="28"/>
        </w:rPr>
        <w:t xml:space="preserve"> </w:t>
      </w:r>
      <w:r w:rsidR="002357A7" w:rsidRPr="002D245B">
        <w:rPr>
          <w:sz w:val="28"/>
          <w:szCs w:val="28"/>
        </w:rPr>
        <w:t>–</w:t>
      </w:r>
      <w:r w:rsidRPr="002D245B">
        <w:rPr>
          <w:sz w:val="28"/>
          <w:szCs w:val="28"/>
        </w:rPr>
        <w:t xml:space="preserve"> </w:t>
      </w:r>
      <w:hyperlink w:anchor="Par216" w:history="1">
        <w:r w:rsidR="002357A7" w:rsidRPr="002D245B">
          <w:rPr>
            <w:sz w:val="28"/>
            <w:szCs w:val="28"/>
          </w:rPr>
          <w:t>2.2.</w:t>
        </w:r>
        <w:r w:rsidR="002D245B" w:rsidRPr="002D245B">
          <w:rPr>
            <w:sz w:val="28"/>
            <w:szCs w:val="28"/>
          </w:rPr>
          <w:t>7</w:t>
        </w:r>
      </w:hyperlink>
      <w:r w:rsidRPr="002D245B">
        <w:rPr>
          <w:sz w:val="28"/>
          <w:szCs w:val="28"/>
        </w:rPr>
        <w:t xml:space="preserve"> </w:t>
      </w:r>
      <w:r w:rsidR="002357A7" w:rsidRPr="00CC3067">
        <w:rPr>
          <w:sz w:val="28"/>
          <w:szCs w:val="28"/>
          <w:highlight w:val="green"/>
        </w:rPr>
        <w:t xml:space="preserve">              </w:t>
      </w:r>
      <w:r w:rsidR="00945A9D" w:rsidRPr="00116209">
        <w:rPr>
          <w:sz w:val="28"/>
          <w:szCs w:val="28"/>
        </w:rPr>
        <w:t>настоящего пункта</w:t>
      </w:r>
      <w:r w:rsidRPr="00116209">
        <w:rPr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92631" w:rsidRPr="005205D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bookmarkStart w:id="6" w:name="Par177"/>
      <w:bookmarkEnd w:id="6"/>
      <w:r w:rsidRPr="00116209">
        <w:rPr>
          <w:sz w:val="28"/>
          <w:szCs w:val="28"/>
        </w:rPr>
        <w:t>2.2</w:t>
      </w:r>
      <w:r w:rsidRPr="005205D9">
        <w:rPr>
          <w:sz w:val="28"/>
          <w:szCs w:val="28"/>
        </w:rPr>
        <w:t>.1. Нормативные з</w:t>
      </w:r>
      <w:r w:rsidR="00892631" w:rsidRPr="005205D9">
        <w:rPr>
          <w:sz w:val="28"/>
          <w:szCs w:val="28"/>
        </w:rPr>
        <w:t xml:space="preserve">атраты на техническое обслуживание и регламентно-профилактический ремонт </w:t>
      </w:r>
      <w:r w:rsidR="00960973" w:rsidRPr="005205D9">
        <w:rPr>
          <w:sz w:val="28"/>
          <w:szCs w:val="28"/>
        </w:rPr>
        <w:t xml:space="preserve">средств </w:t>
      </w:r>
      <w:r w:rsidR="00892631" w:rsidRPr="005205D9">
        <w:rPr>
          <w:sz w:val="28"/>
          <w:szCs w:val="28"/>
        </w:rPr>
        <w:t>вычислительной техники (</w:t>
      </w:r>
      <w:r w:rsidR="007875A1" w:rsidRPr="007875A1">
        <w:rPr>
          <w:noProof/>
          <w:sz w:val="28"/>
          <w:szCs w:val="28"/>
        </w:rPr>
        <w:pict>
          <v:shape id="Рисунок 52" o:spid="_x0000_i1056" type="#_x0000_t75" style="width:28.5pt;height:26.25pt;visibility:visible">
            <v:imagedata r:id="rId43" o:title=""/>
          </v:shape>
        </w:pict>
      </w:r>
      <w:r w:rsidR="00892631" w:rsidRPr="005205D9">
        <w:rPr>
          <w:sz w:val="28"/>
          <w:szCs w:val="28"/>
        </w:rPr>
        <w:t>) определяются по формуле:</w:t>
      </w:r>
    </w:p>
    <w:p w:rsidR="0063002C" w:rsidRPr="00116209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57" type="#_x0000_t75" style="width:190.5pt;height:45.75pt" equationxml="&lt;">
            <v:imagedata r:id="rId44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54" o:spid="_x0000_i1058" type="#_x0000_t75" style="width:36pt;height:26.25pt;visibility:visible">
            <v:imagedata r:id="rId45" o:title=""/>
          </v:shape>
        </w:pict>
      </w:r>
      <w:r w:rsidR="00892631" w:rsidRPr="00116209">
        <w:rPr>
          <w:sz w:val="28"/>
          <w:szCs w:val="28"/>
        </w:rPr>
        <w:t xml:space="preserve"> - фактическое количество</w:t>
      </w:r>
      <w:r w:rsidR="00960973" w:rsidRPr="00116209">
        <w:rPr>
          <w:sz w:val="28"/>
          <w:szCs w:val="28"/>
        </w:rPr>
        <w:t xml:space="preserve"> средств вычислительной техники </w:t>
      </w:r>
      <w:r w:rsidR="00960973" w:rsidRPr="00116209">
        <w:rPr>
          <w:sz w:val="28"/>
          <w:szCs w:val="28"/>
          <w:lang w:val="en-US"/>
        </w:rPr>
        <w:t>i</w:t>
      </w:r>
      <w:r w:rsidR="00960973" w:rsidRPr="00116209">
        <w:rPr>
          <w:sz w:val="28"/>
          <w:szCs w:val="28"/>
        </w:rPr>
        <w:t>-го типа</w:t>
      </w:r>
      <w:r w:rsidR="00892631" w:rsidRPr="00116209">
        <w:rPr>
          <w:sz w:val="28"/>
          <w:szCs w:val="28"/>
        </w:rPr>
        <w:t>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55" o:spid="_x0000_i1059" type="#_x0000_t75" style="width:31.5pt;height:26.25pt;visibility:visible">
            <v:imagedata r:id="rId46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</w:t>
      </w:r>
      <w:r w:rsidR="00960973" w:rsidRPr="00116209">
        <w:rPr>
          <w:sz w:val="28"/>
          <w:szCs w:val="28"/>
        </w:rPr>
        <w:t xml:space="preserve">средство вычислительной техники </w:t>
      </w:r>
      <w:r w:rsidR="00960973" w:rsidRPr="00116209">
        <w:rPr>
          <w:sz w:val="28"/>
          <w:szCs w:val="28"/>
          <w:lang w:val="en-US"/>
        </w:rPr>
        <w:t>i</w:t>
      </w:r>
      <w:r w:rsidR="00960973" w:rsidRPr="00116209">
        <w:rPr>
          <w:sz w:val="28"/>
          <w:szCs w:val="28"/>
        </w:rPr>
        <w:t xml:space="preserve">-го типа </w:t>
      </w:r>
      <w:r w:rsidR="00892631" w:rsidRPr="00116209">
        <w:rPr>
          <w:sz w:val="28"/>
          <w:szCs w:val="28"/>
        </w:rPr>
        <w:t xml:space="preserve">в </w:t>
      </w:r>
      <w:r w:rsidR="0063002C" w:rsidRPr="00116209">
        <w:rPr>
          <w:sz w:val="28"/>
          <w:szCs w:val="28"/>
        </w:rPr>
        <w:t>месяц;</w:t>
      </w:r>
    </w:p>
    <w:p w:rsidR="0063002C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060" type="#_x0000_t75" style="width:29.25pt;height:18pt" equationxml="&lt;">
            <v:imagedata r:id="rId47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061" type="#_x0000_t75" style="width:29.25pt;height:18pt" equationxml="&lt;">
            <v:imagedata r:id="rId47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63002C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2.2.2</w:t>
      </w:r>
      <w:r w:rsidR="00892631" w:rsidRPr="00116209">
        <w:rPr>
          <w:sz w:val="28"/>
          <w:szCs w:val="28"/>
        </w:rPr>
        <w:t xml:space="preserve">. </w:t>
      </w:r>
      <w:r w:rsidRPr="00116209">
        <w:rPr>
          <w:sz w:val="28"/>
          <w:szCs w:val="28"/>
        </w:rPr>
        <w:t>Нормативные з</w:t>
      </w:r>
      <w:r w:rsidR="00892631" w:rsidRPr="00116209">
        <w:rPr>
          <w:sz w:val="28"/>
          <w:szCs w:val="28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59" o:spid="_x0000_i1062" type="#_x0000_t75" style="width:30pt;height:24.75pt;visibility:visible">
            <v:imagedata r:id="rId48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63002C" w:rsidRPr="00116209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63" type="#_x0000_t75" style="width:189pt;height:45.75pt" equationxml="&lt;">
            <v:imagedata r:id="rId49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1" o:spid="_x0000_i1064" type="#_x0000_t75" style="width:37.5pt;height:24.75pt;visibility:visible">
            <v:imagedata r:id="rId50" o:title=""/>
          </v:shape>
        </w:pict>
      </w:r>
      <w:r w:rsidR="00892631" w:rsidRPr="00116209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62" o:spid="_x0000_i1065" type="#_x0000_t75" style="width:33.75pt;height:24.75pt;visibility:visible">
            <v:imagedata r:id="rId51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</w:t>
      </w:r>
      <w:r w:rsidR="0063002C" w:rsidRPr="00116209">
        <w:rPr>
          <w:sz w:val="28"/>
          <w:szCs w:val="28"/>
        </w:rPr>
        <w:t>месяц;</w:t>
      </w:r>
    </w:p>
    <w:p w:rsidR="0063002C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66" type="#_x0000_t75" style="width:30.75pt;height:16.5pt" equationxml="&lt;">
            <v:imagedata r:id="rId52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67" type="#_x0000_t75" style="width:30.75pt;height:16.5pt" equationxml="&lt;">
            <v:imagedata r:id="rId52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63002C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2.2.</w:t>
      </w:r>
      <w:r w:rsidR="00892631" w:rsidRPr="00116209">
        <w:rPr>
          <w:sz w:val="28"/>
          <w:szCs w:val="28"/>
        </w:rPr>
        <w:t xml:space="preserve">3. </w:t>
      </w:r>
      <w:r w:rsidRPr="00116209">
        <w:rPr>
          <w:sz w:val="28"/>
          <w:szCs w:val="28"/>
        </w:rPr>
        <w:t>Нормативные затраты</w:t>
      </w:r>
      <w:r w:rsidR="00892631" w:rsidRPr="00116209">
        <w:rPr>
          <w:sz w:val="28"/>
          <w:szCs w:val="28"/>
        </w:rPr>
        <w:t xml:space="preserve">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F751BA" w:rsidRPr="00116209">
        <w:rPr>
          <w:sz w:val="28"/>
          <w:szCs w:val="28"/>
        </w:rPr>
        <w:t xml:space="preserve">  </w:t>
      </w:r>
      <w:r w:rsidR="00892631" w:rsidRPr="00116209">
        <w:rPr>
          <w:sz w:val="28"/>
          <w:szCs w:val="28"/>
        </w:rPr>
        <w:t>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3" o:spid="_x0000_i1068" type="#_x0000_t75" style="width:26.25pt;height:24.75pt;visibility:visible">
            <v:imagedata r:id="rId53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0EB" w:rsidRPr="00116209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69" type="#_x0000_t75" style="width:182.25pt;height:45.75pt" equationxml="&lt;">
            <v:imagedata r:id="rId54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lastRenderedPageBreak/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5" o:spid="_x0000_i1070" type="#_x0000_t75" style="width:36pt;height:24.75pt;visibility:visible">
            <v:imagedata r:id="rId55" o:title=""/>
          </v:shape>
        </w:pict>
      </w:r>
      <w:r w:rsidR="00892631" w:rsidRPr="00116209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_x0000_i1071" type="#_x0000_t75" style="width:31.5pt;height:24.75pt;visibility:visible">
            <v:imagedata r:id="rId56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</w:t>
      </w:r>
      <w:r w:rsidR="001360EB" w:rsidRPr="00116209">
        <w:rPr>
          <w:sz w:val="28"/>
          <w:szCs w:val="28"/>
        </w:rPr>
        <w:t>месяц;</w:t>
      </w:r>
    </w:p>
    <w:p w:rsidR="001360EB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72" type="#_x0000_t75" style="width:29.25pt;height:16.5pt" equationxml="&lt;">
            <v:imagedata r:id="rId57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73" type="#_x0000_t75" style="width:29.25pt;height:16.5pt" equationxml="&lt;">
            <v:imagedata r:id="rId57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1360EB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2.2.</w:t>
      </w:r>
      <w:r w:rsidR="00892631" w:rsidRPr="00116209">
        <w:rPr>
          <w:sz w:val="28"/>
          <w:szCs w:val="28"/>
        </w:rPr>
        <w:t xml:space="preserve">4. </w:t>
      </w:r>
      <w:r w:rsidRPr="00116209">
        <w:rPr>
          <w:sz w:val="28"/>
          <w:szCs w:val="28"/>
        </w:rPr>
        <w:t>Нормативные затраты</w:t>
      </w:r>
      <w:r w:rsidR="00892631" w:rsidRPr="00116209">
        <w:rPr>
          <w:sz w:val="28"/>
          <w:szCs w:val="28"/>
        </w:rPr>
        <w:t xml:space="preserve"> на техническое обслуживание и регламентно-профилактический ремонт локальных вычислительных сетей (</w:t>
      </w:r>
      <w:r w:rsidR="007875A1" w:rsidRPr="007875A1">
        <w:rPr>
          <w:noProof/>
          <w:position w:val="-12"/>
          <w:sz w:val="28"/>
          <w:szCs w:val="28"/>
        </w:rPr>
        <w:pict>
          <v:shape id="_x0000_i1074" type="#_x0000_t75" style="width:28.5pt;height:24.75pt;visibility:visible">
            <v:imagedata r:id="rId58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1360EB" w:rsidRPr="00116209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75" type="#_x0000_t75" style="width:187.5pt;height:45.75pt" equationxml="&lt;">
            <v:imagedata r:id="rId59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4B1FF6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69" o:spid="_x0000_i1076" type="#_x0000_t75" style="width:36pt;height:24.75pt;visibility:visible">
            <v:imagedata r:id="rId60" o:title=""/>
          </v:shape>
        </w:pict>
      </w:r>
      <w:r w:rsidR="00892631" w:rsidRPr="00116209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70" o:spid="_x0000_i1077" type="#_x0000_t75" style="width:31.5pt;height:24.75pt;visibility:visible">
            <v:imagedata r:id="rId61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</w:t>
      </w:r>
      <w:r w:rsidR="001360EB" w:rsidRPr="00116209">
        <w:rPr>
          <w:sz w:val="28"/>
          <w:szCs w:val="28"/>
        </w:rPr>
        <w:t>месяц;</w:t>
      </w:r>
    </w:p>
    <w:p w:rsidR="001360EB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78" type="#_x0000_t75" style="width:30pt;height:16.5pt" equationxml="&lt;">
            <v:imagedata r:id="rId62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79" type="#_x0000_t75" style="width:30pt;height:16.5pt" equationxml="&lt;">
            <v:imagedata r:id="rId62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1360EB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2.2.</w:t>
      </w:r>
      <w:r w:rsidR="00892631" w:rsidRPr="00116209">
        <w:rPr>
          <w:sz w:val="28"/>
          <w:szCs w:val="28"/>
        </w:rPr>
        <w:t xml:space="preserve">5. </w:t>
      </w:r>
      <w:r w:rsidRPr="00116209">
        <w:rPr>
          <w:sz w:val="28"/>
          <w:szCs w:val="28"/>
        </w:rPr>
        <w:t>Нормативные затраты</w:t>
      </w:r>
      <w:r w:rsidR="00892631" w:rsidRPr="00116209">
        <w:rPr>
          <w:sz w:val="28"/>
          <w:szCs w:val="28"/>
        </w:rPr>
        <w:t xml:space="preserve"> на техническое обслуживание и регламентно-профилактический ремонт систем бесперебойного питания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71" o:spid="_x0000_i1080" type="#_x0000_t75" style="width:30pt;height:24.75pt;visibility:visible">
            <v:imagedata r:id="rId63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0EB" w:rsidRPr="00116209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081" type="#_x0000_t75" style="width:191.25pt;height:45.75pt" equationxml="&lt;">
            <v:imagedata r:id="rId64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73" o:spid="_x0000_i1082" type="#_x0000_t75" style="width:37.5pt;height:24.75pt;visibility:visible">
            <v:imagedata r:id="rId65" o:title=""/>
          </v:shape>
        </w:pict>
      </w:r>
      <w:r w:rsidR="00892631" w:rsidRPr="00116209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74" o:spid="_x0000_i1083" type="#_x0000_t75" style="width:33.75pt;height:24.75pt;visibility:visible">
            <v:imagedata r:id="rId66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</w:t>
      </w:r>
      <w:r w:rsidR="001360EB" w:rsidRPr="00116209">
        <w:rPr>
          <w:sz w:val="28"/>
          <w:szCs w:val="28"/>
        </w:rPr>
        <w:t>месяц;</w:t>
      </w:r>
    </w:p>
    <w:p w:rsidR="001360EB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84" type="#_x0000_t75" style="width:30.75pt;height:16.5pt" equationxml="&lt;">
            <v:imagedata r:id="rId67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85" type="#_x0000_t75" style="width:30.75pt;height:16.5pt" equationxml="&lt;">
            <v:imagedata r:id="rId67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1360EB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892631" w:rsidRPr="00116209" w:rsidRDefault="002357A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7" w:name="Par216"/>
      <w:bookmarkEnd w:id="7"/>
      <w:r w:rsidRPr="00116209">
        <w:rPr>
          <w:sz w:val="28"/>
          <w:szCs w:val="28"/>
        </w:rPr>
        <w:t>2.2.</w:t>
      </w:r>
      <w:r w:rsidR="00892631" w:rsidRPr="00116209">
        <w:rPr>
          <w:sz w:val="28"/>
          <w:szCs w:val="28"/>
        </w:rPr>
        <w:t xml:space="preserve">6. </w:t>
      </w:r>
      <w:r w:rsidRPr="00116209">
        <w:rPr>
          <w:sz w:val="28"/>
          <w:szCs w:val="28"/>
        </w:rPr>
        <w:t>Нормативные затраты</w:t>
      </w:r>
      <w:r w:rsidR="00892631" w:rsidRPr="00116209">
        <w:rPr>
          <w:sz w:val="28"/>
          <w:szCs w:val="28"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75" o:spid="_x0000_i1086" type="#_x0000_t75" style="width:31.5pt;height:26.25pt;visibility:visible">
            <v:imagedata r:id="rId68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76348A" w:rsidRPr="00CC3067" w:rsidRDefault="0076348A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116209" w:rsidRDefault="00403EB8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pict>
          <v:shape id="_x0000_i1087" type="#_x0000_t75" style="width:201.75pt;height:45.75pt" equationxml="&lt;">
            <v:imagedata r:id="rId69" o:title="" chromakey="white"/>
          </v:shape>
        </w:pic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77" o:spid="_x0000_i1088" type="#_x0000_t75" style="width:39.75pt;height:26.25pt;visibility:visible">
            <v:imagedata r:id="rId70" o:title=""/>
          </v:shape>
        </w:pict>
      </w:r>
      <w:r w:rsidR="00892631" w:rsidRPr="00116209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2D245B">
        <w:rPr>
          <w:sz w:val="28"/>
          <w:szCs w:val="28"/>
        </w:rPr>
        <w:t xml:space="preserve"> местного самоуправления</w:t>
      </w:r>
      <w:r w:rsidR="00892631" w:rsidRPr="00116209">
        <w:rPr>
          <w:sz w:val="28"/>
          <w:szCs w:val="28"/>
        </w:rPr>
        <w:t>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78" o:spid="_x0000_i1089" type="#_x0000_t75" style="width:35.25pt;height:26.25pt;visibility:visible">
            <v:imagedata r:id="rId71" o:title=""/>
          </v:shape>
        </w:pict>
      </w:r>
      <w:r w:rsidR="00892631" w:rsidRPr="00116209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</w:t>
      </w:r>
      <w:r w:rsidR="00892631" w:rsidRPr="00116209">
        <w:rPr>
          <w:sz w:val="28"/>
          <w:szCs w:val="28"/>
        </w:rPr>
        <w:lastRenderedPageBreak/>
        <w:t xml:space="preserve">аппаратов (оргтехники) в </w:t>
      </w:r>
      <w:r w:rsidR="001360EB" w:rsidRPr="00116209">
        <w:rPr>
          <w:sz w:val="28"/>
          <w:szCs w:val="28"/>
        </w:rPr>
        <w:t>месяц;</w:t>
      </w:r>
    </w:p>
    <w:p w:rsidR="007C55AD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090" type="#_x0000_t75" style="width:32.25pt;height:18pt" equationxml="&lt;">
            <v:imagedata r:id="rId72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091" type="#_x0000_t75" style="width:32.25pt;height:18pt" equationxml="&lt;">
            <v:imagedata r:id="rId72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1360EB" w:rsidRPr="00116209">
        <w:rPr>
          <w:sz w:val="28"/>
          <w:szCs w:val="28"/>
        </w:rPr>
        <w:t xml:space="preserve"> - количество месяцев предоставления услуги.</w:t>
      </w:r>
    </w:p>
    <w:p w:rsidR="00EE0F47" w:rsidRPr="00116209" w:rsidRDefault="00EE0F4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2.2.7. Иные нормативные затраты, относящиеся к затратам на содержание имущества в сфере информационно-коммуникационных технологий </w:t>
      </w:r>
      <w:r w:rsidRPr="00116209">
        <w:rPr>
          <w:sz w:val="32"/>
          <w:szCs w:val="32"/>
        </w:rPr>
        <w:t xml:space="preserve">(З </w:t>
      </w:r>
      <w:r w:rsidRPr="00116209">
        <w:rPr>
          <w:sz w:val="32"/>
          <w:szCs w:val="32"/>
          <w:vertAlign w:val="subscript"/>
        </w:rPr>
        <w:t>иникт</w:t>
      </w:r>
      <w:r w:rsidRPr="00116209">
        <w:rPr>
          <w:sz w:val="32"/>
          <w:szCs w:val="32"/>
        </w:rPr>
        <w:t>),</w:t>
      </w:r>
      <w:r w:rsidRPr="00116209">
        <w:rPr>
          <w:sz w:val="28"/>
          <w:szCs w:val="28"/>
        </w:rPr>
        <w:t xml:space="preserve"> определяются по формуле:</w:t>
      </w:r>
    </w:p>
    <w:p w:rsidR="00EE0F47" w:rsidRPr="00116209" w:rsidRDefault="00403EB8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pict>
          <v:shape id="_x0000_i1092" type="#_x0000_t75" style="width:178.5pt;height:45.75pt" equationxml="&lt;">
            <v:imagedata r:id="rId73" o:title="" chromakey="white"/>
          </v:shape>
        </w:pict>
      </w:r>
    </w:p>
    <w:p w:rsidR="00EE0F47" w:rsidRPr="00116209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116209" w:rsidRDefault="00EE0F4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 w:rsidR="007875A1"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93" type="#_x0000_t75" style="width:43.5pt;height:16.5pt" equationxml="&lt;">
            <v:imagedata r:id="rId74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="007875A1"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94" type="#_x0000_t75" style="width:43.5pt;height:16.5pt" equationxml="&lt;">
            <v:imagedata r:id="rId74" o:title="" chromakey="white"/>
          </v:shape>
        </w:pict>
      </w:r>
      <w:r w:rsidR="007875A1" w:rsidRPr="00116209">
        <w:rPr>
          <w:sz w:val="28"/>
          <w:szCs w:val="28"/>
        </w:rPr>
        <w:fldChar w:fldCharType="end"/>
      </w:r>
      <w:r w:rsidRPr="00116209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E0F47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095" type="#_x0000_t75" style="width:40.5pt;height:16.5pt" equationxml="&lt;">
            <v:imagedata r:id="rId75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096" type="#_x0000_t75" style="width:40.5pt;height:16.5pt" equationxml="&lt;">
            <v:imagedata r:id="rId75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EE0F47" w:rsidRPr="00116209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116209">
        <w:rPr>
          <w:szCs w:val="28"/>
        </w:rPr>
        <w:t xml:space="preserve"> </w:t>
      </w:r>
      <w:r w:rsidR="00EE0F47" w:rsidRPr="00116209">
        <w:rPr>
          <w:sz w:val="28"/>
          <w:szCs w:val="28"/>
        </w:rPr>
        <w:t>фактическим затратам в отчетном финансовом году на i-ую  работу, услугу муниципальн</w:t>
      </w:r>
      <w:r w:rsidR="00441A25">
        <w:rPr>
          <w:sz w:val="28"/>
          <w:szCs w:val="28"/>
        </w:rPr>
        <w:t>ого</w:t>
      </w:r>
      <w:r w:rsidR="00EE0F47" w:rsidRPr="00116209">
        <w:rPr>
          <w:sz w:val="28"/>
          <w:szCs w:val="28"/>
        </w:rPr>
        <w:t xml:space="preserve"> заказчик</w:t>
      </w:r>
      <w:r w:rsidR="00441A25">
        <w:rPr>
          <w:sz w:val="28"/>
          <w:szCs w:val="28"/>
        </w:rPr>
        <w:t>а</w:t>
      </w:r>
      <w:r w:rsidR="007D1133">
        <w:rPr>
          <w:sz w:val="28"/>
          <w:szCs w:val="28"/>
        </w:rPr>
        <w:t>.</w:t>
      </w:r>
      <w:r w:rsidR="00EE0F47" w:rsidRPr="00116209"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  <w:gridCol w:w="3474"/>
        <w:gridCol w:w="3474"/>
      </w:tblGrid>
      <w:tr w:rsidR="00036C7B" w:rsidRPr="0094600F" w:rsidTr="00036C7B">
        <w:tc>
          <w:tcPr>
            <w:tcW w:w="4075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00F">
              <w:rPr>
                <w:sz w:val="28"/>
                <w:szCs w:val="28"/>
              </w:rPr>
              <w:t>Наименование картриджа</w:t>
            </w:r>
          </w:p>
        </w:tc>
        <w:tc>
          <w:tcPr>
            <w:tcW w:w="3474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00F">
              <w:rPr>
                <w:sz w:val="28"/>
                <w:szCs w:val="28"/>
                <w:lang w:val="en-US"/>
              </w:rPr>
              <w:t>Qi</w:t>
            </w:r>
            <w:r w:rsidRPr="0094600F">
              <w:rPr>
                <w:sz w:val="28"/>
                <w:szCs w:val="28"/>
              </w:rPr>
              <w:t xml:space="preserve"> иникт</w:t>
            </w:r>
          </w:p>
        </w:tc>
        <w:tc>
          <w:tcPr>
            <w:tcW w:w="3474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00F">
              <w:rPr>
                <w:sz w:val="28"/>
                <w:szCs w:val="28"/>
                <w:lang w:val="en-US"/>
              </w:rPr>
              <w:t>Pi</w:t>
            </w:r>
            <w:r w:rsidRPr="0094600F">
              <w:rPr>
                <w:sz w:val="28"/>
                <w:szCs w:val="28"/>
              </w:rPr>
              <w:t xml:space="preserve"> иникт</w:t>
            </w:r>
          </w:p>
        </w:tc>
      </w:tr>
      <w:tr w:rsidR="00036C7B" w:rsidRPr="0094600F" w:rsidTr="00036C7B">
        <w:tc>
          <w:tcPr>
            <w:tcW w:w="4075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Картриджи </w:t>
            </w:r>
            <w:r w:rsidRPr="0094600F">
              <w:rPr>
                <w:sz w:val="28"/>
                <w:szCs w:val="28"/>
                <w:lang w:val="en-US"/>
              </w:rPr>
              <w:t>xerox</w:t>
            </w:r>
          </w:p>
        </w:tc>
        <w:tc>
          <w:tcPr>
            <w:tcW w:w="3474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36C7B" w:rsidRPr="0094600F" w:rsidRDefault="00036C7B" w:rsidP="00036C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6C7B" w:rsidRDefault="00036C7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36C7B" w:rsidRPr="00116209" w:rsidRDefault="00036C7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116209" w:rsidRDefault="00D13A08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bookmarkStart w:id="8" w:name="Par224"/>
      <w:bookmarkEnd w:id="8"/>
      <w:r w:rsidRPr="00116209">
        <w:rPr>
          <w:sz w:val="28"/>
          <w:szCs w:val="28"/>
        </w:rPr>
        <w:t>2.</w:t>
      </w:r>
      <w:r w:rsidR="002357A7" w:rsidRPr="00116209">
        <w:rPr>
          <w:sz w:val="28"/>
          <w:szCs w:val="28"/>
        </w:rPr>
        <w:t xml:space="preserve">3. </w:t>
      </w:r>
      <w:r w:rsidR="00892631" w:rsidRPr="00116209">
        <w:rPr>
          <w:sz w:val="28"/>
          <w:szCs w:val="28"/>
        </w:rPr>
        <w:t>Затраты на приобретение прочих работ и услуг,</w:t>
      </w:r>
      <w:r w:rsidR="002357A7" w:rsidRPr="00116209">
        <w:rPr>
          <w:sz w:val="28"/>
          <w:szCs w:val="28"/>
        </w:rPr>
        <w:t xml:space="preserve"> </w:t>
      </w:r>
      <w:r w:rsidR="00892631" w:rsidRPr="00116209">
        <w:rPr>
          <w:sz w:val="28"/>
          <w:szCs w:val="28"/>
        </w:rPr>
        <w:t>не относящиеся к затратам на услуги связи, аренду</w:t>
      </w:r>
      <w:r w:rsidR="002357A7" w:rsidRPr="00116209">
        <w:rPr>
          <w:sz w:val="28"/>
          <w:szCs w:val="28"/>
        </w:rPr>
        <w:t xml:space="preserve"> </w:t>
      </w:r>
      <w:r w:rsidR="00892631" w:rsidRPr="00116209">
        <w:rPr>
          <w:sz w:val="28"/>
          <w:szCs w:val="28"/>
        </w:rPr>
        <w:t>и содержание имущества</w:t>
      </w:r>
      <w:r w:rsidR="006740F2" w:rsidRPr="00116209">
        <w:rPr>
          <w:sz w:val="28"/>
          <w:szCs w:val="28"/>
        </w:rPr>
        <w:t>.</w:t>
      </w:r>
    </w:p>
    <w:p w:rsidR="00892631" w:rsidRPr="00116209" w:rsidRDefault="00D13A08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</w:t>
      </w:r>
      <w:r w:rsidR="002357A7" w:rsidRPr="00116209">
        <w:rPr>
          <w:sz w:val="28"/>
          <w:szCs w:val="28"/>
        </w:rPr>
        <w:t>.</w:t>
      </w:r>
      <w:r w:rsidRPr="00116209">
        <w:rPr>
          <w:sz w:val="28"/>
          <w:szCs w:val="28"/>
        </w:rPr>
        <w:t>1</w:t>
      </w:r>
      <w:r w:rsidR="00892631" w:rsidRPr="00116209">
        <w:rPr>
          <w:sz w:val="28"/>
          <w:szCs w:val="28"/>
        </w:rPr>
        <w:t xml:space="preserve">. </w:t>
      </w:r>
      <w:r w:rsidR="006740F2" w:rsidRPr="00116209">
        <w:rPr>
          <w:sz w:val="28"/>
          <w:szCs w:val="28"/>
        </w:rPr>
        <w:t>Нормативные затраты</w:t>
      </w:r>
      <w:r w:rsidR="00892631" w:rsidRPr="00116209">
        <w:rPr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79" o:spid="_x0000_i1097" type="#_x0000_t75" style="width:28.5pt;height:24.75pt;visibility:visible">
            <v:imagedata r:id="rId76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80" o:spid="_x0000_i1098" type="#_x0000_t75" style="width:117.75pt;height:24.75pt;visibility:visible">
            <v:imagedata r:id="rId77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81" o:spid="_x0000_i1099" type="#_x0000_t75" style="width:31.5pt;height:24.75pt;visibility:visible">
            <v:imagedata r:id="rId78" o:title=""/>
          </v:shape>
        </w:pict>
      </w:r>
      <w:r w:rsidR="00892631" w:rsidRPr="00116209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82" o:spid="_x0000_i1100" type="#_x0000_t75" style="width:30pt;height:24.75pt;visibility:visible">
            <v:imagedata r:id="rId79" o:title=""/>
          </v:shape>
        </w:pict>
      </w:r>
      <w:r w:rsidR="00892631" w:rsidRPr="00116209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92631" w:rsidRPr="00116209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2631" w:rsidRPr="00116209" w:rsidRDefault="006740F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2.3.1</w:t>
      </w:r>
      <w:r w:rsidR="00892631" w:rsidRPr="00116209">
        <w:rPr>
          <w:sz w:val="28"/>
          <w:szCs w:val="28"/>
        </w:rPr>
        <w:t>.</w:t>
      </w:r>
      <w:r w:rsidRPr="00116209">
        <w:rPr>
          <w:sz w:val="28"/>
          <w:szCs w:val="28"/>
        </w:rPr>
        <w:t>1.</w:t>
      </w:r>
      <w:r w:rsidR="00892631" w:rsidRPr="00116209">
        <w:rPr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83" o:spid="_x0000_i1101" type="#_x0000_t75" style="width:31.5pt;height:24.75pt;visibility:visible">
            <v:imagedata r:id="rId78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84" o:spid="_x0000_i1102" type="#_x0000_t75" style="width:105.75pt;height:35.25pt;visibility:visible">
            <v:imagedata r:id="rId80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85" o:spid="_x0000_i1103" type="#_x0000_t75" style="width:37.5pt;height:24.75pt;visibility:visible">
            <v:imagedata r:id="rId81" o:title=""/>
          </v:shape>
        </w:pict>
      </w:r>
      <w:r w:rsidRPr="00116209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B3F30" w:rsidRPr="00116209" w:rsidRDefault="009B3F30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116209" w:rsidRDefault="006740F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2.3.1.2.</w:t>
      </w:r>
      <w:r w:rsidR="00892631" w:rsidRPr="00116209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86" o:spid="_x0000_i1104" type="#_x0000_t75" style="width:30pt;height:24.75pt;visibility:visible">
            <v:imagedata r:id="rId82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30"/>
          <w:sz w:val="28"/>
          <w:szCs w:val="28"/>
        </w:rPr>
        <w:pict>
          <v:shape id="Рисунок 87" o:spid="_x0000_i1105" type="#_x0000_t75" style="width:174.75pt;height:41.25pt;visibility:visible">
            <v:imagedata r:id="rId83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88" o:spid="_x0000_i1106" type="#_x0000_t75" style="width:37.5pt;height:26.25pt;visibility:visible">
            <v:imagedata r:id="rId84" o:title=""/>
          </v:shape>
        </w:pict>
      </w:r>
      <w:r w:rsidR="00892631" w:rsidRPr="00116209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89" o:spid="_x0000_i1107" type="#_x0000_t75" style="width:36pt;height:26.25pt;visibility:visible">
            <v:imagedata r:id="rId85" o:title=""/>
          </v:shape>
        </w:pict>
      </w:r>
      <w:r w:rsidR="00892631" w:rsidRPr="0011620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2631" w:rsidRPr="00116209" w:rsidRDefault="006740F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2.3.</w:t>
      </w:r>
      <w:r w:rsidR="00D85466" w:rsidRPr="00116209">
        <w:rPr>
          <w:sz w:val="28"/>
          <w:szCs w:val="28"/>
        </w:rPr>
        <w:t>2.</w:t>
      </w:r>
      <w:r w:rsidR="00892631" w:rsidRPr="00116209">
        <w:rPr>
          <w:sz w:val="28"/>
          <w:szCs w:val="28"/>
        </w:rPr>
        <w:t xml:space="preserve"> </w:t>
      </w:r>
      <w:r w:rsidR="00D85466" w:rsidRPr="00116209">
        <w:rPr>
          <w:sz w:val="28"/>
          <w:szCs w:val="28"/>
        </w:rPr>
        <w:t>Нормативные з</w:t>
      </w:r>
      <w:r w:rsidR="00892631" w:rsidRPr="00116209">
        <w:rPr>
          <w:sz w:val="28"/>
          <w:szCs w:val="28"/>
        </w:rPr>
        <w:t>атраты на оплату услуг, связанных с обеспечением безопасности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90" o:spid="_x0000_i1108" type="#_x0000_t75" style="width:30pt;height:24.75pt;visibility:visible">
            <v:imagedata r:id="rId86" o:title=""/>
          </v:shape>
        </w:pict>
      </w:r>
      <w:r w:rsidR="00892631" w:rsidRPr="00116209">
        <w:rPr>
          <w:sz w:val="28"/>
          <w:szCs w:val="28"/>
        </w:rPr>
        <w:t>),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91" o:spid="_x0000_i1109" type="#_x0000_t75" style="width:105.75pt;height:24.75pt;visibility:visible">
            <v:imagedata r:id="rId87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92" o:spid="_x0000_i1110" type="#_x0000_t75" style="width:21.75pt;height:24.75pt;visibility:visible">
            <v:imagedata r:id="rId88" o:title=""/>
          </v:shape>
        </w:pict>
      </w:r>
      <w:r w:rsidR="00892631" w:rsidRPr="00116209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93" o:spid="_x0000_i1111" type="#_x0000_t75" style="width:24.75pt;height:24.75pt;visibility:visible">
            <v:imagedata r:id="rId89" o:title=""/>
          </v:shape>
        </w:pict>
      </w:r>
      <w:r w:rsidR="00892631" w:rsidRPr="00116209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92631" w:rsidRPr="00116209" w:rsidRDefault="00D85466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2.3.2.</w:t>
      </w:r>
      <w:r w:rsidR="00892631" w:rsidRPr="00116209">
        <w:rPr>
          <w:sz w:val="28"/>
          <w:szCs w:val="28"/>
        </w:rPr>
        <w:t>1. Затраты на проведение аттестационных, проверочных и контрольных мероприятий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94" o:spid="_x0000_i1112" type="#_x0000_t75" style="width:21.75pt;height:24.75pt;visibility:visible">
            <v:imagedata r:id="rId88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30"/>
          <w:sz w:val="28"/>
          <w:szCs w:val="28"/>
        </w:rPr>
        <w:pict>
          <v:shape id="Рисунок 95" o:spid="_x0000_i1113" type="#_x0000_t75" style="width:249pt;height:41.25pt;visibility:visible">
            <v:imagedata r:id="rId90" o:title=""/>
          </v:shape>
        </w:pict>
      </w:r>
      <w:r w:rsidR="00892631" w:rsidRPr="00116209">
        <w:rPr>
          <w:sz w:val="28"/>
          <w:szCs w:val="28"/>
        </w:rPr>
        <w:t>,</w:t>
      </w:r>
    </w:p>
    <w:p w:rsidR="00FC3F29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96" o:spid="_x0000_i1114" type="#_x0000_t75" style="width:31.5pt;height:24.75pt;visibility:visible">
            <v:imagedata r:id="rId91" o:title=""/>
          </v:shape>
        </w:pict>
      </w:r>
      <w:r w:rsidR="00892631" w:rsidRPr="00116209">
        <w:rPr>
          <w:sz w:val="28"/>
          <w:szCs w:val="28"/>
        </w:rPr>
        <w:t xml:space="preserve"> - количество аттестуемых i-х объектов (помещений);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97" o:spid="_x0000_i1115" type="#_x0000_t75" style="width:28.5pt;height:24.75pt;visibility:visible">
            <v:imagedata r:id="rId92" o:title=""/>
          </v:shape>
        </w:pict>
      </w:r>
      <w:r w:rsidR="00892631" w:rsidRPr="00116209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98" o:spid="_x0000_i1116" type="#_x0000_t75" style="width:33.75pt;height:26.25pt;visibility:visible">
            <v:imagedata r:id="rId93" o:title=""/>
          </v:shape>
        </w:pict>
      </w:r>
      <w:r w:rsidR="00892631" w:rsidRPr="00116209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99" o:spid="_x0000_i1117" type="#_x0000_t75" style="width:28.5pt;height:26.25pt;visibility:visible">
            <v:imagedata r:id="rId94" o:title=""/>
          </v:shape>
        </w:pict>
      </w:r>
      <w:r w:rsidR="00892631" w:rsidRPr="00116209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892631" w:rsidRPr="00116209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</w:t>
      </w:r>
      <w:r w:rsidR="00D85466" w:rsidRPr="00116209">
        <w:rPr>
          <w:sz w:val="28"/>
          <w:szCs w:val="28"/>
        </w:rPr>
        <w:t>.3.2</w:t>
      </w:r>
      <w:r w:rsidRPr="00116209">
        <w:rPr>
          <w:sz w:val="28"/>
          <w:szCs w:val="28"/>
        </w:rPr>
        <w:t>.</w:t>
      </w:r>
      <w:r w:rsidR="00D85466" w:rsidRPr="00116209">
        <w:rPr>
          <w:sz w:val="28"/>
          <w:szCs w:val="28"/>
        </w:rPr>
        <w:t xml:space="preserve">2. </w:t>
      </w:r>
      <w:r w:rsidRPr="00116209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00" o:spid="_x0000_i1118" type="#_x0000_t75" style="width:24.75pt;height:24.75pt;visibility:visible">
            <v:imagedata r:id="rId95" o:title=""/>
          </v:shape>
        </w:pict>
      </w:r>
      <w:r w:rsidRPr="00116209">
        <w:rPr>
          <w:sz w:val="28"/>
          <w:szCs w:val="28"/>
        </w:rPr>
        <w:t xml:space="preserve">) </w:t>
      </w:r>
      <w:r w:rsidRPr="00116209">
        <w:rPr>
          <w:sz w:val="28"/>
          <w:szCs w:val="28"/>
        </w:rPr>
        <w:lastRenderedPageBreak/>
        <w:t>определяются по формуле:</w:t>
      </w:r>
    </w:p>
    <w:p w:rsidR="00892631" w:rsidRPr="00116209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01" o:spid="_x0000_i1119" type="#_x0000_t75" style="width:140.25pt;height:37.5pt;visibility:visible">
            <v:imagedata r:id="rId96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02" o:spid="_x0000_i1120" type="#_x0000_t75" style="width:33.75pt;height:24.75pt;visibility:visible">
            <v:imagedata r:id="rId97" o:title=""/>
          </v:shape>
        </w:pict>
      </w:r>
      <w:r w:rsidR="00892631" w:rsidRPr="00116209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03" o:spid="_x0000_i1121" type="#_x0000_t75" style="width:30pt;height:24.75pt;visibility:visible">
            <v:imagedata r:id="rId98" o:title=""/>
          </v:shape>
        </w:pict>
      </w:r>
      <w:r w:rsidR="00892631" w:rsidRPr="00116209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E0FB1" w:rsidRDefault="00AE0FB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E0FB1" w:rsidRPr="00116209" w:rsidRDefault="00AE0FB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116209" w:rsidRDefault="00D85466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2.3.3. Нормативные з</w:t>
      </w:r>
      <w:r w:rsidR="00892631" w:rsidRPr="00116209">
        <w:rPr>
          <w:sz w:val="28"/>
          <w:szCs w:val="28"/>
        </w:rPr>
        <w:t>атраты на оплату работ по монтажу (установке), дооборудованию и наладке оборудования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04" o:spid="_x0000_i1122" type="#_x0000_t75" style="width:21pt;height:24.75pt;visibility:visible">
            <v:imagedata r:id="rId99" o:title=""/>
          </v:shape>
        </w:pict>
      </w:r>
      <w:r w:rsidR="00892631" w:rsidRPr="00116209">
        <w:rPr>
          <w:sz w:val="28"/>
          <w:szCs w:val="28"/>
        </w:rPr>
        <w:t>) определяются по формуле:</w:t>
      </w:r>
    </w:p>
    <w:p w:rsidR="00892631" w:rsidRPr="0011620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05" o:spid="_x0000_i1123" type="#_x0000_t75" style="width:126pt;height:41.25pt;visibility:visible">
            <v:imagedata r:id="rId100" o:title=""/>
          </v:shape>
        </w:pict>
      </w:r>
      <w:r w:rsidR="00892631" w:rsidRPr="00116209">
        <w:rPr>
          <w:sz w:val="28"/>
          <w:szCs w:val="28"/>
        </w:rPr>
        <w:t>,</w:t>
      </w:r>
    </w:p>
    <w:p w:rsidR="00892631" w:rsidRPr="00116209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>г</w:t>
      </w:r>
      <w:r w:rsidR="00892631" w:rsidRPr="00116209">
        <w:rPr>
          <w:sz w:val="28"/>
          <w:szCs w:val="28"/>
        </w:rPr>
        <w:t>де</w:t>
      </w:r>
      <w:r w:rsidRPr="00116209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06" o:spid="_x0000_i1124" type="#_x0000_t75" style="width:30pt;height:24.75pt;visibility:visible">
            <v:imagedata r:id="rId101" o:title=""/>
          </v:shape>
        </w:pict>
      </w:r>
      <w:r w:rsidR="00892631" w:rsidRPr="00116209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92631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07" o:spid="_x0000_i1125" type="#_x0000_t75" style="width:24.75pt;height:24.75pt;visibility:visible">
            <v:imagedata r:id="rId102" o:title=""/>
          </v:shape>
        </w:pict>
      </w:r>
      <w:r w:rsidR="00892631" w:rsidRPr="00116209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E0F47" w:rsidRPr="00116209" w:rsidRDefault="00EE0F4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9" w:name="Par279"/>
      <w:bookmarkEnd w:id="9"/>
      <w:r w:rsidRPr="00116209">
        <w:rPr>
          <w:sz w:val="32"/>
          <w:szCs w:val="32"/>
        </w:rPr>
        <w:t xml:space="preserve">(З </w:t>
      </w:r>
      <w:r w:rsidRPr="00116209">
        <w:rPr>
          <w:sz w:val="32"/>
          <w:szCs w:val="32"/>
          <w:vertAlign w:val="subscript"/>
        </w:rPr>
        <w:t>инпрт</w:t>
      </w:r>
      <w:r w:rsidRPr="00116209">
        <w:rPr>
          <w:sz w:val="32"/>
          <w:szCs w:val="32"/>
        </w:rPr>
        <w:t>)</w:t>
      </w:r>
      <w:r w:rsidRPr="00116209">
        <w:rPr>
          <w:sz w:val="28"/>
          <w:szCs w:val="28"/>
        </w:rPr>
        <w:t>,  определяются по формуле:</w:t>
      </w:r>
    </w:p>
    <w:p w:rsidR="00EE0F47" w:rsidRPr="00116209" w:rsidRDefault="00403EB8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pict>
          <v:shape id="_x0000_i1126" type="#_x0000_t75" style="width:180.75pt;height:45.75pt" equationxml="&lt;">
            <v:imagedata r:id="rId103" o:title="" chromakey="white"/>
          </v:shape>
        </w:pict>
      </w:r>
    </w:p>
    <w:p w:rsidR="00EE0F47" w:rsidRPr="00CC3067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EE0F47" w:rsidRPr="00116209" w:rsidRDefault="00EE0F4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t xml:space="preserve">где </w:t>
      </w:r>
      <w:r w:rsidR="007875A1"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127" type="#_x0000_t75" style="width:43.5pt;height:18pt" equationxml="&lt;">
            <v:imagedata r:id="rId104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="007875A1" w:rsidRPr="00116209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128" type="#_x0000_t75" style="width:43.5pt;height:18pt" equationxml="&lt;">
            <v:imagedata r:id="rId104" o:title="" chromakey="white"/>
          </v:shape>
        </w:pict>
      </w:r>
      <w:r w:rsidR="007875A1" w:rsidRPr="00116209">
        <w:rPr>
          <w:sz w:val="28"/>
          <w:szCs w:val="28"/>
        </w:rPr>
        <w:fldChar w:fldCharType="end"/>
      </w:r>
      <w:r w:rsidRPr="00116209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E0F47" w:rsidRPr="00116209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209">
        <w:rPr>
          <w:sz w:val="28"/>
          <w:szCs w:val="28"/>
        </w:rPr>
        <w:fldChar w:fldCharType="begin"/>
      </w:r>
      <w:r w:rsidR="00A326BA" w:rsidRPr="00116209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129" type="#_x0000_t75" style="width:39.75pt;height:18pt" equationxml="&lt;">
            <v:imagedata r:id="rId105" o:title="" chromakey="white"/>
          </v:shape>
        </w:pict>
      </w:r>
      <w:r w:rsidR="00A326BA" w:rsidRPr="00116209">
        <w:rPr>
          <w:sz w:val="28"/>
          <w:szCs w:val="28"/>
        </w:rPr>
        <w:instrText xml:space="preserve"> </w:instrText>
      </w:r>
      <w:r w:rsidRPr="00116209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130" type="#_x0000_t75" style="width:39.75pt;height:18pt" equationxml="&lt;">
            <v:imagedata r:id="rId105" o:title="" chromakey="white"/>
          </v:shape>
        </w:pict>
      </w:r>
      <w:r w:rsidRPr="00116209">
        <w:rPr>
          <w:sz w:val="28"/>
          <w:szCs w:val="28"/>
        </w:rPr>
        <w:fldChar w:fldCharType="end"/>
      </w:r>
      <w:r w:rsidR="00EE0F47" w:rsidRPr="00116209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116209">
        <w:rPr>
          <w:szCs w:val="28"/>
        </w:rPr>
        <w:t xml:space="preserve"> </w:t>
      </w:r>
      <w:r w:rsidR="00EE0F47" w:rsidRPr="00116209">
        <w:rPr>
          <w:sz w:val="28"/>
          <w:szCs w:val="28"/>
        </w:rPr>
        <w:t xml:space="preserve">фактическим затратам в отчетном финансовом году на i-ую  работу, услугу муниципальных заказчиков </w:t>
      </w:r>
      <w:r w:rsidR="00306BA4">
        <w:rPr>
          <w:sz w:val="28"/>
          <w:szCs w:val="28"/>
        </w:rPr>
        <w:t xml:space="preserve">Администрации </w:t>
      </w:r>
      <w:r w:rsidR="0015739C">
        <w:rPr>
          <w:sz w:val="28"/>
          <w:szCs w:val="28"/>
        </w:rPr>
        <w:t xml:space="preserve">Вяжинского </w:t>
      </w:r>
      <w:r w:rsidR="00306BA4">
        <w:rPr>
          <w:sz w:val="28"/>
          <w:szCs w:val="28"/>
        </w:rPr>
        <w:t xml:space="preserve">сельского поселения </w:t>
      </w:r>
      <w:r w:rsidR="00116209">
        <w:rPr>
          <w:sz w:val="28"/>
          <w:szCs w:val="28"/>
        </w:rPr>
        <w:t xml:space="preserve"> </w:t>
      </w:r>
      <w:r w:rsidR="00EE0F47" w:rsidRPr="00116209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892631" w:rsidRPr="00D21A0B" w:rsidRDefault="00D85466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 xml:space="preserve">2.4. </w:t>
      </w:r>
      <w:r w:rsidR="00892631" w:rsidRPr="00D21A0B">
        <w:rPr>
          <w:sz w:val="28"/>
          <w:szCs w:val="28"/>
        </w:rPr>
        <w:t>Затраты на приобретение основных средств</w:t>
      </w:r>
      <w:r w:rsidRPr="00D21A0B">
        <w:rPr>
          <w:sz w:val="28"/>
          <w:szCs w:val="28"/>
        </w:rPr>
        <w:t>.</w:t>
      </w:r>
    </w:p>
    <w:p w:rsidR="00892631" w:rsidRPr="00D21A0B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>2</w:t>
      </w:r>
      <w:r w:rsidR="00D85466" w:rsidRPr="00D21A0B">
        <w:rPr>
          <w:sz w:val="28"/>
          <w:szCs w:val="28"/>
        </w:rPr>
        <w:t>.</w:t>
      </w:r>
      <w:r w:rsidRPr="00D21A0B">
        <w:rPr>
          <w:sz w:val="28"/>
          <w:szCs w:val="28"/>
        </w:rPr>
        <w:t>4.</w:t>
      </w:r>
      <w:r w:rsidR="00D85466" w:rsidRPr="00D21A0B">
        <w:rPr>
          <w:sz w:val="28"/>
          <w:szCs w:val="28"/>
        </w:rPr>
        <w:t>1.</w:t>
      </w:r>
      <w:r w:rsidRPr="00D21A0B">
        <w:rPr>
          <w:sz w:val="28"/>
          <w:szCs w:val="28"/>
        </w:rPr>
        <w:t xml:space="preserve"> </w:t>
      </w:r>
      <w:r w:rsidR="00D85466" w:rsidRPr="00D21A0B">
        <w:rPr>
          <w:sz w:val="28"/>
          <w:szCs w:val="28"/>
        </w:rPr>
        <w:t>Нормативные з</w:t>
      </w:r>
      <w:r w:rsidRPr="00D21A0B">
        <w:rPr>
          <w:sz w:val="28"/>
          <w:szCs w:val="28"/>
        </w:rPr>
        <w:t xml:space="preserve">атраты на приобретение рабочих станций </w:t>
      </w:r>
      <w:r w:rsidR="00E84B52" w:rsidRPr="00D21A0B">
        <w:rPr>
          <w:sz w:val="28"/>
          <w:szCs w:val="28"/>
        </w:rPr>
        <w:t xml:space="preserve">и серверов  </w:t>
      </w:r>
      <w:r w:rsidRPr="00D21A0B">
        <w:rPr>
          <w:sz w:val="28"/>
          <w:szCs w:val="28"/>
        </w:rPr>
        <w:t>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08" o:spid="_x0000_i1131" type="#_x0000_t75" style="width:28.5pt;height:26.25pt;visibility:visible">
            <v:imagedata r:id="rId106" o:title=""/>
          </v:shape>
        </w:pict>
      </w:r>
      <w:r w:rsidRPr="00D21A0B">
        <w:rPr>
          <w:sz w:val="28"/>
          <w:szCs w:val="28"/>
        </w:rPr>
        <w:t>) определяются по формуле:</w:t>
      </w:r>
    </w:p>
    <w:p w:rsidR="00892631" w:rsidRPr="00D21A0B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D21A0B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09" o:spid="_x0000_i1132" type="#_x0000_t75" style="width:271.5pt;height:44.25pt;visibility:visible">
            <v:imagedata r:id="rId107" o:title=""/>
          </v:shape>
        </w:pict>
      </w:r>
      <w:r w:rsidR="00892631" w:rsidRPr="00D21A0B">
        <w:rPr>
          <w:sz w:val="28"/>
          <w:szCs w:val="28"/>
        </w:rPr>
        <w:t>,</w:t>
      </w:r>
    </w:p>
    <w:p w:rsidR="00892631" w:rsidRPr="00D21A0B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>г</w:t>
      </w:r>
      <w:r w:rsidR="00892631" w:rsidRPr="00D21A0B">
        <w:rPr>
          <w:sz w:val="28"/>
          <w:szCs w:val="28"/>
        </w:rPr>
        <w:t>де</w:t>
      </w:r>
      <w:r w:rsidRPr="00D21A0B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10" o:spid="_x0000_i1133" type="#_x0000_t75" style="width:67.5pt;height:26.25pt;visibility:visible">
            <v:imagedata r:id="rId108" o:title=""/>
          </v:shape>
        </w:pict>
      </w:r>
      <w:r w:rsidR="00892631" w:rsidRPr="00D21A0B">
        <w:rPr>
          <w:sz w:val="28"/>
          <w:szCs w:val="28"/>
        </w:rPr>
        <w:t xml:space="preserve"> - предельное количество рабочих станций по i-й должности</w:t>
      </w:r>
      <w:r w:rsidR="00E84B52" w:rsidRPr="00D21A0B">
        <w:rPr>
          <w:sz w:val="28"/>
          <w:szCs w:val="28"/>
        </w:rPr>
        <w:t xml:space="preserve"> </w:t>
      </w:r>
      <w:r w:rsidR="00E84B52" w:rsidRPr="00D21A0B">
        <w:rPr>
          <w:sz w:val="28"/>
          <w:szCs w:val="28"/>
        </w:rPr>
        <w:lastRenderedPageBreak/>
        <w:t xml:space="preserve">или серверов </w:t>
      </w:r>
      <w:r w:rsidR="00E84B52" w:rsidRPr="00D21A0B">
        <w:rPr>
          <w:sz w:val="28"/>
          <w:szCs w:val="28"/>
          <w:lang w:val="en-US"/>
        </w:rPr>
        <w:t>i</w:t>
      </w:r>
      <w:r w:rsidR="00E84B52" w:rsidRPr="00D21A0B">
        <w:rPr>
          <w:sz w:val="28"/>
          <w:szCs w:val="28"/>
        </w:rPr>
        <w:t>-го типа</w:t>
      </w:r>
      <w:r w:rsidR="00892631" w:rsidRPr="00D21A0B">
        <w:rPr>
          <w:sz w:val="28"/>
          <w:szCs w:val="28"/>
        </w:rPr>
        <w:t>;</w:t>
      </w:r>
    </w:p>
    <w:p w:rsidR="00892631" w:rsidRPr="00D21A0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11" o:spid="_x0000_i1134" type="#_x0000_t75" style="width:58.5pt;height:26.25pt;visibility:visible">
            <v:imagedata r:id="rId109" o:title=""/>
          </v:shape>
        </w:pict>
      </w:r>
      <w:r w:rsidR="00892631" w:rsidRPr="00D21A0B">
        <w:rPr>
          <w:sz w:val="28"/>
          <w:szCs w:val="28"/>
        </w:rPr>
        <w:t xml:space="preserve"> - фактическое количество рабочих станций по i-й должности</w:t>
      </w:r>
      <w:r w:rsidR="00E84B52" w:rsidRPr="00D21A0B">
        <w:rPr>
          <w:sz w:val="28"/>
          <w:szCs w:val="28"/>
        </w:rPr>
        <w:t xml:space="preserve"> или серверов </w:t>
      </w:r>
      <w:r w:rsidR="00E84B52" w:rsidRPr="00D21A0B">
        <w:rPr>
          <w:sz w:val="28"/>
          <w:szCs w:val="28"/>
          <w:lang w:val="en-US"/>
        </w:rPr>
        <w:t>i</w:t>
      </w:r>
      <w:r w:rsidR="00E84B52" w:rsidRPr="00D21A0B">
        <w:rPr>
          <w:sz w:val="28"/>
          <w:szCs w:val="28"/>
        </w:rPr>
        <w:t>-го типа</w:t>
      </w:r>
      <w:r w:rsidR="00892631" w:rsidRPr="00D21A0B">
        <w:rPr>
          <w:sz w:val="28"/>
          <w:szCs w:val="28"/>
        </w:rPr>
        <w:t>;</w:t>
      </w:r>
    </w:p>
    <w:p w:rsidR="00892631" w:rsidRPr="00D21A0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12" o:spid="_x0000_i1135" type="#_x0000_t75" style="width:31.5pt;height:26.25pt;visibility:visible">
            <v:imagedata r:id="rId110" o:title=""/>
          </v:shape>
        </w:pict>
      </w:r>
      <w:r w:rsidR="00892631" w:rsidRPr="00D21A0B">
        <w:rPr>
          <w:sz w:val="28"/>
          <w:szCs w:val="28"/>
        </w:rPr>
        <w:t xml:space="preserve"> - цена приобретения 1 рабочей станции по i-й должности </w:t>
      </w:r>
      <w:r w:rsidR="00E84B52" w:rsidRPr="00D21A0B">
        <w:rPr>
          <w:sz w:val="28"/>
          <w:szCs w:val="28"/>
        </w:rPr>
        <w:t xml:space="preserve">или серверов </w:t>
      </w:r>
      <w:r w:rsidR="00E84B52" w:rsidRPr="00D21A0B">
        <w:rPr>
          <w:sz w:val="28"/>
          <w:szCs w:val="28"/>
          <w:lang w:val="en-US"/>
        </w:rPr>
        <w:t>i</w:t>
      </w:r>
      <w:r w:rsidR="00E84B52" w:rsidRPr="00D21A0B">
        <w:rPr>
          <w:sz w:val="28"/>
          <w:szCs w:val="28"/>
        </w:rPr>
        <w:t xml:space="preserve">-го типа </w:t>
      </w:r>
      <w:r w:rsidR="00892631" w:rsidRPr="00D21A0B">
        <w:rPr>
          <w:sz w:val="28"/>
          <w:szCs w:val="28"/>
        </w:rPr>
        <w:t>в соответствии с нормативами органов</w:t>
      </w:r>
      <w:r w:rsidR="00817A1E">
        <w:rPr>
          <w:sz w:val="28"/>
          <w:szCs w:val="28"/>
        </w:rPr>
        <w:t xml:space="preserve"> местного самоуправления</w:t>
      </w:r>
      <w:r w:rsidR="00892631" w:rsidRPr="00D21A0B">
        <w:rPr>
          <w:sz w:val="28"/>
          <w:szCs w:val="28"/>
        </w:rPr>
        <w:t>.</w:t>
      </w:r>
    </w:p>
    <w:p w:rsidR="00892631" w:rsidRPr="00D21A0B" w:rsidRDefault="00D85466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 xml:space="preserve">2.4.1.1. </w:t>
      </w:r>
      <w:r w:rsidR="00892631" w:rsidRPr="00D21A0B">
        <w:rPr>
          <w:sz w:val="28"/>
          <w:szCs w:val="28"/>
        </w:rPr>
        <w:t xml:space="preserve">Предельное количество рабочих станций по i-й должности </w:t>
      </w:r>
      <w:r w:rsidR="00A40D11" w:rsidRPr="00D21A0B">
        <w:rPr>
          <w:sz w:val="28"/>
          <w:szCs w:val="28"/>
        </w:rPr>
        <w:t xml:space="preserve">                         </w:t>
      </w:r>
      <w:r w:rsidR="00892631" w:rsidRPr="00D21A0B">
        <w:rPr>
          <w:sz w:val="28"/>
          <w:szCs w:val="28"/>
        </w:rPr>
        <w:t>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13" o:spid="_x0000_i1136" type="#_x0000_t75" style="width:67.5pt;height:26.25pt;visibility:visible">
            <v:imagedata r:id="rId111" o:title=""/>
          </v:shape>
        </w:pict>
      </w:r>
      <w:r w:rsidR="00892631" w:rsidRPr="00D21A0B">
        <w:rPr>
          <w:sz w:val="28"/>
          <w:szCs w:val="28"/>
        </w:rPr>
        <w:t>) определяется по формуле:</w:t>
      </w:r>
    </w:p>
    <w:p w:rsidR="00892631" w:rsidRPr="00D21A0B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D21A0B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14" o:spid="_x0000_i1137" type="#_x0000_t75" style="width:152.25pt;height:26.25pt;visibility:visible">
            <v:imagedata r:id="rId112" o:title=""/>
          </v:shape>
        </w:pict>
      </w:r>
      <w:r w:rsidR="00892631" w:rsidRPr="00D21A0B">
        <w:rPr>
          <w:sz w:val="28"/>
          <w:szCs w:val="28"/>
        </w:rPr>
        <w:t>,</w:t>
      </w:r>
    </w:p>
    <w:p w:rsidR="00892631" w:rsidRPr="00D21A0B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 xml:space="preserve">где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15" o:spid="_x0000_i1138" type="#_x0000_t75" style="width:28.5pt;height:24.75pt;visibility:visible">
            <v:imagedata r:id="rId113" o:title=""/>
          </v:shape>
        </w:pict>
      </w:r>
      <w:r w:rsidRPr="00D21A0B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D21A0B">
          <w:rPr>
            <w:sz w:val="28"/>
            <w:szCs w:val="28"/>
          </w:rPr>
          <w:t>пунктами 1</w:t>
        </w:r>
        <w:r w:rsidR="00A40D11" w:rsidRPr="00D21A0B">
          <w:rPr>
            <w:sz w:val="28"/>
            <w:szCs w:val="28"/>
          </w:rPr>
          <w:t>.9</w:t>
        </w:r>
      </w:hyperlink>
      <w:r w:rsidRPr="00D21A0B">
        <w:rPr>
          <w:sz w:val="28"/>
          <w:szCs w:val="28"/>
        </w:rPr>
        <w:t xml:space="preserve"> </w:t>
      </w:r>
      <w:r w:rsidR="00A40D11" w:rsidRPr="00D21A0B">
        <w:rPr>
          <w:sz w:val="28"/>
          <w:szCs w:val="28"/>
        </w:rPr>
        <w:t>–</w:t>
      </w:r>
      <w:r w:rsidRPr="00D21A0B">
        <w:rPr>
          <w:sz w:val="28"/>
          <w:szCs w:val="28"/>
        </w:rPr>
        <w:t xml:space="preserve"> </w:t>
      </w:r>
      <w:hyperlink r:id="rId115" w:history="1">
        <w:r w:rsidR="00A40D11" w:rsidRPr="00D21A0B">
          <w:rPr>
            <w:sz w:val="28"/>
            <w:szCs w:val="28"/>
          </w:rPr>
          <w:t>1.1</w:t>
        </w:r>
        <w:r w:rsidR="00817A1E">
          <w:rPr>
            <w:sz w:val="28"/>
            <w:szCs w:val="28"/>
          </w:rPr>
          <w:t>0</w:t>
        </w:r>
      </w:hyperlink>
      <w:r w:rsidR="00A40D11" w:rsidRPr="00D21A0B">
        <w:t xml:space="preserve"> </w:t>
      </w:r>
      <w:r w:rsidR="00A40D11" w:rsidRPr="00D21A0B">
        <w:rPr>
          <w:sz w:val="28"/>
          <w:szCs w:val="28"/>
        </w:rPr>
        <w:t>раздела 1 Правил</w:t>
      </w:r>
      <w:r w:rsidRPr="00D21A0B">
        <w:rPr>
          <w:sz w:val="28"/>
          <w:szCs w:val="28"/>
        </w:rPr>
        <w:t>.</w:t>
      </w:r>
    </w:p>
    <w:p w:rsidR="00E84B52" w:rsidRPr="006B16BB" w:rsidRDefault="00E84B52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1A0B">
        <w:rPr>
          <w:sz w:val="28"/>
          <w:szCs w:val="28"/>
        </w:rPr>
        <w:t xml:space="preserve">2.4.1.2 Предельное </w:t>
      </w:r>
      <w:r w:rsidRPr="006B16BB">
        <w:rPr>
          <w:sz w:val="28"/>
          <w:szCs w:val="28"/>
        </w:rPr>
        <w:t xml:space="preserve">количество серверов </w:t>
      </w:r>
      <w:r w:rsidRPr="006B16BB">
        <w:rPr>
          <w:sz w:val="28"/>
          <w:szCs w:val="28"/>
          <w:lang w:val="en-US"/>
        </w:rPr>
        <w:t>i</w:t>
      </w:r>
      <w:r w:rsidRPr="006B16BB">
        <w:rPr>
          <w:sz w:val="28"/>
          <w:szCs w:val="28"/>
        </w:rPr>
        <w:t>-го типа (</w:t>
      </w:r>
      <w:r w:rsidR="007875A1" w:rsidRPr="007875A1">
        <w:rPr>
          <w:noProof/>
          <w:position w:val="-14"/>
          <w:sz w:val="28"/>
          <w:szCs w:val="28"/>
        </w:rPr>
        <w:pict>
          <v:shape id="_x0000_i1139" type="#_x0000_t75" style="width:67.5pt;height:26.25pt;visibility:visible">
            <v:imagedata r:id="rId111" o:title=""/>
          </v:shape>
        </w:pict>
      </w:r>
      <w:r w:rsidRPr="006B16BB">
        <w:rPr>
          <w:sz w:val="28"/>
          <w:szCs w:val="28"/>
        </w:rPr>
        <w:t>) определяется в соответствии с нормативами органов</w:t>
      </w:r>
      <w:r w:rsidR="00817A1E">
        <w:rPr>
          <w:sz w:val="28"/>
          <w:szCs w:val="28"/>
        </w:rPr>
        <w:t xml:space="preserve"> местного самоуправления</w:t>
      </w:r>
      <w:r w:rsidRPr="006B16BB">
        <w:rPr>
          <w:sz w:val="28"/>
          <w:szCs w:val="28"/>
        </w:rPr>
        <w:t>.</w:t>
      </w:r>
    </w:p>
    <w:p w:rsidR="00892631" w:rsidRPr="006B16BB" w:rsidRDefault="00D85466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t>2.4.2</w:t>
      </w:r>
      <w:r w:rsidR="00892631" w:rsidRPr="006B16BB">
        <w:rPr>
          <w:sz w:val="28"/>
          <w:szCs w:val="28"/>
        </w:rPr>
        <w:t xml:space="preserve">. </w:t>
      </w:r>
      <w:r w:rsidRPr="006B16BB">
        <w:rPr>
          <w:sz w:val="28"/>
          <w:szCs w:val="28"/>
        </w:rPr>
        <w:t>Нормативные затраты</w:t>
      </w:r>
      <w:r w:rsidR="00892631" w:rsidRPr="006B16BB">
        <w:rPr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  <w:r w:rsidRPr="006B16BB">
        <w:rPr>
          <w:sz w:val="28"/>
          <w:szCs w:val="28"/>
        </w:rPr>
        <w:t xml:space="preserve">       </w:t>
      </w:r>
      <w:r w:rsidR="00892631" w:rsidRPr="006B16BB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16" o:spid="_x0000_i1140" type="#_x0000_t75" style="width:24.75pt;height:24.75pt;visibility:visible">
            <v:imagedata r:id="rId116" o:title=""/>
          </v:shape>
        </w:pict>
      </w:r>
      <w:r w:rsidR="00892631" w:rsidRPr="006B16BB">
        <w:rPr>
          <w:sz w:val="28"/>
          <w:szCs w:val="28"/>
        </w:rPr>
        <w:t>) определяются по формуле:</w:t>
      </w:r>
    </w:p>
    <w:p w:rsidR="007C55AD" w:rsidRPr="006B16BB" w:rsidRDefault="007C55A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Pr="006B16BB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17" o:spid="_x0000_i1141" type="#_x0000_t75" style="width:276.75pt;height:39pt;visibility:visible">
            <v:imagedata r:id="rId117" o:title=""/>
          </v:shape>
        </w:pict>
      </w:r>
      <w:r w:rsidR="00892631" w:rsidRPr="006B16BB">
        <w:rPr>
          <w:sz w:val="28"/>
          <w:szCs w:val="28"/>
        </w:rPr>
        <w:t>,</w:t>
      </w:r>
    </w:p>
    <w:p w:rsidR="00892631" w:rsidRPr="006B16BB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t>г</w:t>
      </w:r>
      <w:r w:rsidR="00892631" w:rsidRPr="006B16BB">
        <w:rPr>
          <w:sz w:val="28"/>
          <w:szCs w:val="28"/>
        </w:rPr>
        <w:t>де</w:t>
      </w:r>
      <w:r w:rsidRPr="006B16BB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18" o:spid="_x0000_i1142" type="#_x0000_t75" style="width:59.25pt;height:26.25pt;visibility:visible">
            <v:imagedata r:id="rId118" o:title=""/>
          </v:shape>
        </w:pict>
      </w:r>
      <w:r w:rsidR="00892631" w:rsidRPr="006B16BB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</w:t>
      </w:r>
      <w:r w:rsidR="00817A1E">
        <w:rPr>
          <w:sz w:val="28"/>
          <w:szCs w:val="28"/>
        </w:rPr>
        <w:t xml:space="preserve"> местного самоуправления</w:t>
      </w:r>
      <w:r w:rsidR="00892631" w:rsidRPr="006B16BB">
        <w:rPr>
          <w:sz w:val="28"/>
          <w:szCs w:val="28"/>
        </w:rPr>
        <w:t>;</w:t>
      </w:r>
    </w:p>
    <w:p w:rsidR="00892631" w:rsidRPr="006B16B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19" o:spid="_x0000_i1143" type="#_x0000_t75" style="width:56.25pt;height:26.25pt;visibility:visible">
            <v:imagedata r:id="rId119" o:title=""/>
          </v:shape>
        </w:pict>
      </w:r>
      <w:r w:rsidR="00892631" w:rsidRPr="006B16BB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92631" w:rsidRPr="006B16B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20" o:spid="_x0000_i1144" type="#_x0000_t75" style="width:30pt;height:24.75pt;visibility:visible">
            <v:imagedata r:id="rId120" o:title=""/>
          </v:shape>
        </w:pict>
      </w:r>
      <w:r w:rsidR="00892631" w:rsidRPr="006B16BB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</w:t>
      </w:r>
      <w:r w:rsidR="00D21A0B" w:rsidRPr="006B16BB">
        <w:rPr>
          <w:sz w:val="28"/>
          <w:szCs w:val="28"/>
        </w:rPr>
        <w:t xml:space="preserve"> местного самоуправления</w:t>
      </w:r>
      <w:r w:rsidR="00892631" w:rsidRPr="006B16BB">
        <w:rPr>
          <w:sz w:val="28"/>
          <w:szCs w:val="28"/>
        </w:rPr>
        <w:t>.</w:t>
      </w:r>
    </w:p>
    <w:p w:rsidR="00892631" w:rsidRPr="006B16BB" w:rsidRDefault="00C11E9F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10" w:name="Par302"/>
      <w:bookmarkStart w:id="11" w:name="Par309"/>
      <w:bookmarkEnd w:id="10"/>
      <w:bookmarkEnd w:id="11"/>
      <w:r w:rsidRPr="006B16BB">
        <w:rPr>
          <w:sz w:val="28"/>
          <w:szCs w:val="28"/>
        </w:rPr>
        <w:t>2.4.</w:t>
      </w:r>
      <w:r w:rsidR="00D21A0B" w:rsidRPr="006B16BB">
        <w:rPr>
          <w:sz w:val="28"/>
          <w:szCs w:val="28"/>
        </w:rPr>
        <w:t>3</w:t>
      </w:r>
      <w:r w:rsidR="00892631" w:rsidRPr="006B16BB">
        <w:rPr>
          <w:sz w:val="28"/>
          <w:szCs w:val="28"/>
        </w:rPr>
        <w:t xml:space="preserve">. </w:t>
      </w:r>
      <w:r w:rsidR="007A0149" w:rsidRPr="006B16BB">
        <w:rPr>
          <w:sz w:val="28"/>
          <w:szCs w:val="28"/>
        </w:rPr>
        <w:t>Нормативные затраты</w:t>
      </w:r>
      <w:r w:rsidR="00892631" w:rsidRPr="006B16BB">
        <w:rPr>
          <w:sz w:val="28"/>
          <w:szCs w:val="28"/>
        </w:rPr>
        <w:t xml:space="preserve"> на приобретение оборудования по обеспечению безопасности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29" o:spid="_x0000_i1145" type="#_x0000_t75" style="width:35.25pt;height:24.75pt;visibility:visible">
            <v:imagedata r:id="rId121" o:title=""/>
          </v:shape>
        </w:pict>
      </w:r>
      <w:r w:rsidR="00892631" w:rsidRPr="006B16BB">
        <w:rPr>
          <w:sz w:val="28"/>
          <w:szCs w:val="28"/>
        </w:rPr>
        <w:t>) определяются по формуле:</w:t>
      </w:r>
    </w:p>
    <w:p w:rsidR="00892631" w:rsidRPr="006B16BB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6B16BB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30" o:spid="_x0000_i1146" type="#_x0000_t75" style="width:169.5pt;height:43.5pt;visibility:visible">
            <v:imagedata r:id="rId122" o:title=""/>
          </v:shape>
        </w:pict>
      </w:r>
      <w:r w:rsidR="00892631" w:rsidRPr="006B16BB">
        <w:rPr>
          <w:sz w:val="28"/>
          <w:szCs w:val="28"/>
        </w:rPr>
        <w:t>,</w:t>
      </w:r>
    </w:p>
    <w:p w:rsidR="00892631" w:rsidRPr="006B16BB" w:rsidRDefault="00FC3F2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t>г</w:t>
      </w:r>
      <w:r w:rsidR="00892631" w:rsidRPr="006B16BB">
        <w:rPr>
          <w:sz w:val="28"/>
          <w:szCs w:val="28"/>
        </w:rPr>
        <w:t>де</w:t>
      </w:r>
      <w:r w:rsidRPr="006B16BB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31" o:spid="_x0000_i1147" type="#_x0000_t75" style="width:43.5pt;height:24.75pt;visibility:visible">
            <v:imagedata r:id="rId123" o:title=""/>
          </v:shape>
        </w:pict>
      </w:r>
      <w:r w:rsidR="00892631" w:rsidRPr="006B16BB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92631" w:rsidRPr="006B16B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32" o:spid="_x0000_i1148" type="#_x0000_t75" style="width:39.75pt;height:24.75pt;visibility:visible">
            <v:imagedata r:id="rId124" o:title=""/>
          </v:shape>
        </w:pict>
      </w:r>
      <w:r w:rsidR="00892631" w:rsidRPr="006B16BB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E0F47" w:rsidRPr="006B16BB" w:rsidRDefault="00C11E9F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lastRenderedPageBreak/>
        <w:t>2.4.</w:t>
      </w:r>
      <w:r w:rsidR="00D21A0B" w:rsidRPr="006B16BB">
        <w:rPr>
          <w:sz w:val="28"/>
          <w:szCs w:val="28"/>
        </w:rPr>
        <w:t>4</w:t>
      </w:r>
      <w:r w:rsidR="00EE0F47" w:rsidRPr="006B16BB">
        <w:rPr>
          <w:sz w:val="28"/>
          <w:szCs w:val="28"/>
        </w:rPr>
        <w:t xml:space="preserve">.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="00EE0F47" w:rsidRPr="006B16BB">
        <w:rPr>
          <w:sz w:val="32"/>
          <w:szCs w:val="32"/>
        </w:rPr>
        <w:t xml:space="preserve">(З </w:t>
      </w:r>
      <w:r w:rsidR="00EE0F47" w:rsidRPr="006B16BB">
        <w:rPr>
          <w:sz w:val="32"/>
          <w:szCs w:val="32"/>
          <w:vertAlign w:val="subscript"/>
        </w:rPr>
        <w:t>иност</w:t>
      </w:r>
      <w:r w:rsidR="00EE0F47" w:rsidRPr="006B16BB">
        <w:rPr>
          <w:sz w:val="32"/>
          <w:szCs w:val="32"/>
        </w:rPr>
        <w:t>),</w:t>
      </w:r>
      <w:r w:rsidR="00EE0F47" w:rsidRPr="006B16BB">
        <w:rPr>
          <w:sz w:val="28"/>
          <w:szCs w:val="28"/>
        </w:rPr>
        <w:t xml:space="preserve"> определяются по формуле:</w:t>
      </w:r>
    </w:p>
    <w:p w:rsidR="00EE0F47" w:rsidRPr="006B16BB" w:rsidRDefault="00403EB8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pict>
          <v:shape id="_x0000_i1149" type="#_x0000_t75" style="width:186pt;height:45.75pt" equationxml="&lt;">
            <v:imagedata r:id="rId125" o:title="" chromakey="white"/>
          </v:shape>
        </w:pict>
      </w:r>
    </w:p>
    <w:p w:rsidR="00EE0F47" w:rsidRPr="006B16BB" w:rsidRDefault="00EE0F4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E0F47" w:rsidRPr="006B16BB" w:rsidRDefault="00EE0F4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t xml:space="preserve">где </w:t>
      </w:r>
      <w:r w:rsidR="007875A1" w:rsidRPr="006B16BB">
        <w:rPr>
          <w:sz w:val="28"/>
          <w:szCs w:val="28"/>
        </w:rPr>
        <w:fldChar w:fldCharType="begin"/>
      </w:r>
      <w:r w:rsidR="00A326BA" w:rsidRPr="006B16BB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150" type="#_x0000_t75" style="width:42pt;height:16.5pt" equationxml="&lt;">
            <v:imagedata r:id="rId126" o:title="" chromakey="white"/>
          </v:shape>
        </w:pict>
      </w:r>
      <w:r w:rsidR="00A326BA" w:rsidRPr="006B16BB">
        <w:rPr>
          <w:sz w:val="28"/>
          <w:szCs w:val="28"/>
        </w:rPr>
        <w:instrText xml:space="preserve"> </w:instrText>
      </w:r>
      <w:r w:rsidR="007875A1" w:rsidRPr="006B16BB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151" type="#_x0000_t75" style="width:42pt;height:16.5pt" equationxml="&lt;">
            <v:imagedata r:id="rId126" o:title="" chromakey="white"/>
          </v:shape>
        </w:pict>
      </w:r>
      <w:r w:rsidR="007875A1" w:rsidRPr="006B16BB">
        <w:rPr>
          <w:sz w:val="28"/>
          <w:szCs w:val="28"/>
        </w:rPr>
        <w:fldChar w:fldCharType="end"/>
      </w:r>
      <w:r w:rsidRPr="006B16BB">
        <w:rPr>
          <w:sz w:val="28"/>
          <w:szCs w:val="28"/>
        </w:rPr>
        <w:t xml:space="preserve"> - планируемое к приобретению количество i-го товара;</w:t>
      </w:r>
    </w:p>
    <w:p w:rsidR="003A1C3F" w:rsidRPr="006B16BB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fldChar w:fldCharType="begin"/>
      </w:r>
      <w:r w:rsidR="00A326BA" w:rsidRPr="006B16BB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152" type="#_x0000_t75" style="width:39pt;height:16.5pt" equationxml="&lt;">
            <v:imagedata r:id="rId127" o:title="" chromakey="white"/>
          </v:shape>
        </w:pict>
      </w:r>
      <w:r w:rsidR="00A326BA" w:rsidRPr="006B16BB">
        <w:rPr>
          <w:sz w:val="28"/>
          <w:szCs w:val="28"/>
        </w:rPr>
        <w:instrText xml:space="preserve"> </w:instrText>
      </w:r>
      <w:r w:rsidRPr="006B16BB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153" type="#_x0000_t75" style="width:39pt;height:16.5pt" equationxml="&lt;">
            <v:imagedata r:id="rId127" o:title="" chromakey="white"/>
          </v:shape>
        </w:pict>
      </w:r>
      <w:r w:rsidRPr="006B16BB">
        <w:rPr>
          <w:sz w:val="28"/>
          <w:szCs w:val="28"/>
        </w:rPr>
        <w:fldChar w:fldCharType="end"/>
      </w:r>
      <w:r w:rsidR="00EE0F47" w:rsidRPr="006B16BB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E0F47" w:rsidRPr="006B16BB">
        <w:rPr>
          <w:szCs w:val="28"/>
        </w:rPr>
        <w:t xml:space="preserve"> </w:t>
      </w:r>
      <w:r w:rsidR="00EE0F47" w:rsidRPr="006B16BB">
        <w:rPr>
          <w:sz w:val="28"/>
          <w:szCs w:val="28"/>
        </w:rPr>
        <w:t xml:space="preserve">фактическим затратам в отчетном финансовом году на i-ый товар  муниципальных заказчиков </w:t>
      </w:r>
      <w:r w:rsidR="00306BA4">
        <w:rPr>
          <w:sz w:val="28"/>
          <w:szCs w:val="28"/>
        </w:rPr>
        <w:t>Администрации</w:t>
      </w:r>
      <w:r w:rsidR="00C113AD" w:rsidRPr="00C113AD">
        <w:rPr>
          <w:kern w:val="2"/>
          <w:sz w:val="28"/>
          <w:szCs w:val="28"/>
        </w:rPr>
        <w:t xml:space="preserve"> Вяжинского</w:t>
      </w:r>
      <w:r w:rsidR="00306BA4">
        <w:rPr>
          <w:sz w:val="28"/>
          <w:szCs w:val="28"/>
        </w:rPr>
        <w:t xml:space="preserve"> сельского поселения </w:t>
      </w:r>
      <w:r w:rsidR="00D21A0B" w:rsidRPr="006B16BB">
        <w:rPr>
          <w:sz w:val="28"/>
          <w:szCs w:val="28"/>
        </w:rPr>
        <w:t xml:space="preserve"> </w:t>
      </w:r>
      <w:r w:rsidR="00EE0F47" w:rsidRPr="006B16BB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7A0149" w:rsidRPr="006B16BB" w:rsidRDefault="007A01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B16BB">
        <w:rPr>
          <w:sz w:val="28"/>
          <w:szCs w:val="28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</w:t>
      </w:r>
      <w:r w:rsidR="006B16BB" w:rsidRPr="006B16BB">
        <w:rPr>
          <w:sz w:val="28"/>
          <w:szCs w:val="28"/>
        </w:rPr>
        <w:t xml:space="preserve"> местного самоуправления</w:t>
      </w:r>
      <w:r w:rsidRPr="006B16BB">
        <w:rPr>
          <w:sz w:val="28"/>
          <w:szCs w:val="28"/>
        </w:rPr>
        <w:t>,</w:t>
      </w:r>
      <w:r w:rsidR="00737187" w:rsidRPr="006B16BB">
        <w:rPr>
          <w:sz w:val="28"/>
          <w:szCs w:val="28"/>
        </w:rPr>
        <w:t xml:space="preserve"> казенного учреждения</w:t>
      </w:r>
      <w:r w:rsidRPr="006B16BB">
        <w:rPr>
          <w:sz w:val="28"/>
          <w:szCs w:val="28"/>
        </w:rPr>
        <w:t xml:space="preserve"> в сфере информационно-коммуникационных технологий.</w:t>
      </w:r>
    </w:p>
    <w:p w:rsidR="00892631" w:rsidRPr="00C357BD" w:rsidRDefault="007A014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bookmarkStart w:id="12" w:name="Par323"/>
      <w:bookmarkEnd w:id="12"/>
      <w:r w:rsidRPr="00C357BD">
        <w:rPr>
          <w:sz w:val="28"/>
          <w:szCs w:val="28"/>
        </w:rPr>
        <w:t xml:space="preserve">2.6. </w:t>
      </w:r>
      <w:r w:rsidR="00892631" w:rsidRPr="00C357BD">
        <w:rPr>
          <w:sz w:val="28"/>
          <w:szCs w:val="28"/>
        </w:rPr>
        <w:t>Затраты на приобретение материальных запасов</w:t>
      </w:r>
      <w:r w:rsidRPr="00C357BD">
        <w:rPr>
          <w:sz w:val="28"/>
          <w:szCs w:val="28"/>
        </w:rPr>
        <w:t>.</w:t>
      </w:r>
    </w:p>
    <w:p w:rsidR="00892631" w:rsidRPr="00C357BD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</w:t>
      </w:r>
      <w:r w:rsidR="004D3ADF" w:rsidRPr="00C357BD">
        <w:rPr>
          <w:sz w:val="28"/>
          <w:szCs w:val="28"/>
        </w:rPr>
        <w:t>.6.1</w:t>
      </w:r>
      <w:r w:rsidRPr="00C357BD">
        <w:rPr>
          <w:sz w:val="28"/>
          <w:szCs w:val="28"/>
        </w:rPr>
        <w:t xml:space="preserve">. </w:t>
      </w:r>
      <w:r w:rsidR="004D3ADF" w:rsidRPr="00C357BD">
        <w:rPr>
          <w:sz w:val="28"/>
          <w:szCs w:val="28"/>
        </w:rPr>
        <w:t>Нормативные з</w:t>
      </w:r>
      <w:r w:rsidRPr="00C357BD">
        <w:rPr>
          <w:sz w:val="28"/>
          <w:szCs w:val="28"/>
        </w:rPr>
        <w:t>атраты на приобретение мониторов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33" o:spid="_x0000_i1154" type="#_x0000_t75" style="width:31.5pt;height:24.75pt;visibility:visible">
            <v:imagedata r:id="rId128" o:title=""/>
          </v:shape>
        </w:pict>
      </w:r>
      <w:r w:rsidRPr="00C357BD">
        <w:rPr>
          <w:sz w:val="28"/>
          <w:szCs w:val="28"/>
        </w:rPr>
        <w:t>) определяются по формуле:</w:t>
      </w: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34" o:spid="_x0000_i1155" type="#_x0000_t75" style="width:156.75pt;height:47.25pt;visibility:visible">
            <v:imagedata r:id="rId129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35" o:spid="_x0000_i1156" type="#_x0000_t75" style="width:39.75pt;height:24.75pt;visibility:visible">
            <v:imagedata r:id="rId130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36" o:spid="_x0000_i1157" type="#_x0000_t75" style="width:35.25pt;height:24.75pt;visibility:visible">
            <v:imagedata r:id="rId131" o:title=""/>
          </v:shape>
        </w:pict>
      </w:r>
      <w:r w:rsidR="00892631" w:rsidRPr="00C357BD">
        <w:rPr>
          <w:sz w:val="28"/>
          <w:szCs w:val="28"/>
        </w:rPr>
        <w:t xml:space="preserve"> - цена одного монитора для i-й должности.</w:t>
      </w:r>
    </w:p>
    <w:p w:rsidR="00892631" w:rsidRPr="00C357BD" w:rsidRDefault="004D3ADF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2.6.2</w:t>
      </w:r>
      <w:r w:rsidR="00892631" w:rsidRPr="00C357BD">
        <w:rPr>
          <w:sz w:val="28"/>
          <w:szCs w:val="28"/>
        </w:rPr>
        <w:t xml:space="preserve">. </w:t>
      </w:r>
      <w:r w:rsidRPr="00C357BD">
        <w:rPr>
          <w:sz w:val="28"/>
          <w:szCs w:val="28"/>
        </w:rPr>
        <w:t>Нормативные затраты</w:t>
      </w:r>
      <w:r w:rsidR="00892631" w:rsidRPr="00C357BD">
        <w:rPr>
          <w:sz w:val="28"/>
          <w:szCs w:val="28"/>
        </w:rPr>
        <w:t xml:space="preserve"> на приобретение системных блоков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37" o:spid="_x0000_i1158" type="#_x0000_t75" style="width:24pt;height:24.75pt;visibility:visible">
            <v:imagedata r:id="rId132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38" o:spid="_x0000_i1159" type="#_x0000_t75" style="width:137.25pt;height:47.25pt;visibility:visible">
            <v:imagedata r:id="rId133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AE4EA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39" o:spid="_x0000_i1160" type="#_x0000_t75" style="width:31.5pt;height:24.75pt;visibility:visible">
            <v:imagedata r:id="rId134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40" o:spid="_x0000_i1161" type="#_x0000_t75" style="width:28.5pt;height:24.75pt;visibility:visible">
            <v:imagedata r:id="rId135" o:title=""/>
          </v:shape>
        </w:pict>
      </w:r>
      <w:r w:rsidR="00892631" w:rsidRPr="00C357BD">
        <w:rPr>
          <w:sz w:val="28"/>
          <w:szCs w:val="28"/>
        </w:rPr>
        <w:t xml:space="preserve"> - цена одного i-го системного блока.</w:t>
      </w:r>
    </w:p>
    <w:p w:rsidR="00892631" w:rsidRPr="00C357BD" w:rsidRDefault="004D3ADF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2.6.3</w:t>
      </w:r>
      <w:r w:rsidR="00892631" w:rsidRPr="00C357BD">
        <w:rPr>
          <w:sz w:val="28"/>
          <w:szCs w:val="28"/>
        </w:rPr>
        <w:t xml:space="preserve">. </w:t>
      </w:r>
      <w:r w:rsidRPr="00C357BD">
        <w:rPr>
          <w:sz w:val="28"/>
          <w:szCs w:val="28"/>
        </w:rPr>
        <w:t>Нормативные затраты</w:t>
      </w:r>
      <w:r w:rsidR="00892631" w:rsidRPr="00C357BD">
        <w:rPr>
          <w:sz w:val="28"/>
          <w:szCs w:val="28"/>
        </w:rPr>
        <w:t xml:space="preserve"> на приобретение других запасных частей для вычислительной техники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41" o:spid="_x0000_i1162" type="#_x0000_t75" style="width:28.5pt;height:24.75pt;visibility:visible">
            <v:imagedata r:id="rId136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42" o:spid="_x0000_i1163" type="#_x0000_t75" style="width:150.75pt;height:39.75pt;visibility:visible">
            <v:imagedata r:id="rId137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lastRenderedPageBreak/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43" o:spid="_x0000_i1164" type="#_x0000_t75" style="width:36pt;height:24.75pt;visibility:visible">
            <v:imagedata r:id="rId138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44" o:spid="_x0000_i1165" type="#_x0000_t75" style="width:31.5pt;height:24.75pt;visibility:visible">
            <v:imagedata r:id="rId139" o:title=""/>
          </v:shape>
        </w:pict>
      </w:r>
      <w:r w:rsidR="00892631" w:rsidRPr="00C357BD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892631" w:rsidRPr="00C357BD" w:rsidRDefault="004D3ADF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2.6.4. Нормативные затраты</w:t>
      </w:r>
      <w:r w:rsidR="00892631" w:rsidRPr="00C357BD">
        <w:rPr>
          <w:sz w:val="28"/>
          <w:szCs w:val="28"/>
        </w:rPr>
        <w:t xml:space="preserve"> на приобретение </w:t>
      </w:r>
      <w:r w:rsidR="00FE713A" w:rsidRPr="00C357BD">
        <w:rPr>
          <w:sz w:val="28"/>
          <w:szCs w:val="28"/>
        </w:rPr>
        <w:t xml:space="preserve">съемных электронных </w:t>
      </w:r>
      <w:r w:rsidR="00892631" w:rsidRPr="00C357BD">
        <w:rPr>
          <w:sz w:val="28"/>
          <w:szCs w:val="28"/>
        </w:rPr>
        <w:t>носителей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45" o:spid="_x0000_i1166" type="#_x0000_t75" style="width:24.75pt;height:24.75pt;visibility:visible">
            <v:imagedata r:id="rId140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357BD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46" o:spid="_x0000_i1167" type="#_x0000_t75" style="width:141.75pt;height:40.5pt;visibility:visible">
            <v:imagedata r:id="rId141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47" o:spid="_x0000_i1168" type="#_x0000_t75" style="width:35.25pt;height:24.75pt;visibility:visible">
            <v:imagedata r:id="rId142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</w:t>
      </w:r>
      <w:r w:rsidR="00817A1E">
        <w:rPr>
          <w:sz w:val="28"/>
          <w:szCs w:val="28"/>
        </w:rPr>
        <w:t xml:space="preserve"> местного самоуправления</w:t>
      </w:r>
      <w:r w:rsidR="00892631" w:rsidRPr="00C357BD">
        <w:rPr>
          <w:sz w:val="28"/>
          <w:szCs w:val="28"/>
        </w:rPr>
        <w:t>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48" o:spid="_x0000_i1169" type="#_x0000_t75" style="width:30pt;height:24.75pt;visibility:visible">
            <v:imagedata r:id="rId143" o:title=""/>
          </v:shape>
        </w:pict>
      </w:r>
      <w:r w:rsidR="00892631" w:rsidRPr="00C357BD">
        <w:rPr>
          <w:sz w:val="28"/>
          <w:szCs w:val="28"/>
        </w:rPr>
        <w:t xml:space="preserve"> - цена 1 единицы i-го носителя информации в соответствии с нормативами органов</w:t>
      </w:r>
      <w:r w:rsidR="00C357BD" w:rsidRPr="00C357BD">
        <w:rPr>
          <w:sz w:val="28"/>
          <w:szCs w:val="28"/>
        </w:rPr>
        <w:t xml:space="preserve"> местного самоуправления</w:t>
      </w:r>
      <w:r w:rsidR="00892631" w:rsidRPr="00C357BD">
        <w:rPr>
          <w:sz w:val="28"/>
          <w:szCs w:val="28"/>
        </w:rPr>
        <w:t>.</w:t>
      </w:r>
    </w:p>
    <w:p w:rsidR="00892631" w:rsidRPr="00C357BD" w:rsidRDefault="00F4163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2.6.5. Нормативные затраты</w:t>
      </w:r>
      <w:r w:rsidR="00892631" w:rsidRPr="00C357BD">
        <w:rPr>
          <w:sz w:val="28"/>
          <w:szCs w:val="28"/>
        </w:rPr>
        <w:t xml:space="preserve"> на приобретение деталей для содержания принтеров, многофункциональных устройств и копировальных аппаратов (оргтехники)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49" o:spid="_x0000_i1170" type="#_x0000_t75" style="width:28.5pt;height:24.75pt;visibility:visible">
            <v:imagedata r:id="rId144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357BD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50" o:spid="_x0000_i1171" type="#_x0000_t75" style="width:105.75pt;height:26.25pt;visibility:visible">
            <v:imagedata r:id="rId145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51" o:spid="_x0000_i1172" type="#_x0000_t75" style="width:24.75pt;height:26.25pt;visibility:visible">
            <v:imagedata r:id="rId146" o:title=""/>
          </v:shape>
        </w:pict>
      </w:r>
      <w:r w:rsidR="00892631" w:rsidRPr="00C357BD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52" o:spid="_x0000_i1173" type="#_x0000_t75" style="width:24pt;height:24.75pt;visibility:visible">
            <v:imagedata r:id="rId147" o:title=""/>
          </v:shape>
        </w:pict>
      </w:r>
      <w:r w:rsidR="00892631" w:rsidRPr="00C357BD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92631" w:rsidRPr="00C357BD" w:rsidRDefault="00F4163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2.6.5.1. </w:t>
      </w:r>
      <w:r w:rsidR="00892631" w:rsidRPr="00C357BD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CB5893" w:rsidRPr="00C357BD">
        <w:rPr>
          <w:sz w:val="28"/>
          <w:szCs w:val="28"/>
        </w:rPr>
        <w:t xml:space="preserve">       </w:t>
      </w:r>
      <w:r w:rsidR="00892631" w:rsidRPr="00C357BD">
        <w:rPr>
          <w:sz w:val="28"/>
          <w:szCs w:val="28"/>
        </w:rPr>
        <w:t xml:space="preserve">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53" o:spid="_x0000_i1174" type="#_x0000_t75" style="width:24.75pt;height:26.25pt;visibility:visible">
            <v:imagedata r:id="rId146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C3067" w:rsidRDefault="0089263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green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54" o:spid="_x0000_i1175" type="#_x0000_t75" style="width:197.25pt;height:47.25pt;visibility:visible">
            <v:imagedata r:id="rId148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55" o:spid="_x0000_i1176" type="#_x0000_t75" style="width:33.75pt;height:26.25pt;visibility:visible">
            <v:imagedata r:id="rId149" o:title=""/>
          </v:shape>
        </w:pict>
      </w:r>
      <w:r w:rsidR="00892631" w:rsidRPr="00C357BD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</w:t>
      </w:r>
      <w:r w:rsidR="00A014A4">
        <w:rPr>
          <w:sz w:val="28"/>
          <w:szCs w:val="28"/>
        </w:rPr>
        <w:t xml:space="preserve"> местного самоуправления</w:t>
      </w:r>
      <w:r w:rsidR="00892631" w:rsidRPr="00C357BD">
        <w:rPr>
          <w:sz w:val="28"/>
          <w:szCs w:val="28"/>
        </w:rPr>
        <w:t>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56" o:spid="_x0000_i1177" type="#_x0000_t75" style="width:35.25pt;height:26.25pt;visibility:visible">
            <v:imagedata r:id="rId150" o:title=""/>
          </v:shape>
        </w:pict>
      </w:r>
      <w:r w:rsidR="00892631" w:rsidRPr="00C357BD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A014A4">
        <w:rPr>
          <w:sz w:val="28"/>
          <w:szCs w:val="28"/>
        </w:rPr>
        <w:t xml:space="preserve"> местного самоуправления</w:t>
      </w:r>
      <w:r w:rsidR="00892631" w:rsidRPr="00C357BD">
        <w:rPr>
          <w:sz w:val="28"/>
          <w:szCs w:val="28"/>
        </w:rPr>
        <w:t>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57" o:spid="_x0000_i1178" type="#_x0000_t75" style="width:31.5pt;height:26.25pt;visibility:visible">
            <v:imagedata r:id="rId151" o:title=""/>
          </v:shape>
        </w:pict>
      </w:r>
      <w:r w:rsidR="00892631" w:rsidRPr="00C357BD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</w:t>
      </w:r>
      <w:r w:rsidR="00892631" w:rsidRPr="00C357BD">
        <w:rPr>
          <w:sz w:val="28"/>
          <w:szCs w:val="28"/>
        </w:rPr>
        <w:lastRenderedPageBreak/>
        <w:t>соответствии с нормативами органов</w:t>
      </w:r>
      <w:r w:rsidR="00C357BD">
        <w:rPr>
          <w:sz w:val="28"/>
          <w:szCs w:val="28"/>
        </w:rPr>
        <w:t xml:space="preserve"> местного с</w:t>
      </w:r>
      <w:r w:rsidR="00A014A4">
        <w:rPr>
          <w:sz w:val="28"/>
          <w:szCs w:val="28"/>
        </w:rPr>
        <w:t>а</w:t>
      </w:r>
      <w:r w:rsidR="00C357BD">
        <w:rPr>
          <w:sz w:val="28"/>
          <w:szCs w:val="28"/>
        </w:rPr>
        <w:t>моуправления</w:t>
      </w:r>
      <w:r w:rsidR="00892631" w:rsidRPr="00C357BD">
        <w:rPr>
          <w:sz w:val="28"/>
          <w:szCs w:val="28"/>
        </w:rPr>
        <w:t>.</w:t>
      </w:r>
    </w:p>
    <w:p w:rsidR="00892631" w:rsidRPr="00C357BD" w:rsidRDefault="00F4163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2.6.5.2</w:t>
      </w:r>
      <w:r w:rsidR="00892631" w:rsidRPr="00C357BD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CB5893" w:rsidRPr="00C357BD">
        <w:rPr>
          <w:sz w:val="28"/>
          <w:szCs w:val="28"/>
        </w:rPr>
        <w:t xml:space="preserve">                   </w:t>
      </w:r>
      <w:r w:rsidR="00892631" w:rsidRPr="00C357BD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58" o:spid="_x0000_i1179" type="#_x0000_t75" style="width:19.5pt;height:24.75pt;visibility:visible">
            <v:imagedata r:id="rId147" o:title=""/>
          </v:shape>
        </w:pict>
      </w:r>
      <w:r w:rsidR="00EB0533" w:rsidRPr="00C357BD">
        <w:rPr>
          <w:sz w:val="28"/>
          <w:szCs w:val="28"/>
        </w:rPr>
        <w:t>)</w:t>
      </w:r>
      <w:r w:rsidR="00892631" w:rsidRPr="00C357BD">
        <w:rPr>
          <w:sz w:val="28"/>
          <w:szCs w:val="28"/>
        </w:rPr>
        <w:t xml:space="preserve"> определяются по формуле:</w:t>
      </w:r>
    </w:p>
    <w:p w:rsidR="00892631" w:rsidRPr="00C357BD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59" o:spid="_x0000_i1180" type="#_x0000_t75" style="width:134.25pt;height:40.5pt;visibility:visible">
            <v:imagedata r:id="rId152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60" o:spid="_x0000_i1181" type="#_x0000_t75" style="width:31.5pt;height:24.75pt;visibility:visible">
            <v:imagedata r:id="rId153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92631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61" o:spid="_x0000_i1182" type="#_x0000_t75" style="width:30pt;height:24.75pt;visibility:visible">
            <v:imagedata r:id="rId154" o:title=""/>
          </v:shape>
        </w:pict>
      </w:r>
      <w:r w:rsidR="00892631" w:rsidRPr="00C357BD">
        <w:rPr>
          <w:sz w:val="28"/>
          <w:szCs w:val="28"/>
        </w:rPr>
        <w:t xml:space="preserve"> - цена 1 единицы i-й запасной части.</w:t>
      </w:r>
    </w:p>
    <w:p w:rsidR="00444471" w:rsidRDefault="00444471" w:rsidP="00444471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44471" w:rsidRPr="00C357BD" w:rsidRDefault="0044447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631" w:rsidRPr="00C357BD" w:rsidRDefault="00F4163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2.6.6. Нормативные затраты </w:t>
      </w:r>
      <w:r w:rsidR="00892631" w:rsidRPr="00C357BD">
        <w:rPr>
          <w:sz w:val="28"/>
          <w:szCs w:val="28"/>
        </w:rPr>
        <w:t>на приобретение материальных запасов по обеспечению безопасности информации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62" o:spid="_x0000_i1183" type="#_x0000_t75" style="width:31.5pt;height:24.75pt;visibility:visible">
            <v:imagedata r:id="rId155" o:title=""/>
          </v:shape>
        </w:pict>
      </w:r>
      <w:r w:rsidR="00892631" w:rsidRPr="00C357BD">
        <w:rPr>
          <w:sz w:val="28"/>
          <w:szCs w:val="28"/>
        </w:rPr>
        <w:t>) определяются по формуле:</w:t>
      </w:r>
    </w:p>
    <w:p w:rsidR="00892631" w:rsidRPr="00C357BD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357BD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63" o:spid="_x0000_i1184" type="#_x0000_t75" style="width:159.75pt;height:47.25pt;visibility:visible">
            <v:imagedata r:id="rId156" o:title=""/>
          </v:shape>
        </w:pict>
      </w:r>
      <w:r w:rsidR="00892631" w:rsidRPr="00C357BD">
        <w:rPr>
          <w:sz w:val="28"/>
          <w:szCs w:val="28"/>
        </w:rPr>
        <w:t>,</w:t>
      </w:r>
    </w:p>
    <w:p w:rsidR="00892631" w:rsidRPr="00C357BD" w:rsidRDefault="007D62FB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г</w:t>
      </w:r>
      <w:r w:rsidR="00892631" w:rsidRPr="00C357BD">
        <w:rPr>
          <w:sz w:val="28"/>
          <w:szCs w:val="28"/>
        </w:rPr>
        <w:t>де</w:t>
      </w:r>
      <w:r w:rsidRPr="00C357BD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64" o:spid="_x0000_i1185" type="#_x0000_t75" style="width:39.75pt;height:24.75pt;visibility:visible">
            <v:imagedata r:id="rId157" o:title=""/>
          </v:shape>
        </w:pict>
      </w:r>
      <w:r w:rsidR="00892631" w:rsidRPr="00C357BD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892631" w:rsidRPr="00C357BD" w:rsidRDefault="007875A1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65" o:spid="_x0000_i1186" type="#_x0000_t75" style="width:36pt;height:24.75pt;visibility:visible">
            <v:imagedata r:id="rId158" o:title=""/>
          </v:shape>
        </w:pict>
      </w:r>
      <w:r w:rsidR="00892631" w:rsidRPr="00C357BD">
        <w:rPr>
          <w:sz w:val="28"/>
          <w:szCs w:val="28"/>
        </w:rPr>
        <w:t xml:space="preserve"> - цена 1 единицы i-го материального запаса.</w:t>
      </w:r>
    </w:p>
    <w:p w:rsidR="00EE0F47" w:rsidRPr="00C357BD" w:rsidRDefault="00EE0F4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C357BD">
        <w:rPr>
          <w:sz w:val="32"/>
          <w:szCs w:val="32"/>
        </w:rPr>
        <w:t xml:space="preserve">(З </w:t>
      </w:r>
      <w:r w:rsidRPr="00C357BD">
        <w:rPr>
          <w:sz w:val="32"/>
          <w:szCs w:val="32"/>
          <w:vertAlign w:val="subscript"/>
        </w:rPr>
        <w:t>инмзт</w:t>
      </w:r>
      <w:r w:rsidRPr="00C357BD">
        <w:rPr>
          <w:sz w:val="32"/>
          <w:szCs w:val="32"/>
        </w:rPr>
        <w:t>)</w:t>
      </w:r>
      <w:r w:rsidRPr="00C357BD">
        <w:rPr>
          <w:sz w:val="28"/>
          <w:szCs w:val="28"/>
        </w:rPr>
        <w:t>, определяются по формуле:</w:t>
      </w:r>
    </w:p>
    <w:p w:rsidR="00EE0F47" w:rsidRPr="00C357BD" w:rsidRDefault="00403EB8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pict>
          <v:shape id="_x0000_i1187" type="#_x0000_t75" style="width:190.5pt;height:45.75pt" equationxml="&lt;">
            <v:imagedata r:id="rId159" o:title="" chromakey="white"/>
          </v:shape>
        </w:pict>
      </w:r>
    </w:p>
    <w:p w:rsidR="00EE0F47" w:rsidRPr="00C357BD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C357BD" w:rsidRDefault="00EE0F4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где </w:t>
      </w:r>
      <w:r w:rsidR="007875A1" w:rsidRPr="00C357BD">
        <w:rPr>
          <w:sz w:val="28"/>
          <w:szCs w:val="28"/>
        </w:rPr>
        <w:fldChar w:fldCharType="begin"/>
      </w:r>
      <w:r w:rsidR="00A326BA" w:rsidRPr="00C357BD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188" type="#_x0000_t75" style="width:43.5pt;height:16.5pt" equationxml="&lt;">
            <v:imagedata r:id="rId160" o:title="" chromakey="white"/>
          </v:shape>
        </w:pict>
      </w:r>
      <w:r w:rsidR="00A326BA" w:rsidRPr="00C357BD">
        <w:rPr>
          <w:sz w:val="28"/>
          <w:szCs w:val="28"/>
        </w:rPr>
        <w:instrText xml:space="preserve"> </w:instrText>
      </w:r>
      <w:r w:rsidR="007875A1" w:rsidRPr="00C357BD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189" type="#_x0000_t75" style="width:43.5pt;height:16.5pt" equationxml="&lt;">
            <v:imagedata r:id="rId160" o:title="" chromakey="white"/>
          </v:shape>
        </w:pict>
      </w:r>
      <w:r w:rsidR="007875A1" w:rsidRPr="00C357BD">
        <w:rPr>
          <w:sz w:val="28"/>
          <w:szCs w:val="28"/>
        </w:rPr>
        <w:fldChar w:fldCharType="end"/>
      </w:r>
      <w:r w:rsidRPr="00C357BD">
        <w:rPr>
          <w:sz w:val="28"/>
          <w:szCs w:val="28"/>
        </w:rPr>
        <w:t xml:space="preserve"> - планируемое к приобретению количество i-го товара;</w:t>
      </w:r>
    </w:p>
    <w:p w:rsidR="004C1E49" w:rsidRPr="00C357BD" w:rsidRDefault="007875A1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fldChar w:fldCharType="begin"/>
      </w:r>
      <w:r w:rsidR="00A326BA" w:rsidRPr="00C357BD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190" type="#_x0000_t75" style="width:40.5pt;height:16.5pt" equationxml="&lt;">
            <v:imagedata r:id="rId161" o:title="" chromakey="white"/>
          </v:shape>
        </w:pict>
      </w:r>
      <w:r w:rsidR="00A326BA" w:rsidRPr="00C357BD">
        <w:rPr>
          <w:sz w:val="28"/>
          <w:szCs w:val="28"/>
        </w:rPr>
        <w:instrText xml:space="preserve"> </w:instrText>
      </w:r>
      <w:r w:rsidRPr="00C357BD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191" type="#_x0000_t75" style="width:40.5pt;height:16.5pt" equationxml="&lt;">
            <v:imagedata r:id="rId161" o:title="" chromakey="white"/>
          </v:shape>
        </w:pict>
      </w:r>
      <w:r w:rsidRPr="00C357BD">
        <w:rPr>
          <w:sz w:val="28"/>
          <w:szCs w:val="28"/>
        </w:rPr>
        <w:fldChar w:fldCharType="end"/>
      </w:r>
      <w:r w:rsidR="00EE0F47" w:rsidRPr="00C357BD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EE0F47" w:rsidRPr="00C357BD">
        <w:rPr>
          <w:szCs w:val="28"/>
        </w:rPr>
        <w:t xml:space="preserve"> </w:t>
      </w:r>
      <w:r w:rsidR="00EE0F47" w:rsidRPr="00C357BD">
        <w:rPr>
          <w:sz w:val="28"/>
          <w:szCs w:val="28"/>
        </w:rPr>
        <w:t xml:space="preserve">фактическим затратам в отчетном финансовом году на i-ый товар муниципальных заказчиков </w:t>
      </w:r>
      <w:r w:rsidR="001F7FFC">
        <w:rPr>
          <w:sz w:val="28"/>
          <w:szCs w:val="28"/>
        </w:rPr>
        <w:t xml:space="preserve">Администрации </w:t>
      </w:r>
      <w:r w:rsidR="00C113AD" w:rsidRPr="00C113AD">
        <w:rPr>
          <w:kern w:val="2"/>
          <w:sz w:val="28"/>
          <w:szCs w:val="28"/>
        </w:rPr>
        <w:t>Вяжинского</w:t>
      </w:r>
      <w:r w:rsidR="00C113AD">
        <w:rPr>
          <w:sz w:val="28"/>
          <w:szCs w:val="28"/>
        </w:rPr>
        <w:t xml:space="preserve"> </w:t>
      </w:r>
      <w:r w:rsidR="001F7FFC">
        <w:rPr>
          <w:sz w:val="28"/>
          <w:szCs w:val="28"/>
        </w:rPr>
        <w:t>сельского поселения</w:t>
      </w:r>
      <w:r w:rsidR="00C357BD" w:rsidRPr="00C357BD">
        <w:rPr>
          <w:sz w:val="28"/>
          <w:szCs w:val="28"/>
        </w:rPr>
        <w:t xml:space="preserve"> </w:t>
      </w:r>
      <w:r w:rsidR="00EE0F47" w:rsidRPr="00C357BD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EE0F47" w:rsidRPr="00C357BD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919"/>
      <w:bookmarkEnd w:id="13"/>
      <w:r w:rsidRPr="00C357BD">
        <w:rPr>
          <w:sz w:val="28"/>
          <w:szCs w:val="28"/>
        </w:rPr>
        <w:t>3. Затраты на капитальный ремонт</w:t>
      </w:r>
    </w:p>
    <w:p w:rsidR="004C1E49" w:rsidRPr="00C357BD" w:rsidRDefault="00C357BD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муниципального</w:t>
      </w:r>
      <w:r w:rsidR="004C1E49" w:rsidRPr="00C357BD">
        <w:rPr>
          <w:sz w:val="28"/>
          <w:szCs w:val="28"/>
        </w:rPr>
        <w:t xml:space="preserve"> имущества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3.1. Затраты на капитальный ремонт </w:t>
      </w:r>
      <w:r w:rsidR="00C357BD" w:rsidRPr="00C357BD">
        <w:rPr>
          <w:sz w:val="28"/>
          <w:szCs w:val="28"/>
        </w:rPr>
        <w:t>муниципального</w:t>
      </w:r>
      <w:r w:rsidRPr="00C357BD">
        <w:rPr>
          <w:sz w:val="28"/>
          <w:szCs w:val="28"/>
        </w:rPr>
        <w:t xml:space="preserve"> имущества включают в себя: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lastRenderedPageBreak/>
        <w:t>затраты на транспортные услуги;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аренду;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затраты на содержание </w:t>
      </w:r>
      <w:r w:rsidR="00C357BD" w:rsidRPr="00C357BD">
        <w:rPr>
          <w:sz w:val="28"/>
          <w:szCs w:val="28"/>
        </w:rPr>
        <w:t>муниципального</w:t>
      </w:r>
      <w:r w:rsidRPr="00C357BD">
        <w:rPr>
          <w:sz w:val="28"/>
          <w:szCs w:val="28"/>
        </w:rPr>
        <w:t xml:space="preserve"> имущества;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C357BD" w:rsidRPr="00C357BD">
        <w:rPr>
          <w:sz w:val="28"/>
          <w:szCs w:val="28"/>
        </w:rPr>
        <w:t>муниципального</w:t>
      </w:r>
      <w:r w:rsidRPr="00C357BD">
        <w:rPr>
          <w:sz w:val="28"/>
          <w:szCs w:val="28"/>
        </w:rPr>
        <w:t xml:space="preserve"> имущества;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основных средств;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материальных запасов;</w:t>
      </w:r>
    </w:p>
    <w:p w:rsidR="00E40A57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C357BD" w:rsidRPr="00C357BD">
        <w:rPr>
          <w:sz w:val="28"/>
          <w:szCs w:val="28"/>
        </w:rPr>
        <w:t>муниципального</w:t>
      </w:r>
      <w:r w:rsidRPr="00C357BD">
        <w:rPr>
          <w:sz w:val="28"/>
          <w:szCs w:val="28"/>
        </w:rPr>
        <w:t xml:space="preserve"> имущества</w:t>
      </w:r>
      <w:r w:rsidR="00E40A57" w:rsidRPr="00C357BD">
        <w:rPr>
          <w:sz w:val="28"/>
          <w:szCs w:val="28"/>
        </w:rPr>
        <w:t>.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3.2. Затраты на капитальный ремонт </w:t>
      </w:r>
      <w:r w:rsidR="00C357BD" w:rsidRPr="00C357BD">
        <w:rPr>
          <w:sz w:val="28"/>
          <w:szCs w:val="28"/>
        </w:rPr>
        <w:t>муниципального</w:t>
      </w:r>
      <w:r w:rsidRPr="00C357BD"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C1E49" w:rsidRPr="00C357BD" w:rsidRDefault="004C1E49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3.4</w:t>
      </w:r>
      <w:r w:rsidR="00287220" w:rsidRPr="00C357BD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62" w:history="1">
        <w:r w:rsidR="00287220" w:rsidRPr="00C357BD">
          <w:rPr>
            <w:sz w:val="28"/>
            <w:szCs w:val="28"/>
          </w:rPr>
          <w:t>статьей 22</w:t>
        </w:r>
      </w:hyperlink>
      <w:r w:rsidR="00287220" w:rsidRPr="00C357BD">
        <w:rPr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муниципальными правовыми актами о градостроительной деятельности, а также с учетом </w:t>
      </w:r>
      <w:r w:rsidR="00287220" w:rsidRPr="00051AE1">
        <w:rPr>
          <w:sz w:val="28"/>
          <w:szCs w:val="28"/>
        </w:rPr>
        <w:t>постановлени</w:t>
      </w:r>
      <w:r w:rsidR="00287220">
        <w:rPr>
          <w:sz w:val="28"/>
          <w:szCs w:val="28"/>
        </w:rPr>
        <w:t>я</w:t>
      </w:r>
      <w:r w:rsidR="00287220" w:rsidRPr="00051AE1">
        <w:rPr>
          <w:sz w:val="28"/>
          <w:szCs w:val="28"/>
        </w:rPr>
        <w:t xml:space="preserve"> Администрации </w:t>
      </w:r>
      <w:r w:rsidR="00287220">
        <w:rPr>
          <w:kern w:val="2"/>
          <w:sz w:val="28"/>
          <w:szCs w:val="28"/>
        </w:rPr>
        <w:t>Вяжинского сельского поселения</w:t>
      </w:r>
      <w:r w:rsidR="00287220" w:rsidRPr="00610C00">
        <w:rPr>
          <w:kern w:val="2"/>
          <w:sz w:val="28"/>
          <w:szCs w:val="28"/>
        </w:rPr>
        <w:t xml:space="preserve"> </w:t>
      </w:r>
      <w:r w:rsidR="00287220" w:rsidRPr="00051AE1">
        <w:rPr>
          <w:sz w:val="28"/>
          <w:szCs w:val="28"/>
        </w:rPr>
        <w:t xml:space="preserve">от </w:t>
      </w:r>
      <w:r w:rsidR="00287220">
        <w:rPr>
          <w:sz w:val="28"/>
          <w:szCs w:val="28"/>
        </w:rPr>
        <w:t>22</w:t>
      </w:r>
      <w:r w:rsidR="00287220" w:rsidRPr="00051AE1">
        <w:rPr>
          <w:sz w:val="28"/>
          <w:szCs w:val="28"/>
        </w:rPr>
        <w:t>.1</w:t>
      </w:r>
      <w:r w:rsidR="00287220">
        <w:rPr>
          <w:sz w:val="28"/>
          <w:szCs w:val="28"/>
        </w:rPr>
        <w:t>1</w:t>
      </w:r>
      <w:r w:rsidR="00287220" w:rsidRPr="00051AE1">
        <w:rPr>
          <w:sz w:val="28"/>
          <w:szCs w:val="28"/>
        </w:rPr>
        <w:t xml:space="preserve">.2012 № </w:t>
      </w:r>
      <w:r w:rsidR="00287220">
        <w:rPr>
          <w:sz w:val="28"/>
          <w:szCs w:val="28"/>
        </w:rPr>
        <w:t>16</w:t>
      </w:r>
      <w:r w:rsidR="00287220" w:rsidRPr="00051AE1">
        <w:rPr>
          <w:sz w:val="28"/>
          <w:szCs w:val="28"/>
        </w:rPr>
        <w:t xml:space="preserve"> «О порядке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</w:t>
      </w:r>
      <w:r w:rsidRPr="00C357BD">
        <w:rPr>
          <w:sz w:val="28"/>
          <w:szCs w:val="28"/>
        </w:rPr>
        <w:t>.</w:t>
      </w:r>
      <w:r w:rsidR="00051AE1" w:rsidRPr="00051AE1">
        <w:rPr>
          <w:sz w:val="28"/>
          <w:szCs w:val="28"/>
        </w:rPr>
        <w:t>»</w:t>
      </w:r>
      <w:r w:rsidR="00AE0055" w:rsidRPr="00051AE1">
        <w:rPr>
          <w:sz w:val="28"/>
          <w:szCs w:val="28"/>
        </w:rPr>
        <w:t>.</w:t>
      </w:r>
    </w:p>
    <w:p w:rsidR="00312738" w:rsidRPr="00C357BD" w:rsidRDefault="00312738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Pr="00C357BD" w:rsidRDefault="003A1DCE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357BD">
        <w:rPr>
          <w:sz w:val="28"/>
          <w:szCs w:val="28"/>
        </w:rPr>
        <w:t>4</w:t>
      </w:r>
      <w:r w:rsidR="004C1E49" w:rsidRPr="00C357BD">
        <w:rPr>
          <w:sz w:val="28"/>
          <w:szCs w:val="28"/>
        </w:rPr>
        <w:t>. Затраты на финансовое обеспечение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строительства, реконструкции (в том числе с элементами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реставрации), технического перевооружения объектов</w:t>
      </w:r>
    </w:p>
    <w:p w:rsidR="004C1E49" w:rsidRPr="00C357BD" w:rsidRDefault="004C1E49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57BD">
        <w:rPr>
          <w:sz w:val="28"/>
          <w:szCs w:val="28"/>
        </w:rPr>
        <w:t>капитального строительства</w:t>
      </w:r>
      <w:r w:rsidR="00737187" w:rsidRPr="00C357BD">
        <w:rPr>
          <w:sz w:val="28"/>
          <w:szCs w:val="28"/>
        </w:rPr>
        <w:t xml:space="preserve"> или приобретение объектов недвижимого имущества в </w:t>
      </w:r>
      <w:r w:rsidR="00C357BD" w:rsidRPr="00C357BD">
        <w:rPr>
          <w:sz w:val="28"/>
          <w:szCs w:val="28"/>
        </w:rPr>
        <w:t>муниципальной</w:t>
      </w:r>
      <w:r w:rsidR="00737187" w:rsidRPr="00C357BD">
        <w:rPr>
          <w:sz w:val="28"/>
          <w:szCs w:val="28"/>
        </w:rPr>
        <w:t xml:space="preserve"> собственност</w:t>
      </w:r>
      <w:r w:rsidR="00C357BD" w:rsidRPr="00C357BD">
        <w:rPr>
          <w:sz w:val="28"/>
          <w:szCs w:val="28"/>
        </w:rPr>
        <w:t>и</w:t>
      </w:r>
    </w:p>
    <w:p w:rsidR="004C1E49" w:rsidRPr="00C357BD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1DCE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C357BD" w:rsidRPr="00C357BD">
        <w:rPr>
          <w:sz w:val="28"/>
          <w:szCs w:val="28"/>
        </w:rPr>
        <w:t>муниципальной</w:t>
      </w:r>
      <w:r w:rsidRPr="00C357BD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C357BD" w:rsidRPr="00C357BD">
        <w:rPr>
          <w:sz w:val="28"/>
          <w:szCs w:val="28"/>
        </w:rPr>
        <w:t>муниципальную</w:t>
      </w:r>
      <w:r w:rsidRPr="00C357BD">
        <w:rPr>
          <w:sz w:val="28"/>
          <w:szCs w:val="28"/>
        </w:rPr>
        <w:t xml:space="preserve"> собственность включают в себя:</w:t>
      </w:r>
    </w:p>
    <w:p w:rsidR="003A1DCE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аренду;</w:t>
      </w:r>
    </w:p>
    <w:p w:rsidR="003A1DCE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A1DCE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3A1DCE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затраты на приобретение материальных запасов;</w:t>
      </w:r>
    </w:p>
    <w:p w:rsidR="00E40A57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lastRenderedPageBreak/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</w:t>
      </w:r>
      <w:r w:rsidR="00E40A57" w:rsidRPr="00C357BD">
        <w:rPr>
          <w:sz w:val="28"/>
          <w:szCs w:val="28"/>
        </w:rPr>
        <w:t>.</w:t>
      </w:r>
    </w:p>
    <w:p w:rsidR="00051AE1" w:rsidRPr="00C357BD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357BD">
        <w:rPr>
          <w:sz w:val="28"/>
          <w:szCs w:val="28"/>
        </w:rPr>
        <w:t>4.2</w:t>
      </w:r>
      <w:r w:rsidR="004C1E49" w:rsidRPr="00C357BD">
        <w:rPr>
          <w:sz w:val="28"/>
          <w:szCs w:val="28"/>
        </w:rPr>
        <w:t xml:space="preserve">. </w:t>
      </w:r>
      <w:r w:rsidR="00287220" w:rsidRPr="00C357BD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3" w:history="1">
        <w:r w:rsidR="00287220" w:rsidRPr="00C357BD">
          <w:rPr>
            <w:sz w:val="28"/>
            <w:szCs w:val="28"/>
          </w:rPr>
          <w:t>статьей 22</w:t>
        </w:r>
      </w:hyperlink>
      <w:r w:rsidR="00287220" w:rsidRPr="00C357BD">
        <w:rPr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муниципальными правовыми актами о градостроительной деятельности, а также с </w:t>
      </w:r>
      <w:r w:rsidR="00287220" w:rsidRPr="00051AE1">
        <w:rPr>
          <w:sz w:val="28"/>
          <w:szCs w:val="28"/>
        </w:rPr>
        <w:t>учетом постановлени</w:t>
      </w:r>
      <w:r w:rsidR="00287220">
        <w:rPr>
          <w:sz w:val="28"/>
          <w:szCs w:val="28"/>
        </w:rPr>
        <w:t>я</w:t>
      </w:r>
      <w:r w:rsidR="00287220" w:rsidRPr="00051AE1">
        <w:rPr>
          <w:sz w:val="28"/>
          <w:szCs w:val="28"/>
        </w:rPr>
        <w:t xml:space="preserve"> Администрации </w:t>
      </w:r>
      <w:r w:rsidR="00287220">
        <w:rPr>
          <w:sz w:val="28"/>
          <w:szCs w:val="28"/>
        </w:rPr>
        <w:t xml:space="preserve">Вяжинского сельского поселения </w:t>
      </w:r>
      <w:r w:rsidR="00287220" w:rsidRPr="00051AE1">
        <w:rPr>
          <w:sz w:val="28"/>
          <w:szCs w:val="28"/>
        </w:rPr>
        <w:t xml:space="preserve"> от </w:t>
      </w:r>
      <w:r w:rsidR="00287220">
        <w:rPr>
          <w:sz w:val="28"/>
          <w:szCs w:val="28"/>
        </w:rPr>
        <w:t>22</w:t>
      </w:r>
      <w:r w:rsidR="00287220" w:rsidRPr="00051AE1">
        <w:rPr>
          <w:sz w:val="28"/>
          <w:szCs w:val="28"/>
        </w:rPr>
        <w:t>.1</w:t>
      </w:r>
      <w:r w:rsidR="00287220">
        <w:rPr>
          <w:sz w:val="28"/>
          <w:szCs w:val="28"/>
        </w:rPr>
        <w:t>1.2012 № 16</w:t>
      </w:r>
      <w:r w:rsidR="00287220" w:rsidRPr="00051AE1">
        <w:rPr>
          <w:sz w:val="28"/>
          <w:szCs w:val="28"/>
        </w:rPr>
        <w:t xml:space="preserve"> «О порядке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дорог».</w:t>
      </w:r>
    </w:p>
    <w:p w:rsidR="004C1E49" w:rsidRPr="007633C1" w:rsidRDefault="003A1DCE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4</w:t>
      </w:r>
      <w:r w:rsidR="004C1E49" w:rsidRPr="007633C1">
        <w:rPr>
          <w:sz w:val="28"/>
          <w:szCs w:val="28"/>
        </w:rPr>
        <w:t>.</w:t>
      </w:r>
      <w:r w:rsidRPr="007633C1">
        <w:rPr>
          <w:sz w:val="28"/>
          <w:szCs w:val="28"/>
        </w:rPr>
        <w:t>3.</w:t>
      </w:r>
      <w:r w:rsidR="004C1E49" w:rsidRPr="007633C1">
        <w:rPr>
          <w:sz w:val="28"/>
          <w:szCs w:val="28"/>
        </w:rPr>
        <w:t xml:space="preserve"> Затраты на приобретение объектов недвижимого имущества определяются в соответствии со </w:t>
      </w:r>
      <w:hyperlink r:id="rId164" w:history="1">
        <w:r w:rsidR="004C1E49" w:rsidRPr="007633C1">
          <w:rPr>
            <w:sz w:val="28"/>
            <w:szCs w:val="28"/>
          </w:rPr>
          <w:t>статьей 22</w:t>
        </w:r>
      </w:hyperlink>
      <w:r w:rsidR="004C1E49" w:rsidRPr="007633C1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12738" w:rsidRPr="007633C1" w:rsidRDefault="00312738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Pr="007633C1" w:rsidRDefault="00E40A57" w:rsidP="005205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633C1">
        <w:rPr>
          <w:sz w:val="28"/>
          <w:szCs w:val="28"/>
        </w:rPr>
        <w:t>5</w:t>
      </w:r>
      <w:r w:rsidR="004C1E49" w:rsidRPr="007633C1">
        <w:rPr>
          <w:sz w:val="28"/>
          <w:szCs w:val="28"/>
        </w:rPr>
        <w:t>. Затраты на дополнительное профессиональное образование</w:t>
      </w:r>
    </w:p>
    <w:p w:rsidR="004C1E49" w:rsidRPr="007633C1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A57" w:rsidRPr="007633C1" w:rsidRDefault="00E40A57" w:rsidP="005205D9">
      <w:pPr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633C1"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BE6FDB">
        <w:rPr>
          <w:sz w:val="28"/>
          <w:szCs w:val="28"/>
        </w:rPr>
        <w:t>муниципальной</w:t>
      </w:r>
      <w:r w:rsidRPr="007633C1">
        <w:rPr>
          <w:sz w:val="28"/>
          <w:szCs w:val="28"/>
        </w:rPr>
        <w:t xml:space="preserve"> службе и законодательством Российской Федерации об образовании.</w:t>
      </w:r>
    </w:p>
    <w:p w:rsidR="00E40A57" w:rsidRPr="007633C1" w:rsidRDefault="00E40A5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633C1"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5" w:history="1">
        <w:r w:rsidRPr="007633C1">
          <w:rPr>
            <w:sz w:val="28"/>
            <w:szCs w:val="28"/>
          </w:rPr>
          <w:t>статьей 22</w:t>
        </w:r>
      </w:hyperlink>
      <w:r w:rsidRPr="007633C1">
        <w:rPr>
          <w:sz w:val="28"/>
          <w:szCs w:val="28"/>
        </w:rPr>
        <w:t xml:space="preserve"> Федеральн</w:t>
      </w:r>
      <w:r w:rsidR="00884A2A" w:rsidRPr="007633C1">
        <w:rPr>
          <w:sz w:val="28"/>
          <w:szCs w:val="28"/>
        </w:rPr>
        <w:t>ого</w:t>
      </w:r>
      <w:r w:rsidRPr="007633C1">
        <w:rPr>
          <w:sz w:val="28"/>
          <w:szCs w:val="28"/>
        </w:rPr>
        <w:t xml:space="preserve"> закон</w:t>
      </w:r>
      <w:r w:rsidR="00884A2A" w:rsidRPr="007633C1">
        <w:rPr>
          <w:sz w:val="28"/>
          <w:szCs w:val="28"/>
        </w:rPr>
        <w:t>а</w:t>
      </w:r>
      <w:r w:rsidRPr="007633C1">
        <w:rPr>
          <w:sz w:val="28"/>
          <w:szCs w:val="28"/>
        </w:rPr>
        <w:t xml:space="preserve"> № 44-ФЗ.</w:t>
      </w:r>
    </w:p>
    <w:p w:rsidR="004C1E49" w:rsidRPr="007633C1" w:rsidRDefault="00E40A57" w:rsidP="005205D9">
      <w:pPr>
        <w:widowControl w:val="0"/>
        <w:tabs>
          <w:tab w:val="left" w:pos="567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5.2</w:t>
      </w:r>
      <w:r w:rsidR="004C1E49" w:rsidRPr="007633C1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59" o:spid="_x0000_i1192" type="#_x0000_t75" style="width:30pt;height:24.75pt;visibility:visible">
            <v:imagedata r:id="rId166" o:title=""/>
          </v:shape>
        </w:pict>
      </w:r>
      <w:r w:rsidR="004C1E49" w:rsidRPr="007633C1">
        <w:rPr>
          <w:sz w:val="28"/>
          <w:szCs w:val="28"/>
        </w:rPr>
        <w:t>) определяются по формуле:</w:t>
      </w:r>
    </w:p>
    <w:p w:rsidR="004C1E49" w:rsidRPr="007633C1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Pr="007633C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60" o:spid="_x0000_i1193" type="#_x0000_t75" style="width:155.25pt;height:47.25pt;visibility:visible">
            <v:imagedata r:id="rId167" o:title=""/>
          </v:shape>
        </w:pict>
      </w:r>
      <w:r w:rsidR="004C1E49" w:rsidRPr="007633C1">
        <w:rPr>
          <w:sz w:val="28"/>
          <w:szCs w:val="28"/>
        </w:rPr>
        <w:t>,</w:t>
      </w:r>
    </w:p>
    <w:p w:rsidR="004C1E49" w:rsidRPr="007633C1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Pr="00B45FD3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г</w:t>
      </w:r>
      <w:r w:rsidR="004C1E49" w:rsidRPr="007633C1">
        <w:rPr>
          <w:sz w:val="28"/>
          <w:szCs w:val="28"/>
        </w:rPr>
        <w:t>де</w:t>
      </w:r>
      <w:r w:rsidRPr="007633C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61" o:spid="_x0000_i1194" type="#_x0000_t75" style="width:37.5pt;height:24.75pt;visibility:visible">
            <v:imagedata r:id="rId168" o:title=""/>
          </v:shape>
        </w:pict>
      </w:r>
      <w:r w:rsidR="004C1E49" w:rsidRPr="007633C1">
        <w:rPr>
          <w:sz w:val="28"/>
          <w:szCs w:val="28"/>
        </w:rPr>
        <w:t xml:space="preserve"> - количество работников, направляемых на i-й вид </w:t>
      </w:r>
      <w:r w:rsidR="004C1E49" w:rsidRPr="00B45FD3">
        <w:rPr>
          <w:sz w:val="28"/>
          <w:szCs w:val="28"/>
        </w:rPr>
        <w:t>дополнительного профессионального образования;</w:t>
      </w:r>
    </w:p>
    <w:p w:rsidR="004C1E49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62" o:spid="_x0000_i1195" type="#_x0000_t75" style="width:35.25pt;height:24.75pt;visibility:visible">
            <v:imagedata r:id="rId169" o:title=""/>
          </v:shape>
        </w:pict>
      </w:r>
      <w:r w:rsidR="004C1E49" w:rsidRPr="00B45FD3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44471" w:rsidRPr="00B45FD3" w:rsidRDefault="0044447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E49" w:rsidRDefault="004C1E49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0BB" w:rsidRPr="00B45FD3" w:rsidRDefault="00B630B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961" w:rsidRDefault="004F796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383"/>
      <w:bookmarkEnd w:id="14"/>
    </w:p>
    <w:p w:rsidR="00892631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45FD3">
        <w:rPr>
          <w:sz w:val="28"/>
          <w:szCs w:val="28"/>
        </w:rPr>
        <w:lastRenderedPageBreak/>
        <w:t>6</w:t>
      </w:r>
      <w:r w:rsidR="00892631" w:rsidRPr="00B45FD3">
        <w:rPr>
          <w:sz w:val="28"/>
          <w:szCs w:val="28"/>
        </w:rPr>
        <w:t>. Прочие затраты</w:t>
      </w:r>
    </w:p>
    <w:p w:rsidR="00892631" w:rsidRPr="00B45FD3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Pr="00B45FD3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5" w:name="Par385"/>
      <w:bookmarkEnd w:id="15"/>
      <w:r w:rsidRPr="00B45FD3">
        <w:rPr>
          <w:sz w:val="28"/>
          <w:szCs w:val="28"/>
        </w:rPr>
        <w:t xml:space="preserve">6.1. </w:t>
      </w:r>
      <w:r w:rsidR="00892631" w:rsidRPr="00B45FD3">
        <w:rPr>
          <w:sz w:val="28"/>
          <w:szCs w:val="28"/>
        </w:rPr>
        <w:t>Затраты на услуги связи,</w:t>
      </w:r>
      <w:r w:rsidRPr="00B45FD3">
        <w:rPr>
          <w:sz w:val="28"/>
          <w:szCs w:val="28"/>
        </w:rPr>
        <w:t xml:space="preserve"> </w:t>
      </w:r>
      <w:r w:rsidR="00892631" w:rsidRPr="00B45FD3">
        <w:rPr>
          <w:sz w:val="28"/>
          <w:szCs w:val="28"/>
        </w:rPr>
        <w:t>не отнесенные к затратам на услуги связи в рамках затрат</w:t>
      </w:r>
      <w:r w:rsidRPr="00B45FD3">
        <w:rPr>
          <w:sz w:val="28"/>
          <w:szCs w:val="28"/>
        </w:rPr>
        <w:t xml:space="preserve"> </w:t>
      </w:r>
      <w:r w:rsidR="00892631" w:rsidRPr="00B45FD3">
        <w:rPr>
          <w:sz w:val="28"/>
          <w:szCs w:val="28"/>
        </w:rPr>
        <w:t>на информационно-коммуникационные технологии</w:t>
      </w:r>
      <w:r w:rsidRPr="00B45FD3">
        <w:rPr>
          <w:sz w:val="28"/>
          <w:szCs w:val="28"/>
        </w:rPr>
        <w:t>.</w:t>
      </w:r>
    </w:p>
    <w:p w:rsidR="00892631" w:rsidRPr="00B45FD3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D3">
        <w:rPr>
          <w:sz w:val="28"/>
          <w:szCs w:val="28"/>
        </w:rPr>
        <w:t xml:space="preserve"> </w:t>
      </w:r>
    </w:p>
    <w:p w:rsidR="00892631" w:rsidRPr="00B45FD3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D3">
        <w:rPr>
          <w:sz w:val="28"/>
          <w:szCs w:val="28"/>
        </w:rPr>
        <w:t>6.1.1.</w:t>
      </w:r>
      <w:r w:rsidR="00892631" w:rsidRPr="00B45FD3">
        <w:rPr>
          <w:sz w:val="28"/>
          <w:szCs w:val="28"/>
        </w:rPr>
        <w:t xml:space="preserve"> </w:t>
      </w:r>
      <w:r w:rsidRPr="00B45FD3">
        <w:rPr>
          <w:sz w:val="28"/>
          <w:szCs w:val="28"/>
        </w:rPr>
        <w:t>Нормативные з</w:t>
      </w:r>
      <w:r w:rsidR="00892631" w:rsidRPr="00B45FD3">
        <w:rPr>
          <w:sz w:val="28"/>
          <w:szCs w:val="28"/>
        </w:rPr>
        <w:t>атраты на оплату услуг почтовой связи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70" o:spid="_x0000_i1196" type="#_x0000_t75" style="width:20.25pt;height:24.75pt;visibility:visible">
            <v:imagedata r:id="rId170" o:title=""/>
          </v:shape>
        </w:pict>
      </w:r>
      <w:r w:rsidR="00892631" w:rsidRPr="00B45FD3">
        <w:rPr>
          <w:sz w:val="28"/>
          <w:szCs w:val="28"/>
        </w:rPr>
        <w:t>) определяются по формуле:</w:t>
      </w:r>
    </w:p>
    <w:p w:rsidR="00892631" w:rsidRPr="00B45FD3" w:rsidRDefault="00403EB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pict>
          <v:shape id="_x0000_i1197" type="#_x0000_t75" style="width:152.25pt;height:45.75pt" equationxml="&lt;">
            <v:imagedata r:id="rId171" o:title="" chromakey="white"/>
          </v:shape>
        </w:pict>
      </w:r>
    </w:p>
    <w:p w:rsidR="00892631" w:rsidRPr="00B45FD3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D3">
        <w:rPr>
          <w:sz w:val="28"/>
          <w:szCs w:val="28"/>
        </w:rPr>
        <w:t>г</w:t>
      </w:r>
      <w:r w:rsidR="00892631" w:rsidRPr="00B45FD3">
        <w:rPr>
          <w:sz w:val="28"/>
          <w:szCs w:val="28"/>
        </w:rPr>
        <w:t>де</w:t>
      </w:r>
      <w:r w:rsidRPr="00B45FD3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72" o:spid="_x0000_i1198" type="#_x0000_t75" style="width:28.5pt;height:24.75pt;visibility:visible">
            <v:imagedata r:id="rId172" o:title=""/>
          </v:shape>
        </w:pict>
      </w:r>
      <w:r w:rsidR="00892631" w:rsidRPr="00B45FD3">
        <w:rPr>
          <w:sz w:val="28"/>
          <w:szCs w:val="28"/>
        </w:rPr>
        <w:t xml:space="preserve"> - планируемое количество i-х почтовых отправлений в </w:t>
      </w:r>
      <w:r w:rsidR="003B7876" w:rsidRPr="00B45FD3">
        <w:rPr>
          <w:sz w:val="28"/>
          <w:szCs w:val="28"/>
        </w:rPr>
        <w:t>месяц</w:t>
      </w:r>
      <w:r w:rsidR="00892631" w:rsidRPr="00B45FD3">
        <w:rPr>
          <w:sz w:val="28"/>
          <w:szCs w:val="28"/>
        </w:rPr>
        <w:t>;</w:t>
      </w:r>
    </w:p>
    <w:p w:rsidR="003B7876" w:rsidRPr="00B45FD3" w:rsidRDefault="007875A1" w:rsidP="00847F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D3">
        <w:rPr>
          <w:sz w:val="28"/>
          <w:szCs w:val="28"/>
        </w:rPr>
        <w:fldChar w:fldCharType="begin"/>
      </w:r>
      <w:r w:rsidR="00A326BA" w:rsidRPr="00B45FD3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199" type="#_x0000_t75" style="width:24pt;height:16.5pt" equationxml="&lt;">
            <v:imagedata r:id="rId173" o:title="" chromakey="white"/>
          </v:shape>
        </w:pict>
      </w:r>
      <w:r w:rsidR="00A326BA" w:rsidRPr="00B45FD3">
        <w:rPr>
          <w:sz w:val="28"/>
          <w:szCs w:val="28"/>
        </w:rPr>
        <w:instrText xml:space="preserve"> </w:instrText>
      </w:r>
      <w:r w:rsidRPr="00B45FD3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00" type="#_x0000_t75" style="width:24pt;height:16.5pt" equationxml="&lt;">
            <v:imagedata r:id="rId173" o:title="" chromakey="white"/>
          </v:shape>
        </w:pict>
      </w:r>
      <w:r w:rsidRPr="00B45FD3">
        <w:rPr>
          <w:sz w:val="28"/>
          <w:szCs w:val="28"/>
        </w:rPr>
        <w:fldChar w:fldCharType="end"/>
      </w:r>
      <w:r w:rsidR="003B7876" w:rsidRPr="00B45FD3">
        <w:rPr>
          <w:sz w:val="28"/>
          <w:szCs w:val="28"/>
        </w:rPr>
        <w:t xml:space="preserve"> - количество месяцев предоставления услуги;</w:t>
      </w:r>
    </w:p>
    <w:p w:rsidR="00892631" w:rsidRPr="00B45FD3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73" o:spid="_x0000_i1201" type="#_x0000_t75" style="width:24.75pt;height:24.75pt;visibility:visible">
            <v:imagedata r:id="rId174" o:title=""/>
          </v:shape>
        </w:pict>
      </w:r>
      <w:r w:rsidR="00892631" w:rsidRPr="00B45FD3">
        <w:rPr>
          <w:sz w:val="28"/>
          <w:szCs w:val="28"/>
        </w:rPr>
        <w:t xml:space="preserve"> - цена 1 i-го почтового отправления.</w:t>
      </w:r>
    </w:p>
    <w:p w:rsidR="00892631" w:rsidRPr="00B45FD3" w:rsidRDefault="002D37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FD3">
        <w:rPr>
          <w:sz w:val="28"/>
          <w:szCs w:val="28"/>
        </w:rPr>
        <w:t xml:space="preserve">6.1.2. Нормативные затраты </w:t>
      </w:r>
      <w:r w:rsidR="00892631" w:rsidRPr="00B45FD3">
        <w:rPr>
          <w:sz w:val="28"/>
          <w:szCs w:val="28"/>
        </w:rPr>
        <w:t>на оплату услуг специальной связи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74" o:spid="_x0000_i1202" type="#_x0000_t75" style="width:21.75pt;height:24.75pt;visibility:visible">
            <v:imagedata r:id="rId175" o:title=""/>
          </v:shape>
        </w:pict>
      </w:r>
      <w:r w:rsidR="00892631" w:rsidRPr="00B45FD3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75" o:spid="_x0000_i1203" type="#_x0000_t75" style="width:106.5pt;height:24.75pt;visibility:visible">
            <v:imagedata r:id="rId176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76" o:spid="_x0000_i1204" type="#_x0000_t75" style="width:26.25pt;height:24.75pt;visibility:visible">
            <v:imagedata r:id="rId177" o:title=""/>
          </v:shape>
        </w:pict>
      </w:r>
      <w:r w:rsidR="00892631" w:rsidRPr="005722CE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77" o:spid="_x0000_i1205" type="#_x0000_t75" style="width:24pt;height:24.75pt;visibility:visible">
            <v:imagedata r:id="rId178" o:title=""/>
          </v:shape>
        </w:pict>
      </w:r>
      <w:r w:rsidR="00892631" w:rsidRPr="005722CE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E0F47" w:rsidRPr="005722CE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6.1.3. </w:t>
      </w:r>
      <w:bookmarkStart w:id="16" w:name="Par411"/>
      <w:bookmarkEnd w:id="16"/>
      <w:r w:rsidRPr="005722CE">
        <w:rPr>
          <w:sz w:val="28"/>
          <w:szCs w:val="28"/>
        </w:rPr>
        <w:t>Иные нормативные затраты, относящиеся к затратам на услуги связи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r w:rsidRPr="005722CE">
        <w:rPr>
          <w:sz w:val="32"/>
          <w:szCs w:val="32"/>
        </w:rPr>
        <w:t xml:space="preserve">З </w:t>
      </w:r>
      <w:r w:rsidRPr="005722CE">
        <w:rPr>
          <w:sz w:val="32"/>
          <w:szCs w:val="32"/>
          <w:vertAlign w:val="subscript"/>
        </w:rPr>
        <w:t>инус</w:t>
      </w:r>
      <w:r w:rsidRPr="005722CE">
        <w:rPr>
          <w:sz w:val="28"/>
          <w:szCs w:val="28"/>
        </w:rPr>
        <w:t>), определяются по формуле:</w:t>
      </w:r>
    </w:p>
    <w:p w:rsidR="00EE0F47" w:rsidRPr="005722CE" w:rsidRDefault="00403EB8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206" type="#_x0000_t75" style="width:169.5pt;height:45.75pt" equationxml="&lt;">
            <v:imagedata r:id="rId179" o:title="" chromakey="white"/>
          </v:shape>
        </w:pict>
      </w:r>
    </w:p>
    <w:p w:rsidR="00EE0F47" w:rsidRPr="005722CE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5722CE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207" type="#_x0000_t75" style="width:36.75pt;height:18pt" equationxml="&lt;">
            <v:imagedata r:id="rId180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208" type="#_x0000_t75" style="width:36.75pt;height:18pt" equationxml="&lt;">
            <v:imagedata r:id="rId180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 xml:space="preserve"> - планируемое к приобретению количество i-ой услуги;</w:t>
      </w:r>
    </w:p>
    <w:p w:rsidR="003A1C3F" w:rsidRPr="005722CE" w:rsidRDefault="007875A1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209" type="#_x0000_t75" style="width:33pt;height:18pt" equationxml="&lt;">
            <v:imagedata r:id="rId181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Pr="005722CE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210" type="#_x0000_t75" style="width:33pt;height:18pt" equationxml="&lt;">
            <v:imagedata r:id="rId181" o:title="" chromakey="white"/>
          </v:shape>
        </w:pict>
      </w:r>
      <w:r w:rsidRPr="005722CE">
        <w:rPr>
          <w:sz w:val="28"/>
          <w:szCs w:val="28"/>
        </w:rPr>
        <w:fldChar w:fldCharType="end"/>
      </w:r>
      <w:r w:rsidR="00EE0F47" w:rsidRPr="005722CE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E0F47" w:rsidRPr="005722CE">
        <w:rPr>
          <w:szCs w:val="28"/>
        </w:rPr>
        <w:t xml:space="preserve"> </w:t>
      </w:r>
      <w:r w:rsidR="00EE0F47" w:rsidRPr="005722CE">
        <w:rPr>
          <w:sz w:val="28"/>
          <w:szCs w:val="28"/>
        </w:rPr>
        <w:t xml:space="preserve">фактическим затратам в отчетном финансовом году на i-ую услугу муниципальных заказчиков </w:t>
      </w:r>
      <w:r w:rsidR="00287220">
        <w:rPr>
          <w:sz w:val="28"/>
          <w:szCs w:val="28"/>
        </w:rPr>
        <w:t xml:space="preserve">сельского поселения </w:t>
      </w:r>
      <w:r w:rsidR="00EE0F47" w:rsidRPr="005722CE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892631" w:rsidRPr="005722CE" w:rsidRDefault="009A0BD2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6.2. </w:t>
      </w:r>
      <w:r w:rsidR="00892631" w:rsidRPr="005722CE">
        <w:rPr>
          <w:sz w:val="28"/>
          <w:szCs w:val="28"/>
        </w:rPr>
        <w:t>Затраты на транспортные услуги</w:t>
      </w:r>
      <w:r w:rsidR="00DC7B30" w:rsidRPr="005722CE">
        <w:rPr>
          <w:sz w:val="28"/>
          <w:szCs w:val="28"/>
        </w:rPr>
        <w:t>.</w:t>
      </w:r>
    </w:p>
    <w:p w:rsidR="00892631" w:rsidRPr="005722CE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</w:t>
      </w:r>
      <w:r w:rsidR="00892631" w:rsidRPr="005722CE">
        <w:rPr>
          <w:sz w:val="28"/>
          <w:szCs w:val="28"/>
        </w:rPr>
        <w:t>.</w:t>
      </w:r>
      <w:r w:rsidRPr="005722CE">
        <w:rPr>
          <w:sz w:val="28"/>
          <w:szCs w:val="28"/>
        </w:rPr>
        <w:t>2.1.</w:t>
      </w:r>
      <w:r w:rsidR="00892631" w:rsidRPr="005722CE">
        <w:rPr>
          <w:sz w:val="28"/>
          <w:szCs w:val="28"/>
        </w:rPr>
        <w:t xml:space="preserve"> </w:t>
      </w:r>
      <w:r w:rsidRPr="005722CE">
        <w:rPr>
          <w:sz w:val="28"/>
          <w:szCs w:val="28"/>
        </w:rPr>
        <w:t>Нормативные з</w:t>
      </w:r>
      <w:r w:rsidR="00892631" w:rsidRPr="005722CE">
        <w:rPr>
          <w:sz w:val="28"/>
          <w:szCs w:val="28"/>
        </w:rPr>
        <w:t>атраты по договору об оказании услуг перевозки (транспортировки) грузов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78" o:spid="_x0000_i1211" type="#_x0000_t75" style="width:24pt;height:24.75pt;visibility:visible">
            <v:imagedata r:id="rId182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79" o:spid="_x0000_i1212" type="#_x0000_t75" style="width:138.75pt;height:47.25pt;visibility:visible">
            <v:imagedata r:id="rId183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80" o:spid="_x0000_i1213" type="#_x0000_t75" style="width:31.5pt;height:24.75pt;visibility:visible">
            <v:imagedata r:id="rId184" o:title=""/>
          </v:shape>
        </w:pict>
      </w:r>
      <w:r w:rsidR="00892631" w:rsidRPr="005722CE">
        <w:rPr>
          <w:sz w:val="28"/>
          <w:szCs w:val="28"/>
        </w:rPr>
        <w:t xml:space="preserve"> - планируемое к приобретению количество i-х услуг перевозки </w:t>
      </w:r>
      <w:r w:rsidR="00892631" w:rsidRPr="005722CE">
        <w:rPr>
          <w:sz w:val="28"/>
          <w:szCs w:val="28"/>
        </w:rPr>
        <w:lastRenderedPageBreak/>
        <w:t>(транспортировки) грузов;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81" o:spid="_x0000_i1214" type="#_x0000_t75" style="width:30pt;height:24.75pt;visibility:visible">
            <v:imagedata r:id="rId185" o:title=""/>
          </v:shape>
        </w:pict>
      </w:r>
      <w:r w:rsidR="00892631" w:rsidRPr="005722CE">
        <w:rPr>
          <w:sz w:val="28"/>
          <w:szCs w:val="28"/>
        </w:rPr>
        <w:t xml:space="preserve"> - цена 1 i-й услуги перевозки (транспортировки) груза.</w:t>
      </w:r>
    </w:p>
    <w:p w:rsidR="00847B8F" w:rsidRPr="005722CE" w:rsidRDefault="006203D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</w:t>
      </w:r>
      <w:r w:rsidR="00892631" w:rsidRPr="005722CE">
        <w:rPr>
          <w:sz w:val="28"/>
          <w:szCs w:val="28"/>
        </w:rPr>
        <w:t>.</w:t>
      </w:r>
      <w:r w:rsidRPr="005722CE">
        <w:rPr>
          <w:sz w:val="28"/>
          <w:szCs w:val="28"/>
        </w:rPr>
        <w:t>2.2.</w:t>
      </w:r>
      <w:r w:rsidR="00892631" w:rsidRPr="005722CE">
        <w:rPr>
          <w:sz w:val="28"/>
          <w:szCs w:val="28"/>
        </w:rPr>
        <w:t xml:space="preserve"> </w:t>
      </w:r>
      <w:r w:rsidR="00847B8F" w:rsidRPr="005722CE">
        <w:rPr>
          <w:sz w:val="28"/>
          <w:szCs w:val="28"/>
        </w:rPr>
        <w:t>Затраты на оказание автотранспортных услуг в целях обеспечения деятельности органов</w:t>
      </w:r>
      <w:r w:rsidR="00441761">
        <w:rPr>
          <w:sz w:val="28"/>
          <w:szCs w:val="28"/>
        </w:rPr>
        <w:t xml:space="preserve"> местного самоуправления</w:t>
      </w:r>
      <w:r w:rsidR="00847B8F" w:rsidRPr="005722CE">
        <w:rPr>
          <w:sz w:val="28"/>
          <w:szCs w:val="28"/>
        </w:rPr>
        <w:t xml:space="preserve"> (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15" type="#_x0000_t75" style="width:22.5pt;height:16.5pt" equationxml="&lt;">
            <v:imagedata r:id="rId186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16" type="#_x0000_t75" style="width:22.5pt;height:16.5pt" equationxml="&lt;">
            <v:imagedata r:id="rId186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="00847B8F" w:rsidRPr="005722CE">
        <w:rPr>
          <w:sz w:val="28"/>
          <w:szCs w:val="28"/>
        </w:rPr>
        <w:t>) определяются по формуле:</w:t>
      </w:r>
    </w:p>
    <w:p w:rsidR="00847B8F" w:rsidRPr="005722CE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B8F" w:rsidRPr="005722CE" w:rsidRDefault="00403EB8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w:r>
        <w:pict>
          <v:shape id="_x0000_i1217" type="#_x0000_t75" style="width:306pt;height:45.75pt" equationxml="&lt;">
            <v:imagedata r:id="rId187" o:title="" chromakey="white"/>
          </v:shape>
        </w:pict>
      </w:r>
    </w:p>
    <w:p w:rsidR="00847B8F" w:rsidRPr="005722CE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где 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18" type="#_x0000_t75" style="width:30.75pt;height:16.5pt" equationxml="&lt;">
            <v:imagedata r:id="rId188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19" type="#_x0000_t75" style="width:30.75pt;height:16.5pt" equationxml="&lt;">
            <v:imagedata r:id="rId188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847B8F" w:rsidRPr="005722CE" w:rsidRDefault="00847B8F" w:rsidP="0084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20" type="#_x0000_t75" style="width:28.5pt;height:16.5pt" equationxml="&lt;">
            <v:imagedata r:id="rId189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21" type="#_x0000_t75" style="width:28.5pt;height:16.5pt" equationxml="&lt;">
            <v:imagedata r:id="rId189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847B8F" w:rsidRPr="005722CE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22" type="#_x0000_t75" style="width:26.25pt;height:16.5pt" equationxml="&lt;">
            <v:imagedata r:id="rId190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23" type="#_x0000_t75" style="width:26.25pt;height:16.5pt" equationxml="&lt;">
            <v:imagedata r:id="rId190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5722CE">
          <w:rPr>
            <w:sz w:val="28"/>
            <w:szCs w:val="28"/>
          </w:rPr>
          <w:t>1 км</w:t>
        </w:r>
      </w:smartTag>
      <w:r w:rsidRPr="005722CE">
        <w:rPr>
          <w:sz w:val="28"/>
          <w:szCs w:val="28"/>
        </w:rPr>
        <w:t>. пробега i-го транспортного средства;</w:t>
      </w:r>
    </w:p>
    <w:p w:rsidR="00847B8F" w:rsidRPr="005722CE" w:rsidRDefault="007875A1" w:rsidP="00847B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24" type="#_x0000_t75" style="width:25.5pt;height:16.5pt" equationxml="&lt;">
            <v:imagedata r:id="rId191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25" type="#_x0000_t75" style="width:25.5pt;height:16.5pt" equationxml="&lt;">
            <v:imagedata r:id="rId191" o:title="" chromakey="white"/>
          </v:shape>
        </w:pict>
      </w:r>
      <w:r w:rsidRPr="005722CE">
        <w:rPr>
          <w:sz w:val="28"/>
          <w:szCs w:val="28"/>
        </w:rPr>
        <w:fldChar w:fldCharType="end"/>
      </w:r>
      <w:r w:rsidR="00847B8F" w:rsidRPr="005722CE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847B8F" w:rsidRPr="005722CE" w:rsidRDefault="00847B8F" w:rsidP="00847B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26" type="#_x0000_t75" style="width:13.5pt;height:16.5pt" equationxml="&lt;">
            <v:imagedata r:id="rId192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27" type="#_x0000_t75" style="width:13.5pt;height:16.5pt" equationxml="&lt;">
            <v:imagedata r:id="rId192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>-  стоимость 1 часа работы i-го транспортного средства.</w:t>
      </w:r>
    </w:p>
    <w:p w:rsidR="00892631" w:rsidRPr="005722CE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</w:t>
      </w:r>
      <w:r w:rsidR="00892631" w:rsidRPr="005722CE">
        <w:rPr>
          <w:sz w:val="28"/>
          <w:szCs w:val="28"/>
        </w:rPr>
        <w:t>.</w:t>
      </w:r>
      <w:r w:rsidRPr="005722CE">
        <w:rPr>
          <w:sz w:val="28"/>
          <w:szCs w:val="28"/>
        </w:rPr>
        <w:t>2.3.</w:t>
      </w:r>
      <w:r w:rsidR="00892631" w:rsidRPr="005722CE">
        <w:rPr>
          <w:sz w:val="28"/>
          <w:szCs w:val="28"/>
        </w:rPr>
        <w:t xml:space="preserve"> </w:t>
      </w:r>
      <w:r w:rsidRPr="005722CE">
        <w:rPr>
          <w:sz w:val="28"/>
          <w:szCs w:val="28"/>
        </w:rPr>
        <w:t>Нормативные затраты</w:t>
      </w:r>
      <w:r w:rsidR="00892631" w:rsidRPr="005722CE">
        <w:rPr>
          <w:sz w:val="28"/>
          <w:szCs w:val="28"/>
        </w:rPr>
        <w:t xml:space="preserve"> на оплату разовых услуг пассажирских перевозок при проведении совещания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187" o:spid="_x0000_i1228" type="#_x0000_t75" style="width:24.75pt;height:24.75pt;visibility:visible">
            <v:imagedata r:id="rId193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88" o:spid="_x0000_i1229" type="#_x0000_t75" style="width:176.25pt;height:47.25pt;visibility:visible">
            <v:imagedata r:id="rId194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2A37C5" w:rsidP="002A37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89" o:spid="_x0000_i1230" type="#_x0000_t75" style="width:28.5pt;height:26.25pt;visibility:visible">
            <v:imagedata r:id="rId195" o:title=""/>
          </v:shape>
        </w:pict>
      </w:r>
      <w:r w:rsidR="00892631" w:rsidRPr="005722CE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90" o:spid="_x0000_i1231" type="#_x0000_t75" style="width:28.5pt;height:24.75pt;visibility:visible">
            <v:imagedata r:id="rId196" o:title=""/>
          </v:shape>
        </w:pict>
      </w:r>
      <w:r w:rsidR="00892631" w:rsidRPr="005722CE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91" o:spid="_x0000_i1232" type="#_x0000_t75" style="width:24pt;height:24.75pt;visibility:visible">
            <v:imagedata r:id="rId197" o:title=""/>
          </v:shape>
        </w:pict>
      </w:r>
      <w:r w:rsidR="00892631" w:rsidRPr="005722CE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92631" w:rsidRPr="005722CE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6.2.4.</w:t>
      </w:r>
      <w:r w:rsidR="00892631" w:rsidRPr="005722CE">
        <w:rPr>
          <w:sz w:val="28"/>
          <w:szCs w:val="28"/>
        </w:rPr>
        <w:t xml:space="preserve"> </w:t>
      </w:r>
      <w:r w:rsidRPr="005722CE">
        <w:rPr>
          <w:sz w:val="28"/>
          <w:szCs w:val="28"/>
        </w:rPr>
        <w:t>Нормативные затраты</w:t>
      </w:r>
      <w:r w:rsidR="00892631" w:rsidRPr="005722CE">
        <w:rPr>
          <w:sz w:val="28"/>
          <w:szCs w:val="28"/>
        </w:rPr>
        <w:t xml:space="preserve"> на оплату проезда работника к месту нахождения учебного заведения и обратно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92" o:spid="_x0000_i1233" type="#_x0000_t75" style="width:28.5pt;height:26.25pt;visibility:visible">
            <v:imagedata r:id="rId198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193" o:spid="_x0000_i1234" type="#_x0000_t75" style="width:183.75pt;height:47.25pt;visibility:visible">
            <v:imagedata r:id="rId199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2A37C5" w:rsidP="002A37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94" o:spid="_x0000_i1235" type="#_x0000_t75" style="width:36pt;height:26.25pt;visibility:visible">
            <v:imagedata r:id="rId200" o:title=""/>
          </v:shape>
        </w:pict>
      </w:r>
      <w:r w:rsidR="00892631" w:rsidRPr="005722CE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95" o:spid="_x0000_i1236" type="#_x0000_t75" style="width:31.5pt;height:26.25pt;visibility:visible">
            <v:imagedata r:id="rId201" o:title=""/>
          </v:shape>
        </w:pict>
      </w:r>
      <w:r w:rsidR="00892631" w:rsidRPr="005722CE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EE0F47" w:rsidRPr="005722CE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6.2.5. Иные нормативные затраты, относящиеся к затратам на транспортные услуги 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r w:rsidRPr="005722CE">
        <w:rPr>
          <w:sz w:val="32"/>
          <w:szCs w:val="32"/>
        </w:rPr>
        <w:t xml:space="preserve">З </w:t>
      </w:r>
      <w:r w:rsidRPr="005722CE">
        <w:rPr>
          <w:sz w:val="32"/>
          <w:szCs w:val="32"/>
          <w:vertAlign w:val="subscript"/>
        </w:rPr>
        <w:t>инту</w:t>
      </w:r>
      <w:r w:rsidRPr="005722CE">
        <w:rPr>
          <w:sz w:val="28"/>
          <w:szCs w:val="28"/>
        </w:rPr>
        <w:t>),  определяются по формуле:</w:t>
      </w:r>
    </w:p>
    <w:p w:rsidR="00EE0F47" w:rsidRPr="005722CE" w:rsidRDefault="00403EB8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lastRenderedPageBreak/>
        <w:pict>
          <v:shape id="_x0000_i1237" type="#_x0000_t75" style="width:172.5pt;height:45.75pt" equationxml="&lt;">
            <v:imagedata r:id="rId202" o:title="" chromakey="white"/>
          </v:shape>
        </w:pict>
      </w:r>
    </w:p>
    <w:p w:rsidR="00EE0F47" w:rsidRPr="005722CE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5722CE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238" type="#_x0000_t75" style="width:37.5pt;height:18pt" equationxml="&lt;">
            <v:imagedata r:id="rId203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239" type="#_x0000_t75" style="width:37.5pt;height:18pt" equationxml="&lt;">
            <v:imagedata r:id="rId203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Pr="005722CE">
        <w:rPr>
          <w:sz w:val="28"/>
          <w:szCs w:val="28"/>
        </w:rPr>
        <w:t xml:space="preserve"> - планируемое к приобретению количество i-ой услуги;</w:t>
      </w:r>
    </w:p>
    <w:p w:rsidR="003A1C3F" w:rsidRPr="005722CE" w:rsidRDefault="007875A1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240" type="#_x0000_t75" style="width:34.5pt;height:18pt" equationxml="&lt;">
            <v:imagedata r:id="rId204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Pr="005722CE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241" type="#_x0000_t75" style="width:34.5pt;height:18pt" equationxml="&lt;">
            <v:imagedata r:id="rId204" o:title="" chromakey="white"/>
          </v:shape>
        </w:pict>
      </w:r>
      <w:r w:rsidRPr="005722CE">
        <w:rPr>
          <w:sz w:val="28"/>
          <w:szCs w:val="28"/>
        </w:rPr>
        <w:fldChar w:fldCharType="end"/>
      </w:r>
      <w:r w:rsidR="00EE0F47" w:rsidRPr="005722CE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EE0F47" w:rsidRPr="005722CE">
        <w:rPr>
          <w:szCs w:val="28"/>
        </w:rPr>
        <w:t xml:space="preserve"> </w:t>
      </w:r>
      <w:r w:rsidR="00EE0F47" w:rsidRPr="005722CE">
        <w:rPr>
          <w:sz w:val="28"/>
          <w:szCs w:val="28"/>
        </w:rPr>
        <w:t xml:space="preserve">фактическим затратам в отчетном финансовом году на i-ую услугу муниципальных заказчиков </w:t>
      </w:r>
      <w:r w:rsidR="00287220">
        <w:rPr>
          <w:sz w:val="28"/>
          <w:szCs w:val="28"/>
        </w:rPr>
        <w:t>сельского поселения</w:t>
      </w:r>
      <w:r w:rsidR="00EE0F47" w:rsidRPr="005722CE">
        <w:rPr>
          <w:sz w:val="28"/>
          <w:szCs w:val="28"/>
        </w:rPr>
        <w:t xml:space="preserve"> и подтверждается информацией, опубликованной в Единой информационной системе в сфере закупок.</w:t>
      </w:r>
    </w:p>
    <w:p w:rsidR="00892631" w:rsidRPr="005722CE" w:rsidRDefault="006203DF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7" w:name="Par444"/>
      <w:bookmarkEnd w:id="17"/>
      <w:r w:rsidRPr="005722CE">
        <w:rPr>
          <w:sz w:val="28"/>
          <w:szCs w:val="28"/>
        </w:rPr>
        <w:t xml:space="preserve">6.3. </w:t>
      </w:r>
      <w:r w:rsidR="00892631" w:rsidRPr="005722CE">
        <w:rPr>
          <w:sz w:val="28"/>
          <w:szCs w:val="28"/>
        </w:rPr>
        <w:t>Затраты на оплату расходов по договорам</w:t>
      </w:r>
      <w:r w:rsidRPr="005722CE">
        <w:rPr>
          <w:sz w:val="28"/>
          <w:szCs w:val="28"/>
        </w:rPr>
        <w:t xml:space="preserve"> </w:t>
      </w:r>
      <w:r w:rsidR="00892631" w:rsidRPr="005722CE">
        <w:rPr>
          <w:sz w:val="28"/>
          <w:szCs w:val="28"/>
        </w:rPr>
        <w:t xml:space="preserve">об оказании услуг, </w:t>
      </w:r>
      <w:r w:rsidRPr="005722CE">
        <w:rPr>
          <w:sz w:val="28"/>
          <w:szCs w:val="28"/>
        </w:rPr>
        <w:t>с</w:t>
      </w:r>
      <w:r w:rsidR="00892631" w:rsidRPr="005722CE">
        <w:rPr>
          <w:sz w:val="28"/>
          <w:szCs w:val="28"/>
        </w:rPr>
        <w:t>вязанных с проездом и наймом жилого</w:t>
      </w:r>
      <w:r w:rsidRPr="005722CE">
        <w:rPr>
          <w:sz w:val="28"/>
          <w:szCs w:val="28"/>
        </w:rPr>
        <w:t xml:space="preserve"> </w:t>
      </w:r>
      <w:r w:rsidR="00892631" w:rsidRPr="005722CE">
        <w:rPr>
          <w:sz w:val="28"/>
          <w:szCs w:val="28"/>
        </w:rPr>
        <w:t>помещения в связи с командированием работников,</w:t>
      </w:r>
      <w:r w:rsidRPr="005722CE">
        <w:rPr>
          <w:sz w:val="28"/>
          <w:szCs w:val="28"/>
        </w:rPr>
        <w:t xml:space="preserve"> </w:t>
      </w:r>
      <w:r w:rsidR="00892631" w:rsidRPr="005722CE">
        <w:rPr>
          <w:sz w:val="28"/>
          <w:szCs w:val="28"/>
        </w:rPr>
        <w:t>заключаемым со сторонними организациями</w:t>
      </w:r>
      <w:r w:rsidR="00DC7B30" w:rsidRPr="005722CE">
        <w:rPr>
          <w:sz w:val="28"/>
          <w:szCs w:val="28"/>
        </w:rPr>
        <w:t>.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96" o:spid="_x0000_i1242" type="#_x0000_t75" style="width:24pt;height:26.25pt;visibility:visible">
            <v:imagedata r:id="rId205" o:title=""/>
          </v:shape>
        </w:pict>
      </w:r>
      <w:r w:rsidRPr="005722CE">
        <w:rPr>
          <w:sz w:val="28"/>
          <w:szCs w:val="28"/>
        </w:rPr>
        <w:t>),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197" o:spid="_x0000_i1243" type="#_x0000_t75" style="width:129pt;height:26.25pt;visibility:visible">
            <v:imagedata r:id="rId206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198" o:spid="_x0000_i1244" type="#_x0000_t75" style="width:42pt;height:26.25pt;visibility:visible">
            <v:imagedata r:id="rId207" o:title=""/>
          </v:shape>
        </w:pict>
      </w:r>
      <w:r w:rsidR="00892631" w:rsidRPr="005722CE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199" o:spid="_x0000_i1245" type="#_x0000_t75" style="width:35.25pt;height:24.75pt;visibility:visible">
            <v:imagedata r:id="rId208" o:title=""/>
          </v:shape>
        </w:pict>
      </w:r>
      <w:r w:rsidR="00892631" w:rsidRPr="005722CE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287220" w:rsidRPr="005722CE" w:rsidRDefault="006727ED" w:rsidP="002872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6.3.1. </w:t>
      </w:r>
      <w:r w:rsidR="00287220" w:rsidRPr="005722CE">
        <w:rPr>
          <w:sz w:val="28"/>
          <w:szCs w:val="28"/>
        </w:rPr>
        <w:t>Затраты по договору на проезд к месту командирования и обратно           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00" o:spid="_x0000_i1246" type="#_x0000_t75" style="width:42pt;height:26.25pt;visibility:visible">
            <v:imagedata r:id="rId207" o:title=""/>
          </v:shape>
        </w:pict>
      </w:r>
      <w:r w:rsidR="00287220" w:rsidRPr="005722CE">
        <w:rPr>
          <w:sz w:val="28"/>
          <w:szCs w:val="28"/>
        </w:rPr>
        <w:t>) определяются по формуле:</w:t>
      </w:r>
    </w:p>
    <w:p w:rsidR="00287220" w:rsidRPr="00CC3067" w:rsidRDefault="00287220" w:rsidP="002872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287220" w:rsidRPr="005722CE" w:rsidRDefault="007875A1" w:rsidP="002872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01" o:spid="_x0000_i1247" type="#_x0000_t75" style="width:225.75pt;height:47.25pt;visibility:visible">
            <v:imagedata r:id="rId209" o:title=""/>
          </v:shape>
        </w:pict>
      </w:r>
      <w:r w:rsidR="00287220" w:rsidRPr="005722CE">
        <w:rPr>
          <w:sz w:val="28"/>
          <w:szCs w:val="28"/>
        </w:rPr>
        <w:t>,</w:t>
      </w:r>
    </w:p>
    <w:p w:rsidR="00287220" w:rsidRPr="005722CE" w:rsidRDefault="00287220" w:rsidP="002872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где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02" o:spid="_x0000_i1248" type="#_x0000_t75" style="width:51pt;height:26.25pt;visibility:visible">
            <v:imagedata r:id="rId210" o:title=""/>
          </v:shape>
        </w:pict>
      </w:r>
      <w:r w:rsidRPr="005722CE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35D79" w:rsidRPr="00CB7AF4" w:rsidRDefault="007875A1" w:rsidP="002872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03" o:spid="_x0000_i1249" type="#_x0000_t75" style="width:46.5pt;height:26.25pt;visibility:visible">
            <v:imagedata r:id="rId211" o:title=""/>
          </v:shape>
        </w:pict>
      </w:r>
      <w:r w:rsidR="00287220" w:rsidRPr="005722CE">
        <w:rPr>
          <w:sz w:val="28"/>
          <w:szCs w:val="28"/>
        </w:rPr>
        <w:t xml:space="preserve"> - цена проезда по i-му направлению командирования с учетом соблюдения </w:t>
      </w:r>
      <w:hyperlink r:id="rId212" w:history="1">
        <w:r w:rsidR="00287220" w:rsidRPr="005722CE">
          <w:rPr>
            <w:sz w:val="28"/>
            <w:szCs w:val="28"/>
          </w:rPr>
          <w:t>порядка и условий</w:t>
        </w:r>
      </w:hyperlink>
      <w:r w:rsidR="00287220" w:rsidRPr="005722CE">
        <w:rPr>
          <w:sz w:val="28"/>
          <w:szCs w:val="28"/>
        </w:rPr>
        <w:t xml:space="preserve"> командирования лиц, замещающих муниципальные должности, и муниципальных служащих, </w:t>
      </w:r>
      <w:r w:rsidR="00287220">
        <w:rPr>
          <w:sz w:val="28"/>
          <w:szCs w:val="28"/>
        </w:rPr>
        <w:t xml:space="preserve">утвержденных распоряжением </w:t>
      </w:r>
      <w:r w:rsidR="00287220" w:rsidRPr="005722CE">
        <w:rPr>
          <w:sz w:val="28"/>
          <w:szCs w:val="28"/>
        </w:rPr>
        <w:t xml:space="preserve"> Администрации </w:t>
      </w:r>
      <w:r w:rsidR="00287220">
        <w:rPr>
          <w:kern w:val="2"/>
          <w:sz w:val="28"/>
          <w:szCs w:val="28"/>
        </w:rPr>
        <w:t>Вяжинского сельского поселения</w:t>
      </w:r>
      <w:r w:rsidR="00287220" w:rsidRPr="00610C00">
        <w:rPr>
          <w:kern w:val="2"/>
          <w:sz w:val="28"/>
          <w:szCs w:val="28"/>
        </w:rPr>
        <w:t xml:space="preserve"> </w:t>
      </w:r>
      <w:r w:rsidR="00287220" w:rsidRPr="00A90C06">
        <w:rPr>
          <w:sz w:val="28"/>
          <w:szCs w:val="28"/>
        </w:rPr>
        <w:t xml:space="preserve">от </w:t>
      </w:r>
      <w:r w:rsidR="00287220">
        <w:rPr>
          <w:sz w:val="28"/>
          <w:szCs w:val="28"/>
        </w:rPr>
        <w:t>07</w:t>
      </w:r>
      <w:r w:rsidR="00287220" w:rsidRPr="00A90C06">
        <w:rPr>
          <w:sz w:val="28"/>
          <w:szCs w:val="28"/>
        </w:rPr>
        <w:t xml:space="preserve">.12.2015 № </w:t>
      </w:r>
      <w:r w:rsidR="00287220">
        <w:rPr>
          <w:sz w:val="28"/>
          <w:szCs w:val="28"/>
        </w:rPr>
        <w:t>41</w:t>
      </w:r>
      <w:r w:rsidR="00287220" w:rsidRPr="00A90C06">
        <w:rPr>
          <w:sz w:val="28"/>
          <w:szCs w:val="28"/>
        </w:rPr>
        <w:t xml:space="preserve"> «Об утверждении положения о порядке направления в служебные командировки работников Администрации </w:t>
      </w:r>
      <w:r w:rsidR="00287220" w:rsidRPr="00A90C06">
        <w:rPr>
          <w:kern w:val="2"/>
          <w:sz w:val="28"/>
          <w:szCs w:val="28"/>
        </w:rPr>
        <w:t>Вяжинского сельского поселения</w:t>
      </w:r>
      <w:r w:rsidR="00287220" w:rsidRPr="00A90C06">
        <w:rPr>
          <w:sz w:val="28"/>
          <w:szCs w:val="28"/>
        </w:rPr>
        <w:t>».</w:t>
      </w:r>
      <w:r w:rsidR="00287220" w:rsidRPr="007F7DE0">
        <w:rPr>
          <w:color w:val="FF0000"/>
          <w:sz w:val="28"/>
          <w:szCs w:val="28"/>
        </w:rPr>
        <w:t xml:space="preserve"> </w:t>
      </w:r>
      <w:r w:rsidR="00135D79" w:rsidRPr="00CB7AF4">
        <w:rPr>
          <w:sz w:val="28"/>
          <w:szCs w:val="28"/>
        </w:rPr>
        <w:t xml:space="preserve"> </w:t>
      </w:r>
    </w:p>
    <w:p w:rsidR="00892631" w:rsidRPr="005722CE" w:rsidRDefault="006727ED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6.3.2.</w:t>
      </w:r>
      <w:r w:rsidR="00892631" w:rsidRPr="005722CE">
        <w:rPr>
          <w:sz w:val="28"/>
          <w:szCs w:val="28"/>
        </w:rPr>
        <w:t xml:space="preserve"> Затраты по договору на найм жилого помещения на период командирования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04" o:spid="_x0000_i1250" type="#_x0000_t75" style="width:35.25pt;height:24.75pt;visibility:visible">
            <v:imagedata r:id="rId208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lastRenderedPageBreak/>
        <w:pict>
          <v:shape id="Рисунок 205" o:spid="_x0000_i1251" type="#_x0000_t75" style="width:234pt;height:47.25pt;visibility:visible">
            <v:imagedata r:id="rId213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06" o:spid="_x0000_i1252" type="#_x0000_t75" style="width:43.5pt;height:24.75pt;visibility:visible">
            <v:imagedata r:id="rId214" o:title=""/>
          </v:shape>
        </w:pict>
      </w:r>
      <w:r w:rsidR="00892631" w:rsidRPr="005722CE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87220" w:rsidRPr="007F7DE0" w:rsidRDefault="007875A1" w:rsidP="002872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07" o:spid="_x0000_i1253" type="#_x0000_t75" style="width:39.75pt;height:24.75pt;visibility:visible">
            <v:imagedata r:id="rId215" o:title=""/>
          </v:shape>
        </w:pict>
      </w:r>
      <w:r w:rsidR="00287220" w:rsidRPr="005722CE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соблюдения </w:t>
      </w:r>
      <w:hyperlink r:id="rId216" w:history="1">
        <w:r w:rsidR="00287220" w:rsidRPr="005722CE">
          <w:rPr>
            <w:sz w:val="28"/>
            <w:szCs w:val="28"/>
          </w:rPr>
          <w:t>порядка и условий</w:t>
        </w:r>
      </w:hyperlink>
      <w:r w:rsidR="00287220" w:rsidRPr="005722CE">
        <w:rPr>
          <w:sz w:val="28"/>
          <w:szCs w:val="28"/>
        </w:rPr>
        <w:t xml:space="preserve"> командирования лиц, замещающих </w:t>
      </w:r>
      <w:r w:rsidR="00287220">
        <w:rPr>
          <w:sz w:val="28"/>
          <w:szCs w:val="28"/>
        </w:rPr>
        <w:t>муниципальные</w:t>
      </w:r>
      <w:r w:rsidR="00287220" w:rsidRPr="005722CE">
        <w:rPr>
          <w:sz w:val="28"/>
          <w:szCs w:val="28"/>
        </w:rPr>
        <w:t xml:space="preserve"> должности, и </w:t>
      </w:r>
      <w:r w:rsidR="00287220">
        <w:rPr>
          <w:sz w:val="28"/>
          <w:szCs w:val="28"/>
        </w:rPr>
        <w:t>муниципальных</w:t>
      </w:r>
      <w:r w:rsidR="00287220" w:rsidRPr="005722CE">
        <w:rPr>
          <w:sz w:val="28"/>
          <w:szCs w:val="28"/>
        </w:rPr>
        <w:t xml:space="preserve"> служащих, </w:t>
      </w:r>
      <w:r w:rsidR="00287220" w:rsidRPr="00CB7AF4">
        <w:rPr>
          <w:sz w:val="28"/>
          <w:szCs w:val="28"/>
        </w:rPr>
        <w:t xml:space="preserve">утвержденных </w:t>
      </w:r>
      <w:r w:rsidR="00287220">
        <w:rPr>
          <w:sz w:val="28"/>
          <w:szCs w:val="28"/>
        </w:rPr>
        <w:t>распоряжением</w:t>
      </w:r>
      <w:r w:rsidR="00287220" w:rsidRPr="00CB7AF4">
        <w:rPr>
          <w:sz w:val="28"/>
          <w:szCs w:val="28"/>
        </w:rPr>
        <w:t xml:space="preserve"> Администрации </w:t>
      </w:r>
      <w:r w:rsidR="00287220">
        <w:rPr>
          <w:kern w:val="2"/>
          <w:sz w:val="28"/>
          <w:szCs w:val="28"/>
        </w:rPr>
        <w:t>Вяжинского сельского поселения</w:t>
      </w:r>
      <w:r w:rsidR="00287220" w:rsidRPr="00610C00">
        <w:rPr>
          <w:kern w:val="2"/>
          <w:sz w:val="28"/>
          <w:szCs w:val="28"/>
        </w:rPr>
        <w:t xml:space="preserve"> </w:t>
      </w:r>
      <w:r w:rsidR="00287220">
        <w:rPr>
          <w:sz w:val="28"/>
          <w:szCs w:val="28"/>
        </w:rPr>
        <w:t>от 07</w:t>
      </w:r>
      <w:r w:rsidR="00287220" w:rsidRPr="00A90C06">
        <w:rPr>
          <w:sz w:val="28"/>
          <w:szCs w:val="28"/>
        </w:rPr>
        <w:t xml:space="preserve">.12.2015 № </w:t>
      </w:r>
      <w:r w:rsidR="00287220">
        <w:rPr>
          <w:sz w:val="28"/>
          <w:szCs w:val="28"/>
        </w:rPr>
        <w:t>41</w:t>
      </w:r>
      <w:r w:rsidR="00287220" w:rsidRPr="00A90C06">
        <w:rPr>
          <w:sz w:val="28"/>
          <w:szCs w:val="28"/>
        </w:rPr>
        <w:t xml:space="preserve"> «Об утверждении положения о порядке направления в служебные командировки работников Администрации </w:t>
      </w:r>
      <w:r w:rsidR="00287220" w:rsidRPr="00A90C06">
        <w:rPr>
          <w:kern w:val="2"/>
          <w:sz w:val="28"/>
          <w:szCs w:val="28"/>
        </w:rPr>
        <w:t>Вяжинского сельского поселения</w:t>
      </w:r>
      <w:r w:rsidR="00287220" w:rsidRPr="00A90C06">
        <w:rPr>
          <w:sz w:val="28"/>
          <w:szCs w:val="28"/>
        </w:rPr>
        <w:t xml:space="preserve">». </w:t>
      </w:r>
    </w:p>
    <w:p w:rsidR="00135D79" w:rsidRPr="005722CE" w:rsidRDefault="00135D79" w:rsidP="00847B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08" o:spid="_x0000_i1254" type="#_x0000_t75" style="width:45pt;height:24.75pt;visibility:visible">
            <v:imagedata r:id="rId217" o:title=""/>
          </v:shape>
        </w:pict>
      </w:r>
      <w:r w:rsidR="00892631" w:rsidRPr="005722CE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72"/>
      <w:bookmarkEnd w:id="18"/>
      <w:r w:rsidRPr="005722CE">
        <w:rPr>
          <w:sz w:val="28"/>
          <w:szCs w:val="28"/>
        </w:rPr>
        <w:t xml:space="preserve">6.4. </w:t>
      </w:r>
      <w:r w:rsidR="00892631" w:rsidRPr="005722CE">
        <w:rPr>
          <w:sz w:val="28"/>
          <w:szCs w:val="28"/>
        </w:rPr>
        <w:t>Затраты на коммунальные услуги</w:t>
      </w:r>
      <w:r w:rsidRPr="005722CE">
        <w:rPr>
          <w:sz w:val="28"/>
          <w:szCs w:val="28"/>
        </w:rPr>
        <w:t>.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Затраты на коммунальные услуги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09" o:spid="_x0000_i1255" type="#_x0000_t75" style="width:31.5pt;height:24.75pt;visibility:visible">
            <v:imagedata r:id="rId218" o:title=""/>
          </v:shape>
        </w:pict>
      </w:r>
      <w:r w:rsidRPr="005722CE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22CE">
        <w:rPr>
          <w:sz w:val="32"/>
          <w:szCs w:val="32"/>
        </w:rPr>
        <w:fldChar w:fldCharType="begin"/>
      </w:r>
      <w:r w:rsidR="00A326BA" w:rsidRPr="005722CE">
        <w:rPr>
          <w:sz w:val="32"/>
          <w:szCs w:val="32"/>
        </w:rPr>
        <w:instrText xml:space="preserve"> QUOTE </w:instrText>
      </w:r>
      <w:r w:rsidR="00403EB8" w:rsidRPr="007875A1">
        <w:rPr>
          <w:position w:val="-8"/>
        </w:rPr>
        <w:pict>
          <v:shape id="_x0000_i1256" type="#_x0000_t75" style="width:42.75pt;height:18.75pt" equationxml="&lt;">
            <v:imagedata r:id="rId219" o:title="" chromakey="white"/>
          </v:shape>
        </w:pict>
      </w:r>
      <w:r w:rsidR="00A326BA" w:rsidRPr="005722CE">
        <w:rPr>
          <w:sz w:val="32"/>
          <w:szCs w:val="32"/>
        </w:rPr>
        <w:instrText xml:space="preserve"> </w:instrText>
      </w:r>
      <w:r w:rsidRPr="005722CE">
        <w:rPr>
          <w:sz w:val="32"/>
          <w:szCs w:val="32"/>
        </w:rPr>
        <w:fldChar w:fldCharType="separate"/>
      </w:r>
      <w:r w:rsidR="00403EB8" w:rsidRPr="007875A1">
        <w:rPr>
          <w:position w:val="-8"/>
        </w:rPr>
        <w:pict>
          <v:shape id="_x0000_i1257" type="#_x0000_t75" style="width:42.75pt;height:18.75pt" equationxml="&lt;">
            <v:imagedata r:id="rId219" o:title="" chromakey="white"/>
          </v:shape>
        </w:pict>
      </w:r>
      <w:r w:rsidRPr="005722CE">
        <w:rPr>
          <w:sz w:val="32"/>
          <w:szCs w:val="32"/>
        </w:rPr>
        <w:fldChar w:fldCharType="end"/>
      </w:r>
      <w:r w:rsidR="005E626D" w:rsidRPr="005722CE">
        <w:rPr>
          <w:sz w:val="32"/>
          <w:szCs w:val="32"/>
        </w:rPr>
        <w:t xml:space="preserve"> </w:t>
      </w:r>
      <w:r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8"/>
        </w:rPr>
        <w:pict>
          <v:shape id="_x0000_i1258" type="#_x0000_t75" style="width:281.25pt;height:18.75pt" equationxml="&lt;">
            <v:imagedata r:id="rId220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Pr="005722CE">
        <w:rPr>
          <w:sz w:val="28"/>
          <w:szCs w:val="28"/>
        </w:rPr>
        <w:fldChar w:fldCharType="separate"/>
      </w:r>
      <w:r w:rsidR="00403EB8" w:rsidRPr="007875A1">
        <w:rPr>
          <w:position w:val="-8"/>
        </w:rPr>
        <w:pict>
          <v:shape id="_x0000_i1259" type="#_x0000_t75" style="width:281.25pt;height:18.75pt" equationxml="&lt;">
            <v:imagedata r:id="rId220" o:title="" chromakey="white"/>
          </v:shape>
        </w:pict>
      </w:r>
      <w:r w:rsidRPr="005722CE">
        <w:rPr>
          <w:sz w:val="28"/>
          <w:szCs w:val="28"/>
        </w:rPr>
        <w:fldChar w:fldCharType="end"/>
      </w:r>
      <w:r w:rsidR="005E626D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11" o:spid="_x0000_i1260" type="#_x0000_t75" style="width:21.75pt;height:24.75pt;visibility:visible">
            <v:imagedata r:id="rId221" o:title=""/>
          </v:shape>
        </w:pict>
      </w:r>
      <w:r w:rsidR="00892631" w:rsidRPr="005722CE">
        <w:rPr>
          <w:sz w:val="28"/>
          <w:szCs w:val="28"/>
        </w:rPr>
        <w:t xml:space="preserve"> - затраты на газоснабжение и иные виды топлива;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12" o:spid="_x0000_i1261" type="#_x0000_t75" style="width:21.75pt;height:24.75pt;visibility:visible">
            <v:imagedata r:id="rId222" o:title=""/>
          </v:shape>
        </w:pict>
      </w:r>
      <w:r w:rsidR="00892631" w:rsidRPr="005722CE">
        <w:rPr>
          <w:sz w:val="28"/>
          <w:szCs w:val="28"/>
        </w:rPr>
        <w:t xml:space="preserve"> - затраты на электроснабжение;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13" o:spid="_x0000_i1262" type="#_x0000_t75" style="width:24pt;height:24.75pt;visibility:visible">
            <v:imagedata r:id="rId223" o:title=""/>
          </v:shape>
        </w:pict>
      </w:r>
      <w:r w:rsidR="00892631" w:rsidRPr="005722CE">
        <w:rPr>
          <w:sz w:val="28"/>
          <w:szCs w:val="28"/>
        </w:rPr>
        <w:t xml:space="preserve"> - затраты на теплоснабжение;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14" o:spid="_x0000_i1263" type="#_x0000_t75" style="width:21.75pt;height:24.75pt;visibility:visible">
            <v:imagedata r:id="rId224" o:title=""/>
          </v:shape>
        </w:pict>
      </w:r>
      <w:r w:rsidR="00892631" w:rsidRPr="005722CE">
        <w:rPr>
          <w:sz w:val="28"/>
          <w:szCs w:val="28"/>
        </w:rPr>
        <w:t xml:space="preserve"> - затраты на горячее водоснабжение;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15" o:spid="_x0000_i1264" type="#_x0000_t75" style="width:24pt;height:24.75pt;visibility:visible">
            <v:imagedata r:id="rId225" o:title=""/>
          </v:shape>
        </w:pict>
      </w:r>
      <w:r w:rsidR="00AE0055" w:rsidRPr="005722CE">
        <w:rPr>
          <w:sz w:val="28"/>
          <w:szCs w:val="28"/>
        </w:rPr>
        <w:t xml:space="preserve"> - затраты на холодную воду и отведение сточных вод</w:t>
      </w:r>
      <w:r w:rsidR="00892631" w:rsidRPr="005722CE">
        <w:rPr>
          <w:sz w:val="28"/>
          <w:szCs w:val="28"/>
        </w:rPr>
        <w:t>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16" o:spid="_x0000_i1265" type="#_x0000_t75" style="width:33.75pt;height:24.75pt;visibility:visible">
            <v:imagedata r:id="rId226" o:title=""/>
          </v:shape>
        </w:pict>
      </w:r>
      <w:r w:rsidR="00892631" w:rsidRPr="005722CE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</w:t>
      </w:r>
      <w:r w:rsidR="005E626D" w:rsidRPr="005722CE">
        <w:rPr>
          <w:sz w:val="28"/>
          <w:szCs w:val="28"/>
        </w:rPr>
        <w:t xml:space="preserve"> (далее - внештатный сотрудник);</w:t>
      </w:r>
    </w:p>
    <w:p w:rsidR="005E626D" w:rsidRPr="005722CE" w:rsidRDefault="007875A1" w:rsidP="005E62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66" type="#_x0000_t75" style="width:25.5pt;height:16.5pt" equationxml="&lt;">
            <v:imagedata r:id="rId227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67" type="#_x0000_t75" style="width:25.5pt;height:16.5pt" equationxml="&lt;">
            <v:imagedata r:id="rId227" o:title="" chromakey="white"/>
          </v:shape>
        </w:pict>
      </w:r>
      <w:r w:rsidRPr="005722CE">
        <w:rPr>
          <w:sz w:val="28"/>
          <w:szCs w:val="28"/>
        </w:rPr>
        <w:fldChar w:fldCharType="end"/>
      </w:r>
      <w:r w:rsidR="005E626D" w:rsidRPr="005722CE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6.4.1. Нормативные з</w:t>
      </w:r>
      <w:r w:rsidR="00892631" w:rsidRPr="005722CE">
        <w:rPr>
          <w:sz w:val="28"/>
          <w:szCs w:val="28"/>
        </w:rPr>
        <w:t>атраты на газоснабжение и иные виды топлива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17" o:spid="_x0000_i1268" type="#_x0000_t75" style="width:21.75pt;height:24.75pt;visibility:visible">
            <v:imagedata r:id="rId221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18" o:spid="_x0000_i1269" type="#_x0000_t75" style="width:184.5pt;height:47.25pt;visibility:visible">
            <v:imagedata r:id="rId228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19" o:spid="_x0000_i1270" type="#_x0000_t75" style="width:31.5pt;height:24.75pt;visibility:visible">
            <v:imagedata r:id="rId229" o:title=""/>
          </v:shape>
        </w:pict>
      </w:r>
      <w:r w:rsidR="00892631" w:rsidRPr="005722CE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20" o:spid="_x0000_i1271" type="#_x0000_t75" style="width:30pt;height:24.75pt;visibility:visible">
            <v:imagedata r:id="rId230" o:title=""/>
          </v:shape>
        </w:pict>
      </w:r>
      <w:r w:rsidR="00892631" w:rsidRPr="005722CE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</w:t>
      </w:r>
      <w:r w:rsidR="00892631" w:rsidRPr="005722CE">
        <w:rPr>
          <w:sz w:val="28"/>
          <w:szCs w:val="28"/>
        </w:rPr>
        <w:lastRenderedPageBreak/>
        <w:t>(если тарифы на соответствующий вид топлива подлежат государственному регулированию);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21" o:spid="_x0000_i1272" type="#_x0000_t75" style="width:28.5pt;height:24.75pt;visibility:visible">
            <v:imagedata r:id="rId231" o:title=""/>
          </v:shape>
        </w:pict>
      </w:r>
      <w:r w:rsidR="00892631" w:rsidRPr="005722CE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6.4.2. Нормативные затраты </w:t>
      </w:r>
      <w:r w:rsidR="00892631" w:rsidRPr="005722CE">
        <w:rPr>
          <w:sz w:val="28"/>
          <w:szCs w:val="28"/>
        </w:rPr>
        <w:t>на электроснабжение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22" o:spid="_x0000_i1273" type="#_x0000_t75" style="width:21.75pt;height:24.75pt;visibility:visible">
            <v:imagedata r:id="rId232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23" o:spid="_x0000_i1274" type="#_x0000_t75" style="width:134.25pt;height:47.25pt;visibility:visible">
            <v:imagedata r:id="rId233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24" o:spid="_x0000_i1275" type="#_x0000_t75" style="width:30pt;height:24.75pt;visibility:visible">
            <v:imagedata r:id="rId234" o:title=""/>
          </v:shape>
        </w:pict>
      </w:r>
      <w:r w:rsidR="00892631" w:rsidRPr="005722CE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25" o:spid="_x0000_i1276" type="#_x0000_t75" style="width:31.5pt;height:24.75pt;visibility:visible">
            <v:imagedata r:id="rId235" o:title=""/>
          </v:shape>
        </w:pict>
      </w:r>
      <w:r w:rsidR="00892631" w:rsidRPr="005722CE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444471" w:rsidRPr="00287CE6" w:rsidTr="002035CA">
        <w:tc>
          <w:tcPr>
            <w:tcW w:w="3474" w:type="dxa"/>
          </w:tcPr>
          <w:p w:rsidR="00444471" w:rsidRPr="00287CE6" w:rsidRDefault="00444471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444471" w:rsidRPr="00287CE6" w:rsidRDefault="00444471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П</w:t>
            </w:r>
          </w:p>
        </w:tc>
        <w:tc>
          <w:tcPr>
            <w:tcW w:w="3474" w:type="dxa"/>
          </w:tcPr>
          <w:p w:rsidR="00444471" w:rsidRPr="00287CE6" w:rsidRDefault="00444471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Т (в руб.)</w:t>
            </w:r>
          </w:p>
        </w:tc>
      </w:tr>
      <w:tr w:rsidR="00444471" w:rsidRPr="00287CE6" w:rsidTr="002035CA">
        <w:tc>
          <w:tcPr>
            <w:tcW w:w="3474" w:type="dxa"/>
          </w:tcPr>
          <w:p w:rsidR="00444471" w:rsidRPr="00287CE6" w:rsidRDefault="00444471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ПАО «ТНС Энерго Ростов-на-Дону»</w:t>
            </w:r>
          </w:p>
        </w:tc>
        <w:tc>
          <w:tcPr>
            <w:tcW w:w="3474" w:type="dxa"/>
          </w:tcPr>
          <w:p w:rsidR="00444471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444471" w:rsidRPr="00287CE6">
              <w:rPr>
                <w:sz w:val="28"/>
                <w:szCs w:val="28"/>
              </w:rPr>
              <w:t xml:space="preserve"> тыс.кВт час</w:t>
            </w:r>
          </w:p>
        </w:tc>
        <w:tc>
          <w:tcPr>
            <w:tcW w:w="3474" w:type="dxa"/>
          </w:tcPr>
          <w:p w:rsidR="00444471" w:rsidRPr="00287CE6" w:rsidRDefault="00B630BB" w:rsidP="004A7A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25800,00</w:t>
            </w:r>
          </w:p>
        </w:tc>
      </w:tr>
      <w:tr w:rsidR="00444471" w:rsidRPr="00287CE6" w:rsidTr="002035CA">
        <w:tc>
          <w:tcPr>
            <w:tcW w:w="3474" w:type="dxa"/>
          </w:tcPr>
          <w:p w:rsidR="00444471" w:rsidRPr="00287CE6" w:rsidRDefault="00444471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ПАО  «ТНС Энерго Ростов-на-Дону» (купля-продажа)</w:t>
            </w:r>
          </w:p>
        </w:tc>
        <w:tc>
          <w:tcPr>
            <w:tcW w:w="3474" w:type="dxa"/>
          </w:tcPr>
          <w:p w:rsidR="00444471" w:rsidRPr="00287CE6" w:rsidRDefault="00CF3F30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  <w:r w:rsidR="00444471" w:rsidRPr="00287CE6">
              <w:rPr>
                <w:sz w:val="28"/>
                <w:szCs w:val="28"/>
              </w:rPr>
              <w:t xml:space="preserve"> тыс.кВт час</w:t>
            </w:r>
          </w:p>
        </w:tc>
        <w:tc>
          <w:tcPr>
            <w:tcW w:w="3474" w:type="dxa"/>
          </w:tcPr>
          <w:p w:rsidR="00444471" w:rsidRPr="00287CE6" w:rsidRDefault="00B630BB" w:rsidP="004A7A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444100,00</w:t>
            </w:r>
          </w:p>
        </w:tc>
      </w:tr>
    </w:tbl>
    <w:p w:rsidR="00444471" w:rsidRPr="005722CE" w:rsidRDefault="0044447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6.4.3. Нормативные затраты </w:t>
      </w:r>
      <w:r w:rsidR="00892631" w:rsidRPr="005722CE">
        <w:rPr>
          <w:sz w:val="28"/>
          <w:szCs w:val="28"/>
        </w:rPr>
        <w:t>на теплоснабжение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26" o:spid="_x0000_i1277" type="#_x0000_t75" style="width:24pt;height:24.75pt;visibility:visible">
            <v:imagedata r:id="rId236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27" o:spid="_x0000_i1278" type="#_x0000_t75" style="width:119.25pt;height:24.75pt;visibility:visible">
            <v:imagedata r:id="rId237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28" o:spid="_x0000_i1279" type="#_x0000_t75" style="width:37.5pt;height:24.75pt;visibility:visible">
            <v:imagedata r:id="rId238" o:title=""/>
          </v:shape>
        </w:pict>
      </w:r>
      <w:r w:rsidR="00892631" w:rsidRPr="005722CE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29" o:spid="_x0000_i1280" type="#_x0000_t75" style="width:24.75pt;height:24.75pt;visibility:visible">
            <v:imagedata r:id="rId239" o:title=""/>
          </v:shape>
        </w:pict>
      </w:r>
      <w:r w:rsidR="00892631" w:rsidRPr="005722CE">
        <w:rPr>
          <w:sz w:val="28"/>
          <w:szCs w:val="28"/>
        </w:rPr>
        <w:t xml:space="preserve"> - регулируемый тариф на теплоснабжение.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6.4.4. Нормативные затраты </w:t>
      </w:r>
      <w:r w:rsidR="00892631" w:rsidRPr="005722CE">
        <w:rPr>
          <w:sz w:val="28"/>
          <w:szCs w:val="28"/>
        </w:rPr>
        <w:t>на горячее водоснабжение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30" o:spid="_x0000_i1281" type="#_x0000_t75" style="width:21.75pt;height:24.75pt;visibility:visible">
            <v:imagedata r:id="rId240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1" o:spid="_x0000_i1282" type="#_x0000_t75" style="width:108pt;height:24.75pt;visibility:visible">
            <v:imagedata r:id="rId241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32" o:spid="_x0000_i1283" type="#_x0000_t75" style="width:26.25pt;height:24.75pt;visibility:visible">
            <v:imagedata r:id="rId242" o:title=""/>
          </v:shape>
        </w:pict>
      </w:r>
      <w:r w:rsidR="00892631" w:rsidRPr="005722CE">
        <w:rPr>
          <w:sz w:val="28"/>
          <w:szCs w:val="28"/>
        </w:rPr>
        <w:t xml:space="preserve"> - расчетная потребность в горячей воде;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3" o:spid="_x0000_i1284" type="#_x0000_t75" style="width:24.75pt;height:24.75pt;visibility:visible">
            <v:imagedata r:id="rId243" o:title=""/>
          </v:shape>
        </w:pict>
      </w:r>
      <w:r w:rsidR="00892631" w:rsidRPr="005722CE">
        <w:rPr>
          <w:sz w:val="28"/>
          <w:szCs w:val="28"/>
        </w:rPr>
        <w:t xml:space="preserve"> - регулируемый тариф на горячее водоснабжение.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6.4.5. Нормативные затраты </w:t>
      </w:r>
      <w:r w:rsidR="00892631" w:rsidRPr="005722CE">
        <w:rPr>
          <w:sz w:val="28"/>
          <w:szCs w:val="28"/>
        </w:rPr>
        <w:t xml:space="preserve">на </w:t>
      </w:r>
      <w:r w:rsidR="00AE0055" w:rsidRPr="005722CE">
        <w:rPr>
          <w:sz w:val="28"/>
          <w:szCs w:val="28"/>
        </w:rPr>
        <w:t xml:space="preserve">холодную воду и отведение сточных вод   </w:t>
      </w:r>
      <w:r w:rsidRPr="005722CE">
        <w:rPr>
          <w:sz w:val="28"/>
          <w:szCs w:val="28"/>
        </w:rPr>
        <w:t xml:space="preserve"> </w:t>
      </w:r>
      <w:r w:rsidR="00892631" w:rsidRPr="005722CE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34" o:spid="_x0000_i1285" type="#_x0000_t75" style="width:24pt;height:24.75pt;visibility:visible">
            <v:imagedata r:id="rId244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5" o:spid="_x0000_i1286" type="#_x0000_t75" style="width:200.25pt;height:24.75pt;visibility:visible">
            <v:imagedata r:id="rId245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36" o:spid="_x0000_i1287" type="#_x0000_t75" style="width:28.5pt;height:24.75pt;visibility:visible">
            <v:imagedata r:id="rId246" o:title=""/>
          </v:shape>
        </w:pict>
      </w:r>
      <w:r w:rsidR="00892631" w:rsidRPr="005722CE">
        <w:rPr>
          <w:sz w:val="28"/>
          <w:szCs w:val="28"/>
        </w:rPr>
        <w:t xml:space="preserve"> - расчетная потр</w:t>
      </w:r>
      <w:r w:rsidR="00200296" w:rsidRPr="005722CE">
        <w:rPr>
          <w:sz w:val="28"/>
          <w:szCs w:val="28"/>
        </w:rPr>
        <w:t>ебность в холодной воде</w:t>
      </w:r>
      <w:r w:rsidR="00892631" w:rsidRPr="005722CE">
        <w:rPr>
          <w:sz w:val="28"/>
          <w:szCs w:val="28"/>
        </w:rPr>
        <w:t>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7" o:spid="_x0000_i1288" type="#_x0000_t75" style="width:26.25pt;height:24.75pt;visibility:visible">
            <v:imagedata r:id="rId247" o:title=""/>
          </v:shape>
        </w:pict>
      </w:r>
      <w:r w:rsidR="00892631" w:rsidRPr="005722CE">
        <w:rPr>
          <w:sz w:val="28"/>
          <w:szCs w:val="28"/>
        </w:rPr>
        <w:t xml:space="preserve"> </w:t>
      </w:r>
      <w:r w:rsidR="00200296" w:rsidRPr="005722CE">
        <w:rPr>
          <w:sz w:val="28"/>
          <w:szCs w:val="28"/>
        </w:rPr>
        <w:t>- регулируемый тариф на холодную воду</w:t>
      </w:r>
      <w:r w:rsidR="00892631" w:rsidRPr="005722CE">
        <w:rPr>
          <w:sz w:val="28"/>
          <w:szCs w:val="28"/>
        </w:rPr>
        <w:t>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8" o:spid="_x0000_i1289" type="#_x0000_t75" style="width:28.5pt;height:24.75pt;visibility:visible">
            <v:imagedata r:id="rId248" o:title=""/>
          </v:shape>
        </w:pict>
      </w:r>
      <w:r w:rsidR="00892631" w:rsidRPr="005722CE">
        <w:rPr>
          <w:sz w:val="28"/>
          <w:szCs w:val="28"/>
        </w:rPr>
        <w:t xml:space="preserve"> - расче</w:t>
      </w:r>
      <w:r w:rsidR="00200296" w:rsidRPr="005722CE">
        <w:rPr>
          <w:sz w:val="28"/>
          <w:szCs w:val="28"/>
        </w:rPr>
        <w:t>тная потребность в отведении сточных вод</w:t>
      </w:r>
      <w:r w:rsidR="00892631" w:rsidRPr="005722CE">
        <w:rPr>
          <w:sz w:val="28"/>
          <w:szCs w:val="28"/>
        </w:rPr>
        <w:t>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39" o:spid="_x0000_i1290" type="#_x0000_t75" style="width:24.75pt;height:24.75pt;visibility:visible">
            <v:imagedata r:id="rId249" o:title=""/>
          </v:shape>
        </w:pict>
      </w:r>
      <w:r w:rsidR="00892631" w:rsidRPr="005722CE">
        <w:rPr>
          <w:sz w:val="28"/>
          <w:szCs w:val="28"/>
        </w:rPr>
        <w:t xml:space="preserve"> - рег</w:t>
      </w:r>
      <w:r w:rsidR="00200296" w:rsidRPr="005722CE">
        <w:rPr>
          <w:sz w:val="28"/>
          <w:szCs w:val="28"/>
        </w:rPr>
        <w:t>улируемый тариф на отведение сточных вод</w:t>
      </w:r>
      <w:r w:rsidR="00892631" w:rsidRPr="005722CE">
        <w:rPr>
          <w:sz w:val="28"/>
          <w:szCs w:val="28"/>
        </w:rPr>
        <w:t>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6.4.6. Нормативные затраты </w:t>
      </w:r>
      <w:r w:rsidR="00892631" w:rsidRPr="005722CE">
        <w:rPr>
          <w:sz w:val="28"/>
          <w:szCs w:val="28"/>
        </w:rPr>
        <w:t>на оплату услуг внештатных сотрудников</w:t>
      </w:r>
      <w:r w:rsidRPr="005722CE">
        <w:rPr>
          <w:sz w:val="28"/>
          <w:szCs w:val="28"/>
        </w:rPr>
        <w:t xml:space="preserve">       </w:t>
      </w:r>
      <w:r w:rsidR="00892631" w:rsidRPr="005722CE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40" o:spid="_x0000_i1291" type="#_x0000_t75" style="width:33.75pt;height:24.75pt;visibility:visible">
            <v:imagedata r:id="rId250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41" o:spid="_x0000_i1292" type="#_x0000_t75" style="width:267.75pt;height:47.25pt;visibility:visible">
            <v:imagedata r:id="rId251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42" o:spid="_x0000_i1293" type="#_x0000_t75" style="width:45pt;height:24.75pt;visibility:visible">
            <v:imagedata r:id="rId252" o:title=""/>
          </v:shape>
        </w:pict>
      </w:r>
      <w:r w:rsidR="00892631" w:rsidRPr="005722CE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43" o:spid="_x0000_i1294" type="#_x0000_t75" style="width:39.75pt;height:24.75pt;visibility:visible">
            <v:imagedata r:id="rId253" o:title=""/>
          </v:shape>
        </w:pict>
      </w:r>
      <w:r w:rsidR="00892631" w:rsidRPr="005722CE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44" o:spid="_x0000_i1295" type="#_x0000_t75" style="width:35.25pt;height:24.75pt;visibility:visible">
            <v:imagedata r:id="rId254" o:title=""/>
          </v:shape>
        </w:pict>
      </w:r>
      <w:r w:rsidR="00892631" w:rsidRPr="005722CE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1C3F" w:rsidRPr="005722CE" w:rsidRDefault="001F1348" w:rsidP="005E6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6.4.7. </w:t>
      </w:r>
      <w:r w:rsidR="005E626D" w:rsidRPr="005722CE">
        <w:rPr>
          <w:sz w:val="28"/>
          <w:szCs w:val="28"/>
        </w:rPr>
        <w:t>Иные нормативные затраты, относящиеся к затратам на коммунальные услуги (</w:t>
      </w:r>
      <w:r w:rsidR="007875A1" w:rsidRPr="005722CE">
        <w:rPr>
          <w:sz w:val="28"/>
          <w:szCs w:val="28"/>
        </w:rPr>
        <w:fldChar w:fldCharType="begin"/>
      </w:r>
      <w:r w:rsidR="00A326BA" w:rsidRPr="005722CE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296" type="#_x0000_t75" style="width:25.5pt;height:16.5pt" equationxml="&lt;">
            <v:imagedata r:id="rId227" o:title="" chromakey="white"/>
          </v:shape>
        </w:pict>
      </w:r>
      <w:r w:rsidR="00A326BA" w:rsidRPr="005722CE">
        <w:rPr>
          <w:sz w:val="28"/>
          <w:szCs w:val="28"/>
        </w:rPr>
        <w:instrText xml:space="preserve"> </w:instrText>
      </w:r>
      <w:r w:rsidR="007875A1" w:rsidRPr="005722CE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297" type="#_x0000_t75" style="width:25.5pt;height:16.5pt" equationxml="&lt;">
            <v:imagedata r:id="rId227" o:title="" chromakey="white"/>
          </v:shape>
        </w:pict>
      </w:r>
      <w:r w:rsidR="007875A1" w:rsidRPr="005722CE">
        <w:rPr>
          <w:sz w:val="28"/>
          <w:szCs w:val="28"/>
        </w:rPr>
        <w:fldChar w:fldCharType="end"/>
      </w:r>
      <w:r w:rsidR="005E626D" w:rsidRPr="005722CE">
        <w:rPr>
          <w:sz w:val="28"/>
          <w:szCs w:val="28"/>
        </w:rPr>
        <w:t>), определяются исходя из утвержденных нормативов по количеству и ценам иных услуг, необходимых для осуществления функций и полномочий органа</w:t>
      </w:r>
      <w:r w:rsidR="005722CE">
        <w:rPr>
          <w:sz w:val="28"/>
          <w:szCs w:val="28"/>
        </w:rPr>
        <w:t xml:space="preserve"> местного самоуправления</w:t>
      </w:r>
      <w:r w:rsidR="005E626D" w:rsidRPr="005722CE">
        <w:rPr>
          <w:sz w:val="28"/>
          <w:szCs w:val="28"/>
        </w:rPr>
        <w:t>, должностных обязанностей его работников.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9" w:name="Par534"/>
      <w:bookmarkEnd w:id="19"/>
      <w:r w:rsidRPr="005722CE">
        <w:rPr>
          <w:sz w:val="28"/>
          <w:szCs w:val="28"/>
        </w:rPr>
        <w:t xml:space="preserve">6.5. </w:t>
      </w:r>
      <w:r w:rsidR="00892631" w:rsidRPr="005722CE">
        <w:rPr>
          <w:sz w:val="28"/>
          <w:szCs w:val="28"/>
        </w:rPr>
        <w:t>Затраты на аренду помещений и оборудования</w:t>
      </w:r>
      <w:r w:rsidR="00DC7B30" w:rsidRPr="005722CE">
        <w:rPr>
          <w:sz w:val="28"/>
          <w:szCs w:val="28"/>
        </w:rPr>
        <w:t>.</w:t>
      </w:r>
    </w:p>
    <w:p w:rsidR="00892631" w:rsidRPr="005722CE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6.5.1. Нормативные з</w:t>
      </w:r>
      <w:r w:rsidR="00892631" w:rsidRPr="005722CE">
        <w:rPr>
          <w:sz w:val="28"/>
          <w:szCs w:val="28"/>
        </w:rPr>
        <w:t>атраты на аренду помещений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45" o:spid="_x0000_i1298" type="#_x0000_t75" style="width:24pt;height:24.75pt;visibility:visible">
            <v:imagedata r:id="rId255" o:title=""/>
          </v:shape>
        </w:pict>
      </w:r>
      <w:r w:rsidR="00892631" w:rsidRPr="005722CE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46" o:spid="_x0000_i1299" type="#_x0000_t75" style="width:221.25pt;height:47.25pt;visibility:visible">
            <v:imagedata r:id="rId256" o:title=""/>
          </v:shape>
        </w:pict>
      </w:r>
      <w:r w:rsidR="00892631" w:rsidRPr="005722CE">
        <w:rPr>
          <w:sz w:val="28"/>
          <w:szCs w:val="28"/>
        </w:rPr>
        <w:t>,</w:t>
      </w:r>
    </w:p>
    <w:p w:rsidR="00892631" w:rsidRPr="005722CE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г</w:t>
      </w:r>
      <w:r w:rsidR="00892631" w:rsidRPr="005722CE">
        <w:rPr>
          <w:sz w:val="28"/>
          <w:szCs w:val="28"/>
        </w:rPr>
        <w:t>де</w:t>
      </w:r>
      <w:r w:rsidRPr="005722CE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47" o:spid="_x0000_i1300" type="#_x0000_t75" style="width:31.5pt;height:24.75pt;visibility:visible">
            <v:imagedata r:id="rId257" o:title=""/>
          </v:shape>
        </w:pict>
      </w:r>
      <w:r w:rsidR="00892631" w:rsidRPr="005722CE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92631" w:rsidRPr="005722CE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 xml:space="preserve">S - площадь, установленная в соответствии с </w:t>
      </w:r>
      <w:hyperlink r:id="rId258" w:history="1">
        <w:r w:rsidRPr="005722CE">
          <w:rPr>
            <w:sz w:val="28"/>
            <w:szCs w:val="28"/>
          </w:rPr>
          <w:t>постановлением</w:t>
        </w:r>
      </w:hyperlink>
      <w:r w:rsidRPr="005722CE">
        <w:rPr>
          <w:sz w:val="28"/>
          <w:szCs w:val="28"/>
        </w:rPr>
        <w:t xml:space="preserve"> Правительства Российской Федерации от </w:t>
      </w:r>
      <w:r w:rsidR="00B205C9" w:rsidRPr="005722CE">
        <w:rPr>
          <w:sz w:val="28"/>
          <w:szCs w:val="28"/>
        </w:rPr>
        <w:t>0</w:t>
      </w:r>
      <w:r w:rsidRPr="005722CE">
        <w:rPr>
          <w:sz w:val="28"/>
          <w:szCs w:val="28"/>
        </w:rPr>
        <w:t>5</w:t>
      </w:r>
      <w:r w:rsidR="00B205C9" w:rsidRPr="005722CE">
        <w:rPr>
          <w:sz w:val="28"/>
          <w:szCs w:val="28"/>
        </w:rPr>
        <w:t>.0</w:t>
      </w:r>
      <w:r w:rsidR="007E17DA" w:rsidRPr="005722CE">
        <w:rPr>
          <w:sz w:val="28"/>
          <w:szCs w:val="28"/>
        </w:rPr>
        <w:t>1</w:t>
      </w:r>
      <w:r w:rsidR="00B205C9" w:rsidRPr="005722CE">
        <w:rPr>
          <w:sz w:val="28"/>
          <w:szCs w:val="28"/>
        </w:rPr>
        <w:t>.</w:t>
      </w:r>
      <w:r w:rsidRPr="005722CE">
        <w:rPr>
          <w:sz w:val="28"/>
          <w:szCs w:val="28"/>
        </w:rPr>
        <w:t xml:space="preserve">1998 </w:t>
      </w:r>
      <w:r w:rsidR="00B205C9" w:rsidRPr="005722CE">
        <w:rPr>
          <w:sz w:val="28"/>
          <w:szCs w:val="28"/>
        </w:rPr>
        <w:t>№</w:t>
      </w:r>
      <w:r w:rsidRPr="005722CE">
        <w:rPr>
          <w:sz w:val="28"/>
          <w:szCs w:val="28"/>
        </w:rPr>
        <w:t xml:space="preserve"> 3 </w:t>
      </w:r>
      <w:r w:rsidR="00B205C9" w:rsidRPr="005722CE">
        <w:rPr>
          <w:sz w:val="28"/>
          <w:szCs w:val="28"/>
        </w:rPr>
        <w:t>«</w:t>
      </w:r>
      <w:r w:rsidRPr="005722CE">
        <w:rPr>
          <w:sz w:val="28"/>
          <w:szCs w:val="28"/>
        </w:rPr>
        <w:t xml:space="preserve">О порядке закрепления и использования </w:t>
      </w:r>
      <w:r w:rsidRPr="005722CE">
        <w:rPr>
          <w:sz w:val="28"/>
          <w:szCs w:val="28"/>
        </w:rPr>
        <w:lastRenderedPageBreak/>
        <w:t>находящихся в федеральной собственности административных зданий, строений и нежилых помещений</w:t>
      </w:r>
      <w:r w:rsidR="00B205C9" w:rsidRPr="005722CE">
        <w:rPr>
          <w:sz w:val="28"/>
          <w:szCs w:val="28"/>
        </w:rPr>
        <w:t>»</w:t>
      </w:r>
      <w:r w:rsidRPr="005722CE">
        <w:rPr>
          <w:sz w:val="28"/>
          <w:szCs w:val="28"/>
        </w:rPr>
        <w:t>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48" o:spid="_x0000_i1301" type="#_x0000_t75" style="width:28.5pt;height:24.75pt;visibility:visible">
            <v:imagedata r:id="rId259" o:title=""/>
          </v:shape>
        </w:pict>
      </w:r>
      <w:r w:rsidR="00892631" w:rsidRPr="005722CE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892631" w:rsidRPr="005722CE">
          <w:rPr>
            <w:sz w:val="28"/>
            <w:szCs w:val="28"/>
          </w:rPr>
          <w:t>1 кв. метр</w:t>
        </w:r>
      </w:smartTag>
      <w:r w:rsidR="00892631" w:rsidRPr="005722CE">
        <w:rPr>
          <w:sz w:val="28"/>
          <w:szCs w:val="28"/>
        </w:rPr>
        <w:t xml:space="preserve"> i-й арендуемой площади;</w:t>
      </w:r>
    </w:p>
    <w:p w:rsidR="00892631" w:rsidRPr="005722CE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49" o:spid="_x0000_i1302" type="#_x0000_t75" style="width:33.75pt;height:24.75pt;visibility:visible">
            <v:imagedata r:id="rId260" o:title=""/>
          </v:shape>
        </w:pict>
      </w:r>
      <w:r w:rsidR="00892631" w:rsidRPr="005722CE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E0F47" w:rsidRPr="005722CE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2CE">
        <w:rPr>
          <w:sz w:val="28"/>
          <w:szCs w:val="28"/>
        </w:rPr>
        <w:t>6.5.</w:t>
      </w:r>
      <w:r w:rsidR="00AC6748">
        <w:rPr>
          <w:sz w:val="28"/>
          <w:szCs w:val="28"/>
        </w:rPr>
        <w:t>2</w:t>
      </w:r>
      <w:r w:rsidRPr="005722CE">
        <w:rPr>
          <w:sz w:val="28"/>
          <w:szCs w:val="28"/>
        </w:rPr>
        <w:t xml:space="preserve">. Иные нормативные затраты, относящиеся к затратам на содержание имущества </w:t>
      </w:r>
      <w:r w:rsidRPr="005722CE">
        <w:rPr>
          <w:szCs w:val="28"/>
        </w:rPr>
        <w:t xml:space="preserve"> </w:t>
      </w:r>
      <w:r w:rsidRPr="005722CE">
        <w:rPr>
          <w:sz w:val="28"/>
          <w:szCs w:val="28"/>
        </w:rPr>
        <w:t>(</w:t>
      </w:r>
      <w:r w:rsidRPr="005722CE">
        <w:rPr>
          <w:sz w:val="32"/>
          <w:szCs w:val="32"/>
        </w:rPr>
        <w:t xml:space="preserve">З </w:t>
      </w:r>
      <w:r w:rsidRPr="005722CE">
        <w:rPr>
          <w:sz w:val="32"/>
          <w:szCs w:val="32"/>
          <w:vertAlign w:val="subscript"/>
        </w:rPr>
        <w:t>инси</w:t>
      </w:r>
      <w:r w:rsidRPr="005722CE">
        <w:rPr>
          <w:sz w:val="28"/>
          <w:szCs w:val="28"/>
        </w:rPr>
        <w:t>), определяются по формуле:</w:t>
      </w:r>
    </w:p>
    <w:p w:rsidR="00EE0F47" w:rsidRPr="00CC3067" w:rsidRDefault="00403EB8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pict>
          <v:shape id="_x0000_i1303" type="#_x0000_t75" style="width:171.75pt;height:45.75pt" equationxml="&lt;">
            <v:imagedata r:id="rId261" o:title="" chromakey="white"/>
          </v:shape>
        </w:pict>
      </w:r>
    </w:p>
    <w:p w:rsidR="00EE0F47" w:rsidRPr="00AC6748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C6748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 xml:space="preserve">где </w:t>
      </w:r>
      <w:r w:rsidR="007875A1" w:rsidRPr="00AC6748">
        <w:rPr>
          <w:sz w:val="28"/>
          <w:szCs w:val="28"/>
        </w:rPr>
        <w:fldChar w:fldCharType="begin"/>
      </w:r>
      <w:r w:rsidR="00A326BA" w:rsidRPr="00AC6748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304" type="#_x0000_t75" style="width:37.5pt;height:16.5pt" equationxml="&lt;">
            <v:imagedata r:id="rId262" o:title="" chromakey="white"/>
          </v:shape>
        </w:pict>
      </w:r>
      <w:r w:rsidR="00A326BA" w:rsidRPr="00AC6748">
        <w:rPr>
          <w:sz w:val="28"/>
          <w:szCs w:val="28"/>
        </w:rPr>
        <w:instrText xml:space="preserve"> </w:instrText>
      </w:r>
      <w:r w:rsidR="007875A1" w:rsidRPr="00AC6748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305" type="#_x0000_t75" style="width:37.5pt;height:16.5pt" equationxml="&lt;">
            <v:imagedata r:id="rId262" o:title="" chromakey="white"/>
          </v:shape>
        </w:pict>
      </w:r>
      <w:r w:rsidR="007875A1" w:rsidRPr="00AC6748">
        <w:rPr>
          <w:sz w:val="28"/>
          <w:szCs w:val="28"/>
        </w:rPr>
        <w:fldChar w:fldCharType="end"/>
      </w:r>
      <w:r w:rsidRPr="00AC6748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1B5D3F" w:rsidRPr="00AC6748" w:rsidRDefault="007875A1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fldChar w:fldCharType="begin"/>
      </w:r>
      <w:r w:rsidR="00A326BA" w:rsidRPr="00AC6748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306" type="#_x0000_t75" style="width:34.5pt;height:16.5pt" equationxml="&lt;">
            <v:imagedata r:id="rId263" o:title="" chromakey="white"/>
          </v:shape>
        </w:pict>
      </w:r>
      <w:r w:rsidR="00A326BA" w:rsidRPr="00AC6748">
        <w:rPr>
          <w:sz w:val="28"/>
          <w:szCs w:val="28"/>
        </w:rPr>
        <w:instrText xml:space="preserve"> </w:instrText>
      </w:r>
      <w:r w:rsidRPr="00AC6748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307" type="#_x0000_t75" style="width:34.5pt;height:16.5pt" equationxml="&lt;">
            <v:imagedata r:id="rId263" o:title="" chromakey="white"/>
          </v:shape>
        </w:pict>
      </w:r>
      <w:r w:rsidRPr="00AC6748">
        <w:rPr>
          <w:sz w:val="28"/>
          <w:szCs w:val="28"/>
        </w:rPr>
        <w:fldChar w:fldCharType="end"/>
      </w:r>
      <w:r w:rsidR="00EE0F47" w:rsidRPr="00AC6748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EE0F47" w:rsidRPr="00AC6748">
        <w:rPr>
          <w:szCs w:val="28"/>
        </w:rPr>
        <w:t xml:space="preserve"> </w:t>
      </w:r>
      <w:r w:rsidR="00EE0F47" w:rsidRPr="00AC6748">
        <w:rPr>
          <w:sz w:val="28"/>
          <w:szCs w:val="28"/>
        </w:rPr>
        <w:t xml:space="preserve">фактическим затратам в отчетном финансовом году на i-ую  работу, услугу муниципальных заказчиков </w:t>
      </w:r>
      <w:r w:rsidR="00E4285A">
        <w:rPr>
          <w:sz w:val="28"/>
          <w:szCs w:val="28"/>
        </w:rPr>
        <w:t xml:space="preserve"> сельского поселения</w:t>
      </w:r>
      <w:r w:rsidR="00AC6748" w:rsidRPr="00AC6748">
        <w:rPr>
          <w:sz w:val="28"/>
          <w:szCs w:val="28"/>
        </w:rPr>
        <w:t xml:space="preserve"> </w:t>
      </w:r>
      <w:r w:rsidR="00EE0F47" w:rsidRPr="00AC6748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892631" w:rsidRPr="00AC6748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0" w:name="Par562"/>
      <w:bookmarkEnd w:id="20"/>
      <w:r w:rsidRPr="00AC6748">
        <w:rPr>
          <w:sz w:val="28"/>
          <w:szCs w:val="28"/>
        </w:rPr>
        <w:t xml:space="preserve">6.6. </w:t>
      </w:r>
      <w:r w:rsidR="00892631" w:rsidRPr="00AC6748">
        <w:rPr>
          <w:sz w:val="28"/>
          <w:szCs w:val="28"/>
        </w:rPr>
        <w:t>Затраты на содержание имущества,</w:t>
      </w:r>
      <w:r w:rsidRPr="00AC6748">
        <w:rPr>
          <w:sz w:val="28"/>
          <w:szCs w:val="28"/>
        </w:rPr>
        <w:t xml:space="preserve"> </w:t>
      </w:r>
      <w:r w:rsidR="00892631" w:rsidRPr="00AC6748">
        <w:rPr>
          <w:sz w:val="28"/>
          <w:szCs w:val="28"/>
        </w:rPr>
        <w:t>не отнесенные к затратам на содержание имущества в рамках</w:t>
      </w:r>
      <w:r w:rsidRPr="00AC6748">
        <w:rPr>
          <w:sz w:val="28"/>
          <w:szCs w:val="28"/>
        </w:rPr>
        <w:t xml:space="preserve"> </w:t>
      </w:r>
      <w:r w:rsidR="00892631" w:rsidRPr="00AC6748">
        <w:rPr>
          <w:sz w:val="28"/>
          <w:szCs w:val="28"/>
        </w:rPr>
        <w:t>затрат на информационно-коммуникационные технологии</w:t>
      </w:r>
      <w:r w:rsidR="00DC7B30" w:rsidRPr="00AC6748">
        <w:rPr>
          <w:sz w:val="28"/>
          <w:szCs w:val="28"/>
        </w:rPr>
        <w:t>.</w:t>
      </w:r>
    </w:p>
    <w:p w:rsidR="00892631" w:rsidRPr="00AC6748" w:rsidRDefault="001F1348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6.6.1. Нормативные затраты</w:t>
      </w:r>
      <w:r w:rsidR="00892631" w:rsidRPr="00AC6748">
        <w:rPr>
          <w:sz w:val="28"/>
          <w:szCs w:val="28"/>
        </w:rPr>
        <w:t xml:space="preserve"> на содержание и техническое обслуживание помещений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60" o:spid="_x0000_i1308" type="#_x0000_t75" style="width:24pt;height:24.75pt;visibility:visible">
            <v:imagedata r:id="rId264" o:title=""/>
          </v:shape>
        </w:pict>
      </w:r>
      <w:r w:rsidR="00892631"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61" o:spid="_x0000_i1309" type="#_x0000_t75" style="width:441pt;height:26.25pt;visibility:visible">
            <v:imagedata r:id="rId265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62" o:spid="_x0000_i1310" type="#_x0000_t75" style="width:24pt;height:24.75pt;visibility:visible">
            <v:imagedata r:id="rId266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63" o:spid="_x0000_i1311" type="#_x0000_t75" style="width:24pt;height:26.25pt;visibility:visible">
            <v:imagedata r:id="rId267" o:title=""/>
          </v:shape>
        </w:pict>
      </w:r>
      <w:r w:rsidR="00892631" w:rsidRPr="00AC6748">
        <w:rPr>
          <w:sz w:val="28"/>
          <w:szCs w:val="28"/>
        </w:rPr>
        <w:t xml:space="preserve"> - затраты на проведение текущего ремонта помещения;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64" o:spid="_x0000_i1312" type="#_x0000_t75" style="width:21.75pt;height:24.75pt;visibility:visible">
            <v:imagedata r:id="rId268" o:title=""/>
          </v:shape>
        </w:pict>
      </w:r>
      <w:r w:rsidR="00892631" w:rsidRPr="00AC6748">
        <w:rPr>
          <w:sz w:val="28"/>
          <w:szCs w:val="28"/>
        </w:rPr>
        <w:t xml:space="preserve"> - затраты на содержание прилегающей территории;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65" o:spid="_x0000_i1313" type="#_x0000_t75" style="width:31.5pt;height:26.25pt;visibility:visible">
            <v:imagedata r:id="rId269" o:title=""/>
          </v:shape>
        </w:pict>
      </w:r>
      <w:r w:rsidR="00892631" w:rsidRPr="00AC6748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66" o:spid="_x0000_i1314" type="#_x0000_t75" style="width:30pt;height:24.75pt;visibility:visible">
            <v:imagedata r:id="rId270" o:title=""/>
          </v:shape>
        </w:pict>
      </w:r>
      <w:r w:rsidR="00892631" w:rsidRPr="00AC6748">
        <w:rPr>
          <w:sz w:val="28"/>
          <w:szCs w:val="28"/>
        </w:rPr>
        <w:t xml:space="preserve"> - затраты на вывоз твердых бытовых отходов;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67" o:spid="_x0000_i1315" type="#_x0000_t75" style="width:20.25pt;height:24.75pt;visibility:visible">
            <v:imagedata r:id="rId271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68" o:spid="_x0000_i1316" type="#_x0000_t75" style="width:31.5pt;height:24.75pt;visibility:visible">
            <v:imagedata r:id="rId272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69" o:spid="_x0000_i1317" type="#_x0000_t75" style="width:33.75pt;height:24.75pt;visibility:visible">
            <v:imagedata r:id="rId273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70" o:spid="_x0000_i1318" type="#_x0000_t75" style="width:30pt;height:24.75pt;visibility:visible">
            <v:imagedata r:id="rId274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</w:t>
      </w:r>
      <w:r w:rsidR="00892631" w:rsidRPr="00AC6748">
        <w:rPr>
          <w:sz w:val="28"/>
          <w:szCs w:val="28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71" o:spid="_x0000_i1319" type="#_x0000_t75" style="width:26.25pt;height:24.75pt;visibility:visible">
            <v:imagedata r:id="rId275" o:title=""/>
          </v:shape>
        </w:pict>
      </w:r>
      <w:r w:rsidR="00892631" w:rsidRPr="00AC6748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92631" w:rsidRPr="00AC6748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6.6.1.1.</w:t>
      </w:r>
      <w:r w:rsidR="00892631" w:rsidRPr="00AC6748">
        <w:rPr>
          <w:sz w:val="28"/>
          <w:szCs w:val="28"/>
        </w:rPr>
        <w:t xml:space="preserve"> Затраты на закупку услуг управляющей компании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72" o:spid="_x0000_i1320" type="#_x0000_t75" style="width:24pt;height:26.25pt;visibility:visible">
            <v:imagedata r:id="rId276" o:title=""/>
          </v:shape>
        </w:pict>
      </w:r>
      <w:r w:rsidR="00892631"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73" o:spid="_x0000_i1321" type="#_x0000_t75" style="width:189pt;height:47.25pt;visibility:visible">
            <v:imagedata r:id="rId277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74" o:spid="_x0000_i1322" type="#_x0000_t75" style="width:31.5pt;height:26.25pt;visibility:visible">
            <v:imagedata r:id="rId278" o:title=""/>
          </v:shape>
        </w:pict>
      </w:r>
      <w:r w:rsidR="00892631" w:rsidRPr="00AC6748">
        <w:rPr>
          <w:sz w:val="28"/>
          <w:szCs w:val="28"/>
        </w:rPr>
        <w:t xml:space="preserve"> - объем i-й услуги управляющей компании;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75" o:spid="_x0000_i1323" type="#_x0000_t75" style="width:28.5pt;height:26.25pt;visibility:visible">
            <v:imagedata r:id="rId279" o:title=""/>
          </v:shape>
        </w:pict>
      </w:r>
      <w:r w:rsidR="00892631" w:rsidRPr="00AC6748">
        <w:rPr>
          <w:sz w:val="28"/>
          <w:szCs w:val="28"/>
        </w:rPr>
        <w:t xml:space="preserve"> - цена i-й услуги управляющей компании в месяц;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76" o:spid="_x0000_i1324" type="#_x0000_t75" style="width:33.75pt;height:26.25pt;visibility:visible">
            <v:imagedata r:id="rId280" o:title=""/>
          </v:shape>
        </w:pict>
      </w:r>
      <w:r w:rsidR="00892631" w:rsidRPr="00AC6748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92631" w:rsidRPr="00AC6748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6.6.1.2.</w:t>
      </w:r>
      <w:r w:rsidR="00892631" w:rsidRPr="00AC6748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77" o:spid="_x0000_i1325" type="#_x0000_t75" style="width:24pt;height:24.75pt;visibility:visible">
            <v:imagedata r:id="rId281" o:title=""/>
          </v:shape>
        </w:pict>
      </w:r>
      <w:r w:rsidR="00892631"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78" o:spid="_x0000_i1326" type="#_x0000_t75" style="width:137.25pt;height:47.25pt;visibility:visible">
            <v:imagedata r:id="rId282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79" o:spid="_x0000_i1327" type="#_x0000_t75" style="width:31.5pt;height:24.75pt;visibility:visible">
            <v:imagedata r:id="rId283" o:title=""/>
          </v:shape>
        </w:pict>
      </w:r>
      <w:r w:rsidR="00892631" w:rsidRPr="00AC6748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80" o:spid="_x0000_i1328" type="#_x0000_t75" style="width:28.5pt;height:24.75pt;visibility:visible">
            <v:imagedata r:id="rId284" o:title=""/>
          </v:shape>
        </w:pict>
      </w:r>
      <w:r w:rsidR="00892631" w:rsidRPr="00AC6748">
        <w:rPr>
          <w:sz w:val="28"/>
          <w:szCs w:val="28"/>
        </w:rPr>
        <w:t xml:space="preserve"> - цена обслуживания 1 i-го устройства.</w:t>
      </w:r>
    </w:p>
    <w:p w:rsidR="00892631" w:rsidRPr="00AC6748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598"/>
      <w:bookmarkEnd w:id="21"/>
      <w:r w:rsidRPr="00AC6748">
        <w:rPr>
          <w:sz w:val="28"/>
          <w:szCs w:val="28"/>
        </w:rPr>
        <w:t>6</w:t>
      </w:r>
      <w:r w:rsidR="00892631" w:rsidRPr="00AC6748">
        <w:rPr>
          <w:sz w:val="28"/>
          <w:szCs w:val="28"/>
        </w:rPr>
        <w:t>.</w:t>
      </w:r>
      <w:r w:rsidRPr="00AC6748">
        <w:rPr>
          <w:sz w:val="28"/>
          <w:szCs w:val="28"/>
        </w:rPr>
        <w:t>6.1.3.</w:t>
      </w:r>
      <w:r w:rsidR="00892631" w:rsidRPr="00AC6748">
        <w:rPr>
          <w:sz w:val="28"/>
          <w:szCs w:val="28"/>
        </w:rPr>
        <w:t xml:space="preserve"> Затраты на проведение текущего ремонта помещения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81" o:spid="_x0000_i1329" type="#_x0000_t75" style="width:24pt;height:26.25pt;visibility:visible">
            <v:imagedata r:id="rId285" o:title=""/>
          </v:shape>
        </w:pict>
      </w:r>
      <w:r w:rsidR="00892631" w:rsidRPr="00AC6748">
        <w:rPr>
          <w:sz w:val="28"/>
          <w:szCs w:val="28"/>
        </w:rPr>
        <w:t xml:space="preserve">) определяются исходя из установленной нормы проведения ремонта, но не реже 1 раза в 3 года, с учетом требований </w:t>
      </w:r>
      <w:hyperlink r:id="rId286" w:history="1">
        <w:r w:rsidR="00892631" w:rsidRPr="00AC6748">
          <w:rPr>
            <w:sz w:val="28"/>
            <w:szCs w:val="28"/>
          </w:rPr>
          <w:t>Положения</w:t>
        </w:r>
      </w:hyperlink>
      <w:r w:rsidR="00892631" w:rsidRPr="00AC674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r w:rsidR="00554D51" w:rsidRPr="00AC6748">
        <w:rPr>
          <w:sz w:val="28"/>
          <w:szCs w:val="28"/>
        </w:rPr>
        <w:t>.11.</w:t>
      </w:r>
      <w:r w:rsidR="00892631" w:rsidRPr="00AC6748">
        <w:rPr>
          <w:sz w:val="28"/>
          <w:szCs w:val="28"/>
        </w:rPr>
        <w:t xml:space="preserve">1988 </w:t>
      </w:r>
      <w:r w:rsidR="00554D51" w:rsidRPr="00AC6748">
        <w:rPr>
          <w:sz w:val="28"/>
          <w:szCs w:val="28"/>
        </w:rPr>
        <w:t>№</w:t>
      </w:r>
      <w:r w:rsidR="00892631" w:rsidRPr="00AC6748">
        <w:rPr>
          <w:sz w:val="28"/>
          <w:szCs w:val="28"/>
        </w:rPr>
        <w:t xml:space="preserve"> 312,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82" o:spid="_x0000_i1330" type="#_x0000_t75" style="width:132.75pt;height:47.25pt;visibility:visible">
            <v:imagedata r:id="rId287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lastRenderedPageBreak/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83" o:spid="_x0000_i1331" type="#_x0000_t75" style="width:28.5pt;height:26.25pt;visibility:visible">
            <v:imagedata r:id="rId288" o:title=""/>
          </v:shape>
        </w:pict>
      </w:r>
      <w:r w:rsidR="00892631" w:rsidRPr="00AC6748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84" o:spid="_x0000_i1332" type="#_x0000_t75" style="width:28.5pt;height:26.25pt;visibility:visible">
            <v:imagedata r:id="rId289" o:title=""/>
          </v:shape>
        </w:pict>
      </w:r>
      <w:r w:rsidR="00892631" w:rsidRPr="00AC6748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892631" w:rsidRPr="00AC6748">
          <w:rPr>
            <w:sz w:val="28"/>
            <w:szCs w:val="28"/>
          </w:rPr>
          <w:t>1 кв. метра</w:t>
        </w:r>
      </w:smartTag>
      <w:r w:rsidR="00892631" w:rsidRPr="00AC6748">
        <w:rPr>
          <w:sz w:val="28"/>
          <w:szCs w:val="28"/>
        </w:rPr>
        <w:t xml:space="preserve"> площади i-го здания.</w:t>
      </w:r>
    </w:p>
    <w:p w:rsidR="00892631" w:rsidRPr="00AC6748" w:rsidRDefault="00A73C74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6.6.1</w:t>
      </w:r>
      <w:r w:rsidR="00892631" w:rsidRPr="00AC6748">
        <w:rPr>
          <w:sz w:val="28"/>
          <w:szCs w:val="28"/>
        </w:rPr>
        <w:t>.</w:t>
      </w:r>
      <w:r w:rsidRPr="00AC6748">
        <w:rPr>
          <w:sz w:val="28"/>
          <w:szCs w:val="28"/>
        </w:rPr>
        <w:t>4.</w:t>
      </w:r>
      <w:r w:rsidR="00892631" w:rsidRPr="00AC6748">
        <w:rPr>
          <w:sz w:val="28"/>
          <w:szCs w:val="28"/>
        </w:rPr>
        <w:t xml:space="preserve"> Затраты на содержание прилегающей территории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85" o:spid="_x0000_i1333" type="#_x0000_t75" style="width:21.75pt;height:24.75pt;visibility:visible">
            <v:imagedata r:id="rId290" o:title=""/>
          </v:shape>
        </w:pict>
      </w:r>
      <w:r w:rsidR="00892631"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86" o:spid="_x0000_i1334" type="#_x0000_t75" style="width:179.25pt;height:47.25pt;visibility:visible">
            <v:imagedata r:id="rId291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87" o:spid="_x0000_i1335" type="#_x0000_t75" style="width:26.25pt;height:24.75pt;visibility:visible">
            <v:imagedata r:id="rId292" o:title=""/>
          </v:shape>
        </w:pict>
      </w:r>
      <w:r w:rsidR="00892631" w:rsidRPr="00AC6748">
        <w:rPr>
          <w:sz w:val="28"/>
          <w:szCs w:val="28"/>
        </w:rPr>
        <w:t xml:space="preserve"> - площадь закрепленной i-й прилегающей территории;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88" o:spid="_x0000_i1336" type="#_x0000_t75" style="width:26.25pt;height:24.75pt;visibility:visible">
            <v:imagedata r:id="rId293" o:title=""/>
          </v:shape>
        </w:pict>
      </w:r>
      <w:r w:rsidR="00892631" w:rsidRPr="00AC6748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C6748">
          <w:rPr>
            <w:sz w:val="28"/>
            <w:szCs w:val="28"/>
          </w:rPr>
          <w:t>1 кв. метр</w:t>
        </w:r>
      </w:smartTag>
      <w:r w:rsidR="00892631" w:rsidRPr="00AC6748">
        <w:rPr>
          <w:sz w:val="28"/>
          <w:szCs w:val="28"/>
        </w:rPr>
        <w:t xml:space="preserve"> площади;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89" o:spid="_x0000_i1337" type="#_x0000_t75" style="width:31.5pt;height:24.75pt;visibility:visible">
            <v:imagedata r:id="rId294" o:title=""/>
          </v:shape>
        </w:pict>
      </w:r>
      <w:r w:rsidR="00892631" w:rsidRPr="00AC6748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613"/>
      <w:bookmarkEnd w:id="22"/>
      <w:r w:rsidRPr="00AC6748">
        <w:rPr>
          <w:sz w:val="28"/>
          <w:szCs w:val="28"/>
        </w:rPr>
        <w:t>6.</w:t>
      </w:r>
      <w:r w:rsidR="00A73C74" w:rsidRPr="00AC6748">
        <w:rPr>
          <w:sz w:val="28"/>
          <w:szCs w:val="28"/>
        </w:rPr>
        <w:t>6.1.5.</w:t>
      </w:r>
      <w:r w:rsidRPr="00AC6748">
        <w:rPr>
          <w:sz w:val="28"/>
          <w:szCs w:val="28"/>
        </w:rPr>
        <w:t xml:space="preserve"> Затраты на оплату услуг по обслуживанию и уборке помещения</w:t>
      </w:r>
      <w:r w:rsidR="007A7C6C" w:rsidRPr="00AC6748">
        <w:rPr>
          <w:sz w:val="28"/>
          <w:szCs w:val="28"/>
        </w:rPr>
        <w:t xml:space="preserve">                 </w:t>
      </w:r>
      <w:r w:rsidRPr="00AC6748">
        <w:rPr>
          <w:sz w:val="28"/>
          <w:szCs w:val="28"/>
        </w:rPr>
        <w:t xml:space="preserve">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90" o:spid="_x0000_i1338" type="#_x0000_t75" style="width:31.5pt;height:26.25pt;visibility:visible">
            <v:imagedata r:id="rId295" o:title=""/>
          </v:shape>
        </w:pict>
      </w:r>
      <w:r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291" o:spid="_x0000_i1339" type="#_x0000_t75" style="width:217.5pt;height:47.25pt;visibility:visible">
            <v:imagedata r:id="rId296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292" o:spid="_x0000_i1340" type="#_x0000_t75" style="width:37.5pt;height:26.25pt;visibility:visible">
            <v:imagedata r:id="rId297" o:title=""/>
          </v:shape>
        </w:pict>
      </w:r>
      <w:r w:rsidR="00892631" w:rsidRPr="00AC674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93" o:spid="_x0000_i1341" type="#_x0000_t75" style="width:36pt;height:26.25pt;visibility:visible">
            <v:imagedata r:id="rId298" o:title=""/>
          </v:shape>
        </w:pict>
      </w:r>
      <w:r w:rsidR="00892631" w:rsidRPr="00AC6748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294" o:spid="_x0000_i1342" type="#_x0000_t75" style="width:42pt;height:26.25pt;visibility:visible">
            <v:imagedata r:id="rId299" o:title=""/>
          </v:shape>
        </w:pict>
      </w:r>
      <w:r w:rsidR="00892631" w:rsidRPr="00AC6748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</w:t>
      </w:r>
      <w:r w:rsidR="00A73C74" w:rsidRPr="00AC6748">
        <w:rPr>
          <w:sz w:val="28"/>
          <w:szCs w:val="28"/>
        </w:rPr>
        <w:t>.6.1</w:t>
      </w:r>
      <w:r w:rsidRPr="00AC6748">
        <w:rPr>
          <w:sz w:val="28"/>
          <w:szCs w:val="28"/>
        </w:rPr>
        <w:t>.</w:t>
      </w:r>
      <w:r w:rsidR="00A73C74" w:rsidRPr="00AC6748">
        <w:rPr>
          <w:sz w:val="28"/>
          <w:szCs w:val="28"/>
        </w:rPr>
        <w:t>6.</w:t>
      </w:r>
      <w:r w:rsidRPr="00AC6748">
        <w:rPr>
          <w:sz w:val="28"/>
          <w:szCs w:val="28"/>
        </w:rPr>
        <w:t xml:space="preserve"> Затраты на вывоз твердых бытовых отходов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95" o:spid="_x0000_i1343" type="#_x0000_t75" style="width:30pt;height:24.75pt;visibility:visible">
            <v:imagedata r:id="rId300" o:title=""/>
          </v:shape>
        </w:pict>
      </w:r>
      <w:r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96" o:spid="_x0000_i1344" type="#_x0000_t75" style="width:122.25pt;height:24.75pt;visibility:visible">
            <v:imagedata r:id="rId301" o:title=""/>
          </v:shape>
        </w:pict>
      </w:r>
      <w:r w:rsidR="00892631" w:rsidRPr="00AC6748">
        <w:rPr>
          <w:sz w:val="28"/>
          <w:szCs w:val="28"/>
        </w:rPr>
        <w:t>,</w:t>
      </w:r>
    </w:p>
    <w:p w:rsidR="00A20138" w:rsidRPr="00133F33" w:rsidRDefault="00B630B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4834,44</w:t>
      </w:r>
      <w:r w:rsidR="00A20138" w:rsidRPr="00133F33">
        <w:rPr>
          <w:color w:val="1F497D" w:themeColor="text2"/>
          <w:sz w:val="28"/>
          <w:szCs w:val="28"/>
        </w:rPr>
        <w:t>= 9*</w:t>
      </w:r>
      <w:r>
        <w:rPr>
          <w:color w:val="1F497D" w:themeColor="text2"/>
          <w:sz w:val="28"/>
          <w:szCs w:val="28"/>
        </w:rPr>
        <w:t>537,16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297" o:spid="_x0000_i1345" type="#_x0000_t75" style="width:31.5pt;height:24.75pt;visibility:visible">
            <v:imagedata r:id="rId302" o:title=""/>
          </v:shape>
        </w:pict>
      </w:r>
      <w:r w:rsidR="00892631" w:rsidRPr="00AC6748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298" o:spid="_x0000_i1346" type="#_x0000_t75" style="width:30pt;height:24.75pt;visibility:visible">
            <v:imagedata r:id="rId303" o:title=""/>
          </v:shape>
        </w:pict>
      </w:r>
      <w:r w:rsidR="00892631" w:rsidRPr="00AC6748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892631" w:rsidRPr="00AC6748">
          <w:rPr>
            <w:sz w:val="28"/>
            <w:szCs w:val="28"/>
          </w:rPr>
          <w:t>1 куб. метра</w:t>
        </w:r>
      </w:smartTag>
      <w:r w:rsidR="00892631" w:rsidRPr="00AC6748">
        <w:rPr>
          <w:sz w:val="28"/>
          <w:szCs w:val="28"/>
        </w:rPr>
        <w:t xml:space="preserve"> твердых бытовых отходов.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35"/>
      <w:bookmarkEnd w:id="23"/>
      <w:r w:rsidRPr="00221840">
        <w:rPr>
          <w:sz w:val="28"/>
          <w:szCs w:val="28"/>
        </w:rPr>
        <w:t>6</w:t>
      </w:r>
      <w:r w:rsidR="00A73C74" w:rsidRPr="00221840">
        <w:rPr>
          <w:sz w:val="28"/>
          <w:szCs w:val="28"/>
        </w:rPr>
        <w:t>.</w:t>
      </w:r>
      <w:r w:rsidRPr="00221840">
        <w:rPr>
          <w:sz w:val="28"/>
          <w:szCs w:val="28"/>
        </w:rPr>
        <w:t>6</w:t>
      </w:r>
      <w:r w:rsidR="00A73C74" w:rsidRPr="00221840">
        <w:rPr>
          <w:sz w:val="28"/>
          <w:szCs w:val="28"/>
        </w:rPr>
        <w:t>.</w:t>
      </w:r>
      <w:r w:rsidR="00E11583" w:rsidRPr="00221840">
        <w:rPr>
          <w:sz w:val="28"/>
          <w:szCs w:val="28"/>
        </w:rPr>
        <w:t>1</w:t>
      </w:r>
      <w:r w:rsidRPr="00221840">
        <w:rPr>
          <w:sz w:val="28"/>
          <w:szCs w:val="28"/>
        </w:rPr>
        <w:t>.</w:t>
      </w:r>
      <w:r w:rsidR="00221840">
        <w:rPr>
          <w:sz w:val="28"/>
          <w:szCs w:val="28"/>
        </w:rPr>
        <w:t>7</w:t>
      </w:r>
      <w:r w:rsidR="00E11583" w:rsidRPr="00221840">
        <w:rPr>
          <w:sz w:val="28"/>
          <w:szCs w:val="28"/>
        </w:rPr>
        <w:t>.</w:t>
      </w:r>
      <w:r w:rsidRPr="00221840">
        <w:rPr>
          <w:sz w:val="28"/>
          <w:szCs w:val="28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03" o:spid="_x0000_i1347" type="#_x0000_t75" style="width:31.5pt;height:24.75pt;visibility:visible">
            <v:imagedata r:id="rId304" o:title=""/>
          </v:shape>
        </w:pict>
      </w:r>
      <w:r w:rsidRPr="00221840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04" o:spid="_x0000_i1348" type="#_x0000_t75" style="width:132.75pt;height:24.75pt;visibility:visible">
            <v:imagedata r:id="rId305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lastRenderedPageBreak/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05" o:spid="_x0000_i1349" type="#_x0000_t75" style="width:31.5pt;height:24.75pt;visibility:visible">
            <v:imagedata r:id="rId306" o:title=""/>
          </v:shape>
        </w:pict>
      </w:r>
      <w:r w:rsidR="00892631" w:rsidRPr="00AC6748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06" o:spid="_x0000_i1350" type="#_x0000_t75" style="width:33.75pt;height:24.75pt;visibility:visible">
            <v:imagedata r:id="rId307" o:title=""/>
          </v:shape>
        </w:pict>
      </w:r>
      <w:r w:rsidR="00892631" w:rsidRPr="00AC674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C6748">
          <w:rPr>
            <w:sz w:val="28"/>
            <w:szCs w:val="28"/>
          </w:rPr>
          <w:t>1 кв. метр</w:t>
        </w:r>
      </w:smartTag>
      <w:r w:rsidR="00892631" w:rsidRPr="00AC6748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892631" w:rsidRPr="00AC6748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6.6.1.</w:t>
      </w:r>
      <w:r w:rsidR="00221840">
        <w:rPr>
          <w:sz w:val="28"/>
          <w:szCs w:val="28"/>
        </w:rPr>
        <w:t>8</w:t>
      </w:r>
      <w:r w:rsidRPr="00AC6748">
        <w:rPr>
          <w:sz w:val="28"/>
          <w:szCs w:val="28"/>
        </w:rPr>
        <w:t>.</w:t>
      </w:r>
      <w:r w:rsidR="00892631" w:rsidRPr="00AC6748">
        <w:rPr>
          <w:sz w:val="28"/>
          <w:szCs w:val="28"/>
        </w:rPr>
        <w:t xml:space="preserve"> Затраты на техническое обслуживание и регламентно-профилактический ремонт водонапорной насосной станции пожаротушения</w:t>
      </w:r>
      <w:r w:rsidR="007A7C6C" w:rsidRPr="00AC6748">
        <w:rPr>
          <w:sz w:val="28"/>
          <w:szCs w:val="28"/>
        </w:rPr>
        <w:t xml:space="preserve">                   </w:t>
      </w:r>
      <w:r w:rsidR="00892631" w:rsidRPr="00AC6748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07" o:spid="_x0000_i1351" type="#_x0000_t75" style="width:33.75pt;height:24.75pt;visibility:visible">
            <v:imagedata r:id="rId308" o:title=""/>
          </v:shape>
        </w:pict>
      </w:r>
      <w:r w:rsidR="00892631" w:rsidRPr="00AC6748">
        <w:rPr>
          <w:sz w:val="28"/>
          <w:szCs w:val="28"/>
        </w:rPr>
        <w:t>) определяются по формуле:</w:t>
      </w:r>
    </w:p>
    <w:p w:rsidR="00892631" w:rsidRPr="00AC6748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08" o:spid="_x0000_i1352" type="#_x0000_t75" style="width:134.25pt;height:24.75pt;visibility:visible">
            <v:imagedata r:id="rId309" o:title=""/>
          </v:shape>
        </w:pict>
      </w:r>
      <w:r w:rsidR="00892631" w:rsidRPr="00AC6748">
        <w:rPr>
          <w:sz w:val="28"/>
          <w:szCs w:val="28"/>
        </w:rPr>
        <w:t>,</w:t>
      </w:r>
    </w:p>
    <w:p w:rsidR="00892631" w:rsidRPr="00AC6748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748">
        <w:rPr>
          <w:sz w:val="28"/>
          <w:szCs w:val="28"/>
        </w:rPr>
        <w:t>г</w:t>
      </w:r>
      <w:r w:rsidR="00892631" w:rsidRPr="00AC6748">
        <w:rPr>
          <w:sz w:val="28"/>
          <w:szCs w:val="28"/>
        </w:rPr>
        <w:t>де</w:t>
      </w:r>
      <w:r w:rsidRPr="00AC6748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09" o:spid="_x0000_i1353" type="#_x0000_t75" style="width:33.75pt;height:24.75pt;visibility:visible">
            <v:imagedata r:id="rId310" o:title=""/>
          </v:shape>
        </w:pict>
      </w:r>
      <w:r w:rsidR="00892631" w:rsidRPr="00AC6748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92631" w:rsidRPr="00AC6748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10" o:spid="_x0000_i1354" type="#_x0000_t75" style="width:35.25pt;height:24.75pt;visibility:visible">
            <v:imagedata r:id="rId311" o:title=""/>
          </v:shape>
        </w:pict>
      </w:r>
      <w:r w:rsidR="00892631" w:rsidRPr="00AC674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C6748">
          <w:rPr>
            <w:sz w:val="28"/>
            <w:szCs w:val="28"/>
          </w:rPr>
          <w:t>1 кв. метр</w:t>
        </w:r>
      </w:smartTag>
      <w:r w:rsidR="00892631" w:rsidRPr="00AC6748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892631" w:rsidRPr="00AC6748" w:rsidRDefault="00221840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49"/>
      <w:bookmarkEnd w:id="24"/>
      <w:r>
        <w:rPr>
          <w:sz w:val="28"/>
          <w:szCs w:val="28"/>
        </w:rPr>
        <w:t>6.6.1.9</w:t>
      </w:r>
      <w:r w:rsidR="00E11583" w:rsidRPr="00AC6748">
        <w:rPr>
          <w:sz w:val="28"/>
          <w:szCs w:val="28"/>
        </w:rPr>
        <w:t xml:space="preserve">. </w:t>
      </w:r>
      <w:r w:rsidR="00892631" w:rsidRPr="00AC6748">
        <w:rPr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11" o:spid="_x0000_i1355" type="#_x0000_t75" style="width:30pt;height:24.75pt;visibility:visible">
            <v:imagedata r:id="rId312" o:title=""/>
          </v:shape>
        </w:pict>
      </w:r>
      <w:r w:rsidR="00892631" w:rsidRPr="00AC6748">
        <w:rPr>
          <w:sz w:val="28"/>
          <w:szCs w:val="28"/>
        </w:rPr>
        <w:t>),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12" o:spid="_x0000_i1356" type="#_x0000_t75" style="width:120.75pt;height:24.75pt;visibility:visible">
            <v:imagedata r:id="rId313" o:title=""/>
          </v:shape>
        </w:pict>
      </w:r>
      <w:r w:rsidR="00892631" w:rsidRPr="00CC4F92">
        <w:rPr>
          <w:sz w:val="28"/>
          <w:szCs w:val="28"/>
        </w:rPr>
        <w:t>,</w:t>
      </w:r>
    </w:p>
    <w:p w:rsidR="00892631" w:rsidRPr="00CC4F92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C4F92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г</w:t>
      </w:r>
      <w:r w:rsidR="00892631" w:rsidRPr="00CC4F92">
        <w:rPr>
          <w:sz w:val="28"/>
          <w:szCs w:val="28"/>
        </w:rPr>
        <w:t>де</w:t>
      </w:r>
      <w:r w:rsidRPr="00CC4F92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13" o:spid="_x0000_i1357" type="#_x0000_t75" style="width:28.5pt;height:24.75pt;visibility:visible">
            <v:imagedata r:id="rId314" o:title=""/>
          </v:shape>
        </w:pict>
      </w:r>
      <w:r w:rsidR="00892631" w:rsidRPr="00CC4F92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14" o:spid="_x0000_i1358" type="#_x0000_t75" style="width:31.5pt;height:24.75pt;visibility:visible">
            <v:imagedata r:id="rId315" o:title=""/>
          </v:shape>
        </w:pict>
      </w:r>
      <w:r w:rsidR="00892631" w:rsidRPr="00CC4F92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CC4F92">
          <w:rPr>
            <w:sz w:val="28"/>
            <w:szCs w:val="28"/>
          </w:rPr>
          <w:t>1 кв. метр</w:t>
        </w:r>
      </w:smartTag>
      <w:r w:rsidR="00892631" w:rsidRPr="00CC4F92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892631" w:rsidRPr="00CC4F92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6.6.1.1</w:t>
      </w:r>
      <w:r w:rsidR="00221840">
        <w:rPr>
          <w:sz w:val="28"/>
          <w:szCs w:val="28"/>
        </w:rPr>
        <w:t>0</w:t>
      </w:r>
      <w:r w:rsidRPr="00CC4F92">
        <w:rPr>
          <w:sz w:val="28"/>
          <w:szCs w:val="28"/>
        </w:rPr>
        <w:t xml:space="preserve">. </w:t>
      </w:r>
      <w:r w:rsidR="00892631" w:rsidRPr="00CC4F92">
        <w:rPr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15" o:spid="_x0000_i1359" type="#_x0000_t75" style="width:26.25pt;height:24.75pt;visibility:visible">
            <v:imagedata r:id="rId316" o:title=""/>
          </v:shape>
        </w:pict>
      </w:r>
      <w:r w:rsidR="00892631" w:rsidRPr="00CC4F92">
        <w:rPr>
          <w:sz w:val="28"/>
          <w:szCs w:val="28"/>
        </w:rPr>
        <w:t>) определяются по формуле:</w:t>
      </w:r>
    </w:p>
    <w:p w:rsidR="00892631" w:rsidRPr="00CC4F92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16" o:spid="_x0000_i1360" type="#_x0000_t75" style="width:147.75pt;height:47.25pt;visibility:visible">
            <v:imagedata r:id="rId317" o:title=""/>
          </v:shape>
        </w:pict>
      </w:r>
      <w:r w:rsidR="00892631" w:rsidRPr="00CC4F92">
        <w:rPr>
          <w:sz w:val="28"/>
          <w:szCs w:val="28"/>
        </w:rPr>
        <w:t>,</w:t>
      </w:r>
    </w:p>
    <w:p w:rsidR="00892631" w:rsidRPr="00CC4F92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г</w:t>
      </w:r>
      <w:r w:rsidR="00892631" w:rsidRPr="00CC4F92">
        <w:rPr>
          <w:sz w:val="28"/>
          <w:szCs w:val="28"/>
        </w:rPr>
        <w:t>де</w:t>
      </w:r>
      <w:r w:rsidRPr="00CC4F92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17" o:spid="_x0000_i1361" type="#_x0000_t75" style="width:31.5pt;height:24.75pt;visibility:visible">
            <v:imagedata r:id="rId318" o:title=""/>
          </v:shape>
        </w:pict>
      </w:r>
      <w:r w:rsidR="00892631" w:rsidRPr="00CC4F92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r w:rsidR="00892631" w:rsidRPr="00CC4F92">
        <w:rPr>
          <w:sz w:val="28"/>
          <w:szCs w:val="28"/>
        </w:rPr>
        <w:lastRenderedPageBreak/>
        <w:t>электрощитовых) административного здания (помещения);</w:t>
      </w: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18" o:spid="_x0000_i1362" type="#_x0000_t75" style="width:35.25pt;height:24.75pt;visibility:visible">
            <v:imagedata r:id="rId319" o:title=""/>
          </v:shape>
        </w:pict>
      </w:r>
      <w:r w:rsidR="00892631" w:rsidRPr="00CC4F92">
        <w:rPr>
          <w:sz w:val="28"/>
          <w:szCs w:val="28"/>
        </w:rPr>
        <w:t xml:space="preserve"> - количество i-го оборудования.</w:t>
      </w:r>
    </w:p>
    <w:p w:rsidR="00892631" w:rsidRPr="00CC4F92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6.6.2.</w:t>
      </w:r>
      <w:r w:rsidR="00892631" w:rsidRPr="00CC4F92">
        <w:rPr>
          <w:sz w:val="28"/>
          <w:szCs w:val="28"/>
        </w:rPr>
        <w:t xml:space="preserve"> </w:t>
      </w:r>
      <w:r w:rsidRPr="00CC4F92">
        <w:rPr>
          <w:sz w:val="28"/>
          <w:szCs w:val="28"/>
        </w:rPr>
        <w:t>Нормативные з</w:t>
      </w:r>
      <w:r w:rsidR="00892631" w:rsidRPr="00CC4F92">
        <w:rPr>
          <w:sz w:val="28"/>
          <w:szCs w:val="28"/>
        </w:rP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92631" w:rsidRPr="00CC4F92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6.6.3. Нормативные затраты </w:t>
      </w:r>
      <w:r w:rsidR="00892631" w:rsidRPr="00CC4F92">
        <w:rPr>
          <w:sz w:val="28"/>
          <w:szCs w:val="28"/>
        </w:rPr>
        <w:t>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92631" w:rsidRPr="00CC4F92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6</w:t>
      </w:r>
      <w:r w:rsidR="00892631" w:rsidRPr="00CC4F92">
        <w:rPr>
          <w:sz w:val="28"/>
          <w:szCs w:val="28"/>
        </w:rPr>
        <w:t>.</w:t>
      </w:r>
      <w:r w:rsidRPr="00CC4F92">
        <w:rPr>
          <w:sz w:val="28"/>
          <w:szCs w:val="28"/>
        </w:rPr>
        <w:t>6.4.</w:t>
      </w:r>
      <w:r w:rsidR="00892631" w:rsidRPr="00CC4F92">
        <w:rPr>
          <w:sz w:val="28"/>
          <w:szCs w:val="28"/>
        </w:rPr>
        <w:t xml:space="preserve"> </w:t>
      </w:r>
      <w:r w:rsidRPr="00CC4F92">
        <w:rPr>
          <w:sz w:val="28"/>
          <w:szCs w:val="28"/>
        </w:rPr>
        <w:t>Нормативные з</w:t>
      </w:r>
      <w:r w:rsidR="00892631" w:rsidRPr="00CC4F92">
        <w:rPr>
          <w:sz w:val="28"/>
          <w:szCs w:val="28"/>
        </w:rPr>
        <w:t>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19" o:spid="_x0000_i1363" type="#_x0000_t75" style="width:24pt;height:24.75pt;visibility:visible">
            <v:imagedata r:id="rId320" o:title=""/>
          </v:shape>
        </w:pict>
      </w:r>
      <w:r w:rsidR="00892631" w:rsidRPr="00CC4F92">
        <w:rPr>
          <w:sz w:val="28"/>
          <w:szCs w:val="28"/>
        </w:rPr>
        <w:t>) определяются по формуле:</w:t>
      </w:r>
    </w:p>
    <w:p w:rsidR="00892631" w:rsidRPr="00CC4F92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20" o:spid="_x0000_i1364" type="#_x0000_t75" style="width:336.75pt;height:26.25pt;visibility:visible">
            <v:imagedata r:id="rId321" o:title=""/>
          </v:shape>
        </w:pict>
      </w:r>
      <w:r w:rsidR="00892631" w:rsidRPr="00CC4F92">
        <w:rPr>
          <w:sz w:val="28"/>
          <w:szCs w:val="28"/>
        </w:rPr>
        <w:t>,</w:t>
      </w:r>
    </w:p>
    <w:p w:rsidR="00892631" w:rsidRPr="00CC4F92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г</w:t>
      </w:r>
      <w:r w:rsidR="00892631" w:rsidRPr="00CC4F92">
        <w:rPr>
          <w:sz w:val="28"/>
          <w:szCs w:val="28"/>
        </w:rPr>
        <w:t>де</w:t>
      </w:r>
      <w:r w:rsidRPr="00CC4F92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21" o:spid="_x0000_i1365" type="#_x0000_t75" style="width:28.5pt;height:26.25pt;visibility:visible">
            <v:imagedata r:id="rId322" o:title=""/>
          </v:shape>
        </w:pict>
      </w:r>
      <w:r w:rsidR="00892631" w:rsidRPr="00CC4F92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92631" w:rsidRPr="00CC4F92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22" o:spid="_x0000_i1366" type="#_x0000_t75" style="width:28.5pt;height:24.75pt;visibility:visible">
            <v:imagedata r:id="rId323" o:title=""/>
          </v:shape>
        </w:pict>
      </w:r>
      <w:r w:rsidR="00892631" w:rsidRPr="00CC4F92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23" o:spid="_x0000_i1367" type="#_x0000_t75" style="width:33.75pt;height:24.75pt;visibility:visible">
            <v:imagedata r:id="rId324" o:title=""/>
          </v:shape>
        </w:pict>
      </w:r>
      <w:r w:rsidR="00892631" w:rsidRPr="00A67A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24" o:spid="_x0000_i1368" type="#_x0000_t75" style="width:28.5pt;height:24.75pt;visibility:visible">
            <v:imagedata r:id="rId325" o:title=""/>
          </v:shape>
        </w:pict>
      </w:r>
      <w:r w:rsidR="00892631" w:rsidRPr="00A67A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25" o:spid="_x0000_i1369" type="#_x0000_t75" style="width:31.5pt;height:26.25pt;visibility:visible">
            <v:imagedata r:id="rId326" o:title=""/>
          </v:shape>
        </w:pict>
      </w:r>
      <w:r w:rsidR="00892631" w:rsidRPr="00A67A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26" o:spid="_x0000_i1370" type="#_x0000_t75" style="width:31.5pt;height:26.25pt;visibility:visible">
            <v:imagedata r:id="rId327" o:title=""/>
          </v:shape>
        </w:pict>
      </w:r>
      <w:r w:rsidR="00892631" w:rsidRPr="00A67A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27" o:spid="_x0000_i1371" type="#_x0000_t75" style="width:28.5pt;height:24.75pt;visibility:visible">
            <v:imagedata r:id="rId328" o:title=""/>
          </v:shape>
        </w:pict>
      </w:r>
      <w:r w:rsidR="00892631" w:rsidRPr="00A67A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92631" w:rsidRPr="00A67AA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6.6.4.1. </w:t>
      </w:r>
      <w:r w:rsidR="00892631" w:rsidRPr="00A67AA1">
        <w:rPr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28" o:spid="_x0000_i1372" type="#_x0000_t75" style="width:28.5pt;height:26.25pt;visibility:visible">
            <v:imagedata r:id="rId329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29" o:spid="_x0000_i1373" type="#_x0000_t75" style="width:152.25pt;height:47.25pt;visibility:visible">
            <v:imagedata r:id="rId330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30" o:spid="_x0000_i1374" type="#_x0000_t75" style="width:36pt;height:26.25pt;visibility:visible">
            <v:imagedata r:id="rId331" o:title=""/>
          </v:shape>
        </w:pict>
      </w:r>
      <w:r w:rsidR="00892631" w:rsidRPr="00A67AA1">
        <w:rPr>
          <w:sz w:val="28"/>
          <w:szCs w:val="28"/>
        </w:rPr>
        <w:t xml:space="preserve"> - количество i-х дизельных генераторных установок;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lastRenderedPageBreak/>
        <w:pict>
          <v:shape id="Рисунок 331" o:spid="_x0000_i1375" type="#_x0000_t75" style="width:35.25pt;height:26.25pt;visibility:visible">
            <v:imagedata r:id="rId332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92631" w:rsidRPr="00A67AA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6.6.4.2. </w:t>
      </w:r>
      <w:r w:rsidR="00892631" w:rsidRPr="00A67AA1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32" o:spid="_x0000_i1376" type="#_x0000_t75" style="width:28.5pt;height:24.75pt;visibility:visible">
            <v:imagedata r:id="rId333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33" o:spid="_x0000_i1377" type="#_x0000_t75" style="width:151.5pt;height:47.25pt;visibility:visible">
            <v:imagedata r:id="rId334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34" o:spid="_x0000_i1378" type="#_x0000_t75" style="width:36pt;height:24.75pt;visibility:visible">
            <v:imagedata r:id="rId335" o:title=""/>
          </v:shape>
        </w:pict>
      </w:r>
      <w:r w:rsidR="00892631" w:rsidRPr="00A67A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35" o:spid="_x0000_i1379" type="#_x0000_t75" style="width:33.75pt;height:24.75pt;visibility:visible">
            <v:imagedata r:id="rId336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92631" w:rsidRPr="00A67AA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6.6.4.3. </w:t>
      </w:r>
      <w:r w:rsidR="00892631" w:rsidRPr="00A67AA1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36" o:spid="_x0000_i1380" type="#_x0000_t75" style="width:33.75pt;height:24.75pt;visibility:visible">
            <v:imagedata r:id="rId337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37" o:spid="_x0000_i1381" type="#_x0000_t75" style="width:166.5pt;height:47.25pt;visibility:visible">
            <v:imagedata r:id="rId338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38" o:spid="_x0000_i1382" type="#_x0000_t75" style="width:42pt;height:24.75pt;visibility:visible">
            <v:imagedata r:id="rId339" o:title=""/>
          </v:shape>
        </w:pict>
      </w:r>
      <w:r w:rsidR="00892631" w:rsidRPr="00A67A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39" o:spid="_x0000_i1383" type="#_x0000_t75" style="width:39.75pt;height:24.75pt;visibility:visible">
            <v:imagedata r:id="rId340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92631" w:rsidRPr="00A67AA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6.6.4.4. </w:t>
      </w:r>
      <w:r w:rsidR="00892631" w:rsidRPr="00A67AA1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40" o:spid="_x0000_i1384" type="#_x0000_t75" style="width:28.5pt;height:24.75pt;visibility:visible">
            <v:imagedata r:id="rId341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41" o:spid="_x0000_i1385" type="#_x0000_t75" style="width:151.5pt;height:47.25pt;visibility:visible">
            <v:imagedata r:id="rId342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42" o:spid="_x0000_i1386" type="#_x0000_t75" style="width:36pt;height:24.75pt;visibility:visible">
            <v:imagedata r:id="rId343" o:title=""/>
          </v:shape>
        </w:pict>
      </w:r>
      <w:r w:rsidR="006B4F5B" w:rsidRPr="00A67AA1">
        <w:rPr>
          <w:sz w:val="28"/>
          <w:szCs w:val="28"/>
        </w:rPr>
        <w:t xml:space="preserve"> - количество i-х </w:t>
      </w:r>
      <w:r w:rsidR="00DA76A0" w:rsidRPr="00A67AA1">
        <w:rPr>
          <w:sz w:val="28"/>
          <w:szCs w:val="28"/>
        </w:rPr>
        <w:t>устройств</w:t>
      </w:r>
      <w:r w:rsidR="00892631" w:rsidRPr="00A67AA1">
        <w:rPr>
          <w:sz w:val="28"/>
          <w:szCs w:val="28"/>
        </w:rPr>
        <w:t xml:space="preserve"> пожарной сигнализации;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43" o:spid="_x0000_i1387" type="#_x0000_t75" style="width:33.75pt;height:24.75pt;visibility:visible">
            <v:imagedata r:id="rId344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</w:t>
      </w:r>
      <w:r w:rsidR="006B4F5B" w:rsidRPr="00A67AA1">
        <w:rPr>
          <w:sz w:val="28"/>
          <w:szCs w:val="28"/>
        </w:rPr>
        <w:t xml:space="preserve">еского ремонта 1 i-го </w:t>
      </w:r>
      <w:r w:rsidR="00DA76A0" w:rsidRPr="00A67AA1">
        <w:rPr>
          <w:sz w:val="28"/>
          <w:szCs w:val="28"/>
        </w:rPr>
        <w:t>устройства</w:t>
      </w:r>
      <w:r w:rsidR="00892631" w:rsidRPr="00A67AA1">
        <w:rPr>
          <w:sz w:val="28"/>
          <w:szCs w:val="28"/>
        </w:rPr>
        <w:t xml:space="preserve"> в год.</w:t>
      </w:r>
    </w:p>
    <w:p w:rsidR="00892631" w:rsidRPr="00A67AA1" w:rsidRDefault="00E115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6.6.4.5. </w:t>
      </w:r>
      <w:r w:rsidR="00892631" w:rsidRPr="00A67AA1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44" o:spid="_x0000_i1388" type="#_x0000_t75" style="width:31.5pt;height:26.25pt;visibility:visible">
            <v:imagedata r:id="rId345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lastRenderedPageBreak/>
        <w:pict>
          <v:shape id="Рисунок 345" o:spid="_x0000_i1389" type="#_x0000_t75" style="width:166.5pt;height:47.25pt;visibility:visible">
            <v:imagedata r:id="rId346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46" o:spid="_x0000_i1390" type="#_x0000_t75" style="width:42pt;height:26.25pt;visibility:visible">
            <v:imagedata r:id="rId347" o:title=""/>
          </v:shape>
        </w:pict>
      </w:r>
      <w:r w:rsidR="00892631" w:rsidRPr="00A67A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47" o:spid="_x0000_i1391" type="#_x0000_t75" style="width:39.75pt;height:26.25pt;visibility:visible">
            <v:imagedata r:id="rId348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6.6.4.6.  </w:t>
      </w:r>
      <w:r w:rsidR="00892631" w:rsidRPr="00A67AA1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</w:t>
      </w:r>
      <w:r w:rsidR="009E5834"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 xml:space="preserve">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48" o:spid="_x0000_i1392" type="#_x0000_t75" style="width:31.5pt;height:26.25pt;visibility:visible">
            <v:imagedata r:id="rId349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CC3067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49" o:spid="_x0000_i1393" type="#_x0000_t75" style="width:165pt;height:47.25pt;visibility:visible">
            <v:imagedata r:id="rId350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50" o:spid="_x0000_i1394" type="#_x0000_t75" style="width:42pt;height:26.25pt;visibility:visible">
            <v:imagedata r:id="rId351" o:title=""/>
          </v:shape>
        </w:pict>
      </w:r>
      <w:r w:rsidR="00892631" w:rsidRPr="00A67A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51" o:spid="_x0000_i1395" type="#_x0000_t75" style="width:39.75pt;height:26.25pt;visibility:visible">
            <v:imagedata r:id="rId352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6.6.4.7.  </w:t>
      </w:r>
      <w:r w:rsidR="00892631" w:rsidRPr="00A67AA1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52" o:spid="_x0000_i1396" type="#_x0000_t75" style="width:28.5pt;height:24.75pt;visibility:visible">
            <v:imagedata r:id="rId353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53" o:spid="_x0000_i1397" type="#_x0000_t75" style="width:152.25pt;height:47.25pt;visibility:visible">
            <v:imagedata r:id="rId354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54" o:spid="_x0000_i1398" type="#_x0000_t75" style="width:36pt;height:24.75pt;visibility:visible">
            <v:imagedata r:id="rId355" o:title=""/>
          </v:shape>
        </w:pict>
      </w:r>
      <w:r w:rsidR="00892631" w:rsidRPr="00A67A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55" o:spid="_x0000_i1399" type="#_x0000_t75" style="width:35.25pt;height:24.75pt;visibility:visible">
            <v:imagedata r:id="rId356" o:title=""/>
          </v:shape>
        </w:pict>
      </w:r>
      <w:r w:rsidR="00892631" w:rsidRPr="00A67A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6.6.</w:t>
      </w:r>
      <w:r w:rsidR="00883B75" w:rsidRPr="00A67AA1">
        <w:rPr>
          <w:sz w:val="28"/>
          <w:szCs w:val="28"/>
        </w:rPr>
        <w:t>5</w:t>
      </w:r>
      <w:r w:rsidRPr="00A67AA1">
        <w:rPr>
          <w:sz w:val="28"/>
          <w:szCs w:val="28"/>
        </w:rPr>
        <w:t>.</w:t>
      </w:r>
      <w:r w:rsidR="00883B75" w:rsidRPr="00A67AA1">
        <w:rPr>
          <w:sz w:val="28"/>
          <w:szCs w:val="28"/>
        </w:rPr>
        <w:t> Нормативные з</w:t>
      </w:r>
      <w:r w:rsidR="00892631" w:rsidRPr="00A67AA1">
        <w:rPr>
          <w:sz w:val="28"/>
          <w:szCs w:val="28"/>
        </w:rPr>
        <w:t xml:space="preserve">атраты на оплату услуг внештатных сотрудников </w:t>
      </w:r>
      <w:r w:rsidR="00FE7493" w:rsidRPr="00A67AA1">
        <w:rPr>
          <w:sz w:val="28"/>
          <w:szCs w:val="28"/>
        </w:rPr>
        <w:t xml:space="preserve">       </w:t>
      </w:r>
      <w:r w:rsidR="00892631" w:rsidRPr="00A67AA1">
        <w:rPr>
          <w:sz w:val="28"/>
          <w:szCs w:val="28"/>
        </w:rPr>
        <w:t>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56" o:spid="_x0000_i1400" type="#_x0000_t75" style="width:33.75pt;height:24.75pt;visibility:visible">
            <v:imagedata r:id="rId357" o:title=""/>
          </v:shape>
        </w:pict>
      </w:r>
      <w:r w:rsidR="00892631" w:rsidRPr="00A67AA1">
        <w:rPr>
          <w:sz w:val="28"/>
          <w:szCs w:val="28"/>
        </w:rPr>
        <w:t>) определяются по 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30"/>
          <w:sz w:val="28"/>
          <w:szCs w:val="28"/>
        </w:rPr>
        <w:pict>
          <v:shape id="Рисунок 357" o:spid="_x0000_i1401" type="#_x0000_t75" style="width:274.5pt;height:48.75pt;visibility:visible">
            <v:imagedata r:id="rId358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58" o:spid="_x0000_i1402" type="#_x0000_t75" style="width:47.25pt;height:26.25pt;visibility:visible">
            <v:imagedata r:id="rId359" o:title=""/>
          </v:shape>
        </w:pict>
      </w:r>
      <w:r w:rsidR="00892631" w:rsidRPr="00A67A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lastRenderedPageBreak/>
        <w:pict>
          <v:shape id="Рисунок 359" o:spid="_x0000_i1403" type="#_x0000_t75" style="width:42pt;height:26.25pt;visibility:visible">
            <v:imagedata r:id="rId360" o:title=""/>
          </v:shape>
        </w:pict>
      </w:r>
      <w:r w:rsidR="00892631" w:rsidRPr="00A67A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60" o:spid="_x0000_i1404" type="#_x0000_t75" style="width:37.5pt;height:26.25pt;visibility:visible">
            <v:imagedata r:id="rId361" o:title=""/>
          </v:shape>
        </w:pict>
      </w:r>
      <w:r w:rsidR="00892631" w:rsidRPr="00A67A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E0F47" w:rsidRPr="00A67AA1" w:rsidRDefault="009873C2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6.6.</w:t>
      </w:r>
      <w:r w:rsidR="00883B75" w:rsidRPr="00A67AA1">
        <w:rPr>
          <w:sz w:val="28"/>
          <w:szCs w:val="28"/>
        </w:rPr>
        <w:t>6</w:t>
      </w:r>
      <w:r w:rsidRPr="00A67AA1">
        <w:rPr>
          <w:sz w:val="28"/>
          <w:szCs w:val="28"/>
        </w:rPr>
        <w:t xml:space="preserve">.  </w:t>
      </w:r>
      <w:r w:rsidR="00130691" w:rsidRPr="00A67AA1">
        <w:rPr>
          <w:sz w:val="28"/>
          <w:szCs w:val="28"/>
        </w:rPr>
        <w:t xml:space="preserve">Иные нормативные затраты, не отнесенные к затратам на содержание имущества в рамках затрат на информационно-коммуникационные технологии </w:t>
      </w:r>
      <w:r w:rsidR="00EE0F47" w:rsidRPr="00A67AA1">
        <w:rPr>
          <w:sz w:val="28"/>
          <w:szCs w:val="28"/>
        </w:rPr>
        <w:t>(</w:t>
      </w:r>
      <w:r w:rsidR="00EE0F47" w:rsidRPr="00A67AA1">
        <w:rPr>
          <w:sz w:val="32"/>
          <w:szCs w:val="32"/>
        </w:rPr>
        <w:t xml:space="preserve">З </w:t>
      </w:r>
      <w:r w:rsidR="00EE0F47" w:rsidRPr="00A67AA1">
        <w:rPr>
          <w:sz w:val="32"/>
          <w:szCs w:val="32"/>
          <w:vertAlign w:val="subscript"/>
        </w:rPr>
        <w:t>инсиз</w:t>
      </w:r>
      <w:r w:rsidR="00EE0F47" w:rsidRPr="00A67AA1">
        <w:rPr>
          <w:sz w:val="28"/>
          <w:szCs w:val="28"/>
        </w:rPr>
        <w:t>),  определяются по формуле:</w:t>
      </w:r>
    </w:p>
    <w:p w:rsidR="00EE0F47" w:rsidRPr="00A67AA1" w:rsidRDefault="00403EB8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405" type="#_x0000_t75" style="width:186.75pt;height:45.75pt" equationxml="&lt;">
            <v:imagedata r:id="rId362" o:title="" chromakey="white"/>
          </v:shape>
        </w:pict>
      </w:r>
    </w:p>
    <w:p w:rsidR="00EE0F47" w:rsidRPr="00A67AA1" w:rsidRDefault="00EE0F47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F47" w:rsidRPr="00A67AA1" w:rsidRDefault="00EE0F47" w:rsidP="00EE0F4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 xml:space="preserve">где </w:t>
      </w:r>
      <w:r w:rsidR="007875A1" w:rsidRPr="00A67AA1">
        <w:rPr>
          <w:sz w:val="28"/>
          <w:szCs w:val="28"/>
        </w:rPr>
        <w:fldChar w:fldCharType="begin"/>
      </w:r>
      <w:r w:rsidR="00A326BA" w:rsidRPr="00A67AA1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406" type="#_x0000_t75" style="width:42pt;height:16.5pt" equationxml="&lt;">
            <v:imagedata r:id="rId363" o:title="" chromakey="white"/>
          </v:shape>
        </w:pict>
      </w:r>
      <w:r w:rsidR="00A326BA" w:rsidRPr="00A67AA1">
        <w:rPr>
          <w:sz w:val="28"/>
          <w:szCs w:val="28"/>
        </w:rPr>
        <w:instrText xml:space="preserve"> </w:instrText>
      </w:r>
      <w:r w:rsidR="007875A1" w:rsidRPr="00A67AA1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407" type="#_x0000_t75" style="width:42pt;height:16.5pt" equationxml="&lt;">
            <v:imagedata r:id="rId363" o:title="" chromakey="white"/>
          </v:shape>
        </w:pict>
      </w:r>
      <w:r w:rsidR="007875A1" w:rsidRPr="00A67AA1">
        <w:rPr>
          <w:sz w:val="28"/>
          <w:szCs w:val="28"/>
        </w:rPr>
        <w:fldChar w:fldCharType="end"/>
      </w:r>
      <w:r w:rsidRPr="00A67AA1">
        <w:rPr>
          <w:sz w:val="28"/>
          <w:szCs w:val="28"/>
        </w:rPr>
        <w:t xml:space="preserve"> - </w:t>
      </w:r>
      <w:r w:rsidR="003B2D30" w:rsidRPr="00A67AA1">
        <w:rPr>
          <w:sz w:val="28"/>
          <w:szCs w:val="28"/>
        </w:rPr>
        <w:t>планируемое к приобретению количество i-ой работы, услуги</w:t>
      </w:r>
      <w:r w:rsidRPr="00A67AA1">
        <w:rPr>
          <w:sz w:val="28"/>
          <w:szCs w:val="28"/>
        </w:rPr>
        <w:t>;</w:t>
      </w:r>
    </w:p>
    <w:p w:rsidR="001B5D3F" w:rsidRPr="00A67AA1" w:rsidRDefault="007875A1" w:rsidP="00EE0F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fldChar w:fldCharType="begin"/>
      </w:r>
      <w:r w:rsidR="00A326BA" w:rsidRPr="00A67AA1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408" type="#_x0000_t75" style="width:39pt;height:16.5pt" equationxml="&lt;">
            <v:imagedata r:id="rId364" o:title="" chromakey="white"/>
          </v:shape>
        </w:pict>
      </w:r>
      <w:r w:rsidR="00A326BA" w:rsidRPr="00A67AA1">
        <w:rPr>
          <w:sz w:val="28"/>
          <w:szCs w:val="28"/>
        </w:rPr>
        <w:instrText xml:space="preserve"> </w:instrText>
      </w:r>
      <w:r w:rsidRPr="00A67AA1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409" type="#_x0000_t75" style="width:39pt;height:16.5pt" equationxml="&lt;">
            <v:imagedata r:id="rId364" o:title="" chromakey="white"/>
          </v:shape>
        </w:pict>
      </w:r>
      <w:r w:rsidRPr="00A67AA1">
        <w:rPr>
          <w:sz w:val="28"/>
          <w:szCs w:val="28"/>
        </w:rPr>
        <w:fldChar w:fldCharType="end"/>
      </w:r>
      <w:r w:rsidR="00EE0F47" w:rsidRPr="00A67AA1">
        <w:rPr>
          <w:sz w:val="28"/>
          <w:szCs w:val="28"/>
        </w:rPr>
        <w:t xml:space="preserve"> - </w:t>
      </w:r>
      <w:r w:rsidR="003B2D30" w:rsidRPr="00A67AA1">
        <w:rPr>
          <w:sz w:val="28"/>
          <w:szCs w:val="28"/>
        </w:rPr>
        <w:t>цена приобретаемой i-ой работы, услуги, которая определяется по минимальным</w:t>
      </w:r>
      <w:r w:rsidR="003B2D30" w:rsidRPr="00A67AA1">
        <w:rPr>
          <w:szCs w:val="28"/>
        </w:rPr>
        <w:t xml:space="preserve"> </w:t>
      </w:r>
      <w:r w:rsidR="003B2D30" w:rsidRPr="00A67AA1">
        <w:rPr>
          <w:sz w:val="28"/>
          <w:szCs w:val="28"/>
        </w:rPr>
        <w:t>фактическим затратам в отчетном финансовом году на i-ую  работу, услугу муниципальных заказчиков и подтверждается информацией, опубликованной в Единой информационной системе в сфере закупок.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5" w:name="Par737"/>
      <w:bookmarkEnd w:id="25"/>
      <w:r w:rsidRPr="00A67AA1">
        <w:rPr>
          <w:sz w:val="28"/>
          <w:szCs w:val="28"/>
        </w:rPr>
        <w:t xml:space="preserve">6.7. </w:t>
      </w:r>
      <w:r w:rsidR="00892631" w:rsidRPr="00A67AA1">
        <w:rPr>
          <w:sz w:val="28"/>
          <w:szCs w:val="28"/>
        </w:rPr>
        <w:t>Затраты на приобретение прочих работ и услуг,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не относящиеся к затратам на услуги связи, транспортные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услуги, оплату расходов по договорам об оказании услуг,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связанных с проездом и наймом жилого помещения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в связи с командированием работников, заключаемым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со сторонними организациями, а также к затратам</w:t>
      </w:r>
      <w:r w:rsidRPr="00A67AA1">
        <w:rPr>
          <w:sz w:val="28"/>
          <w:szCs w:val="28"/>
        </w:rPr>
        <w:t xml:space="preserve"> </w:t>
      </w:r>
      <w:r w:rsidR="00892631" w:rsidRPr="00A67AA1">
        <w:rPr>
          <w:sz w:val="28"/>
          <w:szCs w:val="28"/>
        </w:rPr>
        <w:t>на коммунальные услуги, аренду помещений и оборудования,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содержание имущества в рамках прочих затрат и затратам</w:t>
      </w:r>
      <w:r w:rsidR="009873C2" w:rsidRPr="00A67AA1">
        <w:rPr>
          <w:sz w:val="28"/>
          <w:szCs w:val="28"/>
        </w:rPr>
        <w:t xml:space="preserve"> </w:t>
      </w:r>
      <w:r w:rsidRPr="00A67AA1">
        <w:rPr>
          <w:sz w:val="28"/>
          <w:szCs w:val="28"/>
        </w:rPr>
        <w:t>на приобретение прочих работ и услуг в рамках затрат</w:t>
      </w:r>
      <w:r w:rsidR="009873C2" w:rsidRPr="00A67AA1">
        <w:rPr>
          <w:sz w:val="28"/>
          <w:szCs w:val="28"/>
        </w:rPr>
        <w:t xml:space="preserve"> </w:t>
      </w:r>
      <w:r w:rsidRPr="00A67AA1">
        <w:rPr>
          <w:sz w:val="28"/>
          <w:szCs w:val="28"/>
        </w:rPr>
        <w:t>на информационно-коммуникационные технологии</w:t>
      </w:r>
      <w:r w:rsidR="00DC7B30" w:rsidRPr="00A67AA1">
        <w:rPr>
          <w:sz w:val="28"/>
          <w:szCs w:val="28"/>
        </w:rPr>
        <w:t>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6</w:t>
      </w:r>
      <w:r w:rsidR="00892631" w:rsidRPr="00A67AA1">
        <w:rPr>
          <w:sz w:val="28"/>
          <w:szCs w:val="28"/>
        </w:rPr>
        <w:t>.</w:t>
      </w:r>
      <w:r w:rsidRPr="00A67AA1">
        <w:rPr>
          <w:sz w:val="28"/>
          <w:szCs w:val="28"/>
        </w:rPr>
        <w:t>7.1.</w:t>
      </w:r>
      <w:r w:rsidR="00892631" w:rsidRPr="00A67AA1">
        <w:rPr>
          <w:sz w:val="28"/>
          <w:szCs w:val="28"/>
        </w:rPr>
        <w:t xml:space="preserve"> </w:t>
      </w:r>
      <w:r w:rsidRPr="00A67AA1">
        <w:rPr>
          <w:sz w:val="28"/>
          <w:szCs w:val="28"/>
        </w:rPr>
        <w:t>Нормативные з</w:t>
      </w:r>
      <w:r w:rsidR="00892631" w:rsidRPr="00A67AA1">
        <w:rPr>
          <w:sz w:val="28"/>
          <w:szCs w:val="28"/>
        </w:rPr>
        <w:t>атраты на оплату типографских работ и услуг, включая приобретение периодических печатных изданий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61" o:spid="_x0000_i1410" type="#_x0000_t75" style="width:20.25pt;height:24.75pt;visibility:visible">
            <v:imagedata r:id="rId365" o:title=""/>
          </v:shape>
        </w:pict>
      </w:r>
      <w:r w:rsidR="00892631" w:rsidRPr="00A67AA1">
        <w:rPr>
          <w:sz w:val="28"/>
          <w:szCs w:val="28"/>
        </w:rPr>
        <w:t>), определяются по формуле:</w:t>
      </w:r>
    </w:p>
    <w:p w:rsidR="007C2EAE" w:rsidRPr="00A67AA1" w:rsidRDefault="007C2EAE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62" o:spid="_x0000_i1411" type="#_x0000_t75" style="width:92.25pt;height:26.25pt;visibility:visible">
            <v:imagedata r:id="rId366" o:title=""/>
          </v:shape>
        </w:pict>
      </w:r>
      <w:r w:rsidR="00892631" w:rsidRPr="00A67AA1">
        <w:rPr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7C2EAE" w:rsidRPr="00287CE6" w:rsidTr="00DE0FBF">
        <w:tc>
          <w:tcPr>
            <w:tcW w:w="3474" w:type="dxa"/>
          </w:tcPr>
          <w:p w:rsidR="007C2EAE" w:rsidRPr="00287CE6" w:rsidRDefault="007C2EAE" w:rsidP="00DE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7C2EAE" w:rsidRPr="00287CE6" w:rsidRDefault="007C2EAE" w:rsidP="00DE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474" w:type="dxa"/>
          </w:tcPr>
          <w:p w:rsidR="007C2EAE" w:rsidRPr="00287CE6" w:rsidRDefault="007C2EAE" w:rsidP="00DE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</w:t>
            </w:r>
          </w:p>
        </w:tc>
      </w:tr>
    </w:tbl>
    <w:p w:rsidR="007C2EAE" w:rsidRPr="00A67AA1" w:rsidRDefault="007C2EAE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63" o:spid="_x0000_i1412" type="#_x0000_t75" style="width:21pt;height:24.75pt;visibility:visible">
            <v:imagedata r:id="rId367" o:title=""/>
          </v:shape>
        </w:pict>
      </w:r>
      <w:r w:rsidR="00892631" w:rsidRPr="00A67AA1">
        <w:rPr>
          <w:sz w:val="28"/>
          <w:szCs w:val="28"/>
        </w:rPr>
        <w:t xml:space="preserve"> - затраты на приобретение спецжурналов;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64" o:spid="_x0000_i1413" type="#_x0000_t75" style="width:24pt;height:26.25pt;visibility:visible">
            <v:imagedata r:id="rId368" o:title=""/>
          </v:shape>
        </w:pict>
      </w:r>
      <w:r w:rsidR="00892631" w:rsidRPr="00A67AA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2631" w:rsidRPr="00A67AA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6.7.1.1.</w:t>
      </w:r>
      <w:r w:rsidR="00892631" w:rsidRPr="00A67AA1">
        <w:rPr>
          <w:sz w:val="28"/>
          <w:szCs w:val="28"/>
        </w:rPr>
        <w:t xml:space="preserve"> Затраты на приобретение спецжурналов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65" o:spid="_x0000_i1414" type="#_x0000_t75" style="width:21pt;height:24.75pt;visibility:visible">
            <v:imagedata r:id="rId367" o:title=""/>
          </v:shape>
        </w:pict>
      </w:r>
      <w:r w:rsidR="00892631" w:rsidRPr="00A67AA1">
        <w:rPr>
          <w:sz w:val="28"/>
          <w:szCs w:val="28"/>
        </w:rPr>
        <w:t xml:space="preserve">) определяются по </w:t>
      </w:r>
      <w:r w:rsidR="00892631" w:rsidRPr="00A67AA1">
        <w:rPr>
          <w:sz w:val="28"/>
          <w:szCs w:val="28"/>
        </w:rPr>
        <w:lastRenderedPageBreak/>
        <w:t>формуле:</w:t>
      </w:r>
    </w:p>
    <w:p w:rsidR="00892631" w:rsidRPr="00A67AA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66" o:spid="_x0000_i1415" type="#_x0000_t75" style="width:129pt;height:47.25pt;visibility:visible">
            <v:imagedata r:id="rId369" o:title=""/>
          </v:shape>
        </w:pict>
      </w:r>
      <w:r w:rsidR="00892631" w:rsidRPr="00A67AA1">
        <w:rPr>
          <w:sz w:val="28"/>
          <w:szCs w:val="28"/>
        </w:rPr>
        <w:t>,</w:t>
      </w:r>
    </w:p>
    <w:p w:rsidR="00892631" w:rsidRPr="00A67AA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г</w:t>
      </w:r>
      <w:r w:rsidR="00892631" w:rsidRPr="00A67AA1">
        <w:rPr>
          <w:sz w:val="28"/>
          <w:szCs w:val="28"/>
        </w:rPr>
        <w:t>де</w:t>
      </w:r>
      <w:r w:rsidRPr="00A67AA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67" o:spid="_x0000_i1416" type="#_x0000_t75" style="width:30pt;height:24.75pt;visibility:visible">
            <v:imagedata r:id="rId370" o:title=""/>
          </v:shape>
        </w:pict>
      </w:r>
      <w:r w:rsidR="00892631" w:rsidRPr="00A67AA1">
        <w:rPr>
          <w:sz w:val="28"/>
          <w:szCs w:val="28"/>
        </w:rPr>
        <w:t xml:space="preserve"> - количество приобретаемых i-х спецжурналов;</w:t>
      </w:r>
    </w:p>
    <w:p w:rsidR="00892631" w:rsidRPr="00A67AA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368" o:spid="_x0000_i1417" type="#_x0000_t75" style="width:28.5pt;height:26.25pt;visibility:visible">
            <v:imagedata r:id="rId371" o:title=""/>
          </v:shape>
        </w:pict>
      </w:r>
      <w:r w:rsidR="00892631" w:rsidRPr="00A67AA1">
        <w:rPr>
          <w:sz w:val="28"/>
          <w:szCs w:val="28"/>
        </w:rPr>
        <w:t xml:space="preserve"> - цена 1 i-го спецжурнала.</w:t>
      </w:r>
    </w:p>
    <w:p w:rsidR="00892631" w:rsidRDefault="009873C2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A1">
        <w:rPr>
          <w:sz w:val="28"/>
          <w:szCs w:val="28"/>
        </w:rPr>
        <w:t>6.7.1.2.</w:t>
      </w:r>
      <w:r w:rsidR="00892631" w:rsidRPr="00A67AA1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7875A1" w:rsidRPr="007875A1">
        <w:rPr>
          <w:noProof/>
          <w:position w:val="-14"/>
          <w:sz w:val="28"/>
          <w:szCs w:val="28"/>
        </w:rPr>
        <w:pict>
          <v:shape id="Рисунок 369" o:spid="_x0000_i1418" type="#_x0000_t75" style="width:24pt;height:26.25pt;visibility:visible">
            <v:imagedata r:id="rId372" o:title=""/>
          </v:shape>
        </w:pict>
      </w:r>
      <w:r w:rsidR="00892631" w:rsidRPr="00A67AA1">
        <w:rPr>
          <w:sz w:val="28"/>
          <w:szCs w:val="28"/>
        </w:rPr>
        <w:t>),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BB7E1B" w:rsidRPr="00287CE6" w:rsidTr="002035CA">
        <w:tc>
          <w:tcPr>
            <w:tcW w:w="5211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Перечень периодических печатных изданий</w:t>
            </w:r>
          </w:p>
        </w:tc>
        <w:tc>
          <w:tcPr>
            <w:tcW w:w="5211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З иу не более за 1 экз</w:t>
            </w:r>
          </w:p>
        </w:tc>
      </w:tr>
      <w:tr w:rsidR="00BB7E1B" w:rsidRPr="00287CE6" w:rsidTr="002035CA">
        <w:tc>
          <w:tcPr>
            <w:tcW w:w="5211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Слава труду</w:t>
            </w:r>
          </w:p>
        </w:tc>
        <w:tc>
          <w:tcPr>
            <w:tcW w:w="5211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7E1B" w:rsidRPr="00287CE6" w:rsidTr="002035CA">
        <w:tc>
          <w:tcPr>
            <w:tcW w:w="5211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Наше время</w:t>
            </w:r>
          </w:p>
        </w:tc>
        <w:tc>
          <w:tcPr>
            <w:tcW w:w="5211" w:type="dxa"/>
          </w:tcPr>
          <w:p w:rsidR="00BB7E1B" w:rsidRPr="00287CE6" w:rsidRDefault="00BB7E1B" w:rsidP="00BB7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7E1B" w:rsidRPr="00A67AA1" w:rsidRDefault="00BB7E1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8E737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6.7.</w:t>
      </w:r>
      <w:r w:rsidR="008E7371" w:rsidRPr="008E7371">
        <w:rPr>
          <w:sz w:val="28"/>
          <w:szCs w:val="28"/>
        </w:rPr>
        <w:t>2</w:t>
      </w:r>
      <w:r w:rsidRPr="008E7371">
        <w:rPr>
          <w:sz w:val="28"/>
          <w:szCs w:val="28"/>
        </w:rPr>
        <w:t xml:space="preserve">. Нормативные затраты </w:t>
      </w:r>
      <w:r w:rsidR="00892631" w:rsidRPr="008E7371">
        <w:rPr>
          <w:sz w:val="28"/>
          <w:szCs w:val="28"/>
        </w:rPr>
        <w:t>на проведение предрейсового и послерейсового осмотра водителей транспортных средств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75" o:spid="_x0000_i1419" type="#_x0000_t75" style="width:30pt;height:24.75pt;visibility:visible">
            <v:imagedata r:id="rId373" o:title=""/>
          </v:shape>
        </w:pict>
      </w:r>
      <w:r w:rsidR="00892631" w:rsidRPr="008E7371">
        <w:rPr>
          <w:sz w:val="28"/>
          <w:szCs w:val="28"/>
        </w:rPr>
        <w:t>) определяются по формуле:</w:t>
      </w:r>
    </w:p>
    <w:p w:rsidR="00892631" w:rsidRPr="008E737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76" o:spid="_x0000_i1420" type="#_x0000_t75" style="width:184.5pt;height:47.25pt;visibility:visible">
            <v:imagedata r:id="rId374" o:title=""/>
          </v:shape>
        </w:pict>
      </w:r>
      <w:r w:rsidR="00892631" w:rsidRPr="008E7371">
        <w:rPr>
          <w:sz w:val="28"/>
          <w:szCs w:val="28"/>
        </w:rPr>
        <w:t>,</w:t>
      </w:r>
    </w:p>
    <w:p w:rsidR="00892631" w:rsidRPr="008E737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г</w:t>
      </w:r>
      <w:r w:rsidR="00892631" w:rsidRPr="008E7371">
        <w:rPr>
          <w:sz w:val="28"/>
          <w:szCs w:val="28"/>
        </w:rPr>
        <w:t>де</w:t>
      </w:r>
      <w:r w:rsidRPr="008E737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77" o:spid="_x0000_i1421" type="#_x0000_t75" style="width:31.5pt;height:24.75pt;visibility:visible">
            <v:imagedata r:id="rId375" o:title=""/>
          </v:shape>
        </w:pict>
      </w:r>
      <w:r w:rsidR="00892631" w:rsidRPr="008E7371">
        <w:rPr>
          <w:sz w:val="28"/>
          <w:szCs w:val="28"/>
        </w:rPr>
        <w:t xml:space="preserve"> - количество водителей;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78" o:spid="_x0000_i1422" type="#_x0000_t75" style="width:30pt;height:24.75pt;visibility:visible">
            <v:imagedata r:id="rId376" o:title=""/>
          </v:shape>
        </w:pict>
      </w:r>
      <w:r w:rsidR="00892631" w:rsidRPr="008E737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79" o:spid="_x0000_i1423" type="#_x0000_t75" style="width:33.75pt;height:24.75pt;visibility:visible">
            <v:imagedata r:id="rId377" o:title=""/>
          </v:shape>
        </w:pict>
      </w:r>
      <w:r w:rsidR="00892631" w:rsidRPr="008E7371">
        <w:rPr>
          <w:sz w:val="28"/>
          <w:szCs w:val="28"/>
        </w:rPr>
        <w:t xml:space="preserve"> - количество рабочих дней в году;</w:t>
      </w:r>
    </w:p>
    <w:p w:rsidR="00892631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E327B" w:rsidRPr="00DE0FBF" w:rsidRDefault="00DE327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  <w:r w:rsidRPr="00DE0FBF">
        <w:rPr>
          <w:color w:val="548DD4" w:themeColor="text2" w:themeTint="99"/>
          <w:sz w:val="28"/>
          <w:szCs w:val="28"/>
        </w:rPr>
        <w:t>1 водитель *135,57*247=33485,79/1,2=27904,83</w:t>
      </w:r>
    </w:p>
    <w:p w:rsidR="00892631" w:rsidRPr="008E737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6.7.</w:t>
      </w:r>
      <w:r w:rsidR="008E7371" w:rsidRPr="008E7371">
        <w:rPr>
          <w:sz w:val="28"/>
          <w:szCs w:val="28"/>
        </w:rPr>
        <w:t>3</w:t>
      </w:r>
      <w:r w:rsidRPr="008E7371">
        <w:rPr>
          <w:sz w:val="28"/>
          <w:szCs w:val="28"/>
        </w:rPr>
        <w:t xml:space="preserve">. Нормативные затраты </w:t>
      </w:r>
      <w:r w:rsidR="00892631" w:rsidRPr="008E7371">
        <w:rPr>
          <w:sz w:val="28"/>
          <w:szCs w:val="28"/>
        </w:rPr>
        <w:t>на аттестацию специальных помещений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80" o:spid="_x0000_i1424" type="#_x0000_t75" style="width:26.25pt;height:24.75pt;visibility:visible">
            <v:imagedata r:id="rId378" o:title=""/>
          </v:shape>
        </w:pict>
      </w:r>
      <w:r w:rsidR="00892631" w:rsidRPr="008E7371">
        <w:rPr>
          <w:sz w:val="28"/>
          <w:szCs w:val="28"/>
        </w:rPr>
        <w:t>) определяются по формуле: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81" o:spid="_x0000_i1425" type="#_x0000_t75" style="width:151.5pt;height:47.25pt;visibility:visible">
            <v:imagedata r:id="rId379" o:title=""/>
          </v:shape>
        </w:pict>
      </w:r>
      <w:r w:rsidR="00892631" w:rsidRPr="008E7371">
        <w:rPr>
          <w:sz w:val="28"/>
          <w:szCs w:val="28"/>
        </w:rPr>
        <w:t>,</w:t>
      </w:r>
    </w:p>
    <w:p w:rsidR="00892631" w:rsidRPr="008E737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г</w:t>
      </w:r>
      <w:r w:rsidR="00892631" w:rsidRPr="008E7371">
        <w:rPr>
          <w:sz w:val="28"/>
          <w:szCs w:val="28"/>
        </w:rPr>
        <w:t>де</w:t>
      </w:r>
      <w:r w:rsidRPr="008E737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82" o:spid="_x0000_i1426" type="#_x0000_t75" style="width:36pt;height:24.75pt;visibility:visible">
            <v:imagedata r:id="rId380" o:title=""/>
          </v:shape>
        </w:pict>
      </w:r>
      <w:r w:rsidR="00892631" w:rsidRPr="008E7371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83" o:spid="_x0000_i1427" type="#_x0000_t75" style="width:33.75pt;height:24.75pt;visibility:visible">
            <v:imagedata r:id="rId381" o:title=""/>
          </v:shape>
        </w:pict>
      </w:r>
      <w:r w:rsidR="00892631" w:rsidRPr="008E7371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892631" w:rsidRPr="008E737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6.7.</w:t>
      </w:r>
      <w:r w:rsidR="008E7371" w:rsidRPr="008E7371">
        <w:rPr>
          <w:sz w:val="28"/>
          <w:szCs w:val="28"/>
        </w:rPr>
        <w:t>4</w:t>
      </w:r>
      <w:r w:rsidRPr="008E7371">
        <w:rPr>
          <w:sz w:val="28"/>
          <w:szCs w:val="28"/>
        </w:rPr>
        <w:t xml:space="preserve">. Нормативные затраты </w:t>
      </w:r>
      <w:r w:rsidR="00892631" w:rsidRPr="008E7371">
        <w:rPr>
          <w:sz w:val="28"/>
          <w:szCs w:val="28"/>
        </w:rPr>
        <w:t>на проведение диспансеризации работников</w:t>
      </w:r>
      <w:r w:rsidR="001E5474" w:rsidRPr="008E7371">
        <w:rPr>
          <w:sz w:val="28"/>
          <w:szCs w:val="28"/>
        </w:rPr>
        <w:t xml:space="preserve">    </w:t>
      </w:r>
      <w:r w:rsidR="00892631" w:rsidRPr="008E7371">
        <w:rPr>
          <w:sz w:val="28"/>
          <w:szCs w:val="28"/>
        </w:rPr>
        <w:t xml:space="preserve">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84" o:spid="_x0000_i1428" type="#_x0000_t75" style="width:33.75pt;height:24.75pt;visibility:visible">
            <v:imagedata r:id="rId382" o:title=""/>
          </v:shape>
        </w:pict>
      </w:r>
      <w:r w:rsidR="00892631" w:rsidRPr="008E7371">
        <w:rPr>
          <w:sz w:val="28"/>
          <w:szCs w:val="28"/>
        </w:rPr>
        <w:t>) определяются по формуле: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lastRenderedPageBreak/>
        <w:pict>
          <v:shape id="Рисунок 385" o:spid="_x0000_i1429" type="#_x0000_t75" style="width:138.75pt;height:25.5pt;visibility:visible">
            <v:imagedata r:id="rId383" o:title=""/>
          </v:shape>
        </w:pict>
      </w:r>
      <w:r w:rsidR="00892631" w:rsidRPr="008E7371">
        <w:rPr>
          <w:sz w:val="28"/>
          <w:szCs w:val="28"/>
        </w:rPr>
        <w:t>,</w:t>
      </w:r>
    </w:p>
    <w:p w:rsidR="00892631" w:rsidRPr="008E737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г</w:t>
      </w:r>
      <w:r w:rsidR="00892631" w:rsidRPr="008E7371">
        <w:rPr>
          <w:sz w:val="28"/>
          <w:szCs w:val="28"/>
        </w:rPr>
        <w:t>де</w:t>
      </w:r>
      <w:r w:rsidRPr="008E737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86" o:spid="_x0000_i1430" type="#_x0000_t75" style="width:37.5pt;height:24.75pt;visibility:visible">
            <v:imagedata r:id="rId384" o:title=""/>
          </v:shape>
        </w:pict>
      </w:r>
      <w:r w:rsidR="00892631" w:rsidRPr="008E737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87" o:spid="_x0000_i1431" type="#_x0000_t75" style="width:35.25pt;height:24.75pt;visibility:visible">
            <v:imagedata r:id="rId385" o:title=""/>
          </v:shape>
        </w:pict>
      </w:r>
      <w:r w:rsidR="00892631" w:rsidRPr="008E737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DE327B" w:rsidRPr="00DE0FBF" w:rsidRDefault="00DE327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</w:p>
    <w:p w:rsidR="00892631" w:rsidRPr="008E7371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6.7.</w:t>
      </w:r>
      <w:r w:rsidR="008E7371" w:rsidRPr="008E7371">
        <w:rPr>
          <w:sz w:val="28"/>
          <w:szCs w:val="28"/>
        </w:rPr>
        <w:t>5</w:t>
      </w:r>
      <w:r w:rsidRPr="008E7371">
        <w:rPr>
          <w:sz w:val="28"/>
          <w:szCs w:val="28"/>
        </w:rPr>
        <w:t xml:space="preserve">. Нормативные затраты </w:t>
      </w:r>
      <w:r w:rsidR="00892631" w:rsidRPr="008E7371">
        <w:rPr>
          <w:sz w:val="28"/>
          <w:szCs w:val="28"/>
        </w:rPr>
        <w:t xml:space="preserve">на приобретение полисов обязательного страхования гражданской ответственности владельцев транспортных средств </w:t>
      </w:r>
      <w:r w:rsidRPr="008E7371">
        <w:rPr>
          <w:sz w:val="28"/>
          <w:szCs w:val="28"/>
        </w:rPr>
        <w:t xml:space="preserve">     </w:t>
      </w:r>
      <w:r w:rsidR="00892631" w:rsidRPr="008E7371">
        <w:rPr>
          <w:sz w:val="28"/>
          <w:szCs w:val="28"/>
        </w:rPr>
        <w:t>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92" o:spid="_x0000_i1432" type="#_x0000_t75" style="width:36pt;height:24.75pt;visibility:visible">
            <v:imagedata r:id="rId386" o:title=""/>
          </v:shape>
        </w:pict>
      </w:r>
      <w:r w:rsidR="00892631" w:rsidRPr="008E737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 w:history="1">
        <w:r w:rsidR="00892631" w:rsidRPr="008E7371">
          <w:rPr>
            <w:sz w:val="28"/>
            <w:szCs w:val="28"/>
          </w:rPr>
          <w:t>указанием</w:t>
        </w:r>
      </w:hyperlink>
      <w:r w:rsidR="00892631" w:rsidRPr="008E7371">
        <w:rPr>
          <w:sz w:val="28"/>
          <w:szCs w:val="28"/>
        </w:rPr>
        <w:t xml:space="preserve"> Центрального банка Российской Федерации от 19</w:t>
      </w:r>
      <w:r w:rsidR="00F0138E" w:rsidRPr="008E7371">
        <w:rPr>
          <w:sz w:val="28"/>
          <w:szCs w:val="28"/>
        </w:rPr>
        <w:t>.09.2014</w:t>
      </w:r>
      <w:r w:rsidR="00892631" w:rsidRPr="008E7371">
        <w:rPr>
          <w:sz w:val="28"/>
          <w:szCs w:val="28"/>
        </w:rPr>
        <w:t xml:space="preserve"> </w:t>
      </w:r>
      <w:r w:rsidR="00F0138E" w:rsidRPr="008E7371">
        <w:rPr>
          <w:sz w:val="28"/>
          <w:szCs w:val="28"/>
        </w:rPr>
        <w:t>№</w:t>
      </w:r>
      <w:r w:rsidR="00892631" w:rsidRPr="008E7371">
        <w:rPr>
          <w:sz w:val="28"/>
          <w:szCs w:val="28"/>
        </w:rPr>
        <w:t xml:space="preserve"> 3384-У </w:t>
      </w:r>
      <w:r w:rsidR="00F0138E" w:rsidRPr="008E7371">
        <w:rPr>
          <w:sz w:val="28"/>
          <w:szCs w:val="28"/>
        </w:rPr>
        <w:t>«</w:t>
      </w:r>
      <w:r w:rsidR="00892631" w:rsidRPr="008E7371">
        <w:rPr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0138E" w:rsidRPr="008E7371">
        <w:rPr>
          <w:sz w:val="28"/>
          <w:szCs w:val="28"/>
        </w:rPr>
        <w:t>»</w:t>
      </w:r>
      <w:r w:rsidR="00892631" w:rsidRPr="008E7371">
        <w:rPr>
          <w:sz w:val="28"/>
          <w:szCs w:val="28"/>
        </w:rPr>
        <w:t>, по формуле: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393" o:spid="_x0000_i1433" type="#_x0000_t75" style="width:465pt;height:46.5pt;visibility:visible">
            <v:imagedata r:id="rId388" o:title=""/>
          </v:shape>
        </w:pict>
      </w:r>
    </w:p>
    <w:p w:rsidR="00892631" w:rsidRPr="008E7371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371">
        <w:rPr>
          <w:sz w:val="28"/>
          <w:szCs w:val="28"/>
        </w:rPr>
        <w:t>г</w:t>
      </w:r>
      <w:r w:rsidR="00892631" w:rsidRPr="008E7371">
        <w:rPr>
          <w:sz w:val="28"/>
          <w:szCs w:val="28"/>
        </w:rPr>
        <w:t>де</w:t>
      </w:r>
      <w:r w:rsidRPr="008E7371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394" o:spid="_x0000_i1434" type="#_x0000_t75" style="width:28.5pt;height:24.75pt;visibility:visible">
            <v:imagedata r:id="rId389" o:title=""/>
          </v:shape>
        </w:pict>
      </w:r>
      <w:r w:rsidR="00892631" w:rsidRPr="008E737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95" o:spid="_x0000_i1435" type="#_x0000_t75" style="width:31.5pt;height:24.75pt;visibility:visible">
            <v:imagedata r:id="rId390" o:title=""/>
          </v:shape>
        </w:pict>
      </w:r>
      <w:r w:rsidR="00892631" w:rsidRPr="008E737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96" o:spid="_x0000_i1436" type="#_x0000_t75" style="width:45pt;height:24.75pt;visibility:visible">
            <v:imagedata r:id="rId391" o:title=""/>
          </v:shape>
        </w:pict>
      </w:r>
      <w:r w:rsidR="00892631" w:rsidRPr="008E737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92631" w:rsidRPr="008E737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97" o:spid="_x0000_i1437" type="#_x0000_t75" style="width:31.5pt;height:24.75pt;visibility:visible">
            <v:imagedata r:id="rId392" o:title=""/>
          </v:shape>
        </w:pict>
      </w:r>
      <w:r w:rsidR="00892631" w:rsidRPr="008E737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98" o:spid="_x0000_i1438" type="#_x0000_t75" style="width:35.25pt;height:24.75pt;visibility:visible">
            <v:imagedata r:id="rId393" o:title=""/>
          </v:shape>
        </w:pict>
      </w:r>
      <w:r w:rsidR="00892631" w:rsidRPr="008E7371">
        <w:rPr>
          <w:sz w:val="28"/>
          <w:szCs w:val="28"/>
        </w:rPr>
        <w:t xml:space="preserve"> - коэффициент страховых тарифов в зависимости от технических </w:t>
      </w:r>
      <w:r w:rsidR="00892631" w:rsidRPr="00802D85">
        <w:rPr>
          <w:sz w:val="28"/>
          <w:szCs w:val="28"/>
        </w:rPr>
        <w:t>характеристик i-го транспортного средства;</w:t>
      </w: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399" o:spid="_x0000_i1439" type="#_x0000_t75" style="width:31.5pt;height:24.75pt;visibility:visible">
            <v:imagedata r:id="rId394" o:title=""/>
          </v:shape>
        </w:pict>
      </w:r>
      <w:r w:rsidR="00892631" w:rsidRPr="00802D85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92631" w:rsidRPr="00802D85" w:rsidRDefault="007875A1" w:rsidP="001E54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00" o:spid="_x0000_i1440" type="#_x0000_t75" style="width:31.5pt;height:24.75pt;visibility:visible">
            <v:imagedata r:id="rId395" o:title=""/>
          </v:shape>
        </w:pict>
      </w:r>
      <w:r w:rsidR="00892631" w:rsidRPr="00802D85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="00892631" w:rsidRPr="00802D85">
          <w:rPr>
            <w:sz w:val="28"/>
            <w:szCs w:val="28"/>
          </w:rPr>
          <w:t>пунктом 3 статьи 9</w:t>
        </w:r>
      </w:hyperlink>
      <w:r w:rsidR="00892631" w:rsidRPr="00802D85">
        <w:rPr>
          <w:sz w:val="28"/>
          <w:szCs w:val="28"/>
        </w:rPr>
        <w:t xml:space="preserve"> Федерального закона </w:t>
      </w:r>
      <w:r w:rsidR="003A3401" w:rsidRPr="00802D85">
        <w:rPr>
          <w:sz w:val="28"/>
          <w:szCs w:val="28"/>
        </w:rPr>
        <w:t xml:space="preserve">от 25.04.2002 </w:t>
      </w:r>
      <w:r w:rsidR="00161402" w:rsidRPr="00802D85">
        <w:rPr>
          <w:sz w:val="28"/>
          <w:szCs w:val="28"/>
        </w:rPr>
        <w:t>№</w:t>
      </w:r>
      <w:r w:rsidR="003A3401" w:rsidRPr="00802D85">
        <w:rPr>
          <w:sz w:val="28"/>
          <w:szCs w:val="28"/>
        </w:rPr>
        <w:t xml:space="preserve"> 40-ФЗ</w:t>
      </w:r>
      <w:r w:rsidR="00161402" w:rsidRPr="00802D85">
        <w:rPr>
          <w:sz w:val="28"/>
          <w:szCs w:val="28"/>
        </w:rPr>
        <w:t xml:space="preserve"> «</w:t>
      </w:r>
      <w:r w:rsidR="00892631" w:rsidRPr="00802D85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61402" w:rsidRPr="00802D85">
        <w:rPr>
          <w:sz w:val="28"/>
          <w:szCs w:val="28"/>
        </w:rPr>
        <w:t>»</w:t>
      </w:r>
      <w:r w:rsidR="00892631" w:rsidRPr="00802D85">
        <w:rPr>
          <w:sz w:val="28"/>
          <w:szCs w:val="28"/>
        </w:rPr>
        <w:t>;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401" o:spid="_x0000_i1441" type="#_x0000_t75" style="width:37.5pt;height:26.25pt;visibility:visible">
            <v:imagedata r:id="rId397" o:title=""/>
          </v:shape>
        </w:pict>
      </w:r>
      <w:r w:rsidR="00892631" w:rsidRPr="00802D85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BB7E1B" w:rsidRPr="00287CE6" w:rsidTr="002035CA">
        <w:tc>
          <w:tcPr>
            <w:tcW w:w="2605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 xml:space="preserve">Наименование </w:t>
            </w:r>
            <w:r w:rsidRPr="00287CE6">
              <w:rPr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2605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lastRenderedPageBreak/>
              <w:t>ТБ</w:t>
            </w:r>
            <w:r w:rsidRPr="00287CE6">
              <w:rPr>
                <w:sz w:val="28"/>
                <w:szCs w:val="28"/>
                <w:lang w:val="en-US"/>
              </w:rPr>
              <w:t>i</w:t>
            </w:r>
            <w:r w:rsidRPr="00287CE6">
              <w:rPr>
                <w:sz w:val="28"/>
                <w:szCs w:val="28"/>
              </w:rPr>
              <w:t xml:space="preserve">( на одно </w:t>
            </w:r>
            <w:r w:rsidRPr="00287CE6">
              <w:rPr>
                <w:sz w:val="28"/>
                <w:szCs w:val="28"/>
              </w:rPr>
              <w:lastRenderedPageBreak/>
              <w:t>транспортное средство)</w:t>
            </w:r>
          </w:p>
        </w:tc>
        <w:tc>
          <w:tcPr>
            <w:tcW w:w="2606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87CE6">
              <w:rPr>
                <w:sz w:val="28"/>
                <w:szCs w:val="28"/>
              </w:rPr>
              <w:lastRenderedPageBreak/>
              <w:t>КТ</w:t>
            </w:r>
            <w:r w:rsidRPr="00287CE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06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87CE6">
              <w:rPr>
                <w:sz w:val="28"/>
                <w:szCs w:val="28"/>
              </w:rPr>
              <w:t>КБМ</w:t>
            </w:r>
            <w:r w:rsidRPr="00287CE6">
              <w:rPr>
                <w:sz w:val="28"/>
                <w:szCs w:val="28"/>
                <w:lang w:val="en-US"/>
              </w:rPr>
              <w:t>i</w:t>
            </w:r>
          </w:p>
        </w:tc>
      </w:tr>
      <w:tr w:rsidR="00BB7E1B" w:rsidRPr="00287CE6" w:rsidTr="002035CA">
        <w:tc>
          <w:tcPr>
            <w:tcW w:w="2605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lastRenderedPageBreak/>
              <w:t>страхование</w:t>
            </w:r>
          </w:p>
        </w:tc>
        <w:tc>
          <w:tcPr>
            <w:tcW w:w="2605" w:type="dxa"/>
          </w:tcPr>
          <w:p w:rsidR="00BB7E1B" w:rsidRPr="00287CE6" w:rsidRDefault="00236F0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  <w:tc>
          <w:tcPr>
            <w:tcW w:w="2606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0,8</w:t>
            </w:r>
          </w:p>
        </w:tc>
        <w:tc>
          <w:tcPr>
            <w:tcW w:w="2606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0,8</w:t>
            </w:r>
          </w:p>
        </w:tc>
      </w:tr>
    </w:tbl>
    <w:p w:rsidR="00BB7E1B" w:rsidRPr="00802D85" w:rsidRDefault="00BB7E1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802D85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6.7.</w:t>
      </w:r>
      <w:r w:rsidR="00802D85" w:rsidRPr="00802D85">
        <w:rPr>
          <w:sz w:val="28"/>
          <w:szCs w:val="28"/>
        </w:rPr>
        <w:t>6</w:t>
      </w:r>
      <w:r w:rsidRPr="00802D85">
        <w:rPr>
          <w:sz w:val="28"/>
          <w:szCs w:val="28"/>
        </w:rPr>
        <w:t>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r w:rsidRPr="00802D85">
        <w:rPr>
          <w:sz w:val="32"/>
          <w:szCs w:val="32"/>
        </w:rPr>
        <w:t xml:space="preserve">З </w:t>
      </w:r>
      <w:r w:rsidRPr="00802D85">
        <w:rPr>
          <w:sz w:val="32"/>
          <w:szCs w:val="32"/>
          <w:vertAlign w:val="subscript"/>
        </w:rPr>
        <w:t>инпр</w:t>
      </w:r>
      <w:r w:rsidRPr="00802D85">
        <w:rPr>
          <w:sz w:val="28"/>
          <w:szCs w:val="28"/>
        </w:rPr>
        <w:t>),  определяются по формуле:</w:t>
      </w:r>
    </w:p>
    <w:p w:rsidR="003B2D30" w:rsidRPr="00802D85" w:rsidRDefault="00403EB8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442" type="#_x0000_t75" style="width:176.25pt;height:45.75pt" equationxml="&lt;">
            <v:imagedata r:id="rId398" o:title="" chromakey="white"/>
          </v:shape>
        </w:pict>
      </w:r>
    </w:p>
    <w:p w:rsidR="003B2D30" w:rsidRPr="00802D85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802D85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 w:rsidR="007875A1" w:rsidRPr="00802D85">
        <w:rPr>
          <w:sz w:val="28"/>
          <w:szCs w:val="28"/>
        </w:rPr>
        <w:fldChar w:fldCharType="begin"/>
      </w:r>
      <w:r w:rsidR="00A326BA" w:rsidRPr="00802D85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443" type="#_x0000_t75" style="width:39pt;height:18pt" equationxml="&lt;">
            <v:imagedata r:id="rId399" o:title="" chromakey="white"/>
          </v:shape>
        </w:pict>
      </w:r>
      <w:r w:rsidR="00A326BA" w:rsidRPr="00802D85">
        <w:rPr>
          <w:sz w:val="28"/>
          <w:szCs w:val="28"/>
        </w:rPr>
        <w:instrText xml:space="preserve"> </w:instrText>
      </w:r>
      <w:r w:rsidR="007875A1" w:rsidRPr="00802D85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444" type="#_x0000_t75" style="width:39pt;height:18pt" equationxml="&lt;">
            <v:imagedata r:id="rId399" o:title="" chromakey="white"/>
          </v:shape>
        </w:pict>
      </w:r>
      <w:r w:rsidR="007875A1" w:rsidRPr="00802D85">
        <w:rPr>
          <w:sz w:val="28"/>
          <w:szCs w:val="28"/>
        </w:rPr>
        <w:fldChar w:fldCharType="end"/>
      </w:r>
      <w:r w:rsidRPr="00802D85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1B5D3F" w:rsidRPr="00802D85" w:rsidRDefault="007875A1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fldChar w:fldCharType="begin"/>
      </w:r>
      <w:r w:rsidR="00A326BA" w:rsidRPr="00802D85">
        <w:rPr>
          <w:sz w:val="28"/>
          <w:szCs w:val="28"/>
        </w:rPr>
        <w:instrText xml:space="preserve"> QUOTE </w:instrText>
      </w:r>
      <w:r w:rsidR="00403EB8" w:rsidRPr="007875A1">
        <w:rPr>
          <w:position w:val="-11"/>
        </w:rPr>
        <w:pict>
          <v:shape id="_x0000_i1445" type="#_x0000_t75" style="width:35.25pt;height:18pt" equationxml="&lt;">
            <v:imagedata r:id="rId400" o:title="" chromakey="white"/>
          </v:shape>
        </w:pict>
      </w:r>
      <w:r w:rsidR="00A326BA" w:rsidRPr="00802D85">
        <w:rPr>
          <w:sz w:val="28"/>
          <w:szCs w:val="28"/>
        </w:rPr>
        <w:instrText xml:space="preserve"> </w:instrText>
      </w:r>
      <w:r w:rsidRPr="00802D85">
        <w:rPr>
          <w:sz w:val="28"/>
          <w:szCs w:val="28"/>
        </w:rPr>
        <w:fldChar w:fldCharType="separate"/>
      </w:r>
      <w:r w:rsidR="00403EB8" w:rsidRPr="007875A1">
        <w:rPr>
          <w:position w:val="-11"/>
        </w:rPr>
        <w:pict>
          <v:shape id="_x0000_i1446" type="#_x0000_t75" style="width:35.25pt;height:18pt" equationxml="&lt;">
            <v:imagedata r:id="rId400" o:title="" chromakey="white"/>
          </v:shape>
        </w:pict>
      </w:r>
      <w:r w:rsidRPr="00802D85">
        <w:rPr>
          <w:sz w:val="28"/>
          <w:szCs w:val="28"/>
        </w:rPr>
        <w:fldChar w:fldCharType="end"/>
      </w:r>
      <w:r w:rsidR="003B2D30" w:rsidRPr="00802D85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B2D30" w:rsidRPr="00802D85">
        <w:rPr>
          <w:szCs w:val="28"/>
        </w:rPr>
        <w:t xml:space="preserve"> </w:t>
      </w:r>
      <w:r w:rsidR="003B2D30" w:rsidRPr="00802D85">
        <w:rPr>
          <w:sz w:val="28"/>
          <w:szCs w:val="28"/>
        </w:rPr>
        <w:t>фактическим затратам в отчетном финансовом году на i-ую работу, услугу муниципальных заказчиков.</w:t>
      </w:r>
    </w:p>
    <w:p w:rsidR="00CB7031" w:rsidRPr="00802D85" w:rsidRDefault="00CB7031" w:rsidP="00CB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828"/>
      <w:bookmarkEnd w:id="26"/>
      <w:r w:rsidRPr="00802D85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="009D318C" w:rsidRPr="00802D85">
        <w:rPr>
          <w:sz w:val="28"/>
          <w:szCs w:val="28"/>
        </w:rPr>
        <w:t>*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09" o:spid="_x0000_i1447" type="#_x0000_t75" style="width:26.25pt;height:26.25pt;visibility:visible">
            <v:imagedata r:id="rId401" o:title=""/>
          </v:shape>
        </w:pict>
      </w:r>
      <w:r w:rsidRPr="00802D85">
        <w:rPr>
          <w:sz w:val="28"/>
          <w:szCs w:val="28"/>
        </w:rPr>
        <w:t>), определяются по формуле: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802D85" w:rsidRDefault="007875A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10" o:spid="_x0000_i1448" type="#_x0000_t75" style="width:145.5pt;height:26.25pt;visibility:visible">
            <v:imagedata r:id="rId402" o:title=""/>
          </v:shape>
        </w:pict>
      </w:r>
      <w:r w:rsidR="00CB7031" w:rsidRPr="00802D85">
        <w:rPr>
          <w:sz w:val="28"/>
          <w:szCs w:val="28"/>
        </w:rPr>
        <w:t>,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 xml:space="preserve">где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11" o:spid="_x0000_i1449" type="#_x0000_t75" style="width:24.75pt;height:24.75pt;visibility:visible">
            <v:imagedata r:id="rId403" o:title=""/>
          </v:shape>
        </w:pict>
      </w:r>
      <w:r w:rsidRPr="00802D85">
        <w:rPr>
          <w:sz w:val="28"/>
          <w:szCs w:val="28"/>
        </w:rPr>
        <w:t xml:space="preserve"> - затраты на приобретение транспортных средств;</w:t>
      </w:r>
    </w:p>
    <w:p w:rsidR="00CB7031" w:rsidRPr="00802D85" w:rsidRDefault="007875A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12" o:spid="_x0000_i1450" type="#_x0000_t75" style="width:35.25pt;height:24.75pt;visibility:visible">
            <v:imagedata r:id="rId404" o:title=""/>
          </v:shape>
        </w:pict>
      </w:r>
      <w:r w:rsidR="00CB7031" w:rsidRPr="00802D85">
        <w:rPr>
          <w:sz w:val="28"/>
          <w:szCs w:val="28"/>
        </w:rPr>
        <w:t xml:space="preserve"> - затраты на приобретение мебели;</w:t>
      </w:r>
    </w:p>
    <w:p w:rsidR="00CB7031" w:rsidRPr="00802D85" w:rsidRDefault="007875A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13" o:spid="_x0000_i1451" type="#_x0000_t75" style="width:24pt;height:24.75pt;visibility:visible">
            <v:imagedata r:id="rId405" o:title=""/>
          </v:shape>
        </w:pict>
      </w:r>
      <w:r w:rsidR="00CB7031" w:rsidRPr="00802D85">
        <w:rPr>
          <w:sz w:val="28"/>
          <w:szCs w:val="28"/>
        </w:rPr>
        <w:t xml:space="preserve"> - затраты на приобретение систем кондиционирования.</w:t>
      </w:r>
    </w:p>
    <w:p w:rsidR="009D318C" w:rsidRPr="00802D85" w:rsidRDefault="009D318C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* Приобретение осуществляется при наличии средств на данные цели в бюджете</w:t>
      </w:r>
      <w:r w:rsidR="00316E17">
        <w:rPr>
          <w:sz w:val="28"/>
          <w:szCs w:val="28"/>
        </w:rPr>
        <w:t xml:space="preserve"> </w:t>
      </w:r>
      <w:r w:rsidR="005D174F">
        <w:rPr>
          <w:sz w:val="28"/>
          <w:szCs w:val="28"/>
        </w:rPr>
        <w:t>Вяжинского сельского поселения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6.8.1. Нормативные затраты на приобретение транспортных средств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14" o:spid="_x0000_i1452" type="#_x0000_t75" style="width:24.75pt;height:24.75pt;visibility:visible">
            <v:imagedata r:id="rId403" o:title=""/>
          </v:shape>
        </w:pict>
      </w:r>
      <w:r w:rsidRPr="00802D85">
        <w:rPr>
          <w:sz w:val="28"/>
          <w:szCs w:val="28"/>
        </w:rPr>
        <w:t>) определяются по формуле: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802D85" w:rsidRDefault="007875A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4"/>
          <w:sz w:val="28"/>
          <w:szCs w:val="28"/>
        </w:rPr>
        <w:pict>
          <v:shape id="Рисунок 415" o:spid="_x0000_i1453" type="#_x0000_t75" style="width:141.75pt;height:48pt;visibility:visible">
            <v:imagedata r:id="rId406" o:title=""/>
          </v:shape>
        </w:pict>
      </w:r>
      <w:r w:rsidR="00CB7031" w:rsidRPr="00802D85">
        <w:rPr>
          <w:sz w:val="28"/>
          <w:szCs w:val="28"/>
        </w:rPr>
        <w:t>,</w:t>
      </w: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31" w:rsidRPr="00802D85" w:rsidRDefault="00CB703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lastRenderedPageBreak/>
        <w:t xml:space="preserve">где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16" o:spid="_x0000_i1454" type="#_x0000_t75" style="width:33.75pt;height:24.75pt;visibility:visible">
            <v:imagedata r:id="rId407" o:title=""/>
          </v:shape>
        </w:pict>
      </w:r>
      <w:r w:rsidRPr="00802D85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Pr="00802D85">
        <w:rPr>
          <w:sz w:val="28"/>
          <w:szCs w:val="28"/>
        </w:rPr>
        <w:t xml:space="preserve"> с учетом нормативов обеспечения функций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Pr="00802D85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CB7031" w:rsidRDefault="007875A1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17" o:spid="_x0000_i1455" type="#_x0000_t75" style="width:31.5pt;height:24.75pt;visibility:visible">
            <v:imagedata r:id="rId408" o:title=""/>
          </v:shape>
        </w:pict>
      </w:r>
      <w:r w:rsidR="00CB7031" w:rsidRPr="00802D85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="00CB7031" w:rsidRPr="00802D85">
        <w:rPr>
          <w:sz w:val="28"/>
          <w:szCs w:val="28"/>
        </w:rPr>
        <w:t xml:space="preserve"> с учетом нормативов обеспечения функций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="00CB7031" w:rsidRPr="00802D85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5D174F" w:rsidRPr="00DE0FBF" w:rsidRDefault="007F1365" w:rsidP="00CB703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E0FBF">
        <w:rPr>
          <w:color w:val="1F497D" w:themeColor="text2"/>
          <w:sz w:val="28"/>
          <w:szCs w:val="28"/>
        </w:rPr>
        <w:t xml:space="preserve">Затраты на </w:t>
      </w:r>
      <w:r w:rsidR="00DE0FBF" w:rsidRPr="00DE0FBF">
        <w:rPr>
          <w:color w:val="1F497D" w:themeColor="text2"/>
          <w:sz w:val="28"/>
          <w:szCs w:val="28"/>
        </w:rPr>
        <w:t>приобретения</w:t>
      </w:r>
      <w:r w:rsidRPr="00DE0FBF">
        <w:rPr>
          <w:color w:val="1F497D" w:themeColor="text2"/>
          <w:sz w:val="28"/>
          <w:szCs w:val="28"/>
        </w:rPr>
        <w:t xml:space="preserve"> служебного автомобиля: 1*640233,00</w:t>
      </w:r>
    </w:p>
    <w:p w:rsidR="00892631" w:rsidRPr="00802D85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40"/>
      <w:bookmarkStart w:id="28" w:name="Par847"/>
      <w:bookmarkEnd w:id="27"/>
      <w:bookmarkEnd w:id="28"/>
      <w:r w:rsidRPr="00802D85">
        <w:rPr>
          <w:sz w:val="28"/>
          <w:szCs w:val="28"/>
        </w:rPr>
        <w:t>6.8.</w:t>
      </w:r>
      <w:r w:rsidR="00CB7031" w:rsidRPr="00802D85">
        <w:rPr>
          <w:sz w:val="28"/>
          <w:szCs w:val="28"/>
        </w:rPr>
        <w:t>2</w:t>
      </w:r>
      <w:r w:rsidRPr="00802D85">
        <w:rPr>
          <w:sz w:val="28"/>
          <w:szCs w:val="28"/>
        </w:rPr>
        <w:t xml:space="preserve">. Нормативные затраты </w:t>
      </w:r>
      <w:r w:rsidR="00892631" w:rsidRPr="00802D85">
        <w:rPr>
          <w:sz w:val="28"/>
          <w:szCs w:val="28"/>
        </w:rPr>
        <w:t>на приобретение мебели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18" o:spid="_x0000_i1456" type="#_x0000_t75" style="width:35.25pt;height:24.75pt;visibility:visible">
            <v:imagedata r:id="rId409" o:title=""/>
          </v:shape>
        </w:pict>
      </w:r>
      <w:r w:rsidR="00892631" w:rsidRPr="00802D85">
        <w:rPr>
          <w:sz w:val="28"/>
          <w:szCs w:val="28"/>
        </w:rPr>
        <w:t>) определяются по формуле:</w:t>
      </w:r>
    </w:p>
    <w:p w:rsidR="00892631" w:rsidRPr="00802D85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19" o:spid="_x0000_i1457" type="#_x0000_t75" style="width:172.5pt;height:47.25pt;visibility:visible">
            <v:imagedata r:id="rId410" o:title=""/>
          </v:shape>
        </w:pict>
      </w:r>
      <w:r w:rsidR="00892631" w:rsidRPr="00802D85">
        <w:rPr>
          <w:sz w:val="28"/>
          <w:szCs w:val="28"/>
        </w:rPr>
        <w:t>,</w:t>
      </w:r>
    </w:p>
    <w:p w:rsidR="00892631" w:rsidRPr="00802D85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г</w:t>
      </w:r>
      <w:r w:rsidR="00892631" w:rsidRPr="00802D85">
        <w:rPr>
          <w:sz w:val="28"/>
          <w:szCs w:val="28"/>
        </w:rPr>
        <w:t>де</w:t>
      </w:r>
      <w:r w:rsidRPr="00802D85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20" o:spid="_x0000_i1458" type="#_x0000_t75" style="width:43.5pt;height:24.75pt;visibility:visible">
            <v:imagedata r:id="rId411" o:title=""/>
          </v:shape>
        </w:pict>
      </w:r>
      <w:r w:rsidR="00892631" w:rsidRPr="00802D85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="00892631" w:rsidRPr="00802D85">
        <w:rPr>
          <w:sz w:val="28"/>
          <w:szCs w:val="28"/>
        </w:rPr>
        <w:t>;</w:t>
      </w: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21" o:spid="_x0000_i1459" type="#_x0000_t75" style="width:41.25pt;height:24.75pt;visibility:visible">
            <v:imagedata r:id="rId412" o:title=""/>
          </v:shape>
        </w:pict>
      </w:r>
      <w:r w:rsidR="00892631" w:rsidRPr="00802D85">
        <w:rPr>
          <w:sz w:val="28"/>
          <w:szCs w:val="28"/>
        </w:rPr>
        <w:t xml:space="preserve"> - цена i-го предмета мебели в соответствии с нормативами органов</w:t>
      </w:r>
      <w:r w:rsidR="00802D85" w:rsidRPr="00802D85">
        <w:rPr>
          <w:sz w:val="28"/>
          <w:szCs w:val="28"/>
        </w:rPr>
        <w:t xml:space="preserve"> местного самоуправления</w:t>
      </w:r>
      <w:r w:rsidR="00892631" w:rsidRPr="00802D85">
        <w:rPr>
          <w:sz w:val="28"/>
          <w:szCs w:val="28"/>
        </w:rPr>
        <w:t>.</w:t>
      </w:r>
    </w:p>
    <w:p w:rsidR="00892631" w:rsidRPr="00802D85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6</w:t>
      </w:r>
      <w:r w:rsidR="00CB7031" w:rsidRPr="00802D85">
        <w:rPr>
          <w:sz w:val="28"/>
          <w:szCs w:val="28"/>
        </w:rPr>
        <w:t>.8.3</w:t>
      </w:r>
      <w:r w:rsidRPr="00802D85">
        <w:rPr>
          <w:sz w:val="28"/>
          <w:szCs w:val="28"/>
        </w:rPr>
        <w:t xml:space="preserve">. Нормативные затраты </w:t>
      </w:r>
      <w:r w:rsidR="00892631" w:rsidRPr="00802D85">
        <w:rPr>
          <w:sz w:val="28"/>
          <w:szCs w:val="28"/>
        </w:rPr>
        <w:t xml:space="preserve">на приобретение систем кондиционирования </w:t>
      </w:r>
      <w:r w:rsidRPr="00802D85">
        <w:rPr>
          <w:sz w:val="28"/>
          <w:szCs w:val="28"/>
        </w:rPr>
        <w:t xml:space="preserve">  </w:t>
      </w:r>
      <w:r w:rsidR="00892631" w:rsidRPr="00802D85">
        <w:rPr>
          <w:sz w:val="28"/>
          <w:szCs w:val="28"/>
        </w:rPr>
        <w:t>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22" o:spid="_x0000_i1460" type="#_x0000_t75" style="width:24pt;height:24.75pt;visibility:visible">
            <v:imagedata r:id="rId413" o:title=""/>
          </v:shape>
        </w:pict>
      </w:r>
      <w:r w:rsidR="00892631" w:rsidRPr="00802D85">
        <w:rPr>
          <w:sz w:val="28"/>
          <w:szCs w:val="28"/>
        </w:rPr>
        <w:t>) определяются по формуле:</w:t>
      </w: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23" o:spid="_x0000_i1461" type="#_x0000_t75" style="width:129pt;height:47.25pt;visibility:visible">
            <v:imagedata r:id="rId414" o:title=""/>
          </v:shape>
        </w:pict>
      </w:r>
      <w:r w:rsidR="00892631" w:rsidRPr="00802D85">
        <w:rPr>
          <w:sz w:val="28"/>
          <w:szCs w:val="28"/>
        </w:rPr>
        <w:t>,</w:t>
      </w:r>
    </w:p>
    <w:p w:rsidR="00892631" w:rsidRPr="00802D85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802D85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D85">
        <w:rPr>
          <w:sz w:val="28"/>
          <w:szCs w:val="28"/>
        </w:rPr>
        <w:t>г</w:t>
      </w:r>
      <w:r w:rsidR="00892631" w:rsidRPr="00802D85">
        <w:rPr>
          <w:sz w:val="28"/>
          <w:szCs w:val="28"/>
        </w:rPr>
        <w:t>де</w:t>
      </w:r>
      <w:r w:rsidRPr="00802D85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24" o:spid="_x0000_i1462" type="#_x0000_t75" style="width:26.25pt;height:24.75pt;visibility:visible">
            <v:imagedata r:id="rId415" o:title=""/>
          </v:shape>
        </w:pict>
      </w:r>
      <w:r w:rsidR="00892631" w:rsidRPr="00802D85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92631" w:rsidRPr="00802D85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25" o:spid="_x0000_i1463" type="#_x0000_t75" style="width:24.75pt;height:24.75pt;visibility:visible">
            <v:imagedata r:id="rId416" o:title=""/>
          </v:shape>
        </w:pict>
      </w:r>
      <w:r w:rsidR="00892631" w:rsidRPr="00802D85">
        <w:rPr>
          <w:sz w:val="28"/>
          <w:szCs w:val="28"/>
        </w:rPr>
        <w:t xml:space="preserve"> - цена 1-й системы кондиционирования.</w:t>
      </w:r>
    </w:p>
    <w:p w:rsidR="003B2D30" w:rsidRPr="00316E17" w:rsidRDefault="00CB7031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E17">
        <w:rPr>
          <w:sz w:val="28"/>
          <w:szCs w:val="28"/>
        </w:rPr>
        <w:t>6.8.4</w:t>
      </w:r>
      <w:r w:rsidR="003B2D30" w:rsidRPr="00316E17">
        <w:rPr>
          <w:sz w:val="28"/>
          <w:szCs w:val="28"/>
        </w:rPr>
        <w:t xml:space="preserve">. Иные нормативные затраты, относящиеся к затратам на приобретение основных средств </w:t>
      </w:r>
      <w:r w:rsidR="003B2D30" w:rsidRPr="00316E17">
        <w:rPr>
          <w:szCs w:val="28"/>
        </w:rPr>
        <w:t xml:space="preserve"> </w:t>
      </w:r>
      <w:r w:rsidR="003B2D30" w:rsidRPr="00316E17">
        <w:rPr>
          <w:sz w:val="28"/>
          <w:szCs w:val="28"/>
        </w:rPr>
        <w:t>(</w:t>
      </w:r>
      <w:r w:rsidR="003B2D30" w:rsidRPr="00316E17">
        <w:rPr>
          <w:sz w:val="32"/>
          <w:szCs w:val="32"/>
        </w:rPr>
        <w:t xml:space="preserve">З </w:t>
      </w:r>
      <w:r w:rsidR="003B2D30" w:rsidRPr="00316E17">
        <w:rPr>
          <w:sz w:val="32"/>
          <w:szCs w:val="32"/>
          <w:vertAlign w:val="subscript"/>
        </w:rPr>
        <w:t>инос</w:t>
      </w:r>
      <w:r w:rsidR="003B2D30" w:rsidRPr="00316E17">
        <w:rPr>
          <w:sz w:val="28"/>
          <w:szCs w:val="28"/>
        </w:rPr>
        <w:t>), определяются по формуле:</w:t>
      </w:r>
    </w:p>
    <w:p w:rsidR="003B2D30" w:rsidRPr="007C6F60" w:rsidRDefault="00403EB8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464" type="#_x0000_t75" style="width:173.25pt;height:45.75pt" equationxml="&lt;">
            <v:imagedata r:id="rId417" o:title="" chromakey="white"/>
          </v:shape>
        </w:pict>
      </w:r>
    </w:p>
    <w:p w:rsidR="003B2D30" w:rsidRPr="007C6F60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7C6F60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 xml:space="preserve">где </w:t>
      </w:r>
      <w:r w:rsidR="007875A1" w:rsidRPr="007C6F60">
        <w:rPr>
          <w:sz w:val="28"/>
          <w:szCs w:val="28"/>
        </w:rPr>
        <w:fldChar w:fldCharType="begin"/>
      </w:r>
      <w:r w:rsidR="00A326BA" w:rsidRPr="007C6F60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465" type="#_x0000_t75" style="width:36.75pt;height:16.5pt" equationxml="&lt;">
            <v:imagedata r:id="rId418" o:title="" chromakey="white"/>
          </v:shape>
        </w:pict>
      </w:r>
      <w:r w:rsidR="00A326BA" w:rsidRPr="007C6F60">
        <w:rPr>
          <w:sz w:val="28"/>
          <w:szCs w:val="28"/>
        </w:rPr>
        <w:instrText xml:space="preserve"> </w:instrText>
      </w:r>
      <w:r w:rsidR="007875A1" w:rsidRPr="007C6F60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466" type="#_x0000_t75" style="width:36.75pt;height:16.5pt" equationxml="&lt;">
            <v:imagedata r:id="rId418" o:title="" chromakey="white"/>
          </v:shape>
        </w:pict>
      </w:r>
      <w:r w:rsidR="007875A1" w:rsidRPr="007C6F60">
        <w:rPr>
          <w:sz w:val="28"/>
          <w:szCs w:val="28"/>
        </w:rPr>
        <w:fldChar w:fldCharType="end"/>
      </w:r>
      <w:r w:rsidRPr="007C6F60">
        <w:rPr>
          <w:sz w:val="28"/>
          <w:szCs w:val="28"/>
        </w:rPr>
        <w:t xml:space="preserve"> - планируемое к приобретению количество i-го товара;</w:t>
      </w:r>
    </w:p>
    <w:p w:rsidR="001B5D3F" w:rsidRPr="007C6F60" w:rsidRDefault="007875A1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fldChar w:fldCharType="begin"/>
      </w:r>
      <w:r w:rsidR="00A326BA" w:rsidRPr="007C6F60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467" type="#_x0000_t75" style="width:33.75pt;height:16.5pt" equationxml="&lt;">
            <v:imagedata r:id="rId419" o:title="" chromakey="white"/>
          </v:shape>
        </w:pict>
      </w:r>
      <w:r w:rsidR="00A326BA" w:rsidRPr="007C6F60">
        <w:rPr>
          <w:sz w:val="28"/>
          <w:szCs w:val="28"/>
        </w:rPr>
        <w:instrText xml:space="preserve"> </w:instrText>
      </w:r>
      <w:r w:rsidRPr="007C6F60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468" type="#_x0000_t75" style="width:33.75pt;height:16.5pt" equationxml="&lt;">
            <v:imagedata r:id="rId419" o:title="" chromakey="white"/>
          </v:shape>
        </w:pict>
      </w:r>
      <w:r w:rsidRPr="007C6F60">
        <w:rPr>
          <w:sz w:val="28"/>
          <w:szCs w:val="28"/>
        </w:rPr>
        <w:fldChar w:fldCharType="end"/>
      </w:r>
      <w:r w:rsidR="003B2D30" w:rsidRPr="007C6F60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B2D30" w:rsidRPr="007C6F60">
        <w:rPr>
          <w:szCs w:val="28"/>
        </w:rPr>
        <w:t xml:space="preserve"> </w:t>
      </w:r>
      <w:r w:rsidR="003B2D30" w:rsidRPr="007C6F60">
        <w:rPr>
          <w:sz w:val="28"/>
          <w:szCs w:val="28"/>
        </w:rPr>
        <w:t xml:space="preserve">фактическим затратам в отчетном финансовом году на i-ый товар  муниципальных </w:t>
      </w:r>
      <w:r w:rsidR="00287220">
        <w:rPr>
          <w:sz w:val="28"/>
          <w:szCs w:val="28"/>
        </w:rPr>
        <w:t xml:space="preserve">заказчиков сельского поселения </w:t>
      </w:r>
      <w:r w:rsidR="003B2D30" w:rsidRPr="007C6F60">
        <w:rPr>
          <w:sz w:val="28"/>
          <w:szCs w:val="28"/>
        </w:rPr>
        <w:t xml:space="preserve"> и подтверждается информацией, опубликованной в Единой информационной системе в сфере закупок.</w:t>
      </w:r>
    </w:p>
    <w:p w:rsidR="00892631" w:rsidRPr="007C6F60" w:rsidRDefault="00190E83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9" w:name="Par862"/>
      <w:bookmarkEnd w:id="29"/>
      <w:r w:rsidRPr="007C6F60">
        <w:rPr>
          <w:sz w:val="28"/>
          <w:szCs w:val="28"/>
        </w:rPr>
        <w:t xml:space="preserve">6.9. </w:t>
      </w:r>
      <w:r w:rsidR="00892631" w:rsidRPr="007C6F60">
        <w:rPr>
          <w:sz w:val="28"/>
          <w:szCs w:val="28"/>
        </w:rPr>
        <w:t>Затраты на приобретение материальных запасов, не отнесенные</w:t>
      </w:r>
      <w:r w:rsidRPr="007C6F60">
        <w:rPr>
          <w:sz w:val="28"/>
          <w:szCs w:val="28"/>
        </w:rPr>
        <w:t xml:space="preserve"> </w:t>
      </w:r>
      <w:r w:rsidR="00892631" w:rsidRPr="007C6F60">
        <w:rPr>
          <w:sz w:val="28"/>
          <w:szCs w:val="28"/>
        </w:rPr>
        <w:t>к затратам на приобретение материальных запасов в рамках</w:t>
      </w:r>
      <w:r w:rsidRPr="007C6F60">
        <w:rPr>
          <w:sz w:val="28"/>
          <w:szCs w:val="28"/>
        </w:rPr>
        <w:t xml:space="preserve"> </w:t>
      </w:r>
      <w:r w:rsidR="00892631" w:rsidRPr="007C6F60">
        <w:rPr>
          <w:sz w:val="28"/>
          <w:szCs w:val="28"/>
        </w:rPr>
        <w:t>затрат на информационно-</w:t>
      </w:r>
      <w:r w:rsidR="00892631" w:rsidRPr="007C6F60">
        <w:rPr>
          <w:sz w:val="28"/>
          <w:szCs w:val="28"/>
        </w:rPr>
        <w:lastRenderedPageBreak/>
        <w:t>коммуникационные технологии</w:t>
      </w:r>
      <w:r w:rsidRPr="007C6F60">
        <w:rPr>
          <w:sz w:val="28"/>
          <w:szCs w:val="28"/>
        </w:rPr>
        <w:t>.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26" o:spid="_x0000_i1469" type="#_x0000_t75" style="width:26.25pt;height:26.25pt;visibility:visible">
            <v:imagedata r:id="rId420" o:title=""/>
          </v:shape>
        </w:pict>
      </w:r>
      <w:r w:rsidRPr="007C6F60">
        <w:rPr>
          <w:sz w:val="28"/>
          <w:szCs w:val="28"/>
        </w:rPr>
        <w:t>), определяются по формуле: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27" o:spid="_x0000_i1470" type="#_x0000_t75" style="width:268.5pt;height:26.25pt;visibility:visible">
            <v:imagedata r:id="rId421" o:title=""/>
          </v:shape>
        </w:pict>
      </w:r>
      <w:r w:rsidR="00892631" w:rsidRPr="007C6F60">
        <w:rPr>
          <w:sz w:val="28"/>
          <w:szCs w:val="28"/>
        </w:rPr>
        <w:t>,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D62FB" w:rsidP="007D62F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г</w:t>
      </w:r>
      <w:r w:rsidR="00892631" w:rsidRPr="007C6F60">
        <w:rPr>
          <w:sz w:val="28"/>
          <w:szCs w:val="28"/>
        </w:rPr>
        <w:t>де</w:t>
      </w:r>
      <w:r w:rsidRPr="007C6F60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28" o:spid="_x0000_i1471" type="#_x0000_t75" style="width:24pt;height:24.75pt;visibility:visible">
            <v:imagedata r:id="rId422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бланочной продукции;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29" o:spid="_x0000_i1472" type="#_x0000_t75" style="width:33.75pt;height:24.75pt;visibility:visible">
            <v:imagedata r:id="rId423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30" o:spid="_x0000_i1473" type="#_x0000_t75" style="width:24.75pt;height:24.75pt;visibility:visible">
            <v:imagedata r:id="rId424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31" o:spid="_x0000_i1474" type="#_x0000_t75" style="width:30pt;height:24.75pt;visibility:visible">
            <v:imagedata r:id="rId425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32" o:spid="_x0000_i1475" type="#_x0000_t75" style="width:28.5pt;height:24.75pt;visibility:visible">
            <v:imagedata r:id="rId426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33" o:spid="_x0000_i1476" type="#_x0000_t75" style="width:33.75pt;height:24.75pt;visibility:visible">
            <v:imagedata r:id="rId427" o:title=""/>
          </v:shape>
        </w:pict>
      </w:r>
      <w:r w:rsidR="00892631" w:rsidRPr="007C6F60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6.9.1. Нормативные з</w:t>
      </w:r>
      <w:r w:rsidR="00892631" w:rsidRPr="007C6F60">
        <w:rPr>
          <w:sz w:val="28"/>
          <w:szCs w:val="28"/>
        </w:rPr>
        <w:t>атраты на приобретение бланочной продукции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34" o:spid="_x0000_i1477" type="#_x0000_t75" style="width:24pt;height:24.75pt;visibility:visible">
            <v:imagedata r:id="rId422" o:title=""/>
          </v:shape>
        </w:pict>
      </w:r>
      <w:r w:rsidR="00892631" w:rsidRPr="007C6F60">
        <w:rPr>
          <w:sz w:val="28"/>
          <w:szCs w:val="28"/>
        </w:rPr>
        <w:t>) определяются по формуле: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5"/>
          <w:sz w:val="28"/>
          <w:szCs w:val="28"/>
        </w:rPr>
        <w:pict>
          <v:shape id="Рисунок 435" o:spid="_x0000_i1478" type="#_x0000_t75" style="width:247.5pt;height:49.5pt;visibility:visible">
            <v:imagedata r:id="rId428" o:title=""/>
          </v:shape>
        </w:pict>
      </w:r>
      <w:r w:rsidR="00892631" w:rsidRPr="007C6F60">
        <w:rPr>
          <w:sz w:val="28"/>
          <w:szCs w:val="28"/>
        </w:rPr>
        <w:t>,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г</w:t>
      </w:r>
      <w:r w:rsidR="00892631" w:rsidRPr="007C6F60">
        <w:rPr>
          <w:sz w:val="28"/>
          <w:szCs w:val="28"/>
        </w:rPr>
        <w:t>де</w:t>
      </w:r>
      <w:r w:rsidRPr="007C6F60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36" o:spid="_x0000_i1479" type="#_x0000_t75" style="width:28.5pt;height:24.75pt;visibility:visible">
            <v:imagedata r:id="rId429" o:title=""/>
          </v:shape>
        </w:pict>
      </w:r>
      <w:r w:rsidR="00892631" w:rsidRPr="007C6F60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37" o:spid="_x0000_i1480" type="#_x0000_t75" style="width:24.75pt;height:24.75pt;visibility:visible">
            <v:imagedata r:id="rId430" o:title=""/>
          </v:shape>
        </w:pict>
      </w:r>
      <w:r w:rsidR="00892631" w:rsidRPr="007C6F60">
        <w:rPr>
          <w:sz w:val="28"/>
          <w:szCs w:val="28"/>
        </w:rPr>
        <w:t xml:space="preserve"> - цена 1 бланка по i-му тиражу;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438" o:spid="_x0000_i1481" type="#_x0000_t75" style="width:35.25pt;height:26.25pt;visibility:visible">
            <v:imagedata r:id="rId431" o:title=""/>
          </v:shape>
        </w:pict>
      </w:r>
      <w:r w:rsidR="00892631" w:rsidRPr="007C6F60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4"/>
          <w:sz w:val="28"/>
          <w:szCs w:val="28"/>
        </w:rPr>
        <w:pict>
          <v:shape id="Рисунок 439" o:spid="_x0000_i1482" type="#_x0000_t75" style="width:31.5pt;height:26.25pt;visibility:visible">
            <v:imagedata r:id="rId432" o:title=""/>
          </v:shape>
        </w:pict>
      </w:r>
      <w:r w:rsidR="00892631" w:rsidRPr="007C6F60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6.9.2. Нормативные затраты</w:t>
      </w:r>
      <w:r w:rsidR="00892631" w:rsidRPr="007C6F60">
        <w:rPr>
          <w:sz w:val="28"/>
          <w:szCs w:val="28"/>
        </w:rPr>
        <w:t xml:space="preserve"> на приобретение канцелярских принадлежностей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40" o:spid="_x0000_i1483" type="#_x0000_t75" style="width:33.75pt;height:24.75pt;visibility:visible">
            <v:imagedata r:id="rId433" o:title=""/>
          </v:shape>
        </w:pict>
      </w:r>
      <w:r w:rsidR="00892631" w:rsidRPr="007C6F60">
        <w:rPr>
          <w:sz w:val="28"/>
          <w:szCs w:val="28"/>
        </w:rPr>
        <w:t>) определяются по формуле: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41" o:spid="_x0000_i1484" type="#_x0000_t75" style="width:216.75pt;height:47.25pt;visibility:visible">
            <v:imagedata r:id="rId434" o:title=""/>
          </v:shape>
        </w:pict>
      </w:r>
      <w:r w:rsidR="00892631" w:rsidRPr="007C6F60">
        <w:rPr>
          <w:sz w:val="28"/>
          <w:szCs w:val="28"/>
        </w:rPr>
        <w:t>,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133F33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33">
        <w:rPr>
          <w:sz w:val="28"/>
          <w:szCs w:val="28"/>
        </w:rPr>
        <w:t>г</w:t>
      </w:r>
      <w:r w:rsidR="00892631" w:rsidRPr="00133F33">
        <w:rPr>
          <w:sz w:val="28"/>
          <w:szCs w:val="28"/>
        </w:rPr>
        <w:t>де</w:t>
      </w:r>
      <w:r w:rsidRPr="00133F33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42" o:spid="_x0000_i1485" type="#_x0000_t75" style="width:43.5pt;height:24.75pt;visibility:visible">
            <v:imagedata r:id="rId435" o:title=""/>
          </v:shape>
        </w:pict>
      </w:r>
      <w:r w:rsidR="00892631" w:rsidRPr="00133F33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</w:t>
      </w:r>
      <w:r w:rsidR="007C6F60" w:rsidRPr="00133F33">
        <w:rPr>
          <w:sz w:val="28"/>
          <w:szCs w:val="28"/>
        </w:rPr>
        <w:t xml:space="preserve"> местного самоуправления</w:t>
      </w:r>
      <w:r w:rsidR="00892631" w:rsidRPr="00133F33">
        <w:rPr>
          <w:sz w:val="28"/>
          <w:szCs w:val="28"/>
        </w:rPr>
        <w:t xml:space="preserve"> в расчете на основного работника;</w:t>
      </w:r>
    </w:p>
    <w:p w:rsidR="00FE7493" w:rsidRPr="00133F33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lastRenderedPageBreak/>
        <w:pict>
          <v:shape id="Рисунок 443" o:spid="_x0000_i1486" type="#_x0000_t75" style="width:28.5pt;height:24.75pt;visibility:visible">
            <v:imagedata r:id="rId436" o:title=""/>
          </v:shape>
        </w:pict>
      </w:r>
      <w:r w:rsidR="00892631" w:rsidRPr="00133F33">
        <w:rPr>
          <w:sz w:val="28"/>
          <w:szCs w:val="28"/>
        </w:rPr>
        <w:t xml:space="preserve"> - расчетная численность основных работников, определяемая в </w:t>
      </w:r>
      <w:r w:rsidR="00FE7493" w:rsidRPr="00133F33">
        <w:rPr>
          <w:sz w:val="28"/>
          <w:szCs w:val="28"/>
        </w:rPr>
        <w:t xml:space="preserve">соответствии </w:t>
      </w:r>
      <w:r w:rsidR="00892631" w:rsidRPr="00133F33">
        <w:rPr>
          <w:sz w:val="28"/>
          <w:szCs w:val="28"/>
        </w:rPr>
        <w:t xml:space="preserve"> </w:t>
      </w:r>
      <w:r w:rsidR="00FE7493" w:rsidRPr="00133F33">
        <w:rPr>
          <w:sz w:val="28"/>
          <w:szCs w:val="28"/>
        </w:rPr>
        <w:t xml:space="preserve">с </w:t>
      </w:r>
      <w:hyperlink r:id="rId437" w:history="1">
        <w:r w:rsidR="00FE7493" w:rsidRPr="00133F33">
          <w:rPr>
            <w:sz w:val="28"/>
            <w:szCs w:val="28"/>
          </w:rPr>
          <w:t>пунктами 1.9</w:t>
        </w:r>
      </w:hyperlink>
      <w:r w:rsidR="00FE7493" w:rsidRPr="00133F33">
        <w:rPr>
          <w:sz w:val="28"/>
          <w:szCs w:val="28"/>
        </w:rPr>
        <w:t xml:space="preserve"> – </w:t>
      </w:r>
      <w:hyperlink r:id="rId438" w:history="1">
        <w:r w:rsidR="00FE7493" w:rsidRPr="00133F33">
          <w:rPr>
            <w:sz w:val="28"/>
            <w:szCs w:val="28"/>
          </w:rPr>
          <w:t>1.</w:t>
        </w:r>
        <w:r w:rsidR="00316E17" w:rsidRPr="00133F33">
          <w:rPr>
            <w:sz w:val="28"/>
            <w:szCs w:val="28"/>
          </w:rPr>
          <w:t>10</w:t>
        </w:r>
      </w:hyperlink>
      <w:r w:rsidR="00FE7493" w:rsidRPr="00133F33">
        <w:rPr>
          <w:sz w:val="28"/>
          <w:szCs w:val="28"/>
        </w:rPr>
        <w:t xml:space="preserve"> раздела 1 Правил;</w:t>
      </w:r>
    </w:p>
    <w:p w:rsidR="00892631" w:rsidRPr="00133F33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44" o:spid="_x0000_i1487" type="#_x0000_t75" style="width:39.75pt;height:24.75pt;visibility:visible">
            <v:imagedata r:id="rId439" o:title=""/>
          </v:shape>
        </w:pict>
      </w:r>
      <w:r w:rsidR="00892631" w:rsidRPr="00133F33"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</w:t>
      </w:r>
      <w:r w:rsidR="007C6F60" w:rsidRPr="00133F33">
        <w:rPr>
          <w:sz w:val="28"/>
          <w:szCs w:val="28"/>
        </w:rPr>
        <w:t xml:space="preserve"> местного самоуправления</w:t>
      </w:r>
      <w:r w:rsidR="00892631" w:rsidRPr="00133F3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57"/>
        <w:gridCol w:w="1312"/>
        <w:gridCol w:w="1266"/>
        <w:gridCol w:w="1737"/>
        <w:gridCol w:w="1737"/>
      </w:tblGrid>
      <w:tr w:rsidR="00BB7E1B" w:rsidRPr="00133F33" w:rsidTr="004A7A8B">
        <w:trPr>
          <w:trHeight w:val="753"/>
        </w:trPr>
        <w:tc>
          <w:tcPr>
            <w:tcW w:w="81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п/н</w:t>
            </w:r>
          </w:p>
        </w:tc>
        <w:tc>
          <w:tcPr>
            <w:tcW w:w="265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Ед.изм.</w:t>
            </w:r>
          </w:p>
        </w:tc>
        <w:tc>
          <w:tcPr>
            <w:tcW w:w="1266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  <w:lang w:val="en-US"/>
              </w:rPr>
              <w:t>Ni</w:t>
            </w:r>
            <w:r w:rsidRPr="00133F33">
              <w:rPr>
                <w:sz w:val="28"/>
                <w:szCs w:val="28"/>
              </w:rPr>
              <w:t xml:space="preserve"> канц</w:t>
            </w:r>
          </w:p>
        </w:tc>
        <w:tc>
          <w:tcPr>
            <w:tcW w:w="173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Норма получения</w:t>
            </w:r>
          </w:p>
        </w:tc>
        <w:tc>
          <w:tcPr>
            <w:tcW w:w="173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  <w:lang w:val="en-US"/>
              </w:rPr>
              <w:t>Pi</w:t>
            </w:r>
            <w:r w:rsidRPr="00133F33">
              <w:rPr>
                <w:sz w:val="28"/>
                <w:szCs w:val="28"/>
              </w:rPr>
              <w:t xml:space="preserve"> канц</w:t>
            </w:r>
          </w:p>
        </w:tc>
      </w:tr>
      <w:tr w:rsidR="00BB7E1B" w:rsidRPr="00133F33" w:rsidTr="002035CA">
        <w:tc>
          <w:tcPr>
            <w:tcW w:w="81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Бумага А-4</w:t>
            </w:r>
          </w:p>
        </w:tc>
        <w:tc>
          <w:tcPr>
            <w:tcW w:w="1312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пачка</w:t>
            </w:r>
          </w:p>
        </w:tc>
        <w:tc>
          <w:tcPr>
            <w:tcW w:w="1266" w:type="dxa"/>
          </w:tcPr>
          <w:p w:rsidR="00BB7E1B" w:rsidRPr="00133F33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BB7E1B" w:rsidRPr="00133F33" w:rsidRDefault="00BB7E1B" w:rsidP="00133F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 xml:space="preserve">1раз в </w:t>
            </w:r>
            <w:r w:rsidR="00133F33" w:rsidRPr="00133F33">
              <w:rPr>
                <w:sz w:val="28"/>
                <w:szCs w:val="28"/>
              </w:rPr>
              <w:t>год</w:t>
            </w:r>
          </w:p>
        </w:tc>
        <w:tc>
          <w:tcPr>
            <w:tcW w:w="1737" w:type="dxa"/>
          </w:tcPr>
          <w:p w:rsidR="00BB7E1B" w:rsidRPr="00133F33" w:rsidRDefault="00133F33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F33">
              <w:rPr>
                <w:sz w:val="28"/>
                <w:szCs w:val="28"/>
              </w:rPr>
              <w:t>200,00</w:t>
            </w:r>
          </w:p>
        </w:tc>
      </w:tr>
    </w:tbl>
    <w:p w:rsidR="00BB7E1B" w:rsidRPr="00133F33" w:rsidRDefault="00BB7E1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 xml:space="preserve">6.9.3. Нормативные затраты </w:t>
      </w:r>
      <w:r w:rsidR="00892631" w:rsidRPr="007C6F60">
        <w:rPr>
          <w:sz w:val="28"/>
          <w:szCs w:val="28"/>
        </w:rPr>
        <w:t xml:space="preserve">на приобретение хозяйственных товаров и принадлежностей </w:t>
      </w:r>
      <w:r w:rsidR="00E13CAC" w:rsidRPr="007C6F60">
        <w:rPr>
          <w:sz w:val="28"/>
          <w:szCs w:val="28"/>
        </w:rPr>
        <w:t xml:space="preserve">    </w:t>
      </w:r>
      <w:r w:rsidR="00892631" w:rsidRPr="007C6F60">
        <w:rPr>
          <w:sz w:val="28"/>
          <w:szCs w:val="28"/>
        </w:rPr>
        <w:t>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45" o:spid="_x0000_i1488" type="#_x0000_t75" style="width:24.75pt;height:24.75pt;visibility:visible">
            <v:imagedata r:id="rId440" o:title=""/>
          </v:shape>
        </w:pict>
      </w:r>
      <w:r w:rsidR="00892631" w:rsidRPr="007C6F60">
        <w:rPr>
          <w:sz w:val="28"/>
          <w:szCs w:val="28"/>
        </w:rPr>
        <w:t>) определяются по формуле: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46" o:spid="_x0000_i1489" type="#_x0000_t75" style="width:141.75pt;height:47.25pt;visibility:visible">
            <v:imagedata r:id="rId441" o:title=""/>
          </v:shape>
        </w:pict>
      </w:r>
      <w:r w:rsidR="00892631" w:rsidRPr="007C6F60">
        <w:rPr>
          <w:sz w:val="28"/>
          <w:szCs w:val="28"/>
        </w:rPr>
        <w:t>,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г</w:t>
      </w:r>
      <w:r w:rsidR="00892631" w:rsidRPr="007C6F60">
        <w:rPr>
          <w:sz w:val="28"/>
          <w:szCs w:val="28"/>
        </w:rPr>
        <w:t>де</w:t>
      </w:r>
      <w:r w:rsidRPr="007C6F60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47" o:spid="_x0000_i1490" type="#_x0000_t75" style="width:31.5pt;height:24.75pt;visibility:visible">
            <v:imagedata r:id="rId442" o:title=""/>
          </v:shape>
        </w:pict>
      </w:r>
      <w:r w:rsidR="00892631" w:rsidRPr="007C6F60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</w:t>
      </w:r>
      <w:r w:rsidR="007C6F60" w:rsidRPr="007C6F60">
        <w:rPr>
          <w:sz w:val="28"/>
          <w:szCs w:val="28"/>
        </w:rPr>
        <w:t xml:space="preserve"> местного самоуправления</w:t>
      </w:r>
      <w:r w:rsidR="00892631" w:rsidRPr="007C6F60">
        <w:rPr>
          <w:sz w:val="28"/>
          <w:szCs w:val="28"/>
        </w:rPr>
        <w:t>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48" o:spid="_x0000_i1491" type="#_x0000_t75" style="width:33.75pt;height:24.75pt;visibility:visible">
            <v:imagedata r:id="rId443" o:title=""/>
          </v:shape>
        </w:pict>
      </w:r>
      <w:r w:rsidR="00892631" w:rsidRPr="007C6F60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</w:t>
      </w:r>
      <w:r w:rsidR="007C6F60" w:rsidRPr="007C6F60">
        <w:rPr>
          <w:sz w:val="28"/>
          <w:szCs w:val="28"/>
        </w:rPr>
        <w:t xml:space="preserve"> местного самоуправления</w:t>
      </w:r>
      <w:r w:rsidR="00892631" w:rsidRPr="007C6F60">
        <w:rPr>
          <w:sz w:val="28"/>
          <w:szCs w:val="28"/>
        </w:rPr>
        <w:t>.</w:t>
      </w: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 xml:space="preserve">6.9.4. Нормативные затраты </w:t>
      </w:r>
      <w:r w:rsidR="00892631" w:rsidRPr="007C6F60">
        <w:rPr>
          <w:sz w:val="28"/>
          <w:szCs w:val="28"/>
        </w:rPr>
        <w:t>на приобретение горюче-смазочных материалов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49" o:spid="_x0000_i1492" type="#_x0000_t75" style="width:30pt;height:24.75pt;visibility:visible">
            <v:imagedata r:id="rId444" o:title=""/>
          </v:shape>
        </w:pict>
      </w:r>
      <w:r w:rsidR="00892631" w:rsidRPr="007C6F60">
        <w:rPr>
          <w:sz w:val="28"/>
          <w:szCs w:val="28"/>
        </w:rPr>
        <w:t>) определяются по формуле: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980" w:rsidRPr="007C6F60" w:rsidRDefault="00403EB8" w:rsidP="001B598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w:r>
        <w:pict>
          <v:shape id="_x0000_i1493" type="#_x0000_t75" style="width:325.5pt;height:52.5pt" equationxml="&lt;">
            <v:imagedata r:id="rId445" o:title="" chromakey="white"/>
          </v:shape>
        </w:pic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г</w:t>
      </w:r>
      <w:r w:rsidR="00892631" w:rsidRPr="007C6F60">
        <w:rPr>
          <w:sz w:val="28"/>
          <w:szCs w:val="28"/>
        </w:rPr>
        <w:t>де</w:t>
      </w:r>
      <w:r w:rsidRPr="007C6F60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51" o:spid="_x0000_i1494" type="#_x0000_t75" style="width:37.5pt;height:24.75pt;visibility:visible">
            <v:imagedata r:id="rId446" o:title=""/>
          </v:shape>
        </w:pict>
      </w:r>
      <w:r w:rsidR="00892631" w:rsidRPr="007C6F60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892631" w:rsidRPr="007C6F60">
          <w:rPr>
            <w:sz w:val="28"/>
            <w:szCs w:val="28"/>
          </w:rPr>
          <w:t>100 километров</w:t>
        </w:r>
      </w:smartTag>
      <w:r w:rsidR="00892631" w:rsidRPr="007C6F60">
        <w:rPr>
          <w:sz w:val="28"/>
          <w:szCs w:val="28"/>
        </w:rPr>
        <w:t xml:space="preserve"> пробега i-го транспортного средства согласно </w:t>
      </w:r>
      <w:hyperlink r:id="rId447" w:history="1">
        <w:r w:rsidR="00892631" w:rsidRPr="007C6F60">
          <w:rPr>
            <w:sz w:val="28"/>
            <w:szCs w:val="28"/>
          </w:rPr>
          <w:t>методическим рекомендациям</w:t>
        </w:r>
      </w:hyperlink>
      <w:r w:rsidR="00892631" w:rsidRPr="007C6F60">
        <w:rPr>
          <w:sz w:val="28"/>
          <w:szCs w:val="28"/>
        </w:rPr>
        <w:t xml:space="preserve"> </w:t>
      </w:r>
      <w:r w:rsidR="00F0138E" w:rsidRPr="007C6F60">
        <w:rPr>
          <w:sz w:val="28"/>
          <w:szCs w:val="28"/>
        </w:rPr>
        <w:t>«</w:t>
      </w:r>
      <w:r w:rsidR="00892631" w:rsidRPr="007C6F60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F0138E" w:rsidRPr="007C6F60">
        <w:rPr>
          <w:sz w:val="28"/>
          <w:szCs w:val="28"/>
        </w:rPr>
        <w:t>»</w:t>
      </w:r>
      <w:r w:rsidR="00892631" w:rsidRPr="007C6F60">
        <w:rPr>
          <w:sz w:val="28"/>
          <w:szCs w:val="28"/>
        </w:rPr>
        <w:t>, предусмотренным приложением к распоряжению Министерства транспорта Российской Федерации от 14</w:t>
      </w:r>
      <w:r w:rsidR="00F0138E" w:rsidRPr="007C6F60">
        <w:rPr>
          <w:sz w:val="28"/>
          <w:szCs w:val="28"/>
        </w:rPr>
        <w:t>.03.2008 №</w:t>
      </w:r>
      <w:r w:rsidR="00892631" w:rsidRPr="007C6F60">
        <w:rPr>
          <w:sz w:val="28"/>
          <w:szCs w:val="28"/>
        </w:rPr>
        <w:t xml:space="preserve"> АМ-23-р;</w:t>
      </w: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52" o:spid="_x0000_i1495" type="#_x0000_t75" style="width:35.25pt;height:24.75pt;visibility:visible">
            <v:imagedata r:id="rId448" o:title=""/>
          </v:shape>
        </w:pict>
      </w:r>
      <w:r w:rsidR="00892631" w:rsidRPr="007C6F60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B5980" w:rsidRPr="007C6F60" w:rsidRDefault="007875A1" w:rsidP="001B598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fldChar w:fldCharType="begin"/>
      </w:r>
      <w:r w:rsidR="00A326BA" w:rsidRPr="007C6F60">
        <w:rPr>
          <w:sz w:val="28"/>
          <w:szCs w:val="28"/>
        </w:rPr>
        <w:instrText xml:space="preserve"> QUOTE </w:instrText>
      </w:r>
      <w:r w:rsidR="00403EB8" w:rsidRPr="007875A1">
        <w:rPr>
          <w:position w:val="-8"/>
        </w:rPr>
        <w:pict>
          <v:shape id="_x0000_i1496" type="#_x0000_t75" style="width:39pt;height:18.75pt" equationxml="&lt;">
            <v:imagedata r:id="rId449" o:title="" chromakey="white"/>
          </v:shape>
        </w:pict>
      </w:r>
      <w:r w:rsidR="00A326BA" w:rsidRPr="007C6F60">
        <w:rPr>
          <w:sz w:val="28"/>
          <w:szCs w:val="28"/>
        </w:rPr>
        <w:instrText xml:space="preserve"> </w:instrText>
      </w:r>
      <w:r w:rsidRPr="007C6F60">
        <w:rPr>
          <w:sz w:val="28"/>
          <w:szCs w:val="28"/>
        </w:rPr>
        <w:fldChar w:fldCharType="separate"/>
      </w:r>
      <w:r w:rsidR="00403EB8" w:rsidRPr="007875A1">
        <w:rPr>
          <w:position w:val="-8"/>
        </w:rPr>
        <w:pict>
          <v:shape id="_x0000_i1497" type="#_x0000_t75" style="width:39pt;height:18.75pt" equationxml="&lt;">
            <v:imagedata r:id="rId449" o:title="" chromakey="white"/>
          </v:shape>
        </w:pict>
      </w:r>
      <w:r w:rsidRPr="007C6F60">
        <w:rPr>
          <w:sz w:val="28"/>
          <w:szCs w:val="28"/>
        </w:rPr>
        <w:fldChar w:fldCharType="end"/>
      </w:r>
      <w:r w:rsidR="001B5980" w:rsidRPr="007C6F60">
        <w:rPr>
          <w:sz w:val="28"/>
          <w:szCs w:val="28"/>
        </w:rPr>
        <w:t>- среднемесячный годовой пробег автомобиля в км;</w:t>
      </w:r>
    </w:p>
    <w:p w:rsidR="00892631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53" o:spid="_x0000_i1498" type="#_x0000_t75" style="width:37.5pt;height:24.75pt;visibility:visible">
            <v:imagedata r:id="rId450" o:title=""/>
          </v:shape>
        </w:pict>
      </w:r>
      <w:r w:rsidR="00892631" w:rsidRPr="007C6F60">
        <w:rPr>
          <w:sz w:val="28"/>
          <w:szCs w:val="28"/>
        </w:rPr>
        <w:t xml:space="preserve"> - пла</w:t>
      </w:r>
      <w:r w:rsidR="001B5980" w:rsidRPr="007C6F60">
        <w:rPr>
          <w:sz w:val="28"/>
          <w:szCs w:val="28"/>
        </w:rPr>
        <w:t>нируемое количество месяцев</w:t>
      </w:r>
      <w:r w:rsidR="00892631" w:rsidRPr="007C6F60">
        <w:rPr>
          <w:sz w:val="28"/>
          <w:szCs w:val="28"/>
        </w:rPr>
        <w:t xml:space="preserve"> использования i-го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5"/>
        <w:gridCol w:w="2085"/>
      </w:tblGrid>
      <w:tr w:rsidR="00BB7E1B" w:rsidRPr="00287CE6" w:rsidTr="002035CA">
        <w:tc>
          <w:tcPr>
            <w:tcW w:w="2084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Наименование ГСМ (марка)</w:t>
            </w:r>
          </w:p>
        </w:tc>
        <w:tc>
          <w:tcPr>
            <w:tcW w:w="2084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Н</w:t>
            </w:r>
            <w:r w:rsidRPr="00287CE6">
              <w:rPr>
                <w:sz w:val="28"/>
                <w:szCs w:val="28"/>
                <w:lang w:val="en-US"/>
              </w:rPr>
              <w:t>i</w:t>
            </w:r>
            <w:r w:rsidRPr="00287CE6">
              <w:rPr>
                <w:sz w:val="28"/>
                <w:szCs w:val="28"/>
              </w:rPr>
              <w:t xml:space="preserve"> гсм</w:t>
            </w:r>
          </w:p>
        </w:tc>
        <w:tc>
          <w:tcPr>
            <w:tcW w:w="2084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Р</w:t>
            </w:r>
            <w:r w:rsidRPr="00287CE6">
              <w:rPr>
                <w:sz w:val="28"/>
                <w:szCs w:val="28"/>
                <w:lang w:val="en-US"/>
              </w:rPr>
              <w:t>i</w:t>
            </w:r>
            <w:r w:rsidRPr="00287CE6">
              <w:rPr>
                <w:sz w:val="28"/>
                <w:szCs w:val="28"/>
              </w:rPr>
              <w:t xml:space="preserve"> гсм</w:t>
            </w:r>
          </w:p>
        </w:tc>
        <w:tc>
          <w:tcPr>
            <w:tcW w:w="2085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  <w:lang w:val="en-US"/>
              </w:rPr>
              <w:t>Si</w:t>
            </w:r>
            <w:r w:rsidRPr="00287CE6">
              <w:rPr>
                <w:sz w:val="28"/>
                <w:szCs w:val="28"/>
              </w:rPr>
              <w:t xml:space="preserve"> гсм</w:t>
            </w:r>
          </w:p>
        </w:tc>
        <w:tc>
          <w:tcPr>
            <w:tcW w:w="2085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  <w:lang w:val="en-US"/>
              </w:rPr>
              <w:t>Ni</w:t>
            </w:r>
            <w:r w:rsidRPr="00287CE6">
              <w:rPr>
                <w:sz w:val="28"/>
                <w:szCs w:val="28"/>
              </w:rPr>
              <w:t xml:space="preserve"> гсм</w:t>
            </w:r>
          </w:p>
        </w:tc>
      </w:tr>
      <w:tr w:rsidR="00BB7E1B" w:rsidRPr="00287CE6" w:rsidTr="002035CA">
        <w:tc>
          <w:tcPr>
            <w:tcW w:w="2084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Бензин АИ-92</w:t>
            </w:r>
          </w:p>
        </w:tc>
        <w:tc>
          <w:tcPr>
            <w:tcW w:w="2084" w:type="dxa"/>
          </w:tcPr>
          <w:p w:rsidR="00BB7E1B" w:rsidRPr="00287CE6" w:rsidRDefault="00BB7E1B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t>10,7</w:t>
            </w:r>
          </w:p>
        </w:tc>
        <w:tc>
          <w:tcPr>
            <w:tcW w:w="2084" w:type="dxa"/>
          </w:tcPr>
          <w:p w:rsidR="00BB7E1B" w:rsidRPr="00287CE6" w:rsidRDefault="00975A2F" w:rsidP="00AE5C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2085" w:type="dxa"/>
          </w:tcPr>
          <w:p w:rsidR="00BB7E1B" w:rsidRPr="00287CE6" w:rsidRDefault="00AE5CB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85" w:type="dxa"/>
          </w:tcPr>
          <w:p w:rsidR="00BB7E1B" w:rsidRPr="00287CE6" w:rsidRDefault="00975A2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5A2F" w:rsidRPr="00287CE6" w:rsidTr="002035CA">
        <w:tc>
          <w:tcPr>
            <w:tcW w:w="2084" w:type="dxa"/>
          </w:tcPr>
          <w:p w:rsidR="00975A2F" w:rsidRPr="00287CE6" w:rsidRDefault="00975A2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CE6">
              <w:rPr>
                <w:sz w:val="28"/>
                <w:szCs w:val="28"/>
              </w:rPr>
              <w:lastRenderedPageBreak/>
              <w:t>Бензин АИ-92</w:t>
            </w:r>
          </w:p>
        </w:tc>
        <w:tc>
          <w:tcPr>
            <w:tcW w:w="2084" w:type="dxa"/>
          </w:tcPr>
          <w:p w:rsidR="00975A2F" w:rsidRPr="00287CE6" w:rsidRDefault="00975A2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084" w:type="dxa"/>
          </w:tcPr>
          <w:p w:rsidR="00975A2F" w:rsidRDefault="00975A2F" w:rsidP="00AE5C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85" w:type="dxa"/>
          </w:tcPr>
          <w:p w:rsidR="00975A2F" w:rsidRDefault="00975A2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85" w:type="dxa"/>
          </w:tcPr>
          <w:p w:rsidR="00975A2F" w:rsidRPr="00287CE6" w:rsidRDefault="00975A2F" w:rsidP="002035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B7E1B" w:rsidRPr="007C6F60" w:rsidRDefault="00BB7E1B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 xml:space="preserve">6.9.5. Нормативные затраты </w:t>
      </w:r>
      <w:r w:rsidR="00892631" w:rsidRPr="007C6F60">
        <w:rPr>
          <w:sz w:val="28"/>
          <w:szCs w:val="28"/>
        </w:rPr>
        <w:t>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</w:t>
      </w:r>
      <w:r w:rsidR="007C6F60" w:rsidRPr="007C6F60">
        <w:rPr>
          <w:sz w:val="28"/>
          <w:szCs w:val="28"/>
        </w:rPr>
        <w:t xml:space="preserve"> местного самоуправления</w:t>
      </w:r>
      <w:r w:rsidR="00892631" w:rsidRPr="007C6F60">
        <w:rPr>
          <w:sz w:val="28"/>
          <w:szCs w:val="28"/>
        </w:rPr>
        <w:t>, применяемых при расчете нормативных затрат на п</w:t>
      </w:r>
      <w:r w:rsidR="00061EB1" w:rsidRPr="007C6F60">
        <w:rPr>
          <w:sz w:val="28"/>
          <w:szCs w:val="28"/>
        </w:rPr>
        <w:t>риобретение служебного</w:t>
      </w:r>
      <w:r w:rsidR="00892631" w:rsidRPr="007C6F60">
        <w:rPr>
          <w:sz w:val="28"/>
          <w:szCs w:val="28"/>
        </w:rPr>
        <w:t xml:space="preserve"> автотранспорта.</w:t>
      </w:r>
    </w:p>
    <w:p w:rsidR="00892631" w:rsidRPr="007C6F60" w:rsidRDefault="00713CF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 xml:space="preserve">6.9.6. Нормативные затраты </w:t>
      </w:r>
      <w:r w:rsidR="00892631" w:rsidRPr="007C6F60">
        <w:rPr>
          <w:sz w:val="28"/>
          <w:szCs w:val="28"/>
        </w:rPr>
        <w:t>на приобретение материальных запасов для нужд гражданской обороны (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54" o:spid="_x0000_i1499" type="#_x0000_t75" style="width:33.75pt;height:24.75pt;visibility:visible">
            <v:imagedata r:id="rId451" o:title=""/>
          </v:shape>
        </w:pict>
      </w:r>
      <w:r w:rsidR="00892631" w:rsidRPr="007C6F60">
        <w:rPr>
          <w:sz w:val="28"/>
          <w:szCs w:val="28"/>
        </w:rPr>
        <w:t>) определяются по формуле:</w:t>
      </w:r>
    </w:p>
    <w:p w:rsidR="00892631" w:rsidRPr="007C6F60" w:rsidRDefault="0089263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631" w:rsidRPr="007C6F60" w:rsidRDefault="007875A1" w:rsidP="001E547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75A1">
        <w:rPr>
          <w:noProof/>
          <w:position w:val="-28"/>
          <w:sz w:val="28"/>
          <w:szCs w:val="28"/>
        </w:rPr>
        <w:pict>
          <v:shape id="Рисунок 455" o:spid="_x0000_i1500" type="#_x0000_t75" style="width:214.5pt;height:47.25pt;visibility:visible">
            <v:imagedata r:id="rId452" o:title=""/>
          </v:shape>
        </w:pict>
      </w:r>
      <w:r w:rsidR="00892631" w:rsidRPr="007C6F60">
        <w:rPr>
          <w:sz w:val="28"/>
          <w:szCs w:val="28"/>
        </w:rPr>
        <w:t>,</w:t>
      </w:r>
    </w:p>
    <w:p w:rsidR="00892631" w:rsidRPr="007C6F60" w:rsidRDefault="005D34CD" w:rsidP="005D34C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F60">
        <w:rPr>
          <w:sz w:val="28"/>
          <w:szCs w:val="28"/>
        </w:rPr>
        <w:t>г</w:t>
      </w:r>
      <w:r w:rsidR="00892631" w:rsidRPr="007C6F60">
        <w:rPr>
          <w:sz w:val="28"/>
          <w:szCs w:val="28"/>
        </w:rPr>
        <w:t>де</w:t>
      </w:r>
      <w:r w:rsidRPr="007C6F60">
        <w:rPr>
          <w:sz w:val="28"/>
          <w:szCs w:val="28"/>
        </w:rPr>
        <w:t xml:space="preserve"> </w:t>
      </w:r>
      <w:r w:rsidR="007875A1" w:rsidRPr="007875A1">
        <w:rPr>
          <w:noProof/>
          <w:position w:val="-12"/>
          <w:sz w:val="28"/>
          <w:szCs w:val="28"/>
        </w:rPr>
        <w:pict>
          <v:shape id="Рисунок 456" o:spid="_x0000_i1501" type="#_x0000_t75" style="width:39.75pt;height:24.75pt;visibility:visible">
            <v:imagedata r:id="rId453" o:title=""/>
          </v:shape>
        </w:pict>
      </w:r>
      <w:r w:rsidR="00892631" w:rsidRPr="007C6F60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</w:t>
      </w:r>
      <w:r w:rsidR="007C6F60" w:rsidRPr="007C6F60">
        <w:rPr>
          <w:sz w:val="28"/>
          <w:szCs w:val="28"/>
        </w:rPr>
        <w:t xml:space="preserve"> местного самоуправления</w:t>
      </w:r>
      <w:r w:rsidR="00892631" w:rsidRPr="007C6F60">
        <w:rPr>
          <w:sz w:val="28"/>
          <w:szCs w:val="28"/>
        </w:rPr>
        <w:t>;</w:t>
      </w:r>
    </w:p>
    <w:p w:rsidR="00892631" w:rsidRPr="007C6F60" w:rsidRDefault="007875A1" w:rsidP="001E5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57" o:spid="_x0000_i1502" type="#_x0000_t75" style="width:43.5pt;height:24.75pt;visibility:visible">
            <v:imagedata r:id="rId454" o:title=""/>
          </v:shape>
        </w:pict>
      </w:r>
      <w:r w:rsidR="00892631" w:rsidRPr="007C6F60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</w:t>
      </w:r>
      <w:r w:rsidR="007C6F60" w:rsidRPr="007C6F60">
        <w:rPr>
          <w:sz w:val="28"/>
          <w:szCs w:val="28"/>
        </w:rPr>
        <w:t xml:space="preserve"> местного самоуправления</w:t>
      </w:r>
      <w:r w:rsidR="00892631" w:rsidRPr="007C6F60">
        <w:rPr>
          <w:sz w:val="28"/>
          <w:szCs w:val="28"/>
        </w:rPr>
        <w:t>;</w:t>
      </w:r>
    </w:p>
    <w:p w:rsidR="00892631" w:rsidRPr="005A300D" w:rsidRDefault="007875A1" w:rsidP="001E5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5A1">
        <w:rPr>
          <w:noProof/>
          <w:position w:val="-12"/>
          <w:sz w:val="28"/>
          <w:szCs w:val="28"/>
        </w:rPr>
        <w:pict>
          <v:shape id="Рисунок 458" o:spid="_x0000_i1503" type="#_x0000_t75" style="width:28.5pt;height:24.75pt;visibility:visible">
            <v:imagedata r:id="rId455" o:title=""/>
          </v:shape>
        </w:pict>
      </w:r>
      <w:r w:rsidR="00892631" w:rsidRPr="007C6F60">
        <w:rPr>
          <w:sz w:val="28"/>
          <w:szCs w:val="28"/>
        </w:rPr>
        <w:t xml:space="preserve"> - </w:t>
      </w:r>
      <w:r w:rsidR="00892631" w:rsidRPr="005A300D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456" w:history="1">
        <w:r w:rsidR="005731D9" w:rsidRPr="005A300D">
          <w:rPr>
            <w:sz w:val="28"/>
            <w:szCs w:val="28"/>
          </w:rPr>
          <w:t>пунктами 1.9</w:t>
        </w:r>
      </w:hyperlink>
      <w:r w:rsidR="005731D9" w:rsidRPr="005A300D">
        <w:rPr>
          <w:sz w:val="28"/>
          <w:szCs w:val="28"/>
        </w:rPr>
        <w:t xml:space="preserve"> – </w:t>
      </w:r>
      <w:hyperlink r:id="rId457" w:history="1">
        <w:r w:rsidR="005731D9" w:rsidRPr="005A300D">
          <w:rPr>
            <w:sz w:val="28"/>
            <w:szCs w:val="28"/>
          </w:rPr>
          <w:t>1.1</w:t>
        </w:r>
        <w:r w:rsidR="007E28EA">
          <w:rPr>
            <w:sz w:val="28"/>
            <w:szCs w:val="28"/>
          </w:rPr>
          <w:t>0</w:t>
        </w:r>
      </w:hyperlink>
      <w:r w:rsidR="005731D9" w:rsidRPr="005A300D">
        <w:rPr>
          <w:sz w:val="28"/>
          <w:szCs w:val="28"/>
        </w:rPr>
        <w:t xml:space="preserve"> раздела 1 Правил</w:t>
      </w:r>
      <w:r w:rsidR="00892631" w:rsidRPr="005A300D">
        <w:rPr>
          <w:sz w:val="28"/>
          <w:szCs w:val="28"/>
        </w:rPr>
        <w:t>.</w:t>
      </w:r>
    </w:p>
    <w:p w:rsidR="003B2D30" w:rsidRPr="005A300D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00D">
        <w:rPr>
          <w:sz w:val="28"/>
          <w:szCs w:val="28"/>
        </w:rPr>
        <w:t xml:space="preserve">6.9.7. Иные нормативные затраты, относящиеся к затратам на приобретение материальных запасов </w:t>
      </w:r>
      <w:r w:rsidRPr="005A300D">
        <w:rPr>
          <w:szCs w:val="28"/>
        </w:rPr>
        <w:t xml:space="preserve"> </w:t>
      </w:r>
      <w:r w:rsidRPr="005A300D">
        <w:rPr>
          <w:sz w:val="28"/>
          <w:szCs w:val="28"/>
        </w:rPr>
        <w:t>(</w:t>
      </w:r>
      <w:r w:rsidRPr="005A300D">
        <w:rPr>
          <w:sz w:val="32"/>
          <w:szCs w:val="32"/>
        </w:rPr>
        <w:t xml:space="preserve">З </w:t>
      </w:r>
      <w:r w:rsidRPr="005A300D">
        <w:rPr>
          <w:sz w:val="32"/>
          <w:szCs w:val="32"/>
          <w:vertAlign w:val="subscript"/>
        </w:rPr>
        <w:t>инмз</w:t>
      </w:r>
      <w:r w:rsidRPr="005A300D">
        <w:rPr>
          <w:sz w:val="28"/>
          <w:szCs w:val="28"/>
        </w:rPr>
        <w:t>),  определяются по формуле:</w:t>
      </w:r>
    </w:p>
    <w:p w:rsidR="003B2D30" w:rsidRPr="005A300D" w:rsidRDefault="00403EB8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pict>
          <v:shape id="_x0000_i1504" type="#_x0000_t75" style="width:174pt;height:45.75pt" equationxml="&lt;">
            <v:imagedata r:id="rId458" o:title="" chromakey="white"/>
          </v:shape>
        </w:pict>
      </w:r>
    </w:p>
    <w:p w:rsidR="003B2D30" w:rsidRPr="005A300D" w:rsidRDefault="003B2D30" w:rsidP="003B2D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30" w:rsidRPr="005A300D" w:rsidRDefault="003B2D30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00D">
        <w:rPr>
          <w:sz w:val="28"/>
          <w:szCs w:val="28"/>
        </w:rPr>
        <w:t xml:space="preserve">где </w:t>
      </w:r>
      <w:r w:rsidR="007875A1" w:rsidRPr="005A300D">
        <w:rPr>
          <w:sz w:val="28"/>
          <w:szCs w:val="28"/>
        </w:rPr>
        <w:fldChar w:fldCharType="begin"/>
      </w:r>
      <w:r w:rsidR="00A326BA" w:rsidRPr="005A300D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505" type="#_x0000_t75" style="width:39pt;height:16.5pt" equationxml="&lt;">
            <v:imagedata r:id="rId459" o:title="" chromakey="white"/>
          </v:shape>
        </w:pict>
      </w:r>
      <w:r w:rsidR="00A326BA" w:rsidRPr="005A300D">
        <w:rPr>
          <w:sz w:val="28"/>
          <w:szCs w:val="28"/>
        </w:rPr>
        <w:instrText xml:space="preserve"> </w:instrText>
      </w:r>
      <w:r w:rsidR="007875A1" w:rsidRPr="005A300D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506" type="#_x0000_t75" style="width:39pt;height:16.5pt" equationxml="&lt;">
            <v:imagedata r:id="rId459" o:title="" chromakey="white"/>
          </v:shape>
        </w:pict>
      </w:r>
      <w:r w:rsidR="007875A1" w:rsidRPr="005A300D">
        <w:rPr>
          <w:sz w:val="28"/>
          <w:szCs w:val="28"/>
        </w:rPr>
        <w:fldChar w:fldCharType="end"/>
      </w:r>
      <w:r w:rsidRPr="005A300D">
        <w:rPr>
          <w:sz w:val="28"/>
          <w:szCs w:val="28"/>
        </w:rPr>
        <w:t xml:space="preserve"> - планируемое к приобретению количество i-го товара;</w:t>
      </w:r>
    </w:p>
    <w:p w:rsidR="003B2D30" w:rsidRDefault="007875A1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00D">
        <w:rPr>
          <w:sz w:val="28"/>
          <w:szCs w:val="28"/>
        </w:rPr>
        <w:fldChar w:fldCharType="begin"/>
      </w:r>
      <w:r w:rsidR="00A326BA" w:rsidRPr="005A300D">
        <w:rPr>
          <w:sz w:val="28"/>
          <w:szCs w:val="28"/>
        </w:rPr>
        <w:instrText xml:space="preserve"> QUOTE </w:instrText>
      </w:r>
      <w:r w:rsidR="00403EB8" w:rsidRPr="007875A1">
        <w:rPr>
          <w:position w:val="-6"/>
        </w:rPr>
        <w:pict>
          <v:shape id="_x0000_i1507" type="#_x0000_t75" style="width:35.25pt;height:16.5pt" equationxml="&lt;">
            <v:imagedata r:id="rId460" o:title="" chromakey="white"/>
          </v:shape>
        </w:pict>
      </w:r>
      <w:r w:rsidR="00A326BA" w:rsidRPr="005A300D">
        <w:rPr>
          <w:sz w:val="28"/>
          <w:szCs w:val="28"/>
        </w:rPr>
        <w:instrText xml:space="preserve"> </w:instrText>
      </w:r>
      <w:r w:rsidRPr="005A300D">
        <w:rPr>
          <w:sz w:val="28"/>
          <w:szCs w:val="28"/>
        </w:rPr>
        <w:fldChar w:fldCharType="separate"/>
      </w:r>
      <w:r w:rsidR="00403EB8" w:rsidRPr="007875A1">
        <w:rPr>
          <w:position w:val="-6"/>
        </w:rPr>
        <w:pict>
          <v:shape id="_x0000_i1508" type="#_x0000_t75" style="width:35.25pt;height:16.5pt" equationxml="&lt;">
            <v:imagedata r:id="rId460" o:title="" chromakey="white"/>
          </v:shape>
        </w:pict>
      </w:r>
      <w:r w:rsidRPr="005A300D">
        <w:rPr>
          <w:sz w:val="28"/>
          <w:szCs w:val="28"/>
        </w:rPr>
        <w:fldChar w:fldCharType="end"/>
      </w:r>
      <w:r w:rsidR="003B2D30" w:rsidRPr="005A300D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B2D30" w:rsidRPr="005A300D">
        <w:rPr>
          <w:szCs w:val="28"/>
        </w:rPr>
        <w:t xml:space="preserve"> </w:t>
      </w:r>
      <w:r w:rsidR="003B2D30" w:rsidRPr="005A300D">
        <w:rPr>
          <w:sz w:val="28"/>
          <w:szCs w:val="28"/>
        </w:rPr>
        <w:t xml:space="preserve">фактическим затратам в отчетном финансовом году на i-ый товар муниципальных </w:t>
      </w:r>
      <w:r w:rsidR="00306BA4">
        <w:rPr>
          <w:sz w:val="28"/>
          <w:szCs w:val="28"/>
        </w:rPr>
        <w:t xml:space="preserve"> сельского поселения</w:t>
      </w:r>
      <w:r w:rsidR="005A300D" w:rsidRPr="005A300D">
        <w:rPr>
          <w:sz w:val="28"/>
          <w:szCs w:val="28"/>
        </w:rPr>
        <w:t xml:space="preserve"> </w:t>
      </w:r>
      <w:r w:rsidR="003B2D30" w:rsidRPr="005A300D">
        <w:rPr>
          <w:sz w:val="28"/>
          <w:szCs w:val="28"/>
        </w:rPr>
        <w:t>и подтверждается информацией, опубликованной в Единой информационной системе в сфере закупок.</w:t>
      </w: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853" w:rsidRPr="005A300D" w:rsidRDefault="00610853" w:rsidP="003B2D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5C2" w:rsidRDefault="003865C2" w:rsidP="003865C2">
      <w:pPr>
        <w:spacing w:line="276" w:lineRule="auto"/>
        <w:jc w:val="right"/>
        <w:outlineLvl w:val="0"/>
        <w:rPr>
          <w:rFonts w:eastAsia="Microsoft JhengHei"/>
          <w:sz w:val="24"/>
          <w:szCs w:val="24"/>
        </w:rPr>
      </w:pPr>
      <w:r>
        <w:rPr>
          <w:rFonts w:eastAsia="Microsoft JhengHei"/>
          <w:sz w:val="24"/>
          <w:szCs w:val="24"/>
        </w:rPr>
        <w:t xml:space="preserve">Приложение №2 </w:t>
      </w:r>
    </w:p>
    <w:p w:rsidR="003865C2" w:rsidRDefault="003865C2" w:rsidP="003865C2">
      <w:pPr>
        <w:spacing w:line="276" w:lineRule="auto"/>
        <w:jc w:val="right"/>
        <w:outlineLvl w:val="0"/>
        <w:rPr>
          <w:rFonts w:eastAsia="Microsoft JhengHei"/>
          <w:sz w:val="24"/>
          <w:szCs w:val="24"/>
        </w:rPr>
      </w:pPr>
      <w:r>
        <w:rPr>
          <w:rFonts w:eastAsia="Microsoft JhengHei"/>
          <w:sz w:val="24"/>
          <w:szCs w:val="24"/>
        </w:rPr>
        <w:t xml:space="preserve">к постановлению Администрации </w:t>
      </w:r>
    </w:p>
    <w:p w:rsidR="003865C2" w:rsidRDefault="003865C2" w:rsidP="003865C2">
      <w:pPr>
        <w:spacing w:line="276" w:lineRule="auto"/>
        <w:jc w:val="right"/>
        <w:outlineLvl w:val="0"/>
        <w:rPr>
          <w:rFonts w:eastAsia="Microsoft JhengHei"/>
          <w:sz w:val="24"/>
          <w:szCs w:val="24"/>
        </w:rPr>
      </w:pPr>
      <w:r>
        <w:rPr>
          <w:rFonts w:eastAsia="Microsoft JhengHei"/>
          <w:sz w:val="24"/>
          <w:szCs w:val="24"/>
        </w:rPr>
        <w:t>Вяжинского сельского поселения</w:t>
      </w:r>
    </w:p>
    <w:p w:rsidR="003865C2" w:rsidRPr="003865C2" w:rsidRDefault="003865C2" w:rsidP="003865C2">
      <w:pPr>
        <w:ind w:left="6237"/>
        <w:jc w:val="right"/>
        <w:rPr>
          <w:sz w:val="24"/>
          <w:szCs w:val="24"/>
        </w:rPr>
      </w:pPr>
      <w:r w:rsidRPr="003865C2">
        <w:rPr>
          <w:sz w:val="24"/>
          <w:szCs w:val="24"/>
        </w:rPr>
        <w:t>от  30. 12. 202</w:t>
      </w:r>
      <w:r w:rsidR="00610853">
        <w:rPr>
          <w:sz w:val="24"/>
          <w:szCs w:val="24"/>
        </w:rPr>
        <w:t>1</w:t>
      </w:r>
      <w:r w:rsidRPr="003865C2">
        <w:rPr>
          <w:sz w:val="24"/>
          <w:szCs w:val="24"/>
        </w:rPr>
        <w:t xml:space="preserve"> № </w:t>
      </w:r>
      <w:r w:rsidR="00610853">
        <w:rPr>
          <w:sz w:val="24"/>
          <w:szCs w:val="24"/>
        </w:rPr>
        <w:t>27</w:t>
      </w: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right"/>
        <w:rPr>
          <w:sz w:val="22"/>
          <w:szCs w:val="22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right"/>
        <w:rPr>
          <w:sz w:val="22"/>
          <w:szCs w:val="22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right"/>
        <w:rPr>
          <w:sz w:val="22"/>
          <w:szCs w:val="22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Нормативные затраты на обеспечение функций  </w:t>
      </w: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органов местного самоуправления муниципального образования «Вяжинское сельское поселение»</w:t>
      </w:r>
    </w:p>
    <w:p w:rsidR="003865C2" w:rsidRDefault="003865C2" w:rsidP="003865C2">
      <w:pPr>
        <w:pStyle w:val="3"/>
        <w:shd w:val="clear" w:color="auto" w:fill="auto"/>
        <w:tabs>
          <w:tab w:val="left" w:pos="926"/>
          <w:tab w:val="left" w:pos="993"/>
          <w:tab w:val="left" w:pos="1134"/>
        </w:tabs>
        <w:spacing w:before="0" w:line="240" w:lineRule="auto"/>
        <w:ind w:right="23" w:firstLine="0"/>
        <w:jc w:val="right"/>
        <w:rPr>
          <w:sz w:val="22"/>
          <w:szCs w:val="22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</w:p>
    <w:p w:rsidR="003865C2" w:rsidRDefault="003865C2" w:rsidP="003865C2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Нормативы обеспечения функций</w:t>
      </w:r>
      <w:r>
        <w:rPr>
          <w:b/>
          <w:color w:val="000000"/>
          <w:sz w:val="24"/>
          <w:szCs w:val="24"/>
        </w:rPr>
        <w:t xml:space="preserve"> Администрации Вяжинского сельского поселения</w:t>
      </w:r>
      <w:r>
        <w:rPr>
          <w:b/>
          <w:sz w:val="24"/>
          <w:szCs w:val="24"/>
        </w:rPr>
        <w:t xml:space="preserve">, применяемые при расчете затрат на абонентскую плату номеров пользовательского (оконечного) оборудования, подключенного к сети местной телефонной связи, </w:t>
      </w:r>
      <w:r>
        <w:rPr>
          <w:b/>
          <w:sz w:val="24"/>
          <w:szCs w:val="24"/>
          <w:lang w:eastAsia="en-US"/>
        </w:rPr>
        <w:t>используемых для передачи голосовой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451"/>
        <w:gridCol w:w="1515"/>
        <w:gridCol w:w="2735"/>
        <w:gridCol w:w="1845"/>
        <w:gridCol w:w="1500"/>
      </w:tblGrid>
      <w:tr w:rsidR="003865C2" w:rsidTr="003865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абонентских номеров,  шт.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с абонентской платой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Затраты, руб./год</w:t>
            </w:r>
          </w:p>
        </w:tc>
      </w:tr>
      <w:tr w:rsidR="003865C2" w:rsidTr="003865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тарифом ПАО</w:t>
            </w:r>
          </w:p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«Ростелеком» </w:t>
            </w:r>
          </w:p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междугородней и</w:t>
            </w:r>
          </w:p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международной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телефонной связи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B630BB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630BB">
              <w:rPr>
                <w:color w:val="000000"/>
                <w:sz w:val="24"/>
                <w:szCs w:val="24"/>
              </w:rPr>
              <w:t>1200,00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обеспечения функций</w:t>
      </w:r>
      <w:r>
        <w:rPr>
          <w:b/>
          <w:color w:val="000000"/>
          <w:sz w:val="24"/>
          <w:szCs w:val="24"/>
        </w:rPr>
        <w:t xml:space="preserve"> Администрации Вяжинского сельского поселения </w:t>
      </w:r>
      <w:r>
        <w:rPr>
          <w:b/>
          <w:sz w:val="24"/>
          <w:szCs w:val="24"/>
        </w:rPr>
        <w:t>применяемые при расчете затрат на абонентскую плату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183"/>
        <w:gridCol w:w="1560"/>
        <w:gridCol w:w="2337"/>
        <w:gridCol w:w="1830"/>
        <w:gridCol w:w="1289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абонентских номеров,  шт.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номер,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с абонентской платой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Затраты, руб./год</w:t>
            </w: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тарифом ПАО</w:t>
            </w:r>
          </w:p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«Ростелеком» услуги местной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телефонной связи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B630BB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630BB">
              <w:rPr>
                <w:color w:val="000000"/>
                <w:sz w:val="24"/>
                <w:szCs w:val="24"/>
              </w:rPr>
              <w:t>18800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sz w:val="24"/>
          <w:szCs w:val="24"/>
        </w:rPr>
      </w:pPr>
    </w:p>
    <w:p w:rsidR="003865C2" w:rsidRPr="00E57594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з</w:t>
      </w:r>
      <w:r w:rsidRPr="00E57594">
        <w:rPr>
          <w:b/>
          <w:sz w:val="24"/>
          <w:szCs w:val="24"/>
        </w:rPr>
        <w:t>атраты</w:t>
      </w:r>
      <w:r>
        <w:rPr>
          <w:b/>
          <w:sz w:val="24"/>
          <w:szCs w:val="24"/>
        </w:rPr>
        <w:t xml:space="preserve"> обеспечения функций</w:t>
      </w:r>
      <w:r>
        <w:rPr>
          <w:b/>
          <w:color w:val="000000"/>
          <w:sz w:val="24"/>
          <w:szCs w:val="24"/>
        </w:rPr>
        <w:t xml:space="preserve"> Администрации Вяжинского сельского поселения </w:t>
      </w:r>
      <w:r w:rsidRPr="00E57594">
        <w:rPr>
          <w:b/>
          <w:sz w:val="24"/>
          <w:szCs w:val="24"/>
        </w:rPr>
        <w:t>Затраты на дополнительное профессиональное образование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3089"/>
        <w:gridCol w:w="3144"/>
      </w:tblGrid>
      <w:tr w:rsidR="003865C2" w:rsidRPr="0094600F" w:rsidTr="003865C2">
        <w:tc>
          <w:tcPr>
            <w:tcW w:w="3338" w:type="dxa"/>
          </w:tcPr>
          <w:p w:rsidR="003865C2" w:rsidRPr="00E57594" w:rsidRDefault="003865C2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7594">
              <w:rPr>
                <w:sz w:val="24"/>
                <w:szCs w:val="24"/>
              </w:rPr>
              <w:t xml:space="preserve">Должность/категории </w:t>
            </w:r>
            <w:r w:rsidRPr="00E57594">
              <w:rPr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089" w:type="dxa"/>
          </w:tcPr>
          <w:p w:rsidR="003865C2" w:rsidRPr="008A0285" w:rsidRDefault="003865C2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3144" w:type="dxa"/>
          </w:tcPr>
          <w:p w:rsidR="003865C2" w:rsidRPr="00E57594" w:rsidRDefault="003865C2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7594">
              <w:rPr>
                <w:sz w:val="24"/>
                <w:szCs w:val="24"/>
                <w:lang w:val="en-US"/>
              </w:rPr>
              <w:t>Pi</w:t>
            </w:r>
            <w:r w:rsidRPr="00E57594">
              <w:rPr>
                <w:sz w:val="24"/>
                <w:szCs w:val="24"/>
              </w:rPr>
              <w:t xml:space="preserve"> дпо в год (не более ) руб.</w:t>
            </w:r>
          </w:p>
        </w:tc>
      </w:tr>
      <w:tr w:rsidR="003865C2" w:rsidRPr="0094600F" w:rsidTr="003865C2">
        <w:tc>
          <w:tcPr>
            <w:tcW w:w="3338" w:type="dxa"/>
          </w:tcPr>
          <w:p w:rsidR="003865C2" w:rsidRPr="00E57594" w:rsidRDefault="003865C2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7594">
              <w:rPr>
                <w:sz w:val="24"/>
                <w:szCs w:val="24"/>
              </w:rPr>
              <w:lastRenderedPageBreak/>
              <w:t>Для всех групп должностей</w:t>
            </w:r>
          </w:p>
        </w:tc>
        <w:tc>
          <w:tcPr>
            <w:tcW w:w="3089" w:type="dxa"/>
          </w:tcPr>
          <w:p w:rsidR="003865C2" w:rsidRPr="00E57594" w:rsidRDefault="00B630BB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3865C2" w:rsidRPr="00E57594" w:rsidRDefault="003865C2" w:rsidP="003865C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sz w:val="24"/>
          <w:szCs w:val="24"/>
        </w:rPr>
      </w:pPr>
      <w:r w:rsidRPr="002718D5">
        <w:rPr>
          <w:b/>
          <w:sz w:val="24"/>
          <w:szCs w:val="24"/>
        </w:rPr>
        <w:t>Нормативные затраты на сеть «Интернет» и услуги интернет-провайдеров</w:t>
      </w:r>
    </w:p>
    <w:p w:rsidR="003865C2" w:rsidRPr="002718D5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183"/>
        <w:gridCol w:w="1560"/>
        <w:gridCol w:w="2337"/>
        <w:gridCol w:w="1830"/>
        <w:gridCol w:w="1289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position w:val="-12"/>
                <w:sz w:val="22"/>
                <w:szCs w:val="22"/>
              </w:rPr>
              <w:t>Кол-во канналов передачи сети интернет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абонентская плата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Затраты, руб./год</w:t>
            </w: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 w:rsidRPr="003D7496">
              <w:rPr>
                <w:sz w:val="24"/>
                <w:szCs w:val="24"/>
              </w:rPr>
              <w:t>Не более рублей</w:t>
            </w:r>
            <w:r>
              <w:rPr>
                <w:sz w:val="24"/>
                <w:szCs w:val="24"/>
              </w:rPr>
              <w:t xml:space="preserve"> 60000,00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b/>
          <w:color w:val="000000"/>
          <w:sz w:val="24"/>
          <w:szCs w:val="24"/>
        </w:rPr>
      </w:pPr>
    </w:p>
    <w:p w:rsidR="006D34CC" w:rsidRDefault="006D34CC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Затраты на приобретение прочих работ и услуг,  не относящиеся к затратам на услуги связи, аренду и содержание имущества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Нормативы </w:t>
      </w:r>
      <w:r>
        <w:rPr>
          <w:b/>
          <w:sz w:val="24"/>
          <w:szCs w:val="24"/>
        </w:rPr>
        <w:t>обеспечения функций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органов местного самоуправления муниципального образования «Вяжинское сельское поселение», включая подведомственные казенные учреждения</w:t>
      </w:r>
      <w:r>
        <w:rPr>
          <w:b/>
          <w:color w:val="000000"/>
          <w:sz w:val="24"/>
          <w:szCs w:val="24"/>
        </w:rPr>
        <w:t>, применяемые при расчете затрат на оплату услуг  по сопровождению программного обеспечения и приобретению простых (неисключительных) лицензий на использование программного обеспечения, сопровождению справочно-правовых систем, иного программного обеспечения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color w:val="000000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3438"/>
        <w:gridCol w:w="1871"/>
        <w:gridCol w:w="1779"/>
        <w:gridCol w:w="1839"/>
      </w:tblGrid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Количество, ед./год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Затраты, руб./год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информационному сопровождению  системы программы «1С: Предприятие»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16248,00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16248,00 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системы программы «1С: Предприятие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2600,00 включительно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3865C2" w:rsidRDefault="003865C2" w:rsidP="00610853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10853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Простые (неисключительные) лицензии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68104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6810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68104F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</w:t>
            </w:r>
            <w:r w:rsidR="003865C2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68104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68104F">
              <w:rPr>
                <w:color w:val="000000"/>
                <w:sz w:val="24"/>
                <w:szCs w:val="24"/>
              </w:rPr>
              <w:t>7000,00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Информационно-техническое сопровождение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 включительно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36000,00 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информационно-техническое сопровождение систем сайта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 включительно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610853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  <w:r w:rsidR="0061085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5C2" w:rsidTr="003865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Нормативы,  применяемые при расчете затрат на оплату услуг  по сопровождению программного обеспечения и приобретению простых (неисключительных) лицензий на использование программного обеспечения, сопровождению справочно-правовых систем, иного программного обеспечения</w:t>
      </w:r>
    </w:p>
    <w:p w:rsidR="003865C2" w:rsidRPr="00961CA6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626"/>
        <w:gridCol w:w="1535"/>
        <w:gridCol w:w="1799"/>
        <w:gridCol w:w="1950"/>
      </w:tblGrid>
      <w:tr w:rsidR="003865C2" w:rsidRPr="00961CA6" w:rsidTr="003865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Количество, ед./год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Затраты, руб./год</w:t>
            </w:r>
          </w:p>
        </w:tc>
      </w:tr>
      <w:tr w:rsidR="003865C2" w:rsidRPr="00961CA6" w:rsidTr="003865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Право использование 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 xml:space="preserve">не более 1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>6930,00 включительно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 xml:space="preserve">не более </w:t>
            </w:r>
          </w:p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961CA6">
              <w:rPr>
                <w:sz w:val="24"/>
                <w:szCs w:val="24"/>
              </w:rPr>
              <w:t xml:space="preserve">6930,00 </w:t>
            </w:r>
          </w:p>
        </w:tc>
      </w:tr>
      <w:tr w:rsidR="003865C2" w:rsidRPr="00961CA6" w:rsidTr="003865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865C2" w:rsidRPr="00961CA6" w:rsidTr="003865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961CA6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865C2" w:rsidTr="003865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количество приобретаемых услуг по сопровождению и приобретению программного обеспечения могут быть изменены по решению Главы Вяжинского сельского о </w:t>
      </w:r>
      <w:r>
        <w:rPr>
          <w:color w:val="000000"/>
          <w:sz w:val="24"/>
          <w:szCs w:val="24"/>
        </w:rPr>
        <w:lastRenderedPageBreak/>
        <w:t xml:space="preserve">поселения. При этом закупка не указанных в настоящем Приложении приобретаемых услуг по сопровождению и приобретению программного обеспечения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органов местного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муниципального образования «Вяжинское сельское поселение.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Затраты на приобретение основных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Нормативы</w:t>
      </w:r>
      <w:r>
        <w:rPr>
          <w:b/>
          <w:sz w:val="24"/>
          <w:szCs w:val="24"/>
        </w:rPr>
        <w:t xml:space="preserve"> обеспечения функций</w:t>
      </w:r>
      <w:r>
        <w:rPr>
          <w:b/>
          <w:color w:val="000000"/>
          <w:sz w:val="24"/>
          <w:szCs w:val="24"/>
        </w:rPr>
        <w:t>, применяемые при расчете затрат на приобретение планшетных компьютеров, ноутбуков, рабочих станций*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color w:val="000000"/>
          <w:sz w:val="24"/>
          <w:szCs w:val="24"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1966"/>
        <w:gridCol w:w="2297"/>
        <w:gridCol w:w="1688"/>
        <w:gridCol w:w="1502"/>
        <w:gridCol w:w="1769"/>
      </w:tblGrid>
      <w:tr w:rsidR="003865C2" w:rsidTr="003865C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Количество**, 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 товара,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срок полезного использования, в годах</w:t>
            </w:r>
          </w:p>
        </w:tc>
      </w:tr>
      <w:tr w:rsidR="003865C2" w:rsidTr="003865C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865C2" w:rsidTr="003865C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категории и группы должностей;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на сотрудника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567"/>
        <w:rPr>
          <w:i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567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*Рабочая станция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персональный компьютер в следующей комплектации: системный блок, монитор, клавиатура, манипулятор типа «мышь».</w:t>
      </w:r>
    </w:p>
    <w:p w:rsidR="003865C2" w:rsidRDefault="003865C2" w:rsidP="003865C2">
      <w:pPr>
        <w:autoSpaceDE w:val="0"/>
        <w:autoSpaceDN w:val="0"/>
        <w:adjustRightInd w:val="0"/>
        <w:spacing w:after="200" w:line="276" w:lineRule="auto"/>
        <w:ind w:firstLine="53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**Потребность обеспечения планшетами, ноутбуками, рабочими станциями определяется исходя из прекращения использования имеющихся планшетов, ноутбуков, рабочих станций вследствие их  морального или физического износа, но не более норматива, указанного в столбце 4 настоящей таблицы.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количество приобретаемых планшетных компьютеров, ноутбуков, рабочих станций могут быть изменены по решению Главы Администрации Вяжинского сельского поселения. При этом закупка не указанных в настоящем Приложении планшетных компьютеров, ноутбуков, рабочих станций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органов местного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муниципального образования «Вяжинское сельское поселение», включая подведомственные казенные учреждения.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Нормативы </w:t>
      </w:r>
      <w:r>
        <w:rPr>
          <w:b/>
          <w:sz w:val="24"/>
          <w:szCs w:val="24"/>
        </w:rPr>
        <w:t>обеспечения функций</w:t>
      </w:r>
      <w:r>
        <w:rPr>
          <w:b/>
          <w:color w:val="000000"/>
          <w:sz w:val="24"/>
          <w:szCs w:val="24"/>
        </w:rPr>
        <w:t>, применяемые при расчете затрат на приобретение принтеров, многофункциональных устройств и копировальных аппаратов (оргтехники)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518"/>
        <w:gridCol w:w="2288"/>
        <w:gridCol w:w="1693"/>
        <w:gridCol w:w="1381"/>
        <w:gridCol w:w="1370"/>
      </w:tblGrid>
      <w:tr w:rsidR="003865C2" w:rsidTr="003865C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количество*, 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цена,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срок полезного использования, в годах</w:t>
            </w:r>
          </w:p>
        </w:tc>
      </w:tr>
      <w:tr w:rsidR="003865C2" w:rsidTr="003865C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>
        <w:rPr>
          <w:i/>
          <w:sz w:val="24"/>
          <w:szCs w:val="24"/>
        </w:rPr>
        <w:t xml:space="preserve"> Потребность обеспечения принтерами, многофункциональными устройствами и сканерами определяется исходя из прекращения использования имеющихся принтеров, многофункциональных устройств и сканеров вследствие их  морального или физического износа, но не более норматива, указанного в столбце 4 настоящей таблицы.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Нормативы обеспечения функций, применяемых при расчете затрат на приобретение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1960"/>
        <w:gridCol w:w="3148"/>
        <w:gridCol w:w="2014"/>
        <w:gridCol w:w="1898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Расчетная потребность в </w:t>
            </w:r>
            <w:r>
              <w:rPr>
                <w:color w:val="000000"/>
                <w:sz w:val="24"/>
                <w:szCs w:val="24"/>
              </w:rPr>
              <w:lastRenderedPageBreak/>
              <w:t>год, ед.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Предельная цена  за ед., руб. 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lastRenderedPageBreak/>
        <w:t xml:space="preserve">Приобретение мониторов системных блоков, мониторов, клавиатур, манипуляторов типа «мышь», внутренних накопителей информации, оперативной памяти </w:t>
      </w:r>
      <w:r>
        <w:rPr>
          <w:i/>
          <w:sz w:val="24"/>
          <w:szCs w:val="24"/>
        </w:rPr>
        <w:br/>
        <w:t xml:space="preserve">и пр.  производится с целью замены неисправных, устаревших, в том числе не обеспечивающих необходимое функционирование, и вышедших и строя, входящих в состав рабочих станций. </w:t>
      </w:r>
      <w:r>
        <w:rPr>
          <w:i/>
          <w:sz w:val="24"/>
          <w:szCs w:val="24"/>
          <w:lang w:eastAsia="en-US"/>
        </w:rPr>
        <w:t>Допускается закупка мониторов для создания резерва с целью обеспечения непрерывности работы сотрудников из расчета в год не более 5% от общего количества рабочих станций.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i/>
          <w:sz w:val="24"/>
          <w:szCs w:val="24"/>
          <w:lang w:eastAsia="en-US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Нормативы обеспечения функций, применяемых при расчете затрат на приобретение носителей информации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1786"/>
        <w:gridCol w:w="2568"/>
        <w:gridCol w:w="1766"/>
        <w:gridCol w:w="1405"/>
        <w:gridCol w:w="1769"/>
      </w:tblGrid>
      <w:tr w:rsidR="003865C2" w:rsidTr="003865C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Расчетная потребность в, год, ед.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цена,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срок полезного использования, в годах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применяемые при расчете затрат на приобретение расходных материалов для принтеров, многофункциональных устройств, копировальных аппаратов (оргтехники)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959"/>
        <w:gridCol w:w="1279"/>
        <w:gridCol w:w="1556"/>
        <w:gridCol w:w="1701"/>
        <w:gridCol w:w="1843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1 ед.,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 Администрации Вяжинского сельского поселения, применяемый при расчете затрат на коммунальные услуги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216"/>
        <w:gridCol w:w="1416"/>
        <w:gridCol w:w="1466"/>
        <w:gridCol w:w="2076"/>
        <w:gridCol w:w="1842"/>
      </w:tblGrid>
      <w:tr w:rsidR="003865C2" w:rsidTr="003865C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Расчетная потребность в год, ед.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Потребление газа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тыс.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регулируемым тарифом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3865C2" w:rsidTr="003865C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кВт. 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регулируемым тарифом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3865C2" w:rsidTr="003865C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Потребление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регулируемым тарифом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органов местного самоуправления муниципального образования «Вяжинское сельское поселение», </w:t>
      </w:r>
      <w:r>
        <w:rPr>
          <w:b/>
          <w:color w:val="000000"/>
          <w:sz w:val="24"/>
          <w:szCs w:val="24"/>
        </w:rPr>
        <w:t>применяемый при расчете затрат на техническое обслуживание и регламентно-профилактический ремонт систем охранно-тревожной сигнализации</w:t>
      </w:r>
      <w:r>
        <w:rPr>
          <w:b/>
          <w:sz w:val="24"/>
          <w:szCs w:val="24"/>
        </w:rPr>
        <w:t xml:space="preserve">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3773"/>
        <w:gridCol w:w="1416"/>
        <w:gridCol w:w="1701"/>
        <w:gridCol w:w="2125"/>
      </w:tblGrid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Расчетная потребность в год,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средств тревожной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тарифом 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органов местного самоуправления муниципального образования «Вяжинское сельское поселение», </w:t>
      </w:r>
      <w:r>
        <w:rPr>
          <w:b/>
          <w:color w:val="000000"/>
          <w:sz w:val="24"/>
          <w:szCs w:val="24"/>
        </w:rPr>
        <w:t>применяемый при расчете затрат на техническое обслуживание и регламентно-профилактический ремонт оргтехники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3773"/>
        <w:gridCol w:w="1416"/>
        <w:gridCol w:w="1701"/>
        <w:gridCol w:w="2125"/>
      </w:tblGrid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Расчетная потребность в год,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 МФУ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 w:rsidRPr="00F23E9E">
              <w:rPr>
                <w:color w:val="000000"/>
                <w:sz w:val="24"/>
                <w:szCs w:val="24"/>
              </w:rPr>
              <w:t>6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23E9E">
              <w:rPr>
                <w:color w:val="000000"/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30193B"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  <w:vertAlign w:val="superscript"/>
              </w:rPr>
            </w:pPr>
            <w:r w:rsidRPr="0030193B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  <w:highlight w:val="yellow"/>
              </w:rPr>
            </w:pPr>
            <w:r w:rsidRPr="0030193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193B">
              <w:rPr>
                <w:sz w:val="24"/>
                <w:szCs w:val="24"/>
              </w:rPr>
              <w:t>550,00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sz w:val="24"/>
                <w:szCs w:val="24"/>
              </w:rPr>
            </w:pPr>
            <w:r w:rsidRPr="0030193B">
              <w:rPr>
                <w:sz w:val="24"/>
                <w:szCs w:val="24"/>
              </w:rPr>
              <w:t>Замена АБК для ИБП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  <w:vertAlign w:val="superscript"/>
              </w:rPr>
            </w:pPr>
            <w:r w:rsidRPr="0030193B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  <w:highlight w:val="yellow"/>
              </w:rPr>
            </w:pPr>
            <w:r w:rsidRPr="0030193B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30193B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0193B">
              <w:rPr>
                <w:sz w:val="24"/>
                <w:szCs w:val="24"/>
              </w:rPr>
              <w:t>1300,00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F23E9E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</w:t>
      </w:r>
      <w:r>
        <w:rPr>
          <w:b/>
          <w:sz w:val="24"/>
          <w:szCs w:val="24"/>
        </w:rPr>
        <w:t xml:space="preserve"> органов местного самоуправления муниципального образования «Вяжинское сельское поселение»,</w:t>
      </w:r>
      <w:r>
        <w:rPr>
          <w:b/>
          <w:color w:val="000000"/>
          <w:sz w:val="24"/>
          <w:szCs w:val="24"/>
        </w:rPr>
        <w:t xml:space="preserve">   применяемый при расчете затрат на вывоз твердых бытовых отходов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2357"/>
        <w:gridCol w:w="1417"/>
        <w:gridCol w:w="1558"/>
        <w:gridCol w:w="1841"/>
        <w:gridCol w:w="1841"/>
      </w:tblGrid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Расчетная потребность в год,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тарифом 537,16 за 1 куб.м.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более при необходимости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 Администрации Вяжинского сельского поселения, применяемый при расчете затрат на техническое обслуживание и ремонт транспортных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356"/>
        <w:gridCol w:w="2408"/>
        <w:gridCol w:w="1982"/>
        <w:gridCol w:w="2269"/>
      </w:tblGrid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связанные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</w:t>
      </w:r>
      <w:r>
        <w:rPr>
          <w:b/>
          <w:color w:val="000000"/>
          <w:sz w:val="24"/>
          <w:szCs w:val="24"/>
        </w:rPr>
        <w:lastRenderedPageBreak/>
        <w:t>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функций, применяемый при расчете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356"/>
        <w:gridCol w:w="2408"/>
        <w:gridCol w:w="1982"/>
        <w:gridCol w:w="2269"/>
      </w:tblGrid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объявлений в печатные издания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по фактическим затратам в отчетном финансовом год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применяемый при расчете затрат на проведение </w:t>
      </w:r>
      <w:r w:rsidRPr="00961CA6">
        <w:rPr>
          <w:b/>
          <w:color w:val="000000"/>
          <w:sz w:val="22"/>
          <w:szCs w:val="24"/>
        </w:rPr>
        <w:t>предрейсового</w:t>
      </w:r>
      <w:r>
        <w:rPr>
          <w:b/>
          <w:color w:val="000000"/>
          <w:sz w:val="24"/>
          <w:szCs w:val="24"/>
        </w:rPr>
        <w:t xml:space="preserve"> и послерейсового осмотра водителей транспортных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658"/>
        <w:gridCol w:w="1400"/>
        <w:gridCol w:w="2994"/>
        <w:gridCol w:w="2124"/>
      </w:tblGrid>
      <w:tr w:rsidR="003865C2" w:rsidTr="003865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водителей, чел.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проведения 1 предрейсового и послерейсового осмотра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</w:t>
            </w:r>
          </w:p>
        </w:tc>
      </w:tr>
      <w:tr w:rsidR="003865C2" w:rsidTr="003865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Предрейсовый и послерейсовый осмотр водителей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тарифом лицензированного учреждения здравоохранения 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247*135,57=33485,79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Pr="008A0285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color w:val="000000"/>
          <w:sz w:val="24"/>
          <w:szCs w:val="24"/>
        </w:rPr>
      </w:pPr>
      <w:r w:rsidRPr="008A0285">
        <w:rPr>
          <w:b/>
          <w:sz w:val="24"/>
          <w:szCs w:val="24"/>
        </w:rPr>
        <w:t xml:space="preserve">Нормативные затраты на проведение диспансеризации работников    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394"/>
        <w:gridCol w:w="1418"/>
        <w:gridCol w:w="1400"/>
        <w:gridCol w:w="3984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 в год, руб.</w:t>
            </w: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 на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Мужчины 2* 3368,08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2*4085,43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461" w:history="1">
              <w:r>
                <w:rPr>
                  <w:rStyle w:val="af2"/>
                  <w:sz w:val="24"/>
                </w:rPr>
                <w:t>указанием</w:t>
              </w:r>
            </w:hyperlink>
            <w:r>
              <w:rPr>
                <w:sz w:val="24"/>
                <w:szCs w:val="24"/>
              </w:rPr>
              <w:t xml:space="preserve">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 xml:space="preserve"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</w:t>
            </w:r>
            <w:r>
              <w:rPr>
                <w:sz w:val="24"/>
                <w:szCs w:val="24"/>
              </w:rPr>
              <w:lastRenderedPageBreak/>
              <w:t>страховщиками при определении страховой премии по обязательному страхованию гражданской ответственности владельцев транспортных средств».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6D34CC" w:rsidRDefault="006D34CC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 , применяемый при расчете затрат на приобретение полисов обязательного страхования гражданской ответственности владельцев транспортных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394"/>
        <w:gridCol w:w="1418"/>
        <w:gridCol w:w="1400"/>
        <w:gridCol w:w="3984"/>
      </w:tblGrid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ТС, 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полисов ОСАГО в год, ед.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 в год, руб.</w:t>
            </w:r>
          </w:p>
        </w:tc>
      </w:tr>
      <w:tr w:rsidR="003865C2" w:rsidTr="003865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полисов обязательного страхования гражданской ответственности владельцев транспортных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462" w:history="1">
              <w:r>
                <w:rPr>
                  <w:rStyle w:val="af2"/>
                  <w:sz w:val="24"/>
                </w:rPr>
                <w:t>указанием</w:t>
              </w:r>
            </w:hyperlink>
            <w:r>
              <w:rPr>
                <w:sz w:val="24"/>
                <w:szCs w:val="24"/>
              </w:rPr>
              <w:t xml:space="preserve">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применяемый при расчете затрат на приобретение транспортных средств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3827"/>
        <w:gridCol w:w="2126"/>
      </w:tblGrid>
      <w:tr w:rsidR="003865C2" w:rsidTr="0038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цена, руб.</w:t>
            </w:r>
          </w:p>
        </w:tc>
      </w:tr>
      <w:tr w:rsidR="003865C2" w:rsidTr="0038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26"/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26"/>
                <w:tab w:val="left" w:pos="993"/>
                <w:tab w:val="left" w:pos="1134"/>
              </w:tabs>
              <w:spacing w:before="0" w:line="240" w:lineRule="auto"/>
              <w:ind w:right="-249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700000,00 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и количество приобретаемых транспортных средств могут быть изменены по решению Главы Администрации Вяжинского сельского поселения. При этом закупка не указанных в настоящем Приложении транспортных средств осуществляется в пределах доведенных лимитов бюджетных обязательств на обеспечение функций Администрации Вяжинского сельского поселения.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функций, применяемый при расчете затрат на приобретение мебели и отдельных материально-технических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3"/>
        <w:gridCol w:w="2553"/>
        <w:gridCol w:w="1702"/>
        <w:gridCol w:w="1417"/>
      </w:tblGrid>
      <w:tr w:rsidR="003865C2" w:rsidTr="0038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1 штуку,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сумма в  год</w:t>
            </w:r>
          </w:p>
        </w:tc>
      </w:tr>
      <w:tr w:rsidR="003865C2" w:rsidTr="003865C2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Наименование и количество приобретаемой мебели могут быть изменены по решению Главы Администрации Вяжинского сельского поселения. При этом закупка не запланирована в настоящем Приложении не осуществлялась  в отчетном периоде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CC3B16" w:rsidRPr="00CC3B16" w:rsidRDefault="00CC3B16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color w:val="000000"/>
          <w:sz w:val="24"/>
          <w:szCs w:val="24"/>
        </w:rPr>
      </w:pPr>
      <w:r w:rsidRPr="00CC3B16">
        <w:rPr>
          <w:b/>
          <w:color w:val="000000"/>
          <w:sz w:val="24"/>
          <w:szCs w:val="24"/>
        </w:rPr>
        <w:t xml:space="preserve">Норматив обеспечения функций, применяемый при расчете затрат на приобретение материалов на </w:t>
      </w:r>
      <w:r w:rsidRPr="00CC3B16">
        <w:rPr>
          <w:b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«Вяжинское сельское поселение</w:t>
      </w:r>
    </w:p>
    <w:p w:rsidR="00CC3B16" w:rsidRPr="00CC3B16" w:rsidRDefault="00CC3B16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b/>
          <w:color w:val="000000"/>
          <w:sz w:val="24"/>
          <w:szCs w:val="24"/>
        </w:rPr>
      </w:pPr>
    </w:p>
    <w:p w:rsidR="00CC3B16" w:rsidRDefault="00CC3B16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2410"/>
        <w:gridCol w:w="2971"/>
      </w:tblGrid>
      <w:tr w:rsidR="00CC3B16" w:rsidTr="00CC3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 товара, руб.</w:t>
            </w:r>
          </w:p>
        </w:tc>
      </w:tr>
      <w:tr w:rsidR="00CC3B16" w:rsidTr="00CC3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CC3B16" w:rsidP="00CC3B1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Энергосберегающие лампы и запасные части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68104F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16" w:rsidRDefault="006D34CC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CC3B16" w:rsidRDefault="00CC3B16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CC3B16" w:rsidRDefault="00CC3B16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функций, применяемый при расчете затрат на приобретение бланочной продукции, прочей продукции, изготовляемой типографией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color w:val="000000"/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2410"/>
        <w:gridCol w:w="2971"/>
      </w:tblGrid>
      <w:tr w:rsidR="003865C2" w:rsidTr="00386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 товара, руб.</w:t>
            </w:r>
          </w:p>
        </w:tc>
      </w:tr>
      <w:tr w:rsidR="003865C2" w:rsidTr="00386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применяемый при расчете затрат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приобретение канцелярских принадлежностей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2178"/>
        <w:gridCol w:w="1702"/>
        <w:gridCol w:w="850"/>
        <w:gridCol w:w="1134"/>
        <w:gridCol w:w="1134"/>
        <w:gridCol w:w="1134"/>
        <w:gridCol w:w="992"/>
      </w:tblGrid>
      <w:tr w:rsidR="003865C2" w:rsidTr="003865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на сотрудника,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 товара,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3865C2" w:rsidTr="003865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для офисной техники (А4, 96 г/м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категории и группы должностей; руководитель, иные должности </w:t>
            </w:r>
            <w:r>
              <w:rPr>
                <w:sz w:val="24"/>
                <w:szCs w:val="24"/>
              </w:rPr>
              <w:t>подведомственных МКУ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3865C2" w:rsidTr="003865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865C2" w:rsidTr="003865C2">
        <w:trPr>
          <w:trHeight w:val="5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Вяжинского сельского поселения.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органов местного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муниципального образования «Вяжинское сельское поселение», включая подведомственные казенные учреждения.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применяемый при расчете затрат на приобретение хозяйственных товаров и принадлежностей  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jc w:val="center"/>
        <w:rPr>
          <w:b/>
          <w:color w:val="000000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582"/>
        <w:gridCol w:w="1092"/>
        <w:gridCol w:w="1751"/>
        <w:gridCol w:w="1668"/>
      </w:tblGrid>
      <w:tr w:rsidR="003865C2" w:rsidTr="003865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Предельное количество в год на 1 уборщицу, 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 товара, руб.</w:t>
            </w:r>
          </w:p>
        </w:tc>
      </w:tr>
      <w:tr w:rsidR="003865C2" w:rsidTr="003865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5C2" w:rsidTr="003865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 обеспечения функций, применяемый при расчете затрат на приобретение горюче-смазочных материалов</w:t>
      </w:r>
    </w:p>
    <w:tbl>
      <w:tblPr>
        <w:tblW w:w="9640" w:type="dxa"/>
        <w:tblInd w:w="108" w:type="dxa"/>
        <w:tblLayout w:type="fixed"/>
        <w:tblLook w:val="04A0"/>
      </w:tblPr>
      <w:tblGrid>
        <w:gridCol w:w="567"/>
        <w:gridCol w:w="3828"/>
        <w:gridCol w:w="2693"/>
        <w:gridCol w:w="2552"/>
      </w:tblGrid>
      <w:tr w:rsidR="003865C2" w:rsidTr="003865C2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№</w:t>
            </w:r>
            <w:r>
              <w:rPr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Наименование ТС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Норма расхода, л</w:t>
            </w:r>
          </w:p>
        </w:tc>
      </w:tr>
      <w:tr w:rsidR="003865C2" w:rsidTr="003865C2">
        <w:trPr>
          <w:trHeight w:val="2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зима</w:t>
            </w:r>
          </w:p>
        </w:tc>
      </w:tr>
      <w:tr w:rsidR="003865C2" w:rsidTr="003865C2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5C2" w:rsidRDefault="003865C2" w:rsidP="003865C2">
            <w:pPr>
              <w:tabs>
                <w:tab w:val="left" w:pos="40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 ВАЗ 21214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10,9 л/100 км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5C2" w:rsidRDefault="003865C2" w:rsidP="003865C2">
            <w:pPr>
              <w:autoSpaceDE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11,7 л/100 км</w:t>
            </w:r>
          </w:p>
        </w:tc>
      </w:tr>
    </w:tbl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и количество приобретаемых горюче-смазочных материалов могут быть изменены по решению Главы Администрации Вяжинского  сельского поселения.  При этом закупка не указанных в настоящем Приложении приобретаемых горюче-смазочных материалов осуществляется в пределах доведенных лимитов бюджетных обязательств на обеспечение функций Администрации Вяжинского  сельского поселения.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Затраты на приобретение запасных частей для транспортных средств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b/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Определяются по фактическим затратам в отчетном финансовом году.</w:t>
      </w: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709"/>
        <w:rPr>
          <w:color w:val="000000"/>
          <w:sz w:val="24"/>
          <w:szCs w:val="24"/>
        </w:rPr>
      </w:pPr>
    </w:p>
    <w:p w:rsidR="003865C2" w:rsidRDefault="003865C2" w:rsidP="003865C2">
      <w:pPr>
        <w:pStyle w:val="3"/>
        <w:shd w:val="clear" w:color="auto" w:fill="auto"/>
        <w:tabs>
          <w:tab w:val="left" w:pos="993"/>
        </w:tabs>
        <w:spacing w:before="0" w:line="240" w:lineRule="auto"/>
        <w:ind w:right="23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Норматив обеспечения функций, применяемый для расчета количества и цены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2978"/>
        <w:gridCol w:w="3530"/>
        <w:gridCol w:w="996"/>
        <w:gridCol w:w="1603"/>
      </w:tblGrid>
      <w:tr w:rsidR="003865C2" w:rsidTr="003865C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Pr="00C2419C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изм.</w:t>
            </w:r>
            <w:r>
              <w:rPr>
                <w:color w:val="000000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2" w:rsidRDefault="003865C2" w:rsidP="003865C2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единицу</w:t>
            </w:r>
          </w:p>
        </w:tc>
      </w:tr>
    </w:tbl>
    <w:p w:rsidR="003865C2" w:rsidRDefault="003865C2" w:rsidP="003865C2">
      <w:pPr>
        <w:spacing w:line="276" w:lineRule="auto"/>
        <w:jc w:val="center"/>
        <w:rPr>
          <w:sz w:val="24"/>
          <w:szCs w:val="24"/>
        </w:rPr>
      </w:pPr>
      <w:bookmarkStart w:id="30" w:name="_GoBack"/>
      <w:bookmarkEnd w:id="30"/>
    </w:p>
    <w:p w:rsidR="003865C2" w:rsidRPr="004078C5" w:rsidRDefault="004078C5" w:rsidP="003865C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4078C5">
        <w:rPr>
          <w:b/>
          <w:sz w:val="24"/>
          <w:szCs w:val="24"/>
        </w:rPr>
        <w:t>ормативные затраты работ по строительству, реконструкции, капитальному ремонту объектов, а также ремонту автомобильных дорог и содержание</w:t>
      </w:r>
      <w:r>
        <w:rPr>
          <w:b/>
          <w:sz w:val="24"/>
          <w:szCs w:val="24"/>
        </w:rPr>
        <w:t xml:space="preserve"> </w:t>
      </w:r>
      <w:r w:rsidRPr="004078C5">
        <w:rPr>
          <w:b/>
          <w:sz w:val="24"/>
          <w:szCs w:val="24"/>
        </w:rPr>
        <w:t>автомобильных дорог местного значения</w:t>
      </w: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356"/>
        <w:gridCol w:w="2408"/>
        <w:gridCol w:w="1982"/>
        <w:gridCol w:w="2269"/>
      </w:tblGrid>
      <w:tr w:rsidR="004078C5" w:rsidTr="00CC3B1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в год, ед.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4078C5" w:rsidTr="00CC3B1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местного содержания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4078C5" w:rsidP="00CC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C5" w:rsidRDefault="00CC3B16" w:rsidP="004078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4078C5" w:rsidRDefault="004078C5" w:rsidP="004078C5">
      <w:pPr>
        <w:spacing w:line="268" w:lineRule="auto"/>
        <w:ind w:right="13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Прочие нормативные затраты определяются исходя из потребностей Администрации Вяжинского сельского поселения в товарах, работах и услугах, не предусмотренные настоящим документом.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расходы, предусмотренные настоящими нормативными затратами. </w:t>
      </w: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3865C2" w:rsidRDefault="003865C2" w:rsidP="003865C2">
      <w:pPr>
        <w:spacing w:line="276" w:lineRule="auto"/>
        <w:rPr>
          <w:sz w:val="24"/>
          <w:szCs w:val="24"/>
        </w:rPr>
      </w:pPr>
    </w:p>
    <w:p w:rsidR="003865C2" w:rsidRPr="0054756E" w:rsidRDefault="003865C2" w:rsidP="003865C2">
      <w:pPr>
        <w:spacing w:line="276" w:lineRule="auto"/>
        <w:rPr>
          <w:sz w:val="24"/>
          <w:szCs w:val="24"/>
        </w:rPr>
      </w:pPr>
    </w:p>
    <w:p w:rsidR="003865C2" w:rsidRDefault="003865C2" w:rsidP="003865C2"/>
    <w:p w:rsidR="003865C2" w:rsidRPr="00CC3067" w:rsidRDefault="003865C2" w:rsidP="00135D7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sectPr w:rsidR="003865C2" w:rsidRPr="00CC3067" w:rsidSect="004012AB">
      <w:footerReference w:type="even" r:id="rId463"/>
      <w:footerReference w:type="default" r:id="rId464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4D" w:rsidRDefault="00514E4D">
      <w:r>
        <w:separator/>
      </w:r>
    </w:p>
  </w:endnote>
  <w:endnote w:type="continuationSeparator" w:id="1">
    <w:p w:rsidR="00514E4D" w:rsidRDefault="0051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B" w:rsidRDefault="007875A1" w:rsidP="00574A5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0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0BB" w:rsidRDefault="00B630BB" w:rsidP="00520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B" w:rsidRDefault="007875A1" w:rsidP="00574A5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0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EB8">
      <w:rPr>
        <w:rStyle w:val="a8"/>
        <w:noProof/>
      </w:rPr>
      <w:t>8</w:t>
    </w:r>
    <w:r>
      <w:rPr>
        <w:rStyle w:val="a8"/>
      </w:rPr>
      <w:fldChar w:fldCharType="end"/>
    </w:r>
  </w:p>
  <w:p w:rsidR="00B630BB" w:rsidRPr="00C113AD" w:rsidRDefault="007875A1" w:rsidP="00BE1A0C">
    <w:pPr>
      <w:pStyle w:val="a5"/>
      <w:rPr>
        <w:sz w:val="12"/>
        <w:szCs w:val="12"/>
      </w:rPr>
    </w:pPr>
    <w:r w:rsidRPr="004012AB">
      <w:rPr>
        <w:sz w:val="12"/>
        <w:szCs w:val="12"/>
      </w:rPr>
      <w:fldChar w:fldCharType="begin"/>
    </w:r>
    <w:r w:rsidR="00B630BB" w:rsidRPr="00C113AD">
      <w:rPr>
        <w:sz w:val="12"/>
        <w:szCs w:val="12"/>
      </w:rPr>
      <w:instrText xml:space="preserve"> </w:instrText>
    </w:r>
    <w:r w:rsidR="00B630BB" w:rsidRPr="00162B12">
      <w:rPr>
        <w:sz w:val="12"/>
        <w:szCs w:val="12"/>
        <w:lang w:val="en-US"/>
      </w:rPr>
      <w:instrText>FILENAME</w:instrText>
    </w:r>
    <w:r w:rsidR="00B630BB" w:rsidRPr="00C113AD">
      <w:rPr>
        <w:sz w:val="12"/>
        <w:szCs w:val="12"/>
      </w:rPr>
      <w:instrText xml:space="preserve"> \</w:instrText>
    </w:r>
    <w:r w:rsidR="00B630BB" w:rsidRPr="00162B12">
      <w:rPr>
        <w:sz w:val="12"/>
        <w:szCs w:val="12"/>
        <w:lang w:val="en-US"/>
      </w:rPr>
      <w:instrText>p</w:instrText>
    </w:r>
    <w:r w:rsidR="00B630BB" w:rsidRPr="00C113AD">
      <w:rPr>
        <w:sz w:val="12"/>
        <w:szCs w:val="12"/>
      </w:rPr>
      <w:instrText xml:space="preserve"> </w:instrText>
    </w:r>
    <w:r w:rsidRPr="004012AB">
      <w:rPr>
        <w:sz w:val="12"/>
        <w:szCs w:val="12"/>
      </w:rPr>
      <w:fldChar w:fldCharType="separate"/>
    </w:r>
    <w:r w:rsidR="00B630BB">
      <w:rPr>
        <w:noProof/>
        <w:sz w:val="12"/>
        <w:szCs w:val="12"/>
        <w:lang w:val="en-US"/>
      </w:rPr>
      <w:t>C</w:t>
    </w:r>
    <w:r w:rsidR="00B630BB" w:rsidRPr="00391F71">
      <w:rPr>
        <w:noProof/>
        <w:sz w:val="12"/>
        <w:szCs w:val="12"/>
      </w:rPr>
      <w:t>:\</w:t>
    </w:r>
    <w:r w:rsidR="00B630BB">
      <w:rPr>
        <w:noProof/>
        <w:sz w:val="12"/>
        <w:szCs w:val="12"/>
        <w:lang w:val="en-US"/>
      </w:rPr>
      <w:t>Users</w:t>
    </w:r>
    <w:r w:rsidR="00B630BB" w:rsidRPr="00391F71">
      <w:rPr>
        <w:noProof/>
        <w:sz w:val="12"/>
        <w:szCs w:val="12"/>
      </w:rPr>
      <w:t>\</w:t>
    </w:r>
    <w:r w:rsidR="00B630BB">
      <w:rPr>
        <w:noProof/>
        <w:sz w:val="12"/>
        <w:szCs w:val="12"/>
        <w:lang w:val="en-US"/>
      </w:rPr>
      <w:t>User</w:t>
    </w:r>
    <w:r w:rsidR="00B630BB" w:rsidRPr="00391F71">
      <w:rPr>
        <w:noProof/>
        <w:sz w:val="12"/>
        <w:szCs w:val="12"/>
      </w:rPr>
      <w:t>\Рабочий стол\2022\Норматив затраты пост\Пост определения нормативных затрат  от 31.12.19 №102.</w:t>
    </w:r>
    <w:r w:rsidR="00B630BB">
      <w:rPr>
        <w:noProof/>
        <w:sz w:val="12"/>
        <w:szCs w:val="12"/>
        <w:lang w:val="en-US"/>
      </w:rPr>
      <w:t>docx</w:t>
    </w:r>
    <w:r w:rsidRPr="004012AB">
      <w:rPr>
        <w:sz w:val="12"/>
        <w:szCs w:val="12"/>
      </w:rPr>
      <w:fldChar w:fldCharType="end"/>
    </w:r>
  </w:p>
  <w:p w:rsidR="00B630BB" w:rsidRPr="00C113AD" w:rsidRDefault="00B630BB" w:rsidP="00BE1A0C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4D" w:rsidRDefault="00514E4D">
      <w:r>
        <w:separator/>
      </w:r>
    </w:p>
  </w:footnote>
  <w:footnote w:type="continuationSeparator" w:id="1">
    <w:p w:rsidR="00514E4D" w:rsidRDefault="0051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0F"/>
    <w:rsid w:val="00003B0D"/>
    <w:rsid w:val="000067D7"/>
    <w:rsid w:val="00013C5C"/>
    <w:rsid w:val="0001571D"/>
    <w:rsid w:val="00022C2F"/>
    <w:rsid w:val="000231F6"/>
    <w:rsid w:val="00023217"/>
    <w:rsid w:val="000251DE"/>
    <w:rsid w:val="000268ED"/>
    <w:rsid w:val="000320B6"/>
    <w:rsid w:val="00036C7B"/>
    <w:rsid w:val="00042414"/>
    <w:rsid w:val="000437CB"/>
    <w:rsid w:val="000437E3"/>
    <w:rsid w:val="00044701"/>
    <w:rsid w:val="00051570"/>
    <w:rsid w:val="00051AE1"/>
    <w:rsid w:val="00054A61"/>
    <w:rsid w:val="000553CB"/>
    <w:rsid w:val="00055658"/>
    <w:rsid w:val="00057D93"/>
    <w:rsid w:val="00060D7C"/>
    <w:rsid w:val="00061EB1"/>
    <w:rsid w:val="00063F43"/>
    <w:rsid w:val="00066C6B"/>
    <w:rsid w:val="000676E0"/>
    <w:rsid w:val="00072471"/>
    <w:rsid w:val="00073812"/>
    <w:rsid w:val="0007435A"/>
    <w:rsid w:val="000753C5"/>
    <w:rsid w:val="00077BB0"/>
    <w:rsid w:val="000813B6"/>
    <w:rsid w:val="000822EE"/>
    <w:rsid w:val="000829BF"/>
    <w:rsid w:val="000844B7"/>
    <w:rsid w:val="00086EF1"/>
    <w:rsid w:val="00090432"/>
    <w:rsid w:val="00094433"/>
    <w:rsid w:val="000A1761"/>
    <w:rsid w:val="000A1D2A"/>
    <w:rsid w:val="000A59B3"/>
    <w:rsid w:val="000A5C0D"/>
    <w:rsid w:val="000A6888"/>
    <w:rsid w:val="000A6EDB"/>
    <w:rsid w:val="000B1E7F"/>
    <w:rsid w:val="000B1E8F"/>
    <w:rsid w:val="000B36A1"/>
    <w:rsid w:val="000B47C8"/>
    <w:rsid w:val="000B4EB6"/>
    <w:rsid w:val="000C119B"/>
    <w:rsid w:val="000C1896"/>
    <w:rsid w:val="000D05AC"/>
    <w:rsid w:val="000D08B2"/>
    <w:rsid w:val="000D157C"/>
    <w:rsid w:val="000D3EAB"/>
    <w:rsid w:val="000D7C37"/>
    <w:rsid w:val="000E1E20"/>
    <w:rsid w:val="000E5F10"/>
    <w:rsid w:val="000F06A4"/>
    <w:rsid w:val="000F2FAC"/>
    <w:rsid w:val="000F7BF0"/>
    <w:rsid w:val="0010321F"/>
    <w:rsid w:val="00113897"/>
    <w:rsid w:val="0011510F"/>
    <w:rsid w:val="001157AE"/>
    <w:rsid w:val="00116209"/>
    <w:rsid w:val="00120EA6"/>
    <w:rsid w:val="00123961"/>
    <w:rsid w:val="00124E13"/>
    <w:rsid w:val="001261FC"/>
    <w:rsid w:val="00130691"/>
    <w:rsid w:val="001312D1"/>
    <w:rsid w:val="0013133D"/>
    <w:rsid w:val="001329BF"/>
    <w:rsid w:val="00133F33"/>
    <w:rsid w:val="00135D79"/>
    <w:rsid w:val="001360EB"/>
    <w:rsid w:val="0014161D"/>
    <w:rsid w:val="00152CFD"/>
    <w:rsid w:val="001532E8"/>
    <w:rsid w:val="00153A47"/>
    <w:rsid w:val="00153E1D"/>
    <w:rsid w:val="001540BC"/>
    <w:rsid w:val="0015739C"/>
    <w:rsid w:val="00161402"/>
    <w:rsid w:val="001622DD"/>
    <w:rsid w:val="001626A7"/>
    <w:rsid w:val="00162B12"/>
    <w:rsid w:val="00163DA8"/>
    <w:rsid w:val="00165378"/>
    <w:rsid w:val="001657C8"/>
    <w:rsid w:val="0017210E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592D"/>
    <w:rsid w:val="001B5980"/>
    <w:rsid w:val="001B5D3F"/>
    <w:rsid w:val="001B61C1"/>
    <w:rsid w:val="001B7E4A"/>
    <w:rsid w:val="001C00D8"/>
    <w:rsid w:val="001C1214"/>
    <w:rsid w:val="001C1398"/>
    <w:rsid w:val="001C2974"/>
    <w:rsid w:val="001D5D9F"/>
    <w:rsid w:val="001D7523"/>
    <w:rsid w:val="001E3514"/>
    <w:rsid w:val="001E5474"/>
    <w:rsid w:val="001E7D7F"/>
    <w:rsid w:val="001F1348"/>
    <w:rsid w:val="001F4B0B"/>
    <w:rsid w:val="001F5743"/>
    <w:rsid w:val="001F67BF"/>
    <w:rsid w:val="001F7FFC"/>
    <w:rsid w:val="00200296"/>
    <w:rsid w:val="002015E3"/>
    <w:rsid w:val="002035CA"/>
    <w:rsid w:val="00203618"/>
    <w:rsid w:val="00204667"/>
    <w:rsid w:val="002052ED"/>
    <w:rsid w:val="00206936"/>
    <w:rsid w:val="00221840"/>
    <w:rsid w:val="00223BD0"/>
    <w:rsid w:val="00223FCB"/>
    <w:rsid w:val="00227415"/>
    <w:rsid w:val="00230642"/>
    <w:rsid w:val="002357A7"/>
    <w:rsid w:val="00236F0F"/>
    <w:rsid w:val="0024187C"/>
    <w:rsid w:val="002428A4"/>
    <w:rsid w:val="00242F1C"/>
    <w:rsid w:val="00253935"/>
    <w:rsid w:val="00255AAB"/>
    <w:rsid w:val="00257360"/>
    <w:rsid w:val="0026310E"/>
    <w:rsid w:val="0026768C"/>
    <w:rsid w:val="002710C5"/>
    <w:rsid w:val="0027683B"/>
    <w:rsid w:val="002779D1"/>
    <w:rsid w:val="00287220"/>
    <w:rsid w:val="00290E92"/>
    <w:rsid w:val="0029470B"/>
    <w:rsid w:val="00294A23"/>
    <w:rsid w:val="002957A0"/>
    <w:rsid w:val="002A37C5"/>
    <w:rsid w:val="002A49E4"/>
    <w:rsid w:val="002A642E"/>
    <w:rsid w:val="002A6F95"/>
    <w:rsid w:val="002A7BC9"/>
    <w:rsid w:val="002B15BD"/>
    <w:rsid w:val="002B22E6"/>
    <w:rsid w:val="002B5BB9"/>
    <w:rsid w:val="002B6AE4"/>
    <w:rsid w:val="002B6F9B"/>
    <w:rsid w:val="002C2DF4"/>
    <w:rsid w:val="002C6C4B"/>
    <w:rsid w:val="002D180B"/>
    <w:rsid w:val="002D245B"/>
    <w:rsid w:val="002D319D"/>
    <w:rsid w:val="002D3740"/>
    <w:rsid w:val="002D404A"/>
    <w:rsid w:val="002E4312"/>
    <w:rsid w:val="002F4658"/>
    <w:rsid w:val="002F4D57"/>
    <w:rsid w:val="002F7C61"/>
    <w:rsid w:val="00305371"/>
    <w:rsid w:val="00306BA4"/>
    <w:rsid w:val="003077EB"/>
    <w:rsid w:val="003104D2"/>
    <w:rsid w:val="00310A25"/>
    <w:rsid w:val="00310B50"/>
    <w:rsid w:val="0031179A"/>
    <w:rsid w:val="00311C1E"/>
    <w:rsid w:val="00312738"/>
    <w:rsid w:val="00312E02"/>
    <w:rsid w:val="0031402E"/>
    <w:rsid w:val="003141A0"/>
    <w:rsid w:val="00316E17"/>
    <w:rsid w:val="00320787"/>
    <w:rsid w:val="003246D7"/>
    <w:rsid w:val="00330C1E"/>
    <w:rsid w:val="00330EF4"/>
    <w:rsid w:val="00331003"/>
    <w:rsid w:val="00331E18"/>
    <w:rsid w:val="00331F49"/>
    <w:rsid w:val="00335E40"/>
    <w:rsid w:val="00337526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62F32"/>
    <w:rsid w:val="00373B82"/>
    <w:rsid w:val="00374A61"/>
    <w:rsid w:val="003821C4"/>
    <w:rsid w:val="003865C2"/>
    <w:rsid w:val="00387896"/>
    <w:rsid w:val="00391F71"/>
    <w:rsid w:val="00395693"/>
    <w:rsid w:val="003A1AD9"/>
    <w:rsid w:val="003A1C3F"/>
    <w:rsid w:val="003A1DCE"/>
    <w:rsid w:val="003A3401"/>
    <w:rsid w:val="003A77AA"/>
    <w:rsid w:val="003B0B63"/>
    <w:rsid w:val="003B2D30"/>
    <w:rsid w:val="003B7876"/>
    <w:rsid w:val="003C07FE"/>
    <w:rsid w:val="003D1FAB"/>
    <w:rsid w:val="003E22BD"/>
    <w:rsid w:val="003E39AB"/>
    <w:rsid w:val="003E6CF3"/>
    <w:rsid w:val="003F0051"/>
    <w:rsid w:val="003F0F0F"/>
    <w:rsid w:val="003F1149"/>
    <w:rsid w:val="003F22C3"/>
    <w:rsid w:val="004001C8"/>
    <w:rsid w:val="004012AB"/>
    <w:rsid w:val="00403EB8"/>
    <w:rsid w:val="00404E1D"/>
    <w:rsid w:val="004065E1"/>
    <w:rsid w:val="004078C5"/>
    <w:rsid w:val="004111BA"/>
    <w:rsid w:val="004172E3"/>
    <w:rsid w:val="00420441"/>
    <w:rsid w:val="0042489B"/>
    <w:rsid w:val="00425525"/>
    <w:rsid w:val="00427B3E"/>
    <w:rsid w:val="00427CA1"/>
    <w:rsid w:val="004355AA"/>
    <w:rsid w:val="00435E19"/>
    <w:rsid w:val="00437FFD"/>
    <w:rsid w:val="00441761"/>
    <w:rsid w:val="00441A25"/>
    <w:rsid w:val="0044282F"/>
    <w:rsid w:val="00444471"/>
    <w:rsid w:val="004454D7"/>
    <w:rsid w:val="004511C4"/>
    <w:rsid w:val="004542D5"/>
    <w:rsid w:val="00455F7F"/>
    <w:rsid w:val="00456340"/>
    <w:rsid w:val="004564E2"/>
    <w:rsid w:val="004576CA"/>
    <w:rsid w:val="00462EB0"/>
    <w:rsid w:val="004647D8"/>
    <w:rsid w:val="0047696D"/>
    <w:rsid w:val="00476D40"/>
    <w:rsid w:val="00476F55"/>
    <w:rsid w:val="00480B1E"/>
    <w:rsid w:val="00481B18"/>
    <w:rsid w:val="00490E1D"/>
    <w:rsid w:val="004912A7"/>
    <w:rsid w:val="00492AA0"/>
    <w:rsid w:val="004947D0"/>
    <w:rsid w:val="00494BC9"/>
    <w:rsid w:val="00496401"/>
    <w:rsid w:val="004A094F"/>
    <w:rsid w:val="004A2E72"/>
    <w:rsid w:val="004A791A"/>
    <w:rsid w:val="004A7A8B"/>
    <w:rsid w:val="004B1FF6"/>
    <w:rsid w:val="004B204E"/>
    <w:rsid w:val="004B3AC3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53DA"/>
    <w:rsid w:val="004D569A"/>
    <w:rsid w:val="004D75A8"/>
    <w:rsid w:val="004E0A59"/>
    <w:rsid w:val="004E150D"/>
    <w:rsid w:val="004E205B"/>
    <w:rsid w:val="004E5DC7"/>
    <w:rsid w:val="004E7219"/>
    <w:rsid w:val="004F0F7E"/>
    <w:rsid w:val="004F125C"/>
    <w:rsid w:val="004F4CBB"/>
    <w:rsid w:val="004F7961"/>
    <w:rsid w:val="005029B2"/>
    <w:rsid w:val="005033F0"/>
    <w:rsid w:val="00503F98"/>
    <w:rsid w:val="00510E88"/>
    <w:rsid w:val="0051295B"/>
    <w:rsid w:val="00514E4D"/>
    <w:rsid w:val="00514FF4"/>
    <w:rsid w:val="00520392"/>
    <w:rsid w:val="005205D9"/>
    <w:rsid w:val="00523929"/>
    <w:rsid w:val="00523E32"/>
    <w:rsid w:val="00532989"/>
    <w:rsid w:val="00541193"/>
    <w:rsid w:val="0054312C"/>
    <w:rsid w:val="00543E0B"/>
    <w:rsid w:val="00544BB6"/>
    <w:rsid w:val="005479E6"/>
    <w:rsid w:val="0055193A"/>
    <w:rsid w:val="00554D51"/>
    <w:rsid w:val="005659A2"/>
    <w:rsid w:val="005722CE"/>
    <w:rsid w:val="005731D9"/>
    <w:rsid w:val="00573528"/>
    <w:rsid w:val="00574A5F"/>
    <w:rsid w:val="0057575C"/>
    <w:rsid w:val="00577970"/>
    <w:rsid w:val="00584659"/>
    <w:rsid w:val="00585517"/>
    <w:rsid w:val="005A1B2C"/>
    <w:rsid w:val="005A1DBB"/>
    <w:rsid w:val="005A300D"/>
    <w:rsid w:val="005A4C5A"/>
    <w:rsid w:val="005A5CE4"/>
    <w:rsid w:val="005A6114"/>
    <w:rsid w:val="005A6629"/>
    <w:rsid w:val="005A6DEA"/>
    <w:rsid w:val="005B31E9"/>
    <w:rsid w:val="005B3541"/>
    <w:rsid w:val="005B3EEF"/>
    <w:rsid w:val="005B4143"/>
    <w:rsid w:val="005C42CB"/>
    <w:rsid w:val="005D174F"/>
    <w:rsid w:val="005D2F43"/>
    <w:rsid w:val="005D34CD"/>
    <w:rsid w:val="005D7087"/>
    <w:rsid w:val="005D7B16"/>
    <w:rsid w:val="005D7D52"/>
    <w:rsid w:val="005E40D8"/>
    <w:rsid w:val="005E5AEB"/>
    <w:rsid w:val="005E626D"/>
    <w:rsid w:val="005F022B"/>
    <w:rsid w:val="005F212A"/>
    <w:rsid w:val="006000DD"/>
    <w:rsid w:val="006037CF"/>
    <w:rsid w:val="00604920"/>
    <w:rsid w:val="00610853"/>
    <w:rsid w:val="00610C00"/>
    <w:rsid w:val="00613351"/>
    <w:rsid w:val="006203DF"/>
    <w:rsid w:val="00621E30"/>
    <w:rsid w:val="0063002C"/>
    <w:rsid w:val="00633558"/>
    <w:rsid w:val="00636D46"/>
    <w:rsid w:val="006464BD"/>
    <w:rsid w:val="006536EC"/>
    <w:rsid w:val="006558C4"/>
    <w:rsid w:val="00664F17"/>
    <w:rsid w:val="006727ED"/>
    <w:rsid w:val="00672FB0"/>
    <w:rsid w:val="006740F2"/>
    <w:rsid w:val="00675529"/>
    <w:rsid w:val="006755EA"/>
    <w:rsid w:val="00680CE4"/>
    <w:rsid w:val="0068104F"/>
    <w:rsid w:val="006827A9"/>
    <w:rsid w:val="00684E0A"/>
    <w:rsid w:val="006855BC"/>
    <w:rsid w:val="00694926"/>
    <w:rsid w:val="006A420F"/>
    <w:rsid w:val="006B02B8"/>
    <w:rsid w:val="006B16BB"/>
    <w:rsid w:val="006B3511"/>
    <w:rsid w:val="006B451E"/>
    <w:rsid w:val="006B4F5B"/>
    <w:rsid w:val="006B4F78"/>
    <w:rsid w:val="006C387A"/>
    <w:rsid w:val="006C43B6"/>
    <w:rsid w:val="006C46BF"/>
    <w:rsid w:val="006D088E"/>
    <w:rsid w:val="006D1DCA"/>
    <w:rsid w:val="006D34CC"/>
    <w:rsid w:val="006D361F"/>
    <w:rsid w:val="006D6326"/>
    <w:rsid w:val="006E1B37"/>
    <w:rsid w:val="006F1E7B"/>
    <w:rsid w:val="006F2C39"/>
    <w:rsid w:val="006F42DB"/>
    <w:rsid w:val="006F717A"/>
    <w:rsid w:val="006F7F66"/>
    <w:rsid w:val="00700CE5"/>
    <w:rsid w:val="00707853"/>
    <w:rsid w:val="0071286D"/>
    <w:rsid w:val="00713CF1"/>
    <w:rsid w:val="007156DF"/>
    <w:rsid w:val="0071719F"/>
    <w:rsid w:val="00722D7A"/>
    <w:rsid w:val="0072516A"/>
    <w:rsid w:val="0073091A"/>
    <w:rsid w:val="00734DC2"/>
    <w:rsid w:val="00735B3A"/>
    <w:rsid w:val="00736452"/>
    <w:rsid w:val="00737187"/>
    <w:rsid w:val="00741F33"/>
    <w:rsid w:val="0074580E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3C1"/>
    <w:rsid w:val="0076348A"/>
    <w:rsid w:val="00763E3B"/>
    <w:rsid w:val="0076534B"/>
    <w:rsid w:val="007668BA"/>
    <w:rsid w:val="00767AD2"/>
    <w:rsid w:val="00770279"/>
    <w:rsid w:val="0077138D"/>
    <w:rsid w:val="007730F4"/>
    <w:rsid w:val="00775B88"/>
    <w:rsid w:val="00776086"/>
    <w:rsid w:val="00780452"/>
    <w:rsid w:val="00780A24"/>
    <w:rsid w:val="00781303"/>
    <w:rsid w:val="0078182E"/>
    <w:rsid w:val="007838FB"/>
    <w:rsid w:val="00783B99"/>
    <w:rsid w:val="00783DA7"/>
    <w:rsid w:val="00787558"/>
    <w:rsid w:val="007875A1"/>
    <w:rsid w:val="00793381"/>
    <w:rsid w:val="0079517D"/>
    <w:rsid w:val="00795E41"/>
    <w:rsid w:val="007A0149"/>
    <w:rsid w:val="007A36AE"/>
    <w:rsid w:val="007A4730"/>
    <w:rsid w:val="007A7C6C"/>
    <w:rsid w:val="007A7C89"/>
    <w:rsid w:val="007B1641"/>
    <w:rsid w:val="007B2E88"/>
    <w:rsid w:val="007B32E2"/>
    <w:rsid w:val="007B4135"/>
    <w:rsid w:val="007B63DF"/>
    <w:rsid w:val="007B7232"/>
    <w:rsid w:val="007C2D29"/>
    <w:rsid w:val="007C2EAE"/>
    <w:rsid w:val="007C3ABA"/>
    <w:rsid w:val="007C411B"/>
    <w:rsid w:val="007C55AD"/>
    <w:rsid w:val="007C6F60"/>
    <w:rsid w:val="007C7C36"/>
    <w:rsid w:val="007D1133"/>
    <w:rsid w:val="007D1B46"/>
    <w:rsid w:val="007D20FD"/>
    <w:rsid w:val="007D62FB"/>
    <w:rsid w:val="007D78F3"/>
    <w:rsid w:val="007E1507"/>
    <w:rsid w:val="007E17DA"/>
    <w:rsid w:val="007E228A"/>
    <w:rsid w:val="007E2897"/>
    <w:rsid w:val="007E28EA"/>
    <w:rsid w:val="007E5F21"/>
    <w:rsid w:val="007F1365"/>
    <w:rsid w:val="007F6167"/>
    <w:rsid w:val="00801B55"/>
    <w:rsid w:val="00802D85"/>
    <w:rsid w:val="00805FFC"/>
    <w:rsid w:val="008067EB"/>
    <w:rsid w:val="00807445"/>
    <w:rsid w:val="00817A1E"/>
    <w:rsid w:val="00817A4F"/>
    <w:rsid w:val="00817BBA"/>
    <w:rsid w:val="008219CE"/>
    <w:rsid w:val="00825C91"/>
    <w:rsid w:val="00830500"/>
    <w:rsid w:val="00830EBC"/>
    <w:rsid w:val="008324B3"/>
    <w:rsid w:val="008378CB"/>
    <w:rsid w:val="00840589"/>
    <w:rsid w:val="00846B28"/>
    <w:rsid w:val="00847B8F"/>
    <w:rsid w:val="00847D9E"/>
    <w:rsid w:val="00847F1B"/>
    <w:rsid w:val="0085109E"/>
    <w:rsid w:val="008516A4"/>
    <w:rsid w:val="008526D9"/>
    <w:rsid w:val="008531DF"/>
    <w:rsid w:val="00853CD2"/>
    <w:rsid w:val="008549BB"/>
    <w:rsid w:val="0086243D"/>
    <w:rsid w:val="008634FB"/>
    <w:rsid w:val="00864DE4"/>
    <w:rsid w:val="00865921"/>
    <w:rsid w:val="008661DD"/>
    <w:rsid w:val="008663E7"/>
    <w:rsid w:val="0086663E"/>
    <w:rsid w:val="00870975"/>
    <w:rsid w:val="008764FF"/>
    <w:rsid w:val="00877832"/>
    <w:rsid w:val="00883B75"/>
    <w:rsid w:val="00884A2A"/>
    <w:rsid w:val="00885FE5"/>
    <w:rsid w:val="00887FA6"/>
    <w:rsid w:val="0089074D"/>
    <w:rsid w:val="00890A63"/>
    <w:rsid w:val="00890D99"/>
    <w:rsid w:val="00892631"/>
    <w:rsid w:val="00894987"/>
    <w:rsid w:val="00894ECC"/>
    <w:rsid w:val="00896C10"/>
    <w:rsid w:val="00897C17"/>
    <w:rsid w:val="008A018C"/>
    <w:rsid w:val="008A3EFD"/>
    <w:rsid w:val="008B1675"/>
    <w:rsid w:val="008B47F1"/>
    <w:rsid w:val="008B60D3"/>
    <w:rsid w:val="008C03F6"/>
    <w:rsid w:val="008C0DF9"/>
    <w:rsid w:val="008C60A6"/>
    <w:rsid w:val="008C755E"/>
    <w:rsid w:val="008D04B8"/>
    <w:rsid w:val="008E038E"/>
    <w:rsid w:val="008E2F62"/>
    <w:rsid w:val="008E4F7F"/>
    <w:rsid w:val="008E5322"/>
    <w:rsid w:val="008E7371"/>
    <w:rsid w:val="008E7746"/>
    <w:rsid w:val="008F2180"/>
    <w:rsid w:val="008F2EAA"/>
    <w:rsid w:val="008F4EF1"/>
    <w:rsid w:val="008F619D"/>
    <w:rsid w:val="008F66B7"/>
    <w:rsid w:val="008F6A70"/>
    <w:rsid w:val="00903AAA"/>
    <w:rsid w:val="00911C3F"/>
    <w:rsid w:val="0091308C"/>
    <w:rsid w:val="00914CA0"/>
    <w:rsid w:val="00920540"/>
    <w:rsid w:val="00926C35"/>
    <w:rsid w:val="00935666"/>
    <w:rsid w:val="00936DE3"/>
    <w:rsid w:val="00936E0C"/>
    <w:rsid w:val="00936F4D"/>
    <w:rsid w:val="00944C99"/>
    <w:rsid w:val="00945130"/>
    <w:rsid w:val="00945A9D"/>
    <w:rsid w:val="00947A26"/>
    <w:rsid w:val="009550E1"/>
    <w:rsid w:val="009557E9"/>
    <w:rsid w:val="009558AC"/>
    <w:rsid w:val="00956D68"/>
    <w:rsid w:val="0095748A"/>
    <w:rsid w:val="00960973"/>
    <w:rsid w:val="00963130"/>
    <w:rsid w:val="0096697E"/>
    <w:rsid w:val="00975A2F"/>
    <w:rsid w:val="00975A79"/>
    <w:rsid w:val="00977AA5"/>
    <w:rsid w:val="00982DC4"/>
    <w:rsid w:val="009873C2"/>
    <w:rsid w:val="00990556"/>
    <w:rsid w:val="00993EF4"/>
    <w:rsid w:val="009A0BD2"/>
    <w:rsid w:val="009A2761"/>
    <w:rsid w:val="009A353C"/>
    <w:rsid w:val="009A4F9F"/>
    <w:rsid w:val="009B0AC7"/>
    <w:rsid w:val="009B11E4"/>
    <w:rsid w:val="009B2CC1"/>
    <w:rsid w:val="009B3F30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E5834"/>
    <w:rsid w:val="009E5E0A"/>
    <w:rsid w:val="009E7BAD"/>
    <w:rsid w:val="009F02FE"/>
    <w:rsid w:val="009F28F8"/>
    <w:rsid w:val="009F2EDE"/>
    <w:rsid w:val="009F53FC"/>
    <w:rsid w:val="009F6D41"/>
    <w:rsid w:val="00A014A4"/>
    <w:rsid w:val="00A028D8"/>
    <w:rsid w:val="00A05D0F"/>
    <w:rsid w:val="00A12EFE"/>
    <w:rsid w:val="00A16AC6"/>
    <w:rsid w:val="00A20138"/>
    <w:rsid w:val="00A21D35"/>
    <w:rsid w:val="00A23923"/>
    <w:rsid w:val="00A24B9F"/>
    <w:rsid w:val="00A30373"/>
    <w:rsid w:val="00A326BA"/>
    <w:rsid w:val="00A33774"/>
    <w:rsid w:val="00A33793"/>
    <w:rsid w:val="00A34993"/>
    <w:rsid w:val="00A34A87"/>
    <w:rsid w:val="00A37796"/>
    <w:rsid w:val="00A37CBC"/>
    <w:rsid w:val="00A40D11"/>
    <w:rsid w:val="00A40EED"/>
    <w:rsid w:val="00A478D7"/>
    <w:rsid w:val="00A54221"/>
    <w:rsid w:val="00A600A5"/>
    <w:rsid w:val="00A64977"/>
    <w:rsid w:val="00A657D9"/>
    <w:rsid w:val="00A66741"/>
    <w:rsid w:val="00A667B1"/>
    <w:rsid w:val="00A67AA1"/>
    <w:rsid w:val="00A73C74"/>
    <w:rsid w:val="00A7438B"/>
    <w:rsid w:val="00A75AF9"/>
    <w:rsid w:val="00A761D6"/>
    <w:rsid w:val="00A773E7"/>
    <w:rsid w:val="00A8030E"/>
    <w:rsid w:val="00A806B6"/>
    <w:rsid w:val="00A81212"/>
    <w:rsid w:val="00A81947"/>
    <w:rsid w:val="00A9194E"/>
    <w:rsid w:val="00AA0CA0"/>
    <w:rsid w:val="00AA1CDE"/>
    <w:rsid w:val="00AA4589"/>
    <w:rsid w:val="00AA7EF5"/>
    <w:rsid w:val="00AB32C0"/>
    <w:rsid w:val="00AB5B8E"/>
    <w:rsid w:val="00AB6461"/>
    <w:rsid w:val="00AC06AE"/>
    <w:rsid w:val="00AC4B59"/>
    <w:rsid w:val="00AC539A"/>
    <w:rsid w:val="00AC6748"/>
    <w:rsid w:val="00AC7608"/>
    <w:rsid w:val="00AD1B09"/>
    <w:rsid w:val="00AE0055"/>
    <w:rsid w:val="00AE0FB1"/>
    <w:rsid w:val="00AE41E6"/>
    <w:rsid w:val="00AE4EA9"/>
    <w:rsid w:val="00AE5CBF"/>
    <w:rsid w:val="00AE7D6C"/>
    <w:rsid w:val="00AF1AFD"/>
    <w:rsid w:val="00B01499"/>
    <w:rsid w:val="00B02D04"/>
    <w:rsid w:val="00B03D20"/>
    <w:rsid w:val="00B03EB2"/>
    <w:rsid w:val="00B07968"/>
    <w:rsid w:val="00B205C9"/>
    <w:rsid w:val="00B226AF"/>
    <w:rsid w:val="00B22D08"/>
    <w:rsid w:val="00B27189"/>
    <w:rsid w:val="00B275EA"/>
    <w:rsid w:val="00B30178"/>
    <w:rsid w:val="00B36F56"/>
    <w:rsid w:val="00B419A8"/>
    <w:rsid w:val="00B42A06"/>
    <w:rsid w:val="00B45175"/>
    <w:rsid w:val="00B45FD3"/>
    <w:rsid w:val="00B467F1"/>
    <w:rsid w:val="00B473A7"/>
    <w:rsid w:val="00B47E3C"/>
    <w:rsid w:val="00B50F3D"/>
    <w:rsid w:val="00B53093"/>
    <w:rsid w:val="00B538A6"/>
    <w:rsid w:val="00B55DFE"/>
    <w:rsid w:val="00B562F7"/>
    <w:rsid w:val="00B56AAF"/>
    <w:rsid w:val="00B60AAE"/>
    <w:rsid w:val="00B625CB"/>
    <w:rsid w:val="00B630BB"/>
    <w:rsid w:val="00B67297"/>
    <w:rsid w:val="00B720A3"/>
    <w:rsid w:val="00B744FE"/>
    <w:rsid w:val="00B751AD"/>
    <w:rsid w:val="00B76B84"/>
    <w:rsid w:val="00B77947"/>
    <w:rsid w:val="00B83403"/>
    <w:rsid w:val="00B92F24"/>
    <w:rsid w:val="00B9373A"/>
    <w:rsid w:val="00B93F41"/>
    <w:rsid w:val="00B960B2"/>
    <w:rsid w:val="00BA0F1D"/>
    <w:rsid w:val="00BA2E04"/>
    <w:rsid w:val="00BA37F7"/>
    <w:rsid w:val="00BA4E3D"/>
    <w:rsid w:val="00BB49F3"/>
    <w:rsid w:val="00BB7E1B"/>
    <w:rsid w:val="00BC48A0"/>
    <w:rsid w:val="00BD00A5"/>
    <w:rsid w:val="00BD678C"/>
    <w:rsid w:val="00BD7685"/>
    <w:rsid w:val="00BE03EE"/>
    <w:rsid w:val="00BE04BD"/>
    <w:rsid w:val="00BE1A0C"/>
    <w:rsid w:val="00BE50D2"/>
    <w:rsid w:val="00BE6FDB"/>
    <w:rsid w:val="00BF279A"/>
    <w:rsid w:val="00BF47F3"/>
    <w:rsid w:val="00C00AB0"/>
    <w:rsid w:val="00C0138C"/>
    <w:rsid w:val="00C014EB"/>
    <w:rsid w:val="00C02958"/>
    <w:rsid w:val="00C05293"/>
    <w:rsid w:val="00C06246"/>
    <w:rsid w:val="00C10A10"/>
    <w:rsid w:val="00C113AD"/>
    <w:rsid w:val="00C11E9F"/>
    <w:rsid w:val="00C171DF"/>
    <w:rsid w:val="00C213F4"/>
    <w:rsid w:val="00C229A8"/>
    <w:rsid w:val="00C230A2"/>
    <w:rsid w:val="00C3244E"/>
    <w:rsid w:val="00C327FC"/>
    <w:rsid w:val="00C34528"/>
    <w:rsid w:val="00C357BD"/>
    <w:rsid w:val="00C37D4B"/>
    <w:rsid w:val="00C422AC"/>
    <w:rsid w:val="00C43085"/>
    <w:rsid w:val="00C470D7"/>
    <w:rsid w:val="00C47957"/>
    <w:rsid w:val="00C53D46"/>
    <w:rsid w:val="00C56ED2"/>
    <w:rsid w:val="00C6770D"/>
    <w:rsid w:val="00C71B9F"/>
    <w:rsid w:val="00C811AB"/>
    <w:rsid w:val="00C81B03"/>
    <w:rsid w:val="00C84BA5"/>
    <w:rsid w:val="00C904E9"/>
    <w:rsid w:val="00C9119D"/>
    <w:rsid w:val="00C93AE4"/>
    <w:rsid w:val="00C97262"/>
    <w:rsid w:val="00CA0062"/>
    <w:rsid w:val="00CA11B4"/>
    <w:rsid w:val="00CA5928"/>
    <w:rsid w:val="00CA7C13"/>
    <w:rsid w:val="00CB13AC"/>
    <w:rsid w:val="00CB229F"/>
    <w:rsid w:val="00CB22E0"/>
    <w:rsid w:val="00CB26E4"/>
    <w:rsid w:val="00CB2853"/>
    <w:rsid w:val="00CB3ED8"/>
    <w:rsid w:val="00CB5893"/>
    <w:rsid w:val="00CB5B1B"/>
    <w:rsid w:val="00CB7031"/>
    <w:rsid w:val="00CB7AF4"/>
    <w:rsid w:val="00CB7B5C"/>
    <w:rsid w:val="00CC1318"/>
    <w:rsid w:val="00CC3067"/>
    <w:rsid w:val="00CC3153"/>
    <w:rsid w:val="00CC3B16"/>
    <w:rsid w:val="00CC4F92"/>
    <w:rsid w:val="00CD3069"/>
    <w:rsid w:val="00CD7EDD"/>
    <w:rsid w:val="00CD7F89"/>
    <w:rsid w:val="00CE0CD6"/>
    <w:rsid w:val="00CE354A"/>
    <w:rsid w:val="00CE3C40"/>
    <w:rsid w:val="00CE7798"/>
    <w:rsid w:val="00CF2DFE"/>
    <w:rsid w:val="00CF3F30"/>
    <w:rsid w:val="00CF491D"/>
    <w:rsid w:val="00D016A2"/>
    <w:rsid w:val="00D03348"/>
    <w:rsid w:val="00D06F11"/>
    <w:rsid w:val="00D12D7D"/>
    <w:rsid w:val="00D13A08"/>
    <w:rsid w:val="00D16933"/>
    <w:rsid w:val="00D16E0D"/>
    <w:rsid w:val="00D21A0B"/>
    <w:rsid w:val="00D22D84"/>
    <w:rsid w:val="00D26565"/>
    <w:rsid w:val="00D27520"/>
    <w:rsid w:val="00D27895"/>
    <w:rsid w:val="00D36073"/>
    <w:rsid w:val="00D41A0A"/>
    <w:rsid w:val="00D43DB9"/>
    <w:rsid w:val="00D46188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2C3"/>
    <w:rsid w:val="00D85466"/>
    <w:rsid w:val="00D95B1B"/>
    <w:rsid w:val="00D96828"/>
    <w:rsid w:val="00DA02FC"/>
    <w:rsid w:val="00DA13BE"/>
    <w:rsid w:val="00DA1547"/>
    <w:rsid w:val="00DA5EE3"/>
    <w:rsid w:val="00DA6DD2"/>
    <w:rsid w:val="00DA76A0"/>
    <w:rsid w:val="00DA77E5"/>
    <w:rsid w:val="00DA79D4"/>
    <w:rsid w:val="00DB08C4"/>
    <w:rsid w:val="00DB5BB9"/>
    <w:rsid w:val="00DB659F"/>
    <w:rsid w:val="00DB6DDD"/>
    <w:rsid w:val="00DC5709"/>
    <w:rsid w:val="00DC7B30"/>
    <w:rsid w:val="00DD5623"/>
    <w:rsid w:val="00DD7AC6"/>
    <w:rsid w:val="00DE0FBF"/>
    <w:rsid w:val="00DE1E9F"/>
    <w:rsid w:val="00DE327B"/>
    <w:rsid w:val="00DE37C1"/>
    <w:rsid w:val="00DE3FFE"/>
    <w:rsid w:val="00DE405F"/>
    <w:rsid w:val="00DF0355"/>
    <w:rsid w:val="00DF33FD"/>
    <w:rsid w:val="00E041D1"/>
    <w:rsid w:val="00E11583"/>
    <w:rsid w:val="00E123E5"/>
    <w:rsid w:val="00E131EF"/>
    <w:rsid w:val="00E13CAC"/>
    <w:rsid w:val="00E17242"/>
    <w:rsid w:val="00E22938"/>
    <w:rsid w:val="00E23832"/>
    <w:rsid w:val="00E27B99"/>
    <w:rsid w:val="00E351E4"/>
    <w:rsid w:val="00E36B39"/>
    <w:rsid w:val="00E36FB7"/>
    <w:rsid w:val="00E37C66"/>
    <w:rsid w:val="00E40A57"/>
    <w:rsid w:val="00E4285A"/>
    <w:rsid w:val="00E524A8"/>
    <w:rsid w:val="00E52A55"/>
    <w:rsid w:val="00E5304D"/>
    <w:rsid w:val="00E56ECE"/>
    <w:rsid w:val="00E6224E"/>
    <w:rsid w:val="00E62391"/>
    <w:rsid w:val="00E65F05"/>
    <w:rsid w:val="00E6731C"/>
    <w:rsid w:val="00E72A74"/>
    <w:rsid w:val="00E72EBD"/>
    <w:rsid w:val="00E73692"/>
    <w:rsid w:val="00E75C8C"/>
    <w:rsid w:val="00E766DA"/>
    <w:rsid w:val="00E7711F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75DF"/>
    <w:rsid w:val="00EA2134"/>
    <w:rsid w:val="00EA2CEE"/>
    <w:rsid w:val="00EA2FF2"/>
    <w:rsid w:val="00EA4566"/>
    <w:rsid w:val="00EA6C99"/>
    <w:rsid w:val="00EB0533"/>
    <w:rsid w:val="00EB30A4"/>
    <w:rsid w:val="00EB30CA"/>
    <w:rsid w:val="00EB4329"/>
    <w:rsid w:val="00EB6088"/>
    <w:rsid w:val="00EB7395"/>
    <w:rsid w:val="00EB7C45"/>
    <w:rsid w:val="00EC0D19"/>
    <w:rsid w:val="00EC0D61"/>
    <w:rsid w:val="00EC2EB2"/>
    <w:rsid w:val="00EC384E"/>
    <w:rsid w:val="00EC4AC9"/>
    <w:rsid w:val="00ED0FB0"/>
    <w:rsid w:val="00ED3016"/>
    <w:rsid w:val="00ED36A1"/>
    <w:rsid w:val="00ED51A7"/>
    <w:rsid w:val="00ED550D"/>
    <w:rsid w:val="00ED67BC"/>
    <w:rsid w:val="00EE0F47"/>
    <w:rsid w:val="00EE192F"/>
    <w:rsid w:val="00EE4E18"/>
    <w:rsid w:val="00EF4E29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0088"/>
    <w:rsid w:val="00F3339A"/>
    <w:rsid w:val="00F3575F"/>
    <w:rsid w:val="00F3740D"/>
    <w:rsid w:val="00F402AE"/>
    <w:rsid w:val="00F41637"/>
    <w:rsid w:val="00F42E0F"/>
    <w:rsid w:val="00F44458"/>
    <w:rsid w:val="00F46C4A"/>
    <w:rsid w:val="00F51635"/>
    <w:rsid w:val="00F53823"/>
    <w:rsid w:val="00F54622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B4C"/>
    <w:rsid w:val="00F86E1F"/>
    <w:rsid w:val="00F87543"/>
    <w:rsid w:val="00F919BF"/>
    <w:rsid w:val="00F92101"/>
    <w:rsid w:val="00F96D2E"/>
    <w:rsid w:val="00FA2968"/>
    <w:rsid w:val="00FA3D30"/>
    <w:rsid w:val="00FA7B28"/>
    <w:rsid w:val="00FB1F33"/>
    <w:rsid w:val="00FB2416"/>
    <w:rsid w:val="00FB2774"/>
    <w:rsid w:val="00FB2945"/>
    <w:rsid w:val="00FB3417"/>
    <w:rsid w:val="00FB4523"/>
    <w:rsid w:val="00FC3F29"/>
    <w:rsid w:val="00FC4E91"/>
    <w:rsid w:val="00FC7EA9"/>
    <w:rsid w:val="00FD0FC2"/>
    <w:rsid w:val="00FE46D6"/>
    <w:rsid w:val="00FE4BB6"/>
    <w:rsid w:val="00FE713A"/>
    <w:rsid w:val="00FE7493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Обычный1"/>
    <w:rsid w:val="005A300D"/>
    <w:pPr>
      <w:widowControl w:val="0"/>
      <w:suppressAutoHyphens/>
    </w:pPr>
    <w:rPr>
      <w:rFonts w:eastAsia="Arial"/>
      <w:lang w:eastAsia="ar-SA"/>
    </w:rPr>
  </w:style>
  <w:style w:type="paragraph" w:styleId="ae">
    <w:name w:val="Document Map"/>
    <w:basedOn w:val="a"/>
    <w:semiHidden/>
    <w:rsid w:val="00E17242"/>
    <w:pPr>
      <w:shd w:val="clear" w:color="auto" w:fill="000080"/>
    </w:pPr>
    <w:rPr>
      <w:rFonts w:ascii="Tahoma" w:hAnsi="Tahoma" w:cs="Tahoma"/>
    </w:rPr>
  </w:style>
  <w:style w:type="character" w:styleId="af">
    <w:name w:val="Emphasis"/>
    <w:basedOn w:val="a0"/>
    <w:qFormat/>
    <w:rsid w:val="000C1896"/>
    <w:rPr>
      <w:i/>
      <w:iCs/>
    </w:rPr>
  </w:style>
  <w:style w:type="paragraph" w:styleId="af0">
    <w:name w:val="Title"/>
    <w:basedOn w:val="a"/>
    <w:next w:val="a"/>
    <w:link w:val="af1"/>
    <w:qFormat/>
    <w:rsid w:val="000C18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18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unhideWhenUsed/>
    <w:rsid w:val="003865C2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Основной текст3"/>
    <w:basedOn w:val="a"/>
    <w:uiPriority w:val="99"/>
    <w:rsid w:val="003865C2"/>
    <w:pPr>
      <w:widowControl w:val="0"/>
      <w:shd w:val="clear" w:color="auto" w:fill="FFFFFF"/>
      <w:spacing w:before="600" w:line="317" w:lineRule="exact"/>
      <w:ind w:hanging="700"/>
      <w:jc w:val="both"/>
    </w:pPr>
    <w:rPr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75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3.png"/><Relationship Id="rId324" Type="http://schemas.openxmlformats.org/officeDocument/2006/relationships/image" Target="media/image300.wmf"/><Relationship Id="rId366" Type="http://schemas.openxmlformats.org/officeDocument/2006/relationships/image" Target="media/image342.wmf"/><Relationship Id="rId170" Type="http://schemas.openxmlformats.org/officeDocument/2006/relationships/image" Target="media/image150.wmf"/><Relationship Id="rId226" Type="http://schemas.openxmlformats.org/officeDocument/2006/relationships/image" Target="media/image204.wmf"/><Relationship Id="rId433" Type="http://schemas.openxmlformats.org/officeDocument/2006/relationships/image" Target="media/image407.wmf"/><Relationship Id="rId268" Type="http://schemas.openxmlformats.org/officeDocument/2006/relationships/image" Target="media/image245.wmf"/><Relationship Id="rId32" Type="http://schemas.openxmlformats.org/officeDocument/2006/relationships/image" Target="media/image18.wmf"/><Relationship Id="rId74" Type="http://schemas.openxmlformats.org/officeDocument/2006/relationships/image" Target="media/image60.png"/><Relationship Id="rId128" Type="http://schemas.openxmlformats.org/officeDocument/2006/relationships/image" Target="media/image112.wmf"/><Relationship Id="rId335" Type="http://schemas.openxmlformats.org/officeDocument/2006/relationships/image" Target="media/image311.wmf"/><Relationship Id="rId377" Type="http://schemas.openxmlformats.org/officeDocument/2006/relationships/image" Target="media/image353.wmf"/><Relationship Id="rId5" Type="http://schemas.openxmlformats.org/officeDocument/2006/relationships/webSettings" Target="webSettings.xml"/><Relationship Id="rId181" Type="http://schemas.openxmlformats.org/officeDocument/2006/relationships/image" Target="media/image161.png"/><Relationship Id="rId237" Type="http://schemas.openxmlformats.org/officeDocument/2006/relationships/image" Target="media/image215.wmf"/><Relationship Id="rId402" Type="http://schemas.openxmlformats.org/officeDocument/2006/relationships/image" Target="media/image376.wmf"/><Relationship Id="rId279" Type="http://schemas.openxmlformats.org/officeDocument/2006/relationships/image" Target="media/image256.wmf"/><Relationship Id="rId444" Type="http://schemas.openxmlformats.org/officeDocument/2006/relationships/image" Target="media/image416.wmf"/><Relationship Id="rId43" Type="http://schemas.openxmlformats.org/officeDocument/2006/relationships/image" Target="media/image29.wmf"/><Relationship Id="rId139" Type="http://schemas.openxmlformats.org/officeDocument/2006/relationships/image" Target="media/image123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46" Type="http://schemas.openxmlformats.org/officeDocument/2006/relationships/image" Target="media/image322.wmf"/><Relationship Id="rId388" Type="http://schemas.openxmlformats.org/officeDocument/2006/relationships/image" Target="media/image363.wmf"/><Relationship Id="rId85" Type="http://schemas.openxmlformats.org/officeDocument/2006/relationships/image" Target="media/image71.wmf"/><Relationship Id="rId150" Type="http://schemas.openxmlformats.org/officeDocument/2006/relationships/image" Target="media/image134.wmf"/><Relationship Id="rId192" Type="http://schemas.openxmlformats.org/officeDocument/2006/relationships/image" Target="media/image172.png"/><Relationship Id="rId206" Type="http://schemas.openxmlformats.org/officeDocument/2006/relationships/image" Target="media/image186.wmf"/><Relationship Id="rId413" Type="http://schemas.openxmlformats.org/officeDocument/2006/relationships/image" Target="media/image387.wmf"/><Relationship Id="rId248" Type="http://schemas.openxmlformats.org/officeDocument/2006/relationships/image" Target="media/image226.wmf"/><Relationship Id="rId455" Type="http://schemas.openxmlformats.org/officeDocument/2006/relationships/image" Target="media/image426.wmf"/><Relationship Id="rId12" Type="http://schemas.openxmlformats.org/officeDocument/2006/relationships/hyperlink" Target="consultantplus://offline/ref=1E1C6CDD9B2CDCCB33B84D94772793F4047455192D86B24BBCF7D5F47E25AD0BE08E0443A7D43CFAf8S6L" TargetMode="External"/><Relationship Id="rId108" Type="http://schemas.openxmlformats.org/officeDocument/2006/relationships/image" Target="media/image94.wmf"/><Relationship Id="rId315" Type="http://schemas.openxmlformats.org/officeDocument/2006/relationships/image" Target="media/image291.wmf"/><Relationship Id="rId357" Type="http://schemas.openxmlformats.org/officeDocument/2006/relationships/image" Target="media/image333.wmf"/><Relationship Id="rId54" Type="http://schemas.openxmlformats.org/officeDocument/2006/relationships/image" Target="media/image40.png"/><Relationship Id="rId96" Type="http://schemas.openxmlformats.org/officeDocument/2006/relationships/image" Target="media/image82.wmf"/><Relationship Id="rId161" Type="http://schemas.openxmlformats.org/officeDocument/2006/relationships/image" Target="media/image145.png"/><Relationship Id="rId217" Type="http://schemas.openxmlformats.org/officeDocument/2006/relationships/image" Target="media/image195.wmf"/><Relationship Id="rId399" Type="http://schemas.openxmlformats.org/officeDocument/2006/relationships/image" Target="media/image373.png"/><Relationship Id="rId259" Type="http://schemas.openxmlformats.org/officeDocument/2006/relationships/image" Target="media/image236.wmf"/><Relationship Id="rId424" Type="http://schemas.openxmlformats.org/officeDocument/2006/relationships/image" Target="media/image398.wmf"/><Relationship Id="rId466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image" Target="media/image103.wmf"/><Relationship Id="rId270" Type="http://schemas.openxmlformats.org/officeDocument/2006/relationships/image" Target="media/image247.wmf"/><Relationship Id="rId326" Type="http://schemas.openxmlformats.org/officeDocument/2006/relationships/image" Target="media/image302.wmf"/><Relationship Id="rId44" Type="http://schemas.openxmlformats.org/officeDocument/2006/relationships/image" Target="media/image30.png"/><Relationship Id="rId65" Type="http://schemas.openxmlformats.org/officeDocument/2006/relationships/image" Target="media/image51.wmf"/><Relationship Id="rId86" Type="http://schemas.openxmlformats.org/officeDocument/2006/relationships/image" Target="media/image72.wmf"/><Relationship Id="rId130" Type="http://schemas.openxmlformats.org/officeDocument/2006/relationships/image" Target="media/image114.wmf"/><Relationship Id="rId151" Type="http://schemas.openxmlformats.org/officeDocument/2006/relationships/image" Target="media/image135.wmf"/><Relationship Id="rId368" Type="http://schemas.openxmlformats.org/officeDocument/2006/relationships/image" Target="media/image344.wmf"/><Relationship Id="rId389" Type="http://schemas.openxmlformats.org/officeDocument/2006/relationships/image" Target="media/image364.wmf"/><Relationship Id="rId172" Type="http://schemas.openxmlformats.org/officeDocument/2006/relationships/image" Target="media/image152.wmf"/><Relationship Id="rId193" Type="http://schemas.openxmlformats.org/officeDocument/2006/relationships/image" Target="media/image173.wmf"/><Relationship Id="rId207" Type="http://schemas.openxmlformats.org/officeDocument/2006/relationships/image" Target="media/image187.wmf"/><Relationship Id="rId228" Type="http://schemas.openxmlformats.org/officeDocument/2006/relationships/image" Target="media/image206.wmf"/><Relationship Id="rId249" Type="http://schemas.openxmlformats.org/officeDocument/2006/relationships/image" Target="media/image227.wmf"/><Relationship Id="rId414" Type="http://schemas.openxmlformats.org/officeDocument/2006/relationships/image" Target="media/image388.wmf"/><Relationship Id="rId435" Type="http://schemas.openxmlformats.org/officeDocument/2006/relationships/image" Target="media/image409.wmf"/><Relationship Id="rId456" Type="http://schemas.openxmlformats.org/officeDocument/2006/relationships/hyperlink" Target="consultantplus://offline/ref=1E1C6CDD9B2CDCCB33B84D94772793F4047455192D86B24BBCF7D5F47E25AD0BE08E0443A7D43CFAf8S6L" TargetMode="External"/><Relationship Id="rId13" Type="http://schemas.openxmlformats.org/officeDocument/2006/relationships/hyperlink" Target="consultantplus://offline/ref=1E1C6CDD9B2CDCCB33B84D94772793F4047455192D86B24BBCF7D5F47E25AD0BE08E0443A7D43FF2f8S4L" TargetMode="External"/><Relationship Id="rId109" Type="http://schemas.openxmlformats.org/officeDocument/2006/relationships/image" Target="media/image95.wmf"/><Relationship Id="rId260" Type="http://schemas.openxmlformats.org/officeDocument/2006/relationships/image" Target="media/image237.wmf"/><Relationship Id="rId281" Type="http://schemas.openxmlformats.org/officeDocument/2006/relationships/image" Target="media/image258.wmf"/><Relationship Id="rId316" Type="http://schemas.openxmlformats.org/officeDocument/2006/relationships/image" Target="media/image292.wmf"/><Relationship Id="rId337" Type="http://schemas.openxmlformats.org/officeDocument/2006/relationships/image" Target="media/image313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image" Target="media/image104.wmf"/><Relationship Id="rId141" Type="http://schemas.openxmlformats.org/officeDocument/2006/relationships/image" Target="media/image125.wmf"/><Relationship Id="rId358" Type="http://schemas.openxmlformats.org/officeDocument/2006/relationships/image" Target="media/image334.wmf"/><Relationship Id="rId379" Type="http://schemas.openxmlformats.org/officeDocument/2006/relationships/image" Target="media/image355.wmf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84901094333609CBE4B4A3984B915F9B88860341D8714008A87402210261171D94E198671D50F074q6K7M" TargetMode="External"/><Relationship Id="rId183" Type="http://schemas.openxmlformats.org/officeDocument/2006/relationships/image" Target="media/image163.wmf"/><Relationship Id="rId218" Type="http://schemas.openxmlformats.org/officeDocument/2006/relationships/image" Target="media/image196.wmf"/><Relationship Id="rId239" Type="http://schemas.openxmlformats.org/officeDocument/2006/relationships/image" Target="media/image217.wmf"/><Relationship Id="rId390" Type="http://schemas.openxmlformats.org/officeDocument/2006/relationships/image" Target="media/image365.wmf"/><Relationship Id="rId404" Type="http://schemas.openxmlformats.org/officeDocument/2006/relationships/image" Target="media/image378.wmf"/><Relationship Id="rId425" Type="http://schemas.openxmlformats.org/officeDocument/2006/relationships/image" Target="media/image399.wmf"/><Relationship Id="rId446" Type="http://schemas.openxmlformats.org/officeDocument/2006/relationships/image" Target="media/image418.wmf"/><Relationship Id="rId250" Type="http://schemas.openxmlformats.org/officeDocument/2006/relationships/image" Target="media/image228.wmf"/><Relationship Id="rId271" Type="http://schemas.openxmlformats.org/officeDocument/2006/relationships/image" Target="media/image248.wmf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image" Target="media/image115.wmf"/><Relationship Id="rId327" Type="http://schemas.openxmlformats.org/officeDocument/2006/relationships/image" Target="media/image303.wmf"/><Relationship Id="rId348" Type="http://schemas.openxmlformats.org/officeDocument/2006/relationships/image" Target="media/image324.wmf"/><Relationship Id="rId369" Type="http://schemas.openxmlformats.org/officeDocument/2006/relationships/image" Target="media/image345.wmf"/><Relationship Id="rId152" Type="http://schemas.openxmlformats.org/officeDocument/2006/relationships/image" Target="media/image136.wmf"/><Relationship Id="rId173" Type="http://schemas.openxmlformats.org/officeDocument/2006/relationships/image" Target="media/image153.png"/><Relationship Id="rId194" Type="http://schemas.openxmlformats.org/officeDocument/2006/relationships/image" Target="media/image174.wmf"/><Relationship Id="rId208" Type="http://schemas.openxmlformats.org/officeDocument/2006/relationships/image" Target="media/image188.wmf"/><Relationship Id="rId229" Type="http://schemas.openxmlformats.org/officeDocument/2006/relationships/image" Target="media/image207.wmf"/><Relationship Id="rId380" Type="http://schemas.openxmlformats.org/officeDocument/2006/relationships/image" Target="media/image356.wmf"/><Relationship Id="rId415" Type="http://schemas.openxmlformats.org/officeDocument/2006/relationships/image" Target="media/image389.wmf"/><Relationship Id="rId436" Type="http://schemas.openxmlformats.org/officeDocument/2006/relationships/image" Target="media/image410.wmf"/><Relationship Id="rId457" Type="http://schemas.openxmlformats.org/officeDocument/2006/relationships/hyperlink" Target="consultantplus://offline/ref=1E1C6CDD9B2CDCCB33B84D94772793F4047455192D86B24BBCF7D5F47E25AD0BE08E0443A7D43FF2f8S4L" TargetMode="External"/><Relationship Id="rId240" Type="http://schemas.openxmlformats.org/officeDocument/2006/relationships/image" Target="media/image218.wmf"/><Relationship Id="rId261" Type="http://schemas.openxmlformats.org/officeDocument/2006/relationships/image" Target="media/image238.png"/><Relationship Id="rId14" Type="http://schemas.openxmlformats.org/officeDocument/2006/relationships/image" Target="media/image1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59.wmf"/><Relationship Id="rId317" Type="http://schemas.openxmlformats.org/officeDocument/2006/relationships/image" Target="media/image293.wmf"/><Relationship Id="rId338" Type="http://schemas.openxmlformats.org/officeDocument/2006/relationships/image" Target="media/image314.wmf"/><Relationship Id="rId359" Type="http://schemas.openxmlformats.org/officeDocument/2006/relationships/image" Target="media/image335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5.wmf"/><Relationship Id="rId142" Type="http://schemas.openxmlformats.org/officeDocument/2006/relationships/image" Target="media/image126.wmf"/><Relationship Id="rId163" Type="http://schemas.openxmlformats.org/officeDocument/2006/relationships/hyperlink" Target="consultantplus://offline/ref=84901094333609CBE4B4A3984B915F9B88860341D8714008A87402210261171D94E198671D50F074q6K7M" TargetMode="External"/><Relationship Id="rId184" Type="http://schemas.openxmlformats.org/officeDocument/2006/relationships/image" Target="media/image164.wmf"/><Relationship Id="rId219" Type="http://schemas.openxmlformats.org/officeDocument/2006/relationships/image" Target="media/image197.png"/><Relationship Id="rId370" Type="http://schemas.openxmlformats.org/officeDocument/2006/relationships/image" Target="media/image346.wmf"/><Relationship Id="rId391" Type="http://schemas.openxmlformats.org/officeDocument/2006/relationships/image" Target="media/image366.wmf"/><Relationship Id="rId405" Type="http://schemas.openxmlformats.org/officeDocument/2006/relationships/image" Target="media/image379.wmf"/><Relationship Id="rId426" Type="http://schemas.openxmlformats.org/officeDocument/2006/relationships/image" Target="media/image400.wmf"/><Relationship Id="rId447" Type="http://schemas.openxmlformats.org/officeDocument/2006/relationships/hyperlink" Target="consultantplus://offline/ref=84901094333609CBE4B4A3984B915F9B88860442D2754008A87402210261171D94E198671D50F275q6K7M" TargetMode="External"/><Relationship Id="rId230" Type="http://schemas.openxmlformats.org/officeDocument/2006/relationships/image" Target="media/image208.wmf"/><Relationship Id="rId251" Type="http://schemas.openxmlformats.org/officeDocument/2006/relationships/image" Target="media/image229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png"/><Relationship Id="rId272" Type="http://schemas.openxmlformats.org/officeDocument/2006/relationships/image" Target="media/image249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4.wmf"/><Relationship Id="rId349" Type="http://schemas.openxmlformats.org/officeDocument/2006/relationships/image" Target="media/image325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4.wmf"/><Relationship Id="rId195" Type="http://schemas.openxmlformats.org/officeDocument/2006/relationships/image" Target="media/image175.wmf"/><Relationship Id="rId209" Type="http://schemas.openxmlformats.org/officeDocument/2006/relationships/image" Target="media/image189.wmf"/><Relationship Id="rId360" Type="http://schemas.openxmlformats.org/officeDocument/2006/relationships/image" Target="media/image336.wmf"/><Relationship Id="rId381" Type="http://schemas.openxmlformats.org/officeDocument/2006/relationships/image" Target="media/image357.wmf"/><Relationship Id="rId416" Type="http://schemas.openxmlformats.org/officeDocument/2006/relationships/image" Target="media/image390.wmf"/><Relationship Id="rId220" Type="http://schemas.openxmlformats.org/officeDocument/2006/relationships/image" Target="media/image198.png"/><Relationship Id="rId241" Type="http://schemas.openxmlformats.org/officeDocument/2006/relationships/image" Target="media/image219.wmf"/><Relationship Id="rId437" Type="http://schemas.openxmlformats.org/officeDocument/2006/relationships/hyperlink" Target="consultantplus://offline/ref=1E1C6CDD9B2CDCCB33B84D94772793F4047455192D86B24BBCF7D5F47E25AD0BE08E0443A7D43CFAf8S6L" TargetMode="External"/><Relationship Id="rId458" Type="http://schemas.openxmlformats.org/officeDocument/2006/relationships/image" Target="media/image427.png"/><Relationship Id="rId15" Type="http://schemas.openxmlformats.org/officeDocument/2006/relationships/image" Target="media/image2.wmf"/><Relationship Id="rId36" Type="http://schemas.openxmlformats.org/officeDocument/2006/relationships/image" Target="media/image22.wmf"/><Relationship Id="rId57" Type="http://schemas.openxmlformats.org/officeDocument/2006/relationships/image" Target="media/image43.png"/><Relationship Id="rId262" Type="http://schemas.openxmlformats.org/officeDocument/2006/relationships/image" Target="media/image239.png"/><Relationship Id="rId283" Type="http://schemas.openxmlformats.org/officeDocument/2006/relationships/image" Target="media/image260.wmf"/><Relationship Id="rId318" Type="http://schemas.openxmlformats.org/officeDocument/2006/relationships/image" Target="media/image294.wmf"/><Relationship Id="rId339" Type="http://schemas.openxmlformats.org/officeDocument/2006/relationships/image" Target="media/image315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hyperlink" Target="consultantplus://offline/ref=84901094333609CBE4B4A3984B915F9B88860341D8714008A87402210261171D94E198671D50F074q6K7M" TargetMode="External"/><Relationship Id="rId185" Type="http://schemas.openxmlformats.org/officeDocument/2006/relationships/image" Target="media/image165.wmf"/><Relationship Id="rId350" Type="http://schemas.openxmlformats.org/officeDocument/2006/relationships/image" Target="media/image326.wmf"/><Relationship Id="rId371" Type="http://schemas.openxmlformats.org/officeDocument/2006/relationships/image" Target="media/image347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57059B52EA54335FA0FAFB236166B850C9C05A2C6B0BDB61E6357D4BE7A23381A844D2483F56A10C50C01AKAjAH" TargetMode="External"/><Relationship Id="rId210" Type="http://schemas.openxmlformats.org/officeDocument/2006/relationships/image" Target="media/image190.wmf"/><Relationship Id="rId392" Type="http://schemas.openxmlformats.org/officeDocument/2006/relationships/image" Target="media/image367.wmf"/><Relationship Id="rId427" Type="http://schemas.openxmlformats.org/officeDocument/2006/relationships/image" Target="media/image401.wmf"/><Relationship Id="rId448" Type="http://schemas.openxmlformats.org/officeDocument/2006/relationships/image" Target="media/image419.wmf"/><Relationship Id="rId26" Type="http://schemas.openxmlformats.org/officeDocument/2006/relationships/image" Target="media/image12.png"/><Relationship Id="rId231" Type="http://schemas.openxmlformats.org/officeDocument/2006/relationships/image" Target="media/image209.wmf"/><Relationship Id="rId252" Type="http://schemas.openxmlformats.org/officeDocument/2006/relationships/image" Target="media/image230.wmf"/><Relationship Id="rId273" Type="http://schemas.openxmlformats.org/officeDocument/2006/relationships/image" Target="media/image250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5.wmf"/><Relationship Id="rId47" Type="http://schemas.openxmlformats.org/officeDocument/2006/relationships/image" Target="media/image33.png"/><Relationship Id="rId68" Type="http://schemas.openxmlformats.org/officeDocument/2006/relationships/image" Target="media/image54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5.wmf"/><Relationship Id="rId340" Type="http://schemas.openxmlformats.org/officeDocument/2006/relationships/image" Target="media/image316.wmf"/><Relationship Id="rId361" Type="http://schemas.openxmlformats.org/officeDocument/2006/relationships/image" Target="media/image337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58.wmf"/><Relationship Id="rId417" Type="http://schemas.openxmlformats.org/officeDocument/2006/relationships/image" Target="media/image391.png"/><Relationship Id="rId438" Type="http://schemas.openxmlformats.org/officeDocument/2006/relationships/hyperlink" Target="consultantplus://offline/ref=1E1C6CDD9B2CDCCB33B84D94772793F4047455192D86B24BBCF7D5F47E25AD0BE08E0443A7D43FF2f8S4L" TargetMode="External"/><Relationship Id="rId459" Type="http://schemas.openxmlformats.org/officeDocument/2006/relationships/image" Target="media/image428.png"/><Relationship Id="rId16" Type="http://schemas.openxmlformats.org/officeDocument/2006/relationships/image" Target="media/image3.wmf"/><Relationship Id="rId221" Type="http://schemas.openxmlformats.org/officeDocument/2006/relationships/image" Target="media/image199.wmf"/><Relationship Id="rId242" Type="http://schemas.openxmlformats.org/officeDocument/2006/relationships/image" Target="media/image220.wmf"/><Relationship Id="rId263" Type="http://schemas.openxmlformats.org/officeDocument/2006/relationships/image" Target="media/image240.png"/><Relationship Id="rId284" Type="http://schemas.openxmlformats.org/officeDocument/2006/relationships/image" Target="media/image261.wmf"/><Relationship Id="rId319" Type="http://schemas.openxmlformats.org/officeDocument/2006/relationships/image" Target="media/image295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06.wmf"/><Relationship Id="rId90" Type="http://schemas.openxmlformats.org/officeDocument/2006/relationships/image" Target="media/image76.wmf"/><Relationship Id="rId165" Type="http://schemas.openxmlformats.org/officeDocument/2006/relationships/hyperlink" Target="consultantplus://offline/ref=84901094333609CBE4B4A3984B915F9B88860341D8714008A87402210261171D94E198671D50F074q6K7M" TargetMode="External"/><Relationship Id="rId186" Type="http://schemas.openxmlformats.org/officeDocument/2006/relationships/image" Target="media/image166.png"/><Relationship Id="rId351" Type="http://schemas.openxmlformats.org/officeDocument/2006/relationships/image" Target="media/image327.wmf"/><Relationship Id="rId372" Type="http://schemas.openxmlformats.org/officeDocument/2006/relationships/image" Target="media/image348.wmf"/><Relationship Id="rId393" Type="http://schemas.openxmlformats.org/officeDocument/2006/relationships/image" Target="media/image368.wmf"/><Relationship Id="rId407" Type="http://schemas.openxmlformats.org/officeDocument/2006/relationships/image" Target="media/image381.wmf"/><Relationship Id="rId428" Type="http://schemas.openxmlformats.org/officeDocument/2006/relationships/image" Target="media/image402.wmf"/><Relationship Id="rId449" Type="http://schemas.openxmlformats.org/officeDocument/2006/relationships/image" Target="media/image420.png"/><Relationship Id="rId211" Type="http://schemas.openxmlformats.org/officeDocument/2006/relationships/image" Target="media/image191.wmf"/><Relationship Id="rId232" Type="http://schemas.openxmlformats.org/officeDocument/2006/relationships/image" Target="media/image210.wmf"/><Relationship Id="rId253" Type="http://schemas.openxmlformats.org/officeDocument/2006/relationships/image" Target="media/image231.wmf"/><Relationship Id="rId274" Type="http://schemas.openxmlformats.org/officeDocument/2006/relationships/image" Target="media/image251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460" Type="http://schemas.openxmlformats.org/officeDocument/2006/relationships/image" Target="media/image429.png"/><Relationship Id="rId27" Type="http://schemas.openxmlformats.org/officeDocument/2006/relationships/image" Target="media/image13.png"/><Relationship Id="rId48" Type="http://schemas.openxmlformats.org/officeDocument/2006/relationships/image" Target="media/image34.wmf"/><Relationship Id="rId69" Type="http://schemas.openxmlformats.org/officeDocument/2006/relationships/image" Target="media/image55.png"/><Relationship Id="rId113" Type="http://schemas.openxmlformats.org/officeDocument/2006/relationships/image" Target="media/image99.wmf"/><Relationship Id="rId134" Type="http://schemas.openxmlformats.org/officeDocument/2006/relationships/image" Target="media/image118.wmf"/><Relationship Id="rId320" Type="http://schemas.openxmlformats.org/officeDocument/2006/relationships/image" Target="media/image296.wmf"/><Relationship Id="rId80" Type="http://schemas.openxmlformats.org/officeDocument/2006/relationships/image" Target="media/image66.wmf"/><Relationship Id="rId155" Type="http://schemas.openxmlformats.org/officeDocument/2006/relationships/image" Target="media/image139.wmf"/><Relationship Id="rId176" Type="http://schemas.openxmlformats.org/officeDocument/2006/relationships/image" Target="media/image156.wmf"/><Relationship Id="rId197" Type="http://schemas.openxmlformats.org/officeDocument/2006/relationships/image" Target="media/image177.wmf"/><Relationship Id="rId341" Type="http://schemas.openxmlformats.org/officeDocument/2006/relationships/image" Target="media/image317.wmf"/><Relationship Id="rId362" Type="http://schemas.openxmlformats.org/officeDocument/2006/relationships/image" Target="media/image338.png"/><Relationship Id="rId383" Type="http://schemas.openxmlformats.org/officeDocument/2006/relationships/image" Target="media/image359.wmf"/><Relationship Id="rId418" Type="http://schemas.openxmlformats.org/officeDocument/2006/relationships/image" Target="media/image392.png"/><Relationship Id="rId439" Type="http://schemas.openxmlformats.org/officeDocument/2006/relationships/image" Target="media/image411.wmf"/><Relationship Id="rId201" Type="http://schemas.openxmlformats.org/officeDocument/2006/relationships/image" Target="media/image181.wmf"/><Relationship Id="rId222" Type="http://schemas.openxmlformats.org/officeDocument/2006/relationships/image" Target="media/image200.wmf"/><Relationship Id="rId243" Type="http://schemas.openxmlformats.org/officeDocument/2006/relationships/image" Target="media/image221.wmf"/><Relationship Id="rId264" Type="http://schemas.openxmlformats.org/officeDocument/2006/relationships/image" Target="media/image241.wmf"/><Relationship Id="rId285" Type="http://schemas.openxmlformats.org/officeDocument/2006/relationships/image" Target="media/image262.wmf"/><Relationship Id="rId450" Type="http://schemas.openxmlformats.org/officeDocument/2006/relationships/image" Target="media/image421.wmf"/><Relationship Id="rId17" Type="http://schemas.openxmlformats.org/officeDocument/2006/relationships/image" Target="media/image4.wmf"/><Relationship Id="rId38" Type="http://schemas.openxmlformats.org/officeDocument/2006/relationships/image" Target="media/image24.wmf"/><Relationship Id="rId59" Type="http://schemas.openxmlformats.org/officeDocument/2006/relationships/image" Target="media/image45.png"/><Relationship Id="rId103" Type="http://schemas.openxmlformats.org/officeDocument/2006/relationships/image" Target="media/image89.png"/><Relationship Id="rId124" Type="http://schemas.openxmlformats.org/officeDocument/2006/relationships/image" Target="media/image108.wmf"/><Relationship Id="rId310" Type="http://schemas.openxmlformats.org/officeDocument/2006/relationships/image" Target="media/image286.wmf"/><Relationship Id="rId70" Type="http://schemas.openxmlformats.org/officeDocument/2006/relationships/image" Target="media/image56.wmf"/><Relationship Id="rId91" Type="http://schemas.openxmlformats.org/officeDocument/2006/relationships/image" Target="media/image77.wmf"/><Relationship Id="rId145" Type="http://schemas.openxmlformats.org/officeDocument/2006/relationships/image" Target="media/image129.wmf"/><Relationship Id="rId166" Type="http://schemas.openxmlformats.org/officeDocument/2006/relationships/image" Target="media/image146.wmf"/><Relationship Id="rId187" Type="http://schemas.openxmlformats.org/officeDocument/2006/relationships/image" Target="media/image167.png"/><Relationship Id="rId331" Type="http://schemas.openxmlformats.org/officeDocument/2006/relationships/image" Target="media/image307.wmf"/><Relationship Id="rId352" Type="http://schemas.openxmlformats.org/officeDocument/2006/relationships/image" Target="media/image328.wmf"/><Relationship Id="rId373" Type="http://schemas.openxmlformats.org/officeDocument/2006/relationships/image" Target="media/image349.wmf"/><Relationship Id="rId394" Type="http://schemas.openxmlformats.org/officeDocument/2006/relationships/image" Target="media/image369.wmf"/><Relationship Id="rId408" Type="http://schemas.openxmlformats.org/officeDocument/2006/relationships/image" Target="media/image382.wmf"/><Relationship Id="rId429" Type="http://schemas.openxmlformats.org/officeDocument/2006/relationships/image" Target="media/image403.wmf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4901094333609CBE4B4A3984B915F9B88890241DC7D4008A87402210261171D94E198671D50F274q6K8M" TargetMode="External"/><Relationship Id="rId233" Type="http://schemas.openxmlformats.org/officeDocument/2006/relationships/image" Target="media/image211.wmf"/><Relationship Id="rId254" Type="http://schemas.openxmlformats.org/officeDocument/2006/relationships/image" Target="media/image232.wmf"/><Relationship Id="rId440" Type="http://schemas.openxmlformats.org/officeDocument/2006/relationships/image" Target="media/image412.wmf"/><Relationship Id="rId28" Type="http://schemas.openxmlformats.org/officeDocument/2006/relationships/image" Target="media/image14.wmf"/><Relationship Id="rId49" Type="http://schemas.openxmlformats.org/officeDocument/2006/relationships/image" Target="media/image35.png"/><Relationship Id="rId114" Type="http://schemas.openxmlformats.org/officeDocument/2006/relationships/hyperlink" Target="consultantplus://offline/ref=84901094333609CBE4B4A3984B915F9B88880948DE7D4008A87402210261171D94E198671D50F37Dq6K8M" TargetMode="External"/><Relationship Id="rId275" Type="http://schemas.openxmlformats.org/officeDocument/2006/relationships/image" Target="media/image252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461" Type="http://schemas.openxmlformats.org/officeDocument/2006/relationships/hyperlink" Target="consultantplus://offline/ref=096814B957BF804EDFB9810F5E17E72A2D2AE27E30C6740CD574FC9EE0z1R7I" TargetMode="External"/><Relationship Id="rId60" Type="http://schemas.openxmlformats.org/officeDocument/2006/relationships/image" Target="media/image46.wmf"/><Relationship Id="rId81" Type="http://schemas.openxmlformats.org/officeDocument/2006/relationships/image" Target="media/image67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57.wmf"/><Relationship Id="rId198" Type="http://schemas.openxmlformats.org/officeDocument/2006/relationships/image" Target="media/image178.wmf"/><Relationship Id="rId321" Type="http://schemas.openxmlformats.org/officeDocument/2006/relationships/image" Target="media/image297.wmf"/><Relationship Id="rId342" Type="http://schemas.openxmlformats.org/officeDocument/2006/relationships/image" Target="media/image318.wmf"/><Relationship Id="rId363" Type="http://schemas.openxmlformats.org/officeDocument/2006/relationships/image" Target="media/image339.png"/><Relationship Id="rId384" Type="http://schemas.openxmlformats.org/officeDocument/2006/relationships/image" Target="media/image360.wmf"/><Relationship Id="rId419" Type="http://schemas.openxmlformats.org/officeDocument/2006/relationships/image" Target="media/image393.png"/><Relationship Id="rId202" Type="http://schemas.openxmlformats.org/officeDocument/2006/relationships/image" Target="media/image182.png"/><Relationship Id="rId223" Type="http://schemas.openxmlformats.org/officeDocument/2006/relationships/image" Target="media/image201.wmf"/><Relationship Id="rId244" Type="http://schemas.openxmlformats.org/officeDocument/2006/relationships/image" Target="media/image222.wmf"/><Relationship Id="rId430" Type="http://schemas.openxmlformats.org/officeDocument/2006/relationships/image" Target="media/image404.wmf"/><Relationship Id="rId18" Type="http://schemas.openxmlformats.org/officeDocument/2006/relationships/image" Target="media/image5.wmf"/><Relationship Id="rId39" Type="http://schemas.openxmlformats.org/officeDocument/2006/relationships/image" Target="media/image25.wmf"/><Relationship Id="rId265" Type="http://schemas.openxmlformats.org/officeDocument/2006/relationships/image" Target="media/image242.wmf"/><Relationship Id="rId286" Type="http://schemas.openxmlformats.org/officeDocument/2006/relationships/hyperlink" Target="consultantplus://offline/ref=84901094333609CBE4B4A3984B915F9B818B0643D97E1D02A02D0E23056E480A93A894661D50F3q7K1M" TargetMode="External"/><Relationship Id="rId451" Type="http://schemas.openxmlformats.org/officeDocument/2006/relationships/image" Target="media/image422.wmf"/><Relationship Id="rId50" Type="http://schemas.openxmlformats.org/officeDocument/2006/relationships/image" Target="media/image36.wmf"/><Relationship Id="rId104" Type="http://schemas.openxmlformats.org/officeDocument/2006/relationships/image" Target="media/image90.png"/><Relationship Id="rId125" Type="http://schemas.openxmlformats.org/officeDocument/2006/relationships/image" Target="media/image109.png"/><Relationship Id="rId146" Type="http://schemas.openxmlformats.org/officeDocument/2006/relationships/image" Target="media/image130.wmf"/><Relationship Id="rId167" Type="http://schemas.openxmlformats.org/officeDocument/2006/relationships/image" Target="media/image147.wmf"/><Relationship Id="rId188" Type="http://schemas.openxmlformats.org/officeDocument/2006/relationships/image" Target="media/image168.png"/><Relationship Id="rId311" Type="http://schemas.openxmlformats.org/officeDocument/2006/relationships/image" Target="media/image287.wmf"/><Relationship Id="rId332" Type="http://schemas.openxmlformats.org/officeDocument/2006/relationships/image" Target="media/image308.wmf"/><Relationship Id="rId353" Type="http://schemas.openxmlformats.org/officeDocument/2006/relationships/image" Target="media/image329.wmf"/><Relationship Id="rId374" Type="http://schemas.openxmlformats.org/officeDocument/2006/relationships/image" Target="media/image350.wmf"/><Relationship Id="rId395" Type="http://schemas.openxmlformats.org/officeDocument/2006/relationships/image" Target="media/image370.wmf"/><Relationship Id="rId409" Type="http://schemas.openxmlformats.org/officeDocument/2006/relationships/image" Target="media/image383.wmf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13" Type="http://schemas.openxmlformats.org/officeDocument/2006/relationships/image" Target="media/image192.wmf"/><Relationship Id="rId234" Type="http://schemas.openxmlformats.org/officeDocument/2006/relationships/image" Target="media/image212.wmf"/><Relationship Id="rId420" Type="http://schemas.openxmlformats.org/officeDocument/2006/relationships/image" Target="media/image394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3.wmf"/><Relationship Id="rId276" Type="http://schemas.openxmlformats.org/officeDocument/2006/relationships/image" Target="media/image253.wmf"/><Relationship Id="rId297" Type="http://schemas.openxmlformats.org/officeDocument/2006/relationships/image" Target="media/image273.wmf"/><Relationship Id="rId441" Type="http://schemas.openxmlformats.org/officeDocument/2006/relationships/image" Target="media/image413.wmf"/><Relationship Id="rId462" Type="http://schemas.openxmlformats.org/officeDocument/2006/relationships/hyperlink" Target="consultantplus://offline/ref=096814B957BF804EDFB9810F5E17E72A2D2AE27E30C6740CD574FC9EE0z1R7I" TargetMode="External"/><Relationship Id="rId40" Type="http://schemas.openxmlformats.org/officeDocument/2006/relationships/image" Target="media/image26.png"/><Relationship Id="rId115" Type="http://schemas.openxmlformats.org/officeDocument/2006/relationships/hyperlink" Target="consultantplus://offline/ref=84901094333609CBE4B4A3984B915F9B88880948DE7D4008A87402210261171D94E198671D50F075q6KAM" TargetMode="External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58.wmf"/><Relationship Id="rId301" Type="http://schemas.openxmlformats.org/officeDocument/2006/relationships/image" Target="media/image277.wmf"/><Relationship Id="rId322" Type="http://schemas.openxmlformats.org/officeDocument/2006/relationships/image" Target="media/image298.wmf"/><Relationship Id="rId343" Type="http://schemas.openxmlformats.org/officeDocument/2006/relationships/image" Target="media/image319.wmf"/><Relationship Id="rId364" Type="http://schemas.openxmlformats.org/officeDocument/2006/relationships/image" Target="media/image340.png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99" Type="http://schemas.openxmlformats.org/officeDocument/2006/relationships/image" Target="media/image179.wmf"/><Relationship Id="rId203" Type="http://schemas.openxmlformats.org/officeDocument/2006/relationships/image" Target="media/image183.png"/><Relationship Id="rId385" Type="http://schemas.openxmlformats.org/officeDocument/2006/relationships/image" Target="media/image361.wmf"/><Relationship Id="rId19" Type="http://schemas.openxmlformats.org/officeDocument/2006/relationships/hyperlink" Target="consultantplus://offline/ref=2E51C53DA9D0DEEA461E3E325BC1C1106D85767A6F5CF74FA9C296C5DE17946FD8E825F67741394712tCL" TargetMode="External"/><Relationship Id="rId224" Type="http://schemas.openxmlformats.org/officeDocument/2006/relationships/image" Target="media/image202.wmf"/><Relationship Id="rId245" Type="http://schemas.openxmlformats.org/officeDocument/2006/relationships/image" Target="media/image223.wmf"/><Relationship Id="rId266" Type="http://schemas.openxmlformats.org/officeDocument/2006/relationships/image" Target="media/image243.wmf"/><Relationship Id="rId287" Type="http://schemas.openxmlformats.org/officeDocument/2006/relationships/image" Target="media/image263.wmf"/><Relationship Id="rId410" Type="http://schemas.openxmlformats.org/officeDocument/2006/relationships/image" Target="media/image384.wmf"/><Relationship Id="rId431" Type="http://schemas.openxmlformats.org/officeDocument/2006/relationships/image" Target="media/image405.wmf"/><Relationship Id="rId452" Type="http://schemas.openxmlformats.org/officeDocument/2006/relationships/image" Target="media/image423.wmf"/><Relationship Id="rId30" Type="http://schemas.openxmlformats.org/officeDocument/2006/relationships/image" Target="media/image16.wmf"/><Relationship Id="rId105" Type="http://schemas.openxmlformats.org/officeDocument/2006/relationships/image" Target="media/image91.png"/><Relationship Id="rId126" Type="http://schemas.openxmlformats.org/officeDocument/2006/relationships/image" Target="media/image110.png"/><Relationship Id="rId147" Type="http://schemas.openxmlformats.org/officeDocument/2006/relationships/image" Target="media/image131.wmf"/><Relationship Id="rId168" Type="http://schemas.openxmlformats.org/officeDocument/2006/relationships/image" Target="media/image148.wmf"/><Relationship Id="rId312" Type="http://schemas.openxmlformats.org/officeDocument/2006/relationships/image" Target="media/image288.wmf"/><Relationship Id="rId333" Type="http://schemas.openxmlformats.org/officeDocument/2006/relationships/image" Target="media/image309.wmf"/><Relationship Id="rId354" Type="http://schemas.openxmlformats.org/officeDocument/2006/relationships/image" Target="media/image330.wmf"/><Relationship Id="rId51" Type="http://schemas.openxmlformats.org/officeDocument/2006/relationships/image" Target="media/image37.wmf"/><Relationship Id="rId72" Type="http://schemas.openxmlformats.org/officeDocument/2006/relationships/image" Target="media/image58.png"/><Relationship Id="rId93" Type="http://schemas.openxmlformats.org/officeDocument/2006/relationships/image" Target="media/image79.wmf"/><Relationship Id="rId189" Type="http://schemas.openxmlformats.org/officeDocument/2006/relationships/image" Target="media/image169.png"/><Relationship Id="rId375" Type="http://schemas.openxmlformats.org/officeDocument/2006/relationships/image" Target="media/image351.wmf"/><Relationship Id="rId396" Type="http://schemas.openxmlformats.org/officeDocument/2006/relationships/hyperlink" Target="consultantplus://offline/ref=84901094333609CBE4B4A3984B915F9B88890349D9744008A87402210261171D94E198671D50F27Dq6K8M" TargetMode="External"/><Relationship Id="rId3" Type="http://schemas.openxmlformats.org/officeDocument/2006/relationships/styles" Target="styles.xml"/><Relationship Id="rId214" Type="http://schemas.openxmlformats.org/officeDocument/2006/relationships/image" Target="media/image193.wmf"/><Relationship Id="rId235" Type="http://schemas.openxmlformats.org/officeDocument/2006/relationships/image" Target="media/image213.wmf"/><Relationship Id="rId256" Type="http://schemas.openxmlformats.org/officeDocument/2006/relationships/image" Target="media/image234.wmf"/><Relationship Id="rId277" Type="http://schemas.openxmlformats.org/officeDocument/2006/relationships/image" Target="media/image254.wmf"/><Relationship Id="rId298" Type="http://schemas.openxmlformats.org/officeDocument/2006/relationships/image" Target="media/image274.wmf"/><Relationship Id="rId400" Type="http://schemas.openxmlformats.org/officeDocument/2006/relationships/image" Target="media/image374.png"/><Relationship Id="rId421" Type="http://schemas.openxmlformats.org/officeDocument/2006/relationships/image" Target="media/image395.wmf"/><Relationship Id="rId442" Type="http://schemas.openxmlformats.org/officeDocument/2006/relationships/image" Target="media/image414.wmf"/><Relationship Id="rId463" Type="http://schemas.openxmlformats.org/officeDocument/2006/relationships/footer" Target="footer1.xml"/><Relationship Id="rId116" Type="http://schemas.openxmlformats.org/officeDocument/2006/relationships/image" Target="media/image100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78.wmf"/><Relationship Id="rId323" Type="http://schemas.openxmlformats.org/officeDocument/2006/relationships/image" Target="media/image299.wmf"/><Relationship Id="rId344" Type="http://schemas.openxmlformats.org/officeDocument/2006/relationships/image" Target="media/image320.wmf"/><Relationship Id="rId20" Type="http://schemas.openxmlformats.org/officeDocument/2006/relationships/image" Target="media/image6.wmf"/><Relationship Id="rId41" Type="http://schemas.openxmlformats.org/officeDocument/2006/relationships/image" Target="media/image27.png"/><Relationship Id="rId62" Type="http://schemas.openxmlformats.org/officeDocument/2006/relationships/image" Target="media/image48.png"/><Relationship Id="rId83" Type="http://schemas.openxmlformats.org/officeDocument/2006/relationships/image" Target="media/image69.wmf"/><Relationship Id="rId179" Type="http://schemas.openxmlformats.org/officeDocument/2006/relationships/image" Target="media/image159.png"/><Relationship Id="rId365" Type="http://schemas.openxmlformats.org/officeDocument/2006/relationships/image" Target="media/image341.wmf"/><Relationship Id="rId386" Type="http://schemas.openxmlformats.org/officeDocument/2006/relationships/image" Target="media/image362.wmf"/><Relationship Id="rId190" Type="http://schemas.openxmlformats.org/officeDocument/2006/relationships/image" Target="media/image170.png"/><Relationship Id="rId204" Type="http://schemas.openxmlformats.org/officeDocument/2006/relationships/image" Target="media/image184.png"/><Relationship Id="rId225" Type="http://schemas.openxmlformats.org/officeDocument/2006/relationships/image" Target="media/image203.wmf"/><Relationship Id="rId246" Type="http://schemas.openxmlformats.org/officeDocument/2006/relationships/image" Target="media/image224.wmf"/><Relationship Id="rId267" Type="http://schemas.openxmlformats.org/officeDocument/2006/relationships/image" Target="media/image244.wmf"/><Relationship Id="rId288" Type="http://schemas.openxmlformats.org/officeDocument/2006/relationships/image" Target="media/image264.wmf"/><Relationship Id="rId411" Type="http://schemas.openxmlformats.org/officeDocument/2006/relationships/image" Target="media/image385.wmf"/><Relationship Id="rId432" Type="http://schemas.openxmlformats.org/officeDocument/2006/relationships/image" Target="media/image406.wmf"/><Relationship Id="rId453" Type="http://schemas.openxmlformats.org/officeDocument/2006/relationships/image" Target="media/image424.wmf"/><Relationship Id="rId106" Type="http://schemas.openxmlformats.org/officeDocument/2006/relationships/image" Target="media/image92.wmf"/><Relationship Id="rId127" Type="http://schemas.openxmlformats.org/officeDocument/2006/relationships/image" Target="media/image111.png"/><Relationship Id="rId313" Type="http://schemas.openxmlformats.org/officeDocument/2006/relationships/image" Target="media/image289.wmf"/><Relationship Id="rId10" Type="http://schemas.openxmlformats.org/officeDocument/2006/relationships/hyperlink" Target="consultantplus://offline/ref=7150CB3823224726AA65B1BB2B7B614A0F99239CA64EA1D242B20F9F5AE6A81244AC54C4F300C41430a1M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png"/><Relationship Id="rId73" Type="http://schemas.openxmlformats.org/officeDocument/2006/relationships/image" Target="media/image59.png"/><Relationship Id="rId94" Type="http://schemas.openxmlformats.org/officeDocument/2006/relationships/image" Target="media/image80.wmf"/><Relationship Id="rId148" Type="http://schemas.openxmlformats.org/officeDocument/2006/relationships/image" Target="media/image132.wmf"/><Relationship Id="rId169" Type="http://schemas.openxmlformats.org/officeDocument/2006/relationships/image" Target="media/image149.wmf"/><Relationship Id="rId334" Type="http://schemas.openxmlformats.org/officeDocument/2006/relationships/image" Target="media/image310.wmf"/><Relationship Id="rId355" Type="http://schemas.openxmlformats.org/officeDocument/2006/relationships/image" Target="media/image331.wmf"/><Relationship Id="rId376" Type="http://schemas.openxmlformats.org/officeDocument/2006/relationships/image" Target="media/image352.wmf"/><Relationship Id="rId397" Type="http://schemas.openxmlformats.org/officeDocument/2006/relationships/image" Target="media/image371.wmf"/><Relationship Id="rId4" Type="http://schemas.openxmlformats.org/officeDocument/2006/relationships/settings" Target="settings.xml"/><Relationship Id="rId180" Type="http://schemas.openxmlformats.org/officeDocument/2006/relationships/image" Target="media/image160.png"/><Relationship Id="rId215" Type="http://schemas.openxmlformats.org/officeDocument/2006/relationships/image" Target="media/image194.wmf"/><Relationship Id="rId236" Type="http://schemas.openxmlformats.org/officeDocument/2006/relationships/image" Target="media/image214.wmf"/><Relationship Id="rId257" Type="http://schemas.openxmlformats.org/officeDocument/2006/relationships/image" Target="media/image235.wmf"/><Relationship Id="rId278" Type="http://schemas.openxmlformats.org/officeDocument/2006/relationships/image" Target="media/image255.wmf"/><Relationship Id="rId401" Type="http://schemas.openxmlformats.org/officeDocument/2006/relationships/image" Target="media/image375.wmf"/><Relationship Id="rId422" Type="http://schemas.openxmlformats.org/officeDocument/2006/relationships/image" Target="media/image396.wmf"/><Relationship Id="rId443" Type="http://schemas.openxmlformats.org/officeDocument/2006/relationships/image" Target="media/image415.wmf"/><Relationship Id="rId464" Type="http://schemas.openxmlformats.org/officeDocument/2006/relationships/footer" Target="footer2.xml"/><Relationship Id="rId303" Type="http://schemas.openxmlformats.org/officeDocument/2006/relationships/image" Target="media/image279.wmf"/><Relationship Id="rId42" Type="http://schemas.openxmlformats.org/officeDocument/2006/relationships/image" Target="media/image28.png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345" Type="http://schemas.openxmlformats.org/officeDocument/2006/relationships/image" Target="media/image321.wmf"/><Relationship Id="rId387" Type="http://schemas.openxmlformats.org/officeDocument/2006/relationships/hyperlink" Target="consultantplus://offline/ref=84901094333609CBE4B4A3984B915F9B88890741D8744008A874022102q6K1M" TargetMode="External"/><Relationship Id="rId191" Type="http://schemas.openxmlformats.org/officeDocument/2006/relationships/image" Target="media/image171.png"/><Relationship Id="rId205" Type="http://schemas.openxmlformats.org/officeDocument/2006/relationships/image" Target="media/image185.wmf"/><Relationship Id="rId247" Type="http://schemas.openxmlformats.org/officeDocument/2006/relationships/image" Target="media/image225.wmf"/><Relationship Id="rId412" Type="http://schemas.openxmlformats.org/officeDocument/2006/relationships/image" Target="media/image386.wmf"/><Relationship Id="rId107" Type="http://schemas.openxmlformats.org/officeDocument/2006/relationships/image" Target="media/image93.wmf"/><Relationship Id="rId289" Type="http://schemas.openxmlformats.org/officeDocument/2006/relationships/image" Target="media/image265.wmf"/><Relationship Id="rId454" Type="http://schemas.openxmlformats.org/officeDocument/2006/relationships/image" Target="media/image425.wmf"/><Relationship Id="rId11" Type="http://schemas.openxmlformats.org/officeDocument/2006/relationships/hyperlink" Target="consultantplus://offline/ref=7150CB3823224726AA65B1BB2B7B614A0F99239CA64EA1D242B20F9F5AE6A81244AC54C4F300C61430a5M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3.wmf"/><Relationship Id="rId314" Type="http://schemas.openxmlformats.org/officeDocument/2006/relationships/image" Target="media/image290.wmf"/><Relationship Id="rId356" Type="http://schemas.openxmlformats.org/officeDocument/2006/relationships/image" Target="media/image332.wmf"/><Relationship Id="rId398" Type="http://schemas.openxmlformats.org/officeDocument/2006/relationships/image" Target="media/image372.png"/><Relationship Id="rId95" Type="http://schemas.openxmlformats.org/officeDocument/2006/relationships/image" Target="media/image81.wmf"/><Relationship Id="rId160" Type="http://schemas.openxmlformats.org/officeDocument/2006/relationships/image" Target="media/image144.png"/><Relationship Id="rId216" Type="http://schemas.openxmlformats.org/officeDocument/2006/relationships/hyperlink" Target="consultantplus://offline/ref=84901094333609CBE4B4A3984B915F9B88890241DC7D4008A87402210261171D94E198671D50F274q6K8M" TargetMode="External"/><Relationship Id="rId423" Type="http://schemas.openxmlformats.org/officeDocument/2006/relationships/image" Target="media/image397.wmf"/><Relationship Id="rId258" Type="http://schemas.openxmlformats.org/officeDocument/2006/relationships/hyperlink" Target="consultantplus://offline/ref=84901094333609CBE4B4A3984B915F9B888C0442DD774008A874022102q6K1M" TargetMode="External"/><Relationship Id="rId465" Type="http://schemas.openxmlformats.org/officeDocument/2006/relationships/fontTable" Target="fontTable.xml"/><Relationship Id="rId22" Type="http://schemas.openxmlformats.org/officeDocument/2006/relationships/image" Target="media/image8.wmf"/><Relationship Id="rId64" Type="http://schemas.openxmlformats.org/officeDocument/2006/relationships/image" Target="media/image50.png"/><Relationship Id="rId118" Type="http://schemas.openxmlformats.org/officeDocument/2006/relationships/image" Target="media/image102.wmf"/><Relationship Id="rId325" Type="http://schemas.openxmlformats.org/officeDocument/2006/relationships/image" Target="media/image301.wmf"/><Relationship Id="rId367" Type="http://schemas.openxmlformats.org/officeDocument/2006/relationships/image" Target="media/image343.wmf"/><Relationship Id="rId171" Type="http://schemas.openxmlformats.org/officeDocument/2006/relationships/image" Target="media/image151.png"/><Relationship Id="rId227" Type="http://schemas.openxmlformats.org/officeDocument/2006/relationships/image" Target="media/image205.png"/><Relationship Id="rId269" Type="http://schemas.openxmlformats.org/officeDocument/2006/relationships/image" Target="media/image246.wmf"/><Relationship Id="rId434" Type="http://schemas.openxmlformats.org/officeDocument/2006/relationships/image" Target="media/image408.wmf"/><Relationship Id="rId33" Type="http://schemas.openxmlformats.org/officeDocument/2006/relationships/image" Target="media/image19.wmf"/><Relationship Id="rId129" Type="http://schemas.openxmlformats.org/officeDocument/2006/relationships/image" Target="media/image113.wmf"/><Relationship Id="rId280" Type="http://schemas.openxmlformats.org/officeDocument/2006/relationships/image" Target="media/image257.wmf"/><Relationship Id="rId336" Type="http://schemas.openxmlformats.org/officeDocument/2006/relationships/image" Target="media/image312.wmf"/><Relationship Id="rId75" Type="http://schemas.openxmlformats.org/officeDocument/2006/relationships/image" Target="media/image61.png"/><Relationship Id="rId140" Type="http://schemas.openxmlformats.org/officeDocument/2006/relationships/image" Target="media/image124.wmf"/><Relationship Id="rId182" Type="http://schemas.openxmlformats.org/officeDocument/2006/relationships/image" Target="media/image162.wmf"/><Relationship Id="rId378" Type="http://schemas.openxmlformats.org/officeDocument/2006/relationships/image" Target="media/image354.wmf"/><Relationship Id="rId403" Type="http://schemas.openxmlformats.org/officeDocument/2006/relationships/image" Target="media/image377.wmf"/><Relationship Id="rId6" Type="http://schemas.openxmlformats.org/officeDocument/2006/relationships/footnotes" Target="footnotes.xml"/><Relationship Id="rId238" Type="http://schemas.openxmlformats.org/officeDocument/2006/relationships/image" Target="media/image216.wmf"/><Relationship Id="rId445" Type="http://schemas.openxmlformats.org/officeDocument/2006/relationships/image" Target="media/image417.png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47" Type="http://schemas.openxmlformats.org/officeDocument/2006/relationships/image" Target="media/image32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587D-E617-47EE-8A12-E79384E7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</TotalTime>
  <Pages>1</Pages>
  <Words>12359</Words>
  <Characters>70447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82641</CharactersWithSpaces>
  <SharedDoc>false</SharedDoc>
  <HLinks>
    <vt:vector size="156" baseType="variant">
      <vt:variant>
        <vt:i4>6357048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3145827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consultantplus://offline/ref=84901094333609CBE4B4A3984B915F9B88860442D2754008A87402210261171D94E198671D50F275q6K7M</vt:lpwstr>
      </vt:variant>
      <vt:variant>
        <vt:lpwstr/>
      </vt:variant>
      <vt:variant>
        <vt:i4>6357048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3145780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consultantplus://offline/ref=84901094333609CBE4B4A3984B915F9B88890349D9744008A87402210261171D94E198671D50F27Dq6K8M</vt:lpwstr>
      </vt:variant>
      <vt:variant>
        <vt:lpwstr/>
      </vt:variant>
      <vt:variant>
        <vt:i4>90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consultantplus://offline/ref=84901094333609CBE4B4A3984B915F9B88890741D8744008A874022102q6K1M</vt:lpwstr>
      </vt:variant>
      <vt:variant>
        <vt:lpwstr/>
      </vt:variant>
      <vt:variant>
        <vt:i4>458844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consultantplus://offline/ref=84901094333609CBE4B4A3984B915F9B818B0643D97E1D02A02D0E23056E480A93A894661D50F3q7K1M</vt:lpwstr>
      </vt:variant>
      <vt:variant>
        <vt:lpwstr/>
      </vt:variant>
      <vt:variant>
        <vt:i4>95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consultantplus://offline/ref=84901094333609CBE4B4A3984B915F9B888C0442DD774008A874022102q6K1M</vt:lpwstr>
      </vt:variant>
      <vt:variant>
        <vt:lpwstr/>
      </vt:variant>
      <vt:variant>
        <vt:i4>3145831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3145784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consultantplus://offline/ref=84901094333609CBE4B4A3984B915F9B88880948DE7D4008A87402210261171D94E198671D50F075q6KAM</vt:lpwstr>
      </vt:variant>
      <vt:variant>
        <vt:lpwstr/>
      </vt:variant>
      <vt:variant>
        <vt:i4>3145779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consultantplus://offline/ref=84901094333609CBE4B4A3984B915F9B88880948DE7D4008A87402210261171D94E198671D50F37Dq6K8M</vt:lpwstr>
      </vt:variant>
      <vt:variant>
        <vt:lpwstr/>
      </vt:variant>
      <vt:variant>
        <vt:i4>6619187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3342399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consultantplus://offline/ref=2E51C53DA9D0DEEA461E3E325BC1C1106D85767A6F5CF74FA9C296C5DE17946FD8E825F67741394712tCL</vt:lpwstr>
      </vt:variant>
      <vt:variant>
        <vt:lpwstr/>
      </vt:variant>
      <vt:variant>
        <vt:i4>6357048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consultantplus://offline/ref=7150CB3823224726AA65B1BB2B7B614A0F99239CA64EA1D242B20F9F5AE6A81244AC54C4F300C61430a5M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consultantplus://offline/ref=7150CB3823224726AA65B1BB2B7B614A0F99239CA64EA1D242B20F9F5AE6A81244AC54C4F300C41430a1M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consultantplus://offline/ref=57059B52EA54335FA0FAFB236166B850C9C05A2C6B0BDB61E6357D4BE7A23381A844D2483F56A10C50C01AKAjAH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consultantplus://offline/ref=645500E2C0B098AD27AA0386000DAFBA596F066967CD8DA4D9CE549558D787E0E6BE2139x1MBH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6</cp:revision>
  <cp:lastPrinted>2022-03-03T12:35:00Z</cp:lastPrinted>
  <dcterms:created xsi:type="dcterms:W3CDTF">2022-10-20T11:29:00Z</dcterms:created>
  <dcterms:modified xsi:type="dcterms:W3CDTF">2022-11-01T12:12:00Z</dcterms:modified>
</cp:coreProperties>
</file>