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84" w:rsidRDefault="005A4D84" w:rsidP="00677F6F">
      <w:pPr>
        <w:tabs>
          <w:tab w:val="left" w:pos="1350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5A4D84" w:rsidRDefault="005A4D84" w:rsidP="004005E6">
      <w:pPr>
        <w:tabs>
          <w:tab w:val="left" w:pos="1350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протоколу заседания комиссии по </w:t>
      </w:r>
    </w:p>
    <w:p w:rsidR="005A4D84" w:rsidRDefault="005A4D84" w:rsidP="004005E6">
      <w:pPr>
        <w:tabs>
          <w:tab w:val="left" w:pos="1350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противодействию коррупции</w:t>
      </w:r>
    </w:p>
    <w:p w:rsidR="005A4D84" w:rsidRDefault="005A4D84" w:rsidP="004005E6">
      <w:pPr>
        <w:tabs>
          <w:tab w:val="left" w:pos="1350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Администрации Вяжинского сельского поселения </w:t>
      </w:r>
    </w:p>
    <w:p w:rsidR="005A4D84" w:rsidRPr="0011048E" w:rsidRDefault="005A4D84" w:rsidP="004005E6">
      <w:pPr>
        <w:tabs>
          <w:tab w:val="left" w:pos="1350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12 сентября 2018 года № 2</w:t>
      </w:r>
    </w:p>
    <w:p w:rsidR="005A4D84" w:rsidRPr="00B44889" w:rsidRDefault="005A4D84" w:rsidP="00B44889">
      <w:pPr>
        <w:widowControl w:val="0"/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color w:val="000000"/>
          <w:kern w:val="3"/>
          <w:sz w:val="28"/>
          <w:szCs w:val="28"/>
        </w:rPr>
      </w:pPr>
      <w:r w:rsidRPr="00B44889">
        <w:rPr>
          <w:rFonts w:ascii="Times New Roman" w:eastAsia="Times New Roman" w:hAnsi="Times New Roman"/>
          <w:b/>
          <w:color w:val="000000"/>
          <w:kern w:val="3"/>
          <w:sz w:val="28"/>
          <w:szCs w:val="28"/>
        </w:rPr>
        <w:t>План</w:t>
      </w:r>
    </w:p>
    <w:p w:rsidR="005A4D84" w:rsidRPr="00B44889" w:rsidRDefault="005A4D84" w:rsidP="00B44889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4889">
        <w:rPr>
          <w:rFonts w:ascii="Times New Roman" w:hAnsi="Times New Roman"/>
          <w:b/>
          <w:sz w:val="28"/>
          <w:szCs w:val="28"/>
        </w:rPr>
        <w:t xml:space="preserve"> « откорректированный в соответствии с Национальным планом противодействия коррупции  на 2018-2020 годы» мероприятий по противодействию коррупции в Администрации Вяжинского сельского поселения на 2018-2019 годы.</w:t>
      </w:r>
    </w:p>
    <w:p w:rsidR="005A4D84" w:rsidRPr="0016450B" w:rsidRDefault="005A4D84" w:rsidP="0016450B">
      <w:pPr>
        <w:tabs>
          <w:tab w:val="left" w:pos="10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1241"/>
        <w:gridCol w:w="8737"/>
        <w:gridCol w:w="2977"/>
        <w:gridCol w:w="2552"/>
      </w:tblGrid>
      <w:tr w:rsidR="005A4D84" w:rsidRPr="002C19C0" w:rsidTr="002C19C0">
        <w:tc>
          <w:tcPr>
            <w:tcW w:w="1242" w:type="dxa"/>
            <w:gridSpan w:val="2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41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Исполнитель мероприятия</w:t>
            </w:r>
          </w:p>
        </w:tc>
      </w:tr>
      <w:tr w:rsidR="005A4D84" w:rsidRPr="002C19C0" w:rsidTr="002C19C0">
        <w:tc>
          <w:tcPr>
            <w:tcW w:w="1242" w:type="dxa"/>
            <w:gridSpan w:val="2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41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4D84" w:rsidRPr="002C19C0" w:rsidTr="002C19C0">
        <w:tc>
          <w:tcPr>
            <w:tcW w:w="15512" w:type="dxa"/>
            <w:gridSpan w:val="5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>1.Организационное и правовое обеспечение реализации антикоррупционных мер</w:t>
            </w:r>
          </w:p>
        </w:tc>
      </w:tr>
      <w:tr w:rsidR="005A4D84" w:rsidRPr="002C19C0" w:rsidTr="002C19C0">
        <w:tc>
          <w:tcPr>
            <w:tcW w:w="1242" w:type="dxa"/>
            <w:gridSpan w:val="2"/>
          </w:tcPr>
          <w:p w:rsidR="005A4D84" w:rsidRPr="002C19C0" w:rsidRDefault="005A4D84" w:rsidP="002C19C0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741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Организация проведения заседаний комиссии по противодейст</w:t>
            </w:r>
            <w:r>
              <w:rPr>
                <w:rFonts w:ascii="Times New Roman" w:hAnsi="Times New Roman"/>
                <w:sz w:val="24"/>
                <w:szCs w:val="24"/>
              </w:rPr>
              <w:t>вию коррупции в Администрации Вяжинского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 обеспечение контроля исполнения принятых решений</w:t>
            </w:r>
          </w:p>
        </w:tc>
        <w:tc>
          <w:tcPr>
            <w:tcW w:w="2977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соответствии с планом работы комиссии по противодейст</w:t>
            </w:r>
            <w:r>
              <w:rPr>
                <w:rFonts w:ascii="Times New Roman" w:hAnsi="Times New Roman"/>
                <w:sz w:val="24"/>
                <w:szCs w:val="24"/>
              </w:rPr>
              <w:t>вию коррупции в Администрации Вяжинского сельского поселения</w:t>
            </w:r>
          </w:p>
        </w:tc>
        <w:tc>
          <w:tcPr>
            <w:tcW w:w="2552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Глава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Вяжинского сельского поселения</w:t>
            </w:r>
          </w:p>
        </w:tc>
      </w:tr>
      <w:tr w:rsidR="005A4D84" w:rsidRPr="002C19C0" w:rsidTr="002C19C0">
        <w:tc>
          <w:tcPr>
            <w:tcW w:w="1242" w:type="dxa"/>
            <w:gridSpan w:val="2"/>
          </w:tcPr>
          <w:p w:rsidR="005A4D84" w:rsidRPr="002C19C0" w:rsidRDefault="005A4D84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ab/>
            </w:r>
            <w:r w:rsidRPr="002C19C0">
              <w:rPr>
                <w:rFonts w:ascii="Times New Roman" w:hAnsi="Times New Roman"/>
                <w:sz w:val="24"/>
                <w:szCs w:val="24"/>
              </w:rPr>
              <w:tab/>
              <w:t>1.2.</w:t>
            </w:r>
          </w:p>
        </w:tc>
        <w:tc>
          <w:tcPr>
            <w:tcW w:w="8741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Утверждение планов мероприятий по противодействию коррупции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Вяжинского сельского поселения  на 2018-2020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годы, направленных на минимизацию коррупционных рисков и обеспечение контроля за их выполнением.</w:t>
            </w:r>
          </w:p>
        </w:tc>
        <w:tc>
          <w:tcPr>
            <w:tcW w:w="2977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до 1 апреля 2019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года. Обеспечение контроля за выполнением соответствующих планов</w:t>
            </w:r>
          </w:p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- 2018-2020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Вяжинского сельского поселения</w:t>
            </w:r>
          </w:p>
        </w:tc>
      </w:tr>
      <w:tr w:rsidR="005A4D84" w:rsidRPr="002C19C0" w:rsidTr="002C19C0">
        <w:tc>
          <w:tcPr>
            <w:tcW w:w="1242" w:type="dxa"/>
            <w:gridSpan w:val="2"/>
          </w:tcPr>
          <w:p w:rsidR="005A4D84" w:rsidRPr="002C19C0" w:rsidRDefault="005A4D84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C19C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8741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Принятие орг</w:t>
            </w:r>
            <w:r>
              <w:rPr>
                <w:rFonts w:ascii="Times New Roman" w:hAnsi="Times New Roman"/>
                <w:sz w:val="24"/>
                <w:szCs w:val="24"/>
              </w:rPr>
              <w:t>анами Администрации Вяжинского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мер по предупреждению коррупции в подведомственных ей учреждениях (организациях)</w:t>
            </w:r>
          </w:p>
        </w:tc>
        <w:tc>
          <w:tcPr>
            <w:tcW w:w="2977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Постоянно в период </w:t>
            </w:r>
          </w:p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Вяжинского сельского поселения</w:t>
            </w:r>
          </w:p>
        </w:tc>
      </w:tr>
      <w:tr w:rsidR="005A4D84" w:rsidRPr="002C19C0" w:rsidTr="002C19C0">
        <w:tc>
          <w:tcPr>
            <w:tcW w:w="1242" w:type="dxa"/>
            <w:gridSpan w:val="2"/>
          </w:tcPr>
          <w:p w:rsidR="005A4D84" w:rsidRPr="002C19C0" w:rsidRDefault="005A4D84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   1.4.</w:t>
            </w:r>
          </w:p>
        </w:tc>
        <w:tc>
          <w:tcPr>
            <w:tcW w:w="8741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действенного функционирования комиссий по противодейст</w:t>
            </w:r>
            <w:r>
              <w:rPr>
                <w:rFonts w:ascii="Times New Roman" w:hAnsi="Times New Roman"/>
                <w:sz w:val="24"/>
                <w:szCs w:val="24"/>
              </w:rPr>
              <w:t>вию коррупции в Администрации Вяжинского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 комиссии по соблюдению требований к служебному поведению муниципальных служащих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Вяжинского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 урегулированию конфликта интересов</w:t>
            </w:r>
          </w:p>
        </w:tc>
        <w:tc>
          <w:tcPr>
            <w:tcW w:w="2977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соответствии с Положениями о комиссиях</w:t>
            </w:r>
          </w:p>
        </w:tc>
        <w:tc>
          <w:tcPr>
            <w:tcW w:w="2552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Вяжинского сельского поселения</w:t>
            </w:r>
          </w:p>
        </w:tc>
      </w:tr>
      <w:tr w:rsidR="005A4D84" w:rsidRPr="002C19C0" w:rsidTr="002C19C0">
        <w:tc>
          <w:tcPr>
            <w:tcW w:w="1242" w:type="dxa"/>
            <w:gridSpan w:val="2"/>
          </w:tcPr>
          <w:p w:rsidR="005A4D84" w:rsidRPr="002C19C0" w:rsidRDefault="005A4D84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741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Принятие мер по предотвращению и урегулированию конфликта интересов у лиц, претендующих на замещение  должностей муниципальной службы и муниципальных служащих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Вяжинского сельского поселения</w:t>
            </w:r>
          </w:p>
        </w:tc>
        <w:tc>
          <w:tcPr>
            <w:tcW w:w="2977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2018-2020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Вяжинского сельского поселения</w:t>
            </w:r>
          </w:p>
        </w:tc>
      </w:tr>
      <w:tr w:rsidR="005A4D84" w:rsidRPr="002C19C0" w:rsidTr="002C19C0">
        <w:tc>
          <w:tcPr>
            <w:tcW w:w="1242" w:type="dxa"/>
            <w:gridSpan w:val="2"/>
          </w:tcPr>
          <w:p w:rsidR="005A4D84" w:rsidRPr="002C19C0" w:rsidRDefault="005A4D84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8741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Мониторинг антикоррупционного законодательства и приведение нормативных </w:t>
            </w:r>
            <w:r>
              <w:rPr>
                <w:rFonts w:ascii="Times New Roman" w:hAnsi="Times New Roman"/>
                <w:sz w:val="24"/>
                <w:szCs w:val="24"/>
              </w:rPr>
              <w:t>правовых актов Администрации Вяжинского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, регулирующих вопросы противодействия коррупции в соответствие с федеральными и областными законами и иными нормативно-правовыми актами</w:t>
            </w:r>
          </w:p>
        </w:tc>
        <w:tc>
          <w:tcPr>
            <w:tcW w:w="2977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2018-2020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Вяжинского сельского поселения</w:t>
            </w:r>
          </w:p>
        </w:tc>
      </w:tr>
      <w:tr w:rsidR="005A4D84" w:rsidRPr="002C19C0" w:rsidTr="002C19C0">
        <w:tc>
          <w:tcPr>
            <w:tcW w:w="1242" w:type="dxa"/>
            <w:gridSpan w:val="2"/>
          </w:tcPr>
          <w:p w:rsidR="005A4D84" w:rsidRPr="002C19C0" w:rsidRDefault="005A4D84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8741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взаимодействия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Вяжинского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,  с правоохранительными и контролирующими органами, в т.ч., при обращении граждан по вопросам противодействия коррупции, поступившим по телефону «горячей линии»</w:t>
            </w:r>
          </w:p>
        </w:tc>
        <w:tc>
          <w:tcPr>
            <w:tcW w:w="2977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5A4D84" w:rsidRPr="002C19C0" w:rsidRDefault="005A4D84" w:rsidP="00AA1E8C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Ведущий специалист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Комиссия по противодейст</w:t>
            </w:r>
            <w:r>
              <w:rPr>
                <w:rFonts w:ascii="Times New Roman" w:hAnsi="Times New Roman"/>
                <w:sz w:val="24"/>
                <w:szCs w:val="24"/>
              </w:rPr>
              <w:t>вию коррупции в Администрации Вяжинского сельского поселения</w:t>
            </w:r>
          </w:p>
        </w:tc>
      </w:tr>
      <w:tr w:rsidR="005A4D84" w:rsidRPr="002C19C0" w:rsidTr="000F5150">
        <w:trPr>
          <w:trHeight w:val="90"/>
        </w:trPr>
        <w:tc>
          <w:tcPr>
            <w:tcW w:w="1242" w:type="dxa"/>
            <w:gridSpan w:val="2"/>
          </w:tcPr>
          <w:p w:rsidR="005A4D84" w:rsidRPr="002C19C0" w:rsidRDefault="005A4D84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8741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Осуществление методической помощи и организация конт</w:t>
            </w:r>
            <w:r>
              <w:rPr>
                <w:rFonts w:ascii="Times New Roman" w:hAnsi="Times New Roman"/>
                <w:sz w:val="24"/>
                <w:szCs w:val="24"/>
              </w:rPr>
              <w:t>роля  работы специалистов Администрации Вяжинского сельского поселения и должностных лиц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, ответственных за профилактику коррупционных и иных правонарушений по реализации антикоррупционных мер</w:t>
            </w:r>
          </w:p>
        </w:tc>
        <w:tc>
          <w:tcPr>
            <w:tcW w:w="2977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           Ежегодно</w:t>
            </w:r>
          </w:p>
        </w:tc>
        <w:tc>
          <w:tcPr>
            <w:tcW w:w="2552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Вяжинского сельского поселения</w:t>
            </w:r>
          </w:p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84" w:rsidRPr="002C19C0" w:rsidTr="002C19C0">
        <w:tc>
          <w:tcPr>
            <w:tcW w:w="1242" w:type="dxa"/>
            <w:gridSpan w:val="2"/>
          </w:tcPr>
          <w:p w:rsidR="005A4D84" w:rsidRPr="002C19C0" w:rsidRDefault="005A4D84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Информирование о выявленных нарушениях действующего законодательства о противодействии коррупции на заседаниях комиссии по противодейст</w:t>
            </w:r>
            <w:r>
              <w:rPr>
                <w:rFonts w:ascii="Times New Roman" w:hAnsi="Times New Roman"/>
                <w:sz w:val="24"/>
                <w:szCs w:val="24"/>
              </w:rPr>
              <w:t>вию коррупции в Администрации Вяжинского сельского поселения</w:t>
            </w:r>
          </w:p>
        </w:tc>
        <w:tc>
          <w:tcPr>
            <w:tcW w:w="2977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Вяжинского сельского поселения</w:t>
            </w:r>
          </w:p>
        </w:tc>
      </w:tr>
      <w:tr w:rsidR="005A4D84" w:rsidRPr="002C19C0" w:rsidTr="002C19C0">
        <w:tc>
          <w:tcPr>
            <w:tcW w:w="1242" w:type="dxa"/>
            <w:gridSpan w:val="2"/>
          </w:tcPr>
          <w:p w:rsidR="005A4D84" w:rsidRPr="002C19C0" w:rsidRDefault="005A4D84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Информирование об исполнении решений комиссии по координации работы по противодействи</w:t>
            </w:r>
            <w:r>
              <w:rPr>
                <w:rFonts w:ascii="Times New Roman" w:hAnsi="Times New Roman"/>
                <w:sz w:val="24"/>
                <w:szCs w:val="24"/>
              </w:rPr>
              <w:t>ю коррупции в Администрации Вяжинского сельского поселения</w:t>
            </w:r>
          </w:p>
        </w:tc>
        <w:tc>
          <w:tcPr>
            <w:tcW w:w="2977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Постоянно, с учётом контрольных сроков</w:t>
            </w:r>
          </w:p>
        </w:tc>
        <w:tc>
          <w:tcPr>
            <w:tcW w:w="2552" w:type="dxa"/>
          </w:tcPr>
          <w:p w:rsidR="005A4D84" w:rsidRPr="002C19C0" w:rsidRDefault="005A4D84" w:rsidP="00652425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Глава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Вяжинского сельского поселения</w:t>
            </w:r>
          </w:p>
        </w:tc>
      </w:tr>
      <w:tr w:rsidR="005A4D84" w:rsidRPr="002C19C0" w:rsidTr="002C19C0">
        <w:tc>
          <w:tcPr>
            <w:tcW w:w="1242" w:type="dxa"/>
            <w:gridSpan w:val="2"/>
          </w:tcPr>
          <w:p w:rsidR="005A4D84" w:rsidRDefault="005A4D84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8741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Ежегодное рассмотрение на заседании комиссии по координации работы по противодействию  коррупции в муниципальном образовании отчета о выполнении муниципальной антикоррупционной программы, плана противодействия коррупции  и до 1 февраля года, следующего за отчетным годом, размещение данного отчета в информационно- телекоммуникационной сети « Интернет» на официальном сайте  Администрации Вяжинского сельского поселения в разделе « противодействие коррупции».</w:t>
            </w:r>
          </w:p>
        </w:tc>
        <w:tc>
          <w:tcPr>
            <w:tcW w:w="2977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</w:tcPr>
          <w:p w:rsidR="005A4D84" w:rsidRPr="002C19C0" w:rsidRDefault="005A4D84" w:rsidP="00156337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Глава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Вяжинского сельского поселения</w:t>
            </w:r>
          </w:p>
        </w:tc>
      </w:tr>
      <w:tr w:rsidR="005A4D84" w:rsidRPr="002C19C0" w:rsidTr="002C19C0">
        <w:tc>
          <w:tcPr>
            <w:tcW w:w="15512" w:type="dxa"/>
            <w:gridSpan w:val="5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>2.Профилактика коррупционных и иных правонарушений при прохождении муниципальной службы</w:t>
            </w:r>
          </w:p>
        </w:tc>
      </w:tr>
      <w:tr w:rsidR="005A4D84" w:rsidRPr="002C19C0" w:rsidTr="002C19C0">
        <w:tc>
          <w:tcPr>
            <w:tcW w:w="1242" w:type="dxa"/>
            <w:gridSpan w:val="2"/>
          </w:tcPr>
          <w:p w:rsidR="005A4D84" w:rsidRPr="002C19C0" w:rsidRDefault="005A4D84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741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представления лицами, претендующими на замещение должностей муниципальной службы и муниципальными служащими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Вяжинского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сведений о своих доходах, расходах, об имуществе и обязательствах имущественного характера своих, а также своих супругов и несовершеннолетних детей</w:t>
            </w:r>
          </w:p>
        </w:tc>
        <w:tc>
          <w:tcPr>
            <w:tcW w:w="2977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законодательством.</w:t>
            </w:r>
          </w:p>
        </w:tc>
        <w:tc>
          <w:tcPr>
            <w:tcW w:w="2552" w:type="dxa"/>
          </w:tcPr>
          <w:p w:rsidR="005A4D84" w:rsidRPr="002C19C0" w:rsidRDefault="005A4D84" w:rsidP="002C19C0">
            <w:pPr>
              <w:tabs>
                <w:tab w:val="left" w:pos="195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Муниципальные служащие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5A4D84" w:rsidRPr="002C19C0" w:rsidRDefault="005A4D84" w:rsidP="002C19C0">
            <w:pPr>
              <w:tabs>
                <w:tab w:val="left" w:pos="195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Вяжинского сельского поселения</w:t>
            </w:r>
          </w:p>
        </w:tc>
      </w:tr>
      <w:tr w:rsidR="005A4D84" w:rsidRPr="002C19C0" w:rsidTr="002C19C0">
        <w:tc>
          <w:tcPr>
            <w:tcW w:w="1242" w:type="dxa"/>
            <w:gridSpan w:val="2"/>
          </w:tcPr>
          <w:p w:rsidR="005A4D84" w:rsidRPr="002C19C0" w:rsidRDefault="005A4D84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741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представления лицами,  замещающими  муниципальные должности и должности глав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Админис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трации поселения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по контракту сведений о своих доходах, расходах, об имуществе и обязательствах имущественного характера своих, а также своих супругов и несовершеннолетних детей в Управление по противодействию коррупции при Губернаторе Ростовской области</w:t>
            </w:r>
          </w:p>
        </w:tc>
        <w:tc>
          <w:tcPr>
            <w:tcW w:w="2977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Ведущий специалист Администрации Вяжинского сельского поселения</w:t>
            </w:r>
          </w:p>
        </w:tc>
      </w:tr>
      <w:tr w:rsidR="005A4D84" w:rsidRPr="002C19C0" w:rsidTr="002C19C0">
        <w:tc>
          <w:tcPr>
            <w:tcW w:w="1242" w:type="dxa"/>
            <w:gridSpan w:val="2"/>
          </w:tcPr>
          <w:p w:rsidR="005A4D84" w:rsidRPr="002C19C0" w:rsidRDefault="005A4D84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741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2.1 и 2.2 Плана специального программного обеспечения « Справки БК».</w:t>
            </w:r>
          </w:p>
        </w:tc>
        <w:tc>
          <w:tcPr>
            <w:tcW w:w="2977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4D84" w:rsidRPr="002C19C0" w:rsidRDefault="005A4D84" w:rsidP="002C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          Постоянно</w:t>
            </w:r>
          </w:p>
        </w:tc>
        <w:tc>
          <w:tcPr>
            <w:tcW w:w="2552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Вяжинского сельского поселения</w:t>
            </w:r>
          </w:p>
        </w:tc>
      </w:tr>
      <w:tr w:rsidR="005A4D84" w:rsidRPr="002C19C0" w:rsidTr="002C19C0">
        <w:tc>
          <w:tcPr>
            <w:tcW w:w="1242" w:type="dxa"/>
            <w:gridSpan w:val="2"/>
          </w:tcPr>
          <w:p w:rsidR="005A4D84" w:rsidRPr="002C19C0" w:rsidRDefault="005A4D84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741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Организация размещения представленных сведений о доходах, расходах, об имуществе и обязательствах имущественного характера лицами, указанными в пункте 2.1. Плана на официальном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Вяжинского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 подведомственных учреждений</w:t>
            </w:r>
          </w:p>
        </w:tc>
        <w:tc>
          <w:tcPr>
            <w:tcW w:w="2977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</w:tcPr>
          <w:p w:rsidR="005A4D84" w:rsidRPr="002C19C0" w:rsidRDefault="005A4D84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Вяжинского сельского поселения</w:t>
            </w:r>
          </w:p>
        </w:tc>
      </w:tr>
      <w:tr w:rsidR="005A4D84" w:rsidRPr="002C19C0" w:rsidTr="002C19C0">
        <w:tc>
          <w:tcPr>
            <w:tcW w:w="1242" w:type="dxa"/>
            <w:gridSpan w:val="2"/>
          </w:tcPr>
          <w:p w:rsidR="005A4D84" w:rsidRPr="002C19C0" w:rsidRDefault="005A4D84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741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Проведение, в соответствии с методическими рекомендациями Министерства труда и социальной защиты Российской Федерации, анализа сведений о доходах, расходах, об имуществе и обязательствах имущественного характера, представленных лицами, указанными в п.2.1 и 2.2.  </w:t>
            </w:r>
          </w:p>
        </w:tc>
        <w:tc>
          <w:tcPr>
            <w:tcW w:w="2977" w:type="dxa"/>
          </w:tcPr>
          <w:p w:rsidR="005A4D84" w:rsidRPr="002C19C0" w:rsidRDefault="005A4D84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2018-2020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552" w:type="dxa"/>
          </w:tcPr>
          <w:p w:rsidR="005A4D84" w:rsidRPr="002C19C0" w:rsidRDefault="005A4D84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Вяжинского сельского поселения</w:t>
            </w:r>
          </w:p>
        </w:tc>
      </w:tr>
      <w:tr w:rsidR="005A4D84" w:rsidRPr="002C19C0" w:rsidTr="002C19C0">
        <w:tc>
          <w:tcPr>
            <w:tcW w:w="1242" w:type="dxa"/>
            <w:gridSpan w:val="2"/>
          </w:tcPr>
          <w:p w:rsidR="005A4D84" w:rsidRPr="002C19C0" w:rsidRDefault="005A4D84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8741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Осуществление проверок достоверности и полноты сведений о доходах, расходах, об имуществе и обязательствах имущественного характера, представленных лицами , указанными в п.2.1. Плана.</w:t>
            </w:r>
          </w:p>
        </w:tc>
        <w:tc>
          <w:tcPr>
            <w:tcW w:w="2977" w:type="dxa"/>
          </w:tcPr>
          <w:p w:rsidR="005A4D84" w:rsidRPr="002C19C0" w:rsidRDefault="005A4D84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  <w:p w:rsidR="005A4D84" w:rsidRPr="002C19C0" w:rsidRDefault="005A4D84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4D84" w:rsidRPr="002C19C0" w:rsidRDefault="005A4D84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4D84" w:rsidRPr="002C19C0" w:rsidRDefault="005A4D84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Вяжинского сельского поселения</w:t>
            </w:r>
          </w:p>
        </w:tc>
      </w:tr>
      <w:tr w:rsidR="005A4D84" w:rsidRPr="002C19C0" w:rsidTr="002C19C0">
        <w:tc>
          <w:tcPr>
            <w:tcW w:w="1242" w:type="dxa"/>
            <w:gridSpan w:val="2"/>
          </w:tcPr>
          <w:p w:rsidR="005A4D84" w:rsidRPr="002C19C0" w:rsidRDefault="005A4D84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8741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Организация и осуществление контроля за соблюдением муниципальными служащими ограничений и запретов, установленных антикоррупционным законодательством и законодательством о муниципальной службе</w:t>
            </w:r>
          </w:p>
        </w:tc>
        <w:tc>
          <w:tcPr>
            <w:tcW w:w="2977" w:type="dxa"/>
          </w:tcPr>
          <w:p w:rsidR="005A4D84" w:rsidRPr="002C19C0" w:rsidRDefault="005A4D84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2018-2020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гг.</w:t>
            </w:r>
          </w:p>
          <w:p w:rsidR="005A4D84" w:rsidRPr="002C19C0" w:rsidRDefault="005A4D84" w:rsidP="002C1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4D84" w:rsidRPr="002C19C0" w:rsidRDefault="005A4D84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 Администрации Вяжинского сельского поселения</w:t>
            </w:r>
          </w:p>
        </w:tc>
      </w:tr>
      <w:tr w:rsidR="005A4D84" w:rsidRPr="002C19C0" w:rsidTr="002C19C0">
        <w:tc>
          <w:tcPr>
            <w:tcW w:w="1242" w:type="dxa"/>
            <w:gridSpan w:val="2"/>
          </w:tcPr>
          <w:p w:rsidR="005A4D84" w:rsidRPr="002C19C0" w:rsidRDefault="005A4D84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8741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Проведение мероприятий по проверке информации коррупционной направленности в отношении муниципальных служащих структурных подразделений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Вяжинского сельского поселения</w:t>
            </w:r>
          </w:p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4D84" w:rsidRPr="002C19C0" w:rsidRDefault="005A4D84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2018-2020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гг.</w:t>
            </w:r>
          </w:p>
          <w:p w:rsidR="005A4D84" w:rsidRPr="002C19C0" w:rsidRDefault="005A4D84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 мере необходимости.</w:t>
            </w:r>
          </w:p>
        </w:tc>
        <w:tc>
          <w:tcPr>
            <w:tcW w:w="2552" w:type="dxa"/>
          </w:tcPr>
          <w:p w:rsidR="005A4D84" w:rsidRPr="002C19C0" w:rsidRDefault="005A4D84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 Администрации Вяжинского сельского поселения</w:t>
            </w:r>
          </w:p>
        </w:tc>
      </w:tr>
      <w:tr w:rsidR="005A4D84" w:rsidRPr="002C19C0" w:rsidTr="002C19C0">
        <w:tc>
          <w:tcPr>
            <w:tcW w:w="1242" w:type="dxa"/>
            <w:gridSpan w:val="2"/>
          </w:tcPr>
          <w:p w:rsidR="005A4D84" w:rsidRPr="002C19C0" w:rsidRDefault="005A4D84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8741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Контроль за соблюдением муниципальными служащими Кодекса этики и служебного поведения</w:t>
            </w:r>
          </w:p>
        </w:tc>
        <w:tc>
          <w:tcPr>
            <w:tcW w:w="2977" w:type="dxa"/>
          </w:tcPr>
          <w:p w:rsidR="005A4D84" w:rsidRPr="002C19C0" w:rsidRDefault="005A4D84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2018-2020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гг.</w:t>
            </w:r>
          </w:p>
          <w:p w:rsidR="005A4D84" w:rsidRPr="002C19C0" w:rsidRDefault="005A4D84" w:rsidP="002C19C0">
            <w:pPr>
              <w:tabs>
                <w:tab w:val="left" w:pos="180"/>
                <w:tab w:val="left" w:pos="570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ab/>
            </w:r>
            <w:r w:rsidRPr="002C19C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5A4D84" w:rsidRPr="002C19C0" w:rsidRDefault="005A4D84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 Администрации Вяжинского сельского поселения</w:t>
            </w:r>
          </w:p>
        </w:tc>
      </w:tr>
      <w:tr w:rsidR="005A4D84" w:rsidRPr="002C19C0" w:rsidTr="002C19C0">
        <w:tc>
          <w:tcPr>
            <w:tcW w:w="1242" w:type="dxa"/>
            <w:gridSpan w:val="2"/>
          </w:tcPr>
          <w:p w:rsidR="005A4D84" w:rsidRPr="002C19C0" w:rsidRDefault="005A4D84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8741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Организация работы по рассмотрению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977" w:type="dxa"/>
          </w:tcPr>
          <w:p w:rsidR="005A4D84" w:rsidRPr="002C19C0" w:rsidRDefault="005A4D84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2018-2020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гг.</w:t>
            </w:r>
          </w:p>
          <w:p w:rsidR="005A4D84" w:rsidRPr="002C19C0" w:rsidRDefault="005A4D84" w:rsidP="002C19C0">
            <w:pPr>
              <w:tabs>
                <w:tab w:val="left" w:pos="180"/>
                <w:tab w:val="left" w:pos="570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ab/>
            </w:r>
            <w:r w:rsidRPr="002C19C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5A4D84" w:rsidRPr="002C19C0" w:rsidRDefault="005A4D84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 Администрации Вяжинского сельского поселения</w:t>
            </w:r>
          </w:p>
        </w:tc>
      </w:tr>
      <w:tr w:rsidR="005A4D84" w:rsidRPr="002C19C0" w:rsidTr="002C19C0">
        <w:tc>
          <w:tcPr>
            <w:tcW w:w="1242" w:type="dxa"/>
            <w:gridSpan w:val="2"/>
          </w:tcPr>
          <w:p w:rsidR="005A4D84" w:rsidRPr="002C19C0" w:rsidRDefault="005A4D84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8741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муниципальными служащими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977" w:type="dxa"/>
          </w:tcPr>
          <w:p w:rsidR="005A4D84" w:rsidRPr="002C19C0" w:rsidRDefault="005A4D84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2018-2020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гг.</w:t>
            </w:r>
          </w:p>
          <w:p w:rsidR="005A4D84" w:rsidRPr="002C19C0" w:rsidRDefault="005A4D84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4D84" w:rsidRPr="002C19C0" w:rsidRDefault="005A4D84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Вяжинского сельского поселения</w:t>
            </w:r>
          </w:p>
        </w:tc>
      </w:tr>
      <w:tr w:rsidR="005A4D84" w:rsidRPr="002C19C0" w:rsidTr="002C19C0">
        <w:tc>
          <w:tcPr>
            <w:tcW w:w="1242" w:type="dxa"/>
            <w:gridSpan w:val="2"/>
          </w:tcPr>
          <w:p w:rsidR="005A4D84" w:rsidRPr="002C19C0" w:rsidRDefault="005A4D84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8741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Организация работы по рассмотрению уведомлений муниципальных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Вяжинского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о фактах обращений в целях склонения к совершению коррупционных правонарушений</w:t>
            </w:r>
          </w:p>
        </w:tc>
        <w:tc>
          <w:tcPr>
            <w:tcW w:w="2977" w:type="dxa"/>
          </w:tcPr>
          <w:p w:rsidR="005A4D84" w:rsidRPr="002C19C0" w:rsidRDefault="005A4D84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2018-2020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гг.</w:t>
            </w:r>
          </w:p>
          <w:p w:rsidR="005A4D84" w:rsidRPr="002C19C0" w:rsidRDefault="005A4D84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4D84" w:rsidRPr="002C19C0" w:rsidRDefault="005A4D84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Вяжинского сельского поселения</w:t>
            </w:r>
          </w:p>
        </w:tc>
      </w:tr>
      <w:tr w:rsidR="005A4D84" w:rsidRPr="002C19C0" w:rsidTr="002C19C0">
        <w:tc>
          <w:tcPr>
            <w:tcW w:w="1242" w:type="dxa"/>
            <w:gridSpan w:val="2"/>
          </w:tcPr>
          <w:p w:rsidR="005A4D84" w:rsidRPr="002C19C0" w:rsidRDefault="005A4D84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8741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соблюдением лицами, замещающими должности муниципальной  службы , требований законодательства о противодействии коррупции , касающихся предотвращения и урегулирования конфликта интересов , в том числе за привлечением таких лиц к ответственности в случае их несоблюдения;</w:t>
            </w:r>
          </w:p>
        </w:tc>
        <w:tc>
          <w:tcPr>
            <w:tcW w:w="2977" w:type="dxa"/>
          </w:tcPr>
          <w:p w:rsidR="005A4D84" w:rsidRPr="002C19C0" w:rsidRDefault="005A4D84" w:rsidP="00156337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2018-2020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гг.</w:t>
            </w:r>
          </w:p>
          <w:p w:rsidR="005A4D84" w:rsidRPr="002C19C0" w:rsidRDefault="005A4D84" w:rsidP="00156337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4D84" w:rsidRPr="002C19C0" w:rsidRDefault="005A4D84" w:rsidP="0015633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 Администрации Вяжинского сельского поселения</w:t>
            </w:r>
          </w:p>
        </w:tc>
      </w:tr>
      <w:tr w:rsidR="005A4D84" w:rsidRPr="002C19C0" w:rsidTr="002C19C0">
        <w:tc>
          <w:tcPr>
            <w:tcW w:w="1242" w:type="dxa"/>
            <w:gridSpan w:val="2"/>
          </w:tcPr>
          <w:p w:rsidR="005A4D84" w:rsidRDefault="005A4D84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8741" w:type="dxa"/>
          </w:tcPr>
          <w:p w:rsidR="005A4D84" w:rsidRDefault="005A4D84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Кадровой 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предоставляемых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интересов;</w:t>
            </w:r>
          </w:p>
        </w:tc>
        <w:tc>
          <w:tcPr>
            <w:tcW w:w="2977" w:type="dxa"/>
          </w:tcPr>
          <w:p w:rsidR="005A4D84" w:rsidRPr="002C19C0" w:rsidRDefault="005A4D84" w:rsidP="00156337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2018-2020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гг.</w:t>
            </w:r>
          </w:p>
          <w:p w:rsidR="005A4D84" w:rsidRPr="002C19C0" w:rsidRDefault="005A4D84" w:rsidP="00156337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4D84" w:rsidRPr="002C19C0" w:rsidRDefault="005A4D84" w:rsidP="0015633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Вяжинского сельского поселения</w:t>
            </w:r>
          </w:p>
        </w:tc>
      </w:tr>
      <w:tr w:rsidR="005A4D84" w:rsidRPr="002C19C0" w:rsidTr="002C19C0">
        <w:tc>
          <w:tcPr>
            <w:tcW w:w="1242" w:type="dxa"/>
            <w:gridSpan w:val="2"/>
          </w:tcPr>
          <w:p w:rsidR="005A4D84" w:rsidRDefault="005A4D84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8741" w:type="dxa"/>
          </w:tcPr>
          <w:p w:rsidR="005A4D84" w:rsidRDefault="005A4D84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коррупции;</w:t>
            </w:r>
          </w:p>
        </w:tc>
        <w:tc>
          <w:tcPr>
            <w:tcW w:w="2977" w:type="dxa"/>
          </w:tcPr>
          <w:p w:rsidR="005A4D84" w:rsidRDefault="005A4D84" w:rsidP="00156337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</w:tcPr>
          <w:p w:rsidR="005A4D84" w:rsidRPr="002C19C0" w:rsidRDefault="005A4D84" w:rsidP="0015633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Вяжинского сельского поселения</w:t>
            </w:r>
          </w:p>
        </w:tc>
      </w:tr>
      <w:tr w:rsidR="005A4D84" w:rsidRPr="002C19C0" w:rsidTr="002C19C0">
        <w:tc>
          <w:tcPr>
            <w:tcW w:w="1242" w:type="dxa"/>
            <w:gridSpan w:val="2"/>
          </w:tcPr>
          <w:p w:rsidR="005A4D84" w:rsidRDefault="005A4D84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2.16.</w:t>
            </w:r>
          </w:p>
        </w:tc>
        <w:tc>
          <w:tcPr>
            <w:tcW w:w="8741" w:type="dxa"/>
          </w:tcPr>
          <w:p w:rsidR="005A4D84" w:rsidRDefault="005A4D84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муниципальных служащих , впервые поступивших на муниципальную службу для замещения должностей, включенных в перечни, установленные нормативными правовыми актами , по образовательным программам в области противодействия коррупции;</w:t>
            </w:r>
          </w:p>
        </w:tc>
        <w:tc>
          <w:tcPr>
            <w:tcW w:w="2977" w:type="dxa"/>
          </w:tcPr>
          <w:p w:rsidR="005A4D84" w:rsidRPr="002C19C0" w:rsidRDefault="005A4D84" w:rsidP="00156337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2018-2020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гг.</w:t>
            </w:r>
          </w:p>
          <w:p w:rsidR="005A4D84" w:rsidRPr="002C19C0" w:rsidRDefault="005A4D84" w:rsidP="00156337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4D84" w:rsidRPr="002C19C0" w:rsidRDefault="005A4D84" w:rsidP="0015633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 Администрации Вяжинского сельского поселения</w:t>
            </w:r>
          </w:p>
        </w:tc>
      </w:tr>
      <w:tr w:rsidR="005A4D84" w:rsidRPr="002C19C0" w:rsidTr="002C19C0">
        <w:tc>
          <w:tcPr>
            <w:tcW w:w="15512" w:type="dxa"/>
            <w:gridSpan w:val="5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 xml:space="preserve">3.Антикоррупционная экспертиза нормативных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правовых актов Администрации Вяжинского сельского поселения</w:t>
            </w: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 xml:space="preserve"> и их проектов</w:t>
            </w: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</w:tr>
      <w:tr w:rsidR="005A4D84" w:rsidRPr="002C19C0" w:rsidTr="002C19C0">
        <w:tc>
          <w:tcPr>
            <w:tcW w:w="1242" w:type="dxa"/>
            <w:gridSpan w:val="2"/>
          </w:tcPr>
          <w:p w:rsidR="005A4D84" w:rsidRPr="002C19C0" w:rsidRDefault="005A4D84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741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анти коррупционной экспертизы нормативных правовых </w:t>
            </w:r>
          </w:p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актов Администрации Вяжинского сельского поселения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и их проектов</w:t>
            </w:r>
          </w:p>
        </w:tc>
        <w:tc>
          <w:tcPr>
            <w:tcW w:w="2977" w:type="dxa"/>
          </w:tcPr>
          <w:p w:rsidR="005A4D84" w:rsidRPr="002C19C0" w:rsidRDefault="005A4D84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2018-2020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гг.</w:t>
            </w:r>
          </w:p>
          <w:p w:rsidR="005A4D84" w:rsidRPr="002C19C0" w:rsidRDefault="005A4D84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4D84" w:rsidRPr="002C19C0" w:rsidRDefault="005A4D84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Вяжинского сельского поселения</w:t>
            </w:r>
          </w:p>
        </w:tc>
      </w:tr>
      <w:tr w:rsidR="005A4D84" w:rsidRPr="002C19C0" w:rsidTr="002C19C0">
        <w:tc>
          <w:tcPr>
            <w:tcW w:w="1242" w:type="dxa"/>
            <w:gridSpan w:val="2"/>
          </w:tcPr>
          <w:p w:rsidR="005A4D84" w:rsidRPr="002C19C0" w:rsidRDefault="005A4D84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741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в  прокуратуру Кашарского района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для проверки муниципальных правовых актов</w:t>
            </w:r>
          </w:p>
        </w:tc>
        <w:tc>
          <w:tcPr>
            <w:tcW w:w="2977" w:type="dxa"/>
          </w:tcPr>
          <w:p w:rsidR="005A4D84" w:rsidRPr="002C19C0" w:rsidRDefault="005A4D84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2018-2020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гг.</w:t>
            </w:r>
          </w:p>
          <w:p w:rsidR="005A4D84" w:rsidRPr="002C19C0" w:rsidRDefault="005A4D84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4D84" w:rsidRPr="002C19C0" w:rsidRDefault="005A4D84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Вяжинского сельского поселения</w:t>
            </w:r>
          </w:p>
        </w:tc>
      </w:tr>
      <w:tr w:rsidR="005A4D84" w:rsidRPr="002C19C0" w:rsidTr="002C19C0">
        <w:tc>
          <w:tcPr>
            <w:tcW w:w="1242" w:type="dxa"/>
            <w:gridSpan w:val="2"/>
          </w:tcPr>
          <w:p w:rsidR="005A4D84" w:rsidRPr="002C19C0" w:rsidRDefault="005A4D84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741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Проведение анализа актов прокурорского реагирования, поступивших на нормативные правовые акты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Вяжинского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 Информир</w:t>
            </w:r>
            <w:r>
              <w:rPr>
                <w:rFonts w:ascii="Times New Roman" w:hAnsi="Times New Roman"/>
                <w:sz w:val="24"/>
                <w:szCs w:val="24"/>
              </w:rPr>
              <w:t>ование  Администрацию Вяжинского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с целью принятия мер по предупреждению нарушений антикоррупционного законодательства при подготовке нормативных правовых актов</w:t>
            </w:r>
          </w:p>
        </w:tc>
        <w:tc>
          <w:tcPr>
            <w:tcW w:w="2977" w:type="dxa"/>
          </w:tcPr>
          <w:p w:rsidR="005A4D84" w:rsidRPr="002C19C0" w:rsidRDefault="005A4D84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2018-2020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гг.</w:t>
            </w:r>
          </w:p>
          <w:p w:rsidR="005A4D84" w:rsidRPr="002C19C0" w:rsidRDefault="005A4D84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4D84" w:rsidRPr="002C19C0" w:rsidRDefault="005A4D84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Вяжинского сельского поселения</w:t>
            </w:r>
          </w:p>
        </w:tc>
      </w:tr>
      <w:tr w:rsidR="005A4D84" w:rsidRPr="002C19C0" w:rsidTr="002C19C0">
        <w:tc>
          <w:tcPr>
            <w:tcW w:w="1242" w:type="dxa"/>
            <w:gridSpan w:val="2"/>
          </w:tcPr>
          <w:p w:rsidR="005A4D84" w:rsidRPr="002C19C0" w:rsidRDefault="005A4D84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741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размещения нормативны</w:t>
            </w:r>
            <w:r>
              <w:rPr>
                <w:rFonts w:ascii="Times New Roman" w:hAnsi="Times New Roman"/>
                <w:sz w:val="24"/>
                <w:szCs w:val="24"/>
              </w:rPr>
              <w:t>х правовых актов  на официальном сайте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Вяжинского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</w:tcPr>
          <w:p w:rsidR="005A4D84" w:rsidRPr="002C19C0" w:rsidRDefault="005A4D84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2018-2020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гг.</w:t>
            </w:r>
          </w:p>
          <w:p w:rsidR="005A4D84" w:rsidRPr="002C19C0" w:rsidRDefault="005A4D84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4D84" w:rsidRPr="002C19C0" w:rsidRDefault="005A4D84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специалисты Администрации Вяжинского сельского поселения</w:t>
            </w:r>
          </w:p>
        </w:tc>
      </w:tr>
      <w:tr w:rsidR="005A4D84" w:rsidRPr="002C19C0" w:rsidTr="002C19C0">
        <w:tc>
          <w:tcPr>
            <w:tcW w:w="1242" w:type="dxa"/>
            <w:gridSpan w:val="2"/>
          </w:tcPr>
          <w:p w:rsidR="005A4D84" w:rsidRPr="002C19C0" w:rsidRDefault="005A4D84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8741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независимой антикоррупционной экспертизы проектов  нормативных правовых 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Вяжинского сельского поселения</w:t>
            </w:r>
          </w:p>
        </w:tc>
        <w:tc>
          <w:tcPr>
            <w:tcW w:w="2977" w:type="dxa"/>
          </w:tcPr>
          <w:p w:rsidR="005A4D84" w:rsidRPr="002C19C0" w:rsidRDefault="005A4D84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2018-2020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гг.</w:t>
            </w:r>
          </w:p>
          <w:p w:rsidR="005A4D84" w:rsidRPr="002C19C0" w:rsidRDefault="005A4D84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4D84" w:rsidRPr="002C19C0" w:rsidRDefault="005A4D84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Вяжинского сельского поселения</w:t>
            </w:r>
          </w:p>
        </w:tc>
      </w:tr>
      <w:tr w:rsidR="005A4D84" w:rsidRPr="002C19C0" w:rsidTr="002C19C0">
        <w:tc>
          <w:tcPr>
            <w:tcW w:w="15512" w:type="dxa"/>
            <w:gridSpan w:val="5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 xml:space="preserve">       4. Антикоррупционная работа в сфере закупок товаров, работ и услуг для обеспечения муниципальных нужд</w:t>
            </w:r>
          </w:p>
        </w:tc>
      </w:tr>
      <w:tr w:rsidR="005A4D84" w:rsidRPr="002C19C0" w:rsidTr="002C19C0">
        <w:tc>
          <w:tcPr>
            <w:tcW w:w="1242" w:type="dxa"/>
            <w:gridSpan w:val="2"/>
          </w:tcPr>
          <w:p w:rsidR="005A4D84" w:rsidRPr="002C19C0" w:rsidRDefault="005A4D84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741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исполнения положений  антикоррупционного стандарта в сфере закупок товаров, работ и услуг для обеспечения муниципальных нужд</w:t>
            </w:r>
          </w:p>
        </w:tc>
        <w:tc>
          <w:tcPr>
            <w:tcW w:w="2977" w:type="dxa"/>
          </w:tcPr>
          <w:p w:rsidR="005A4D84" w:rsidRPr="002C19C0" w:rsidRDefault="005A4D84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2018-2020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гг.</w:t>
            </w:r>
          </w:p>
          <w:p w:rsidR="005A4D84" w:rsidRPr="002C19C0" w:rsidRDefault="005A4D84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( экономист) Администрации Вяжинского сельского поселения</w:t>
            </w:r>
          </w:p>
        </w:tc>
      </w:tr>
      <w:tr w:rsidR="005A4D84" w:rsidRPr="002C19C0" w:rsidTr="002C19C0">
        <w:tc>
          <w:tcPr>
            <w:tcW w:w="1242" w:type="dxa"/>
            <w:gridSpan w:val="2"/>
          </w:tcPr>
          <w:p w:rsidR="005A4D84" w:rsidRPr="002C19C0" w:rsidRDefault="005A4D84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8741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проведения конкурсных способов закупок товаров, работ и услуг для муниципальных нужд</w:t>
            </w:r>
          </w:p>
        </w:tc>
        <w:tc>
          <w:tcPr>
            <w:tcW w:w="2977" w:type="dxa"/>
          </w:tcPr>
          <w:p w:rsidR="005A4D84" w:rsidRPr="002C19C0" w:rsidRDefault="005A4D84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2018-2020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гг.</w:t>
            </w:r>
          </w:p>
          <w:p w:rsidR="005A4D84" w:rsidRPr="002C19C0" w:rsidRDefault="005A4D84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4D84" w:rsidRPr="002C19C0" w:rsidRDefault="005A4D84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( экономист) Администрации Вяжинского сельского поселения</w:t>
            </w:r>
          </w:p>
        </w:tc>
      </w:tr>
      <w:tr w:rsidR="005A4D84" w:rsidRPr="002C19C0" w:rsidTr="002C19C0">
        <w:tc>
          <w:tcPr>
            <w:tcW w:w="1242" w:type="dxa"/>
            <w:gridSpan w:val="2"/>
          </w:tcPr>
          <w:p w:rsidR="005A4D84" w:rsidRPr="002C19C0" w:rsidRDefault="005A4D84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741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Проведение консультаций для муниципальных заказчиков по вопросам соблюдения антикоррупционного законодательства в сфере закупок товаров, работ и услуг для обеспечения муниципальных нужд</w:t>
            </w:r>
          </w:p>
        </w:tc>
        <w:tc>
          <w:tcPr>
            <w:tcW w:w="2977" w:type="dxa"/>
          </w:tcPr>
          <w:p w:rsidR="005A4D84" w:rsidRPr="002C19C0" w:rsidRDefault="005A4D84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2018-2020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гг.</w:t>
            </w:r>
          </w:p>
          <w:p w:rsidR="005A4D84" w:rsidRPr="002C19C0" w:rsidRDefault="005A4D84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4D84" w:rsidRPr="002C19C0" w:rsidRDefault="005A4D84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( экономист) Администрации Вяжинского сельского поселения</w:t>
            </w:r>
          </w:p>
        </w:tc>
      </w:tr>
      <w:tr w:rsidR="005A4D84" w:rsidRPr="002C19C0" w:rsidTr="002C19C0">
        <w:tc>
          <w:tcPr>
            <w:tcW w:w="1242" w:type="dxa"/>
            <w:gridSpan w:val="2"/>
          </w:tcPr>
          <w:p w:rsidR="005A4D84" w:rsidRPr="002C19C0" w:rsidRDefault="005A4D84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8741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и выявление коррупционных рисков, в том числе причин и условий коррупции в деятельности Администрации Вяжинского сельского поселения по осуществлению закупок для муниципальных нужд , и устранение выявленных коррупционных рисков;</w:t>
            </w:r>
          </w:p>
        </w:tc>
        <w:tc>
          <w:tcPr>
            <w:tcW w:w="2977" w:type="dxa"/>
          </w:tcPr>
          <w:p w:rsidR="005A4D84" w:rsidRPr="002C19C0" w:rsidRDefault="005A4D84" w:rsidP="00156337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2018-2020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гг.</w:t>
            </w:r>
          </w:p>
          <w:p w:rsidR="005A4D84" w:rsidRPr="002C19C0" w:rsidRDefault="005A4D84" w:rsidP="00156337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4D84" w:rsidRPr="002C19C0" w:rsidRDefault="005A4D84" w:rsidP="0015633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( экономист) Администрации Вяжинского сельского поселения</w:t>
            </w:r>
          </w:p>
        </w:tc>
      </w:tr>
      <w:tr w:rsidR="005A4D84" w:rsidRPr="002C19C0" w:rsidTr="002C19C0">
        <w:tc>
          <w:tcPr>
            <w:tcW w:w="1242" w:type="dxa"/>
            <w:gridSpan w:val="2"/>
          </w:tcPr>
          <w:p w:rsidR="005A4D84" w:rsidRDefault="005A4D84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8741" w:type="dxa"/>
          </w:tcPr>
          <w:p w:rsidR="005A4D84" w:rsidRDefault="005A4D84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работы по выявлению личной заинтересованности муниципальных служащих при осуществлении закупок товаров, работ, услуг  для обеспечения муниципальных нужд; </w:t>
            </w:r>
          </w:p>
        </w:tc>
        <w:tc>
          <w:tcPr>
            <w:tcW w:w="2977" w:type="dxa"/>
          </w:tcPr>
          <w:p w:rsidR="005A4D84" w:rsidRPr="002C19C0" w:rsidRDefault="005A4D84" w:rsidP="00156337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2018-2020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гг.</w:t>
            </w:r>
          </w:p>
          <w:p w:rsidR="005A4D84" w:rsidRPr="002C19C0" w:rsidRDefault="005A4D84" w:rsidP="00156337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4D84" w:rsidRPr="002C19C0" w:rsidRDefault="005A4D84" w:rsidP="0015633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 Администрации Вяжинского сельского поселения</w:t>
            </w:r>
          </w:p>
        </w:tc>
      </w:tr>
      <w:tr w:rsidR="005A4D84" w:rsidRPr="002C19C0" w:rsidTr="002C19C0">
        <w:tc>
          <w:tcPr>
            <w:tcW w:w="15512" w:type="dxa"/>
            <w:gridSpan w:val="5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>5. Антикоррупционн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 мониторинг в Администрации Вяжинского сельского поселения</w:t>
            </w:r>
          </w:p>
        </w:tc>
      </w:tr>
      <w:tr w:rsidR="005A4D84" w:rsidRPr="002C19C0" w:rsidTr="002C19C0">
        <w:tc>
          <w:tcPr>
            <w:tcW w:w="1242" w:type="dxa"/>
            <w:gridSpan w:val="2"/>
          </w:tcPr>
          <w:p w:rsidR="005A4D84" w:rsidRPr="002C19C0" w:rsidRDefault="005A4D84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741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Предоставление органами </w:t>
            </w:r>
            <w:r>
              <w:rPr>
                <w:rFonts w:ascii="Times New Roman" w:hAnsi="Times New Roman"/>
                <w:sz w:val="24"/>
                <w:szCs w:val="24"/>
              </w:rPr>
              <w:t>местного самоуправления  Администрации Вяжинского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информации, необходимой для осуществления антикоррупционного мониторинга</w:t>
            </w:r>
          </w:p>
        </w:tc>
        <w:tc>
          <w:tcPr>
            <w:tcW w:w="2977" w:type="dxa"/>
          </w:tcPr>
          <w:p w:rsidR="005A4D84" w:rsidRPr="002C19C0" w:rsidRDefault="005A4D84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2018-2020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552" w:type="dxa"/>
          </w:tcPr>
          <w:p w:rsidR="005A4D84" w:rsidRPr="002C19C0" w:rsidRDefault="005A4D84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 Администрации Вяжинского сельского поселения</w:t>
            </w:r>
          </w:p>
        </w:tc>
      </w:tr>
      <w:tr w:rsidR="005A4D84" w:rsidRPr="002C19C0" w:rsidTr="002C19C0">
        <w:tc>
          <w:tcPr>
            <w:tcW w:w="1242" w:type="dxa"/>
            <w:gridSpan w:val="2"/>
          </w:tcPr>
          <w:p w:rsidR="005A4D84" w:rsidRPr="002C19C0" w:rsidRDefault="005A4D84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8741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Анализ и общение информации о фактах коррупции в ор</w:t>
            </w:r>
            <w:r>
              <w:rPr>
                <w:rFonts w:ascii="Times New Roman" w:hAnsi="Times New Roman"/>
                <w:sz w:val="24"/>
                <w:szCs w:val="24"/>
              </w:rPr>
              <w:t>ганах местного самоуправления Администрации Вяжинского сельского поселения</w:t>
            </w:r>
          </w:p>
        </w:tc>
        <w:tc>
          <w:tcPr>
            <w:tcW w:w="2977" w:type="dxa"/>
          </w:tcPr>
          <w:p w:rsidR="005A4D84" w:rsidRPr="002C19C0" w:rsidRDefault="005A4D84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Ежеквартально, в течение</w:t>
            </w:r>
          </w:p>
          <w:p w:rsidR="005A4D84" w:rsidRPr="002C19C0" w:rsidRDefault="005A4D84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552" w:type="dxa"/>
          </w:tcPr>
          <w:p w:rsidR="005A4D84" w:rsidRPr="002C19C0" w:rsidRDefault="005A4D84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 Администрации Вяжинского сельского поселения</w:t>
            </w:r>
          </w:p>
        </w:tc>
      </w:tr>
      <w:tr w:rsidR="005A4D84" w:rsidRPr="002C19C0" w:rsidTr="002C19C0">
        <w:tc>
          <w:tcPr>
            <w:tcW w:w="1242" w:type="dxa"/>
            <w:gridSpan w:val="2"/>
          </w:tcPr>
          <w:p w:rsidR="005A4D84" w:rsidRPr="002C19C0" w:rsidRDefault="005A4D84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8741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Анализ исполнения муниципальными служащими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Вяжинского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 </w:t>
            </w:r>
          </w:p>
        </w:tc>
        <w:tc>
          <w:tcPr>
            <w:tcW w:w="2977" w:type="dxa"/>
          </w:tcPr>
          <w:p w:rsidR="005A4D84" w:rsidRPr="002C19C0" w:rsidRDefault="005A4D84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2018-2020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гг.</w:t>
            </w:r>
          </w:p>
          <w:p w:rsidR="005A4D84" w:rsidRPr="002C19C0" w:rsidRDefault="005A4D84" w:rsidP="002C1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4D84" w:rsidRPr="002C19C0" w:rsidRDefault="005A4D84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Вяжинского сельского поселения</w:t>
            </w:r>
          </w:p>
        </w:tc>
      </w:tr>
      <w:tr w:rsidR="005A4D84" w:rsidRPr="002C19C0" w:rsidTr="002C19C0">
        <w:tc>
          <w:tcPr>
            <w:tcW w:w="1242" w:type="dxa"/>
            <w:gridSpan w:val="2"/>
          </w:tcPr>
          <w:p w:rsidR="005A4D84" w:rsidRPr="002C19C0" w:rsidRDefault="005A4D84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Проведение с</w:t>
            </w:r>
            <w:r>
              <w:rPr>
                <w:rFonts w:ascii="Times New Roman" w:hAnsi="Times New Roman"/>
                <w:sz w:val="24"/>
                <w:szCs w:val="24"/>
              </w:rPr>
              <w:t>реди населения Вяжинского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( в т.ч. – среди получателей муниципальных услуг) социологических исследований, позволяющих оценить существ</w:t>
            </w:r>
            <w:r>
              <w:rPr>
                <w:rFonts w:ascii="Times New Roman" w:hAnsi="Times New Roman"/>
                <w:sz w:val="24"/>
                <w:szCs w:val="24"/>
              </w:rPr>
              <w:t>ующий уровень коррупции в поселении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 эффективность принимаемых мер по противодействию коррупции.</w:t>
            </w:r>
          </w:p>
        </w:tc>
        <w:tc>
          <w:tcPr>
            <w:tcW w:w="2977" w:type="dxa"/>
          </w:tcPr>
          <w:p w:rsidR="005A4D84" w:rsidRPr="002C19C0" w:rsidRDefault="005A4D84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 мере необходимости в 2018-2020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Вяжинского сельского поселения</w:t>
            </w:r>
          </w:p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84" w:rsidRPr="002C19C0" w:rsidTr="002C19C0">
        <w:tc>
          <w:tcPr>
            <w:tcW w:w="1242" w:type="dxa"/>
            <w:gridSpan w:val="2"/>
          </w:tcPr>
          <w:p w:rsidR="005A4D84" w:rsidRPr="002C19C0" w:rsidRDefault="005A4D84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исполнения муниципальными служащими органов местного </w:t>
            </w:r>
            <w:r>
              <w:rPr>
                <w:rFonts w:ascii="Times New Roman" w:hAnsi="Times New Roman"/>
                <w:sz w:val="24"/>
                <w:szCs w:val="24"/>
              </w:rPr>
              <w:t>самоуправления Администрации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обязанности уведомлять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977" w:type="dxa"/>
          </w:tcPr>
          <w:p w:rsidR="005A4D84" w:rsidRPr="002C19C0" w:rsidRDefault="005A4D84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в течение 2018-2020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552" w:type="dxa"/>
          </w:tcPr>
          <w:p w:rsidR="005A4D84" w:rsidRPr="002C19C0" w:rsidRDefault="005A4D84" w:rsidP="001734E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специалист  Комиссия по соблюдению требований к служенному поведению</w:t>
            </w:r>
          </w:p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муниципальных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Вяжинского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 урегулированию конфликта интересов </w:t>
            </w:r>
          </w:p>
        </w:tc>
      </w:tr>
      <w:tr w:rsidR="005A4D84" w:rsidRPr="002C19C0" w:rsidTr="002C19C0">
        <w:tc>
          <w:tcPr>
            <w:tcW w:w="15512" w:type="dxa"/>
            <w:gridSpan w:val="5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>6. Информационное обеспечение антикоррупционной работы</w:t>
            </w:r>
          </w:p>
        </w:tc>
      </w:tr>
      <w:tr w:rsidR="005A4D84" w:rsidRPr="002C19C0" w:rsidTr="002C19C0">
        <w:tc>
          <w:tcPr>
            <w:tcW w:w="1242" w:type="dxa"/>
            <w:gridSpan w:val="2"/>
          </w:tcPr>
          <w:p w:rsidR="005A4D84" w:rsidRPr="002C19C0" w:rsidRDefault="005A4D84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8741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информационной открытости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Вяжинского сельского поселения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путём публикации на официальных сайтах информации о их деятельности ( в т.ч. и об антикоррупционной деятельности)</w:t>
            </w:r>
          </w:p>
        </w:tc>
        <w:tc>
          <w:tcPr>
            <w:tcW w:w="2977" w:type="dxa"/>
          </w:tcPr>
          <w:p w:rsidR="005A4D84" w:rsidRPr="002C19C0" w:rsidRDefault="005A4D84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2018-2020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гг.</w:t>
            </w:r>
          </w:p>
          <w:p w:rsidR="005A4D84" w:rsidRPr="002C19C0" w:rsidRDefault="005A4D84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4D84" w:rsidRPr="002C19C0" w:rsidRDefault="005A4D84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 Администрации Вяжинского сельского поселения</w:t>
            </w:r>
          </w:p>
        </w:tc>
      </w:tr>
      <w:tr w:rsidR="005A4D84" w:rsidRPr="002C19C0" w:rsidTr="002C19C0">
        <w:tc>
          <w:tcPr>
            <w:tcW w:w="1242" w:type="dxa"/>
            <w:gridSpan w:val="2"/>
          </w:tcPr>
          <w:p w:rsidR="005A4D84" w:rsidRPr="002C19C0" w:rsidRDefault="005A4D84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8741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Опубликование нормативно- правовых 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Вяжинского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 информации о проведении торгов на право заключения договоров в отношении муниципального имущества и предоставления его в аренду </w:t>
            </w:r>
          </w:p>
        </w:tc>
        <w:tc>
          <w:tcPr>
            <w:tcW w:w="2977" w:type="dxa"/>
          </w:tcPr>
          <w:p w:rsidR="005A4D84" w:rsidRPr="002C19C0" w:rsidRDefault="005A4D84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течение 2018-2020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гг.</w:t>
            </w:r>
          </w:p>
          <w:p w:rsidR="005A4D84" w:rsidRPr="002C19C0" w:rsidRDefault="005A4D84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4D84" w:rsidRPr="002C19C0" w:rsidRDefault="005A4D84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( экономист) Администрации Вяжинского сельского поселения</w:t>
            </w:r>
          </w:p>
        </w:tc>
      </w:tr>
      <w:tr w:rsidR="005A4D84" w:rsidRPr="002C19C0" w:rsidTr="002C19C0">
        <w:tc>
          <w:tcPr>
            <w:tcW w:w="1242" w:type="dxa"/>
            <w:gridSpan w:val="2"/>
          </w:tcPr>
          <w:p w:rsidR="005A4D84" w:rsidRPr="002C19C0" w:rsidRDefault="005A4D84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8741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Обеспечение возможности предоставления гражданами и организациями информации о фактах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Вяжинского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посредством телефона « горячей линии», а 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кже приёма письменных сообщений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по коррупционным проявлениям </w:t>
            </w:r>
          </w:p>
        </w:tc>
        <w:tc>
          <w:tcPr>
            <w:tcW w:w="2977" w:type="dxa"/>
          </w:tcPr>
          <w:p w:rsidR="005A4D84" w:rsidRPr="002C19C0" w:rsidRDefault="005A4D84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2018-2020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гг.</w:t>
            </w:r>
          </w:p>
          <w:p w:rsidR="005A4D84" w:rsidRPr="002C19C0" w:rsidRDefault="005A4D84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Вяжинского сельского поселения</w:t>
            </w:r>
          </w:p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84" w:rsidRPr="002C19C0" w:rsidTr="002C19C0">
        <w:tc>
          <w:tcPr>
            <w:tcW w:w="1242" w:type="dxa"/>
            <w:gridSpan w:val="2"/>
          </w:tcPr>
          <w:p w:rsidR="005A4D84" w:rsidRPr="002C19C0" w:rsidRDefault="005A4D84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8741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Взаимодействие с общественными организациями и общественным советом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Вяжинского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2977" w:type="dxa"/>
          </w:tcPr>
          <w:p w:rsidR="005A4D84" w:rsidRPr="002C19C0" w:rsidRDefault="005A4D84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2018-2020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гг.</w:t>
            </w:r>
          </w:p>
          <w:p w:rsidR="005A4D84" w:rsidRPr="002C19C0" w:rsidRDefault="005A4D84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Вяжинского сельского поселения</w:t>
            </w:r>
          </w:p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84" w:rsidRPr="002C19C0" w:rsidTr="002C19C0">
        <w:tc>
          <w:tcPr>
            <w:tcW w:w="1242" w:type="dxa"/>
            <w:gridSpan w:val="2"/>
          </w:tcPr>
          <w:p w:rsidR="005A4D84" w:rsidRPr="002C19C0" w:rsidRDefault="005A4D84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8741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Взаимодействие с представителями СМИ в направлении противодействия коррупции, оказание им содействия в освещении принимаемых антикоррупционных мер</w:t>
            </w:r>
          </w:p>
        </w:tc>
        <w:tc>
          <w:tcPr>
            <w:tcW w:w="2977" w:type="dxa"/>
          </w:tcPr>
          <w:p w:rsidR="005A4D84" w:rsidRPr="002C19C0" w:rsidRDefault="005A4D84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2018-2020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гг.</w:t>
            </w:r>
          </w:p>
          <w:p w:rsidR="005A4D84" w:rsidRPr="002C19C0" w:rsidRDefault="005A4D84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4D84" w:rsidRPr="002C19C0" w:rsidRDefault="005A4D84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Вяжинского сельского поселения</w:t>
            </w:r>
          </w:p>
          <w:p w:rsidR="005A4D84" w:rsidRPr="002C19C0" w:rsidRDefault="005A4D84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84" w:rsidRPr="002C19C0" w:rsidTr="002C19C0">
        <w:tc>
          <w:tcPr>
            <w:tcW w:w="1242" w:type="dxa"/>
            <w:gridSpan w:val="2"/>
          </w:tcPr>
          <w:p w:rsidR="005A4D84" w:rsidRPr="002C19C0" w:rsidRDefault="005A4D84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6.6.</w:t>
            </w:r>
          </w:p>
        </w:tc>
        <w:tc>
          <w:tcPr>
            <w:tcW w:w="8741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координации предоставления муниципальных услуг посредством деятельности МФЦ и систем «одного окна», действующих в районе  служб</w:t>
            </w:r>
          </w:p>
        </w:tc>
        <w:tc>
          <w:tcPr>
            <w:tcW w:w="2977" w:type="dxa"/>
          </w:tcPr>
          <w:p w:rsidR="005A4D84" w:rsidRPr="002C19C0" w:rsidRDefault="005A4D84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2018-2020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гг.</w:t>
            </w:r>
          </w:p>
          <w:p w:rsidR="005A4D84" w:rsidRPr="002C19C0" w:rsidRDefault="005A4D84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4D84" w:rsidRPr="002C19C0" w:rsidRDefault="005A4D84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Вяжинского сельского поселения</w:t>
            </w:r>
          </w:p>
          <w:p w:rsidR="005A4D84" w:rsidRPr="002C19C0" w:rsidRDefault="005A4D84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84" w:rsidRPr="002C19C0" w:rsidTr="002C19C0">
        <w:tc>
          <w:tcPr>
            <w:tcW w:w="1242" w:type="dxa"/>
            <w:gridSpan w:val="2"/>
          </w:tcPr>
          <w:p w:rsidR="005A4D84" w:rsidRPr="002C19C0" w:rsidRDefault="005A4D84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6.7.</w:t>
            </w:r>
          </w:p>
        </w:tc>
        <w:tc>
          <w:tcPr>
            <w:tcW w:w="8741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Приём граждан и представителей организаций по вопросам противодействия коррупции</w:t>
            </w:r>
          </w:p>
        </w:tc>
        <w:tc>
          <w:tcPr>
            <w:tcW w:w="2977" w:type="dxa"/>
          </w:tcPr>
          <w:p w:rsidR="005A4D84" w:rsidRPr="002C19C0" w:rsidRDefault="005A4D84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</w:tcPr>
          <w:p w:rsidR="005A4D84" w:rsidRPr="002C19C0" w:rsidRDefault="005A4D84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Вяжинского сельского поселения</w:t>
            </w:r>
          </w:p>
          <w:p w:rsidR="005A4D84" w:rsidRPr="002C19C0" w:rsidRDefault="005A4D84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84" w:rsidRPr="002C19C0" w:rsidTr="002C19C0">
        <w:tc>
          <w:tcPr>
            <w:tcW w:w="1242" w:type="dxa"/>
            <w:gridSpan w:val="2"/>
          </w:tcPr>
          <w:p w:rsidR="005A4D84" w:rsidRPr="002C19C0" w:rsidRDefault="005A4D84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6.8.</w:t>
            </w:r>
          </w:p>
        </w:tc>
        <w:tc>
          <w:tcPr>
            <w:tcW w:w="8741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взаимодействия Администрации Вяжинского сельского поселения с субъектами общественного контроля; </w:t>
            </w:r>
          </w:p>
        </w:tc>
        <w:tc>
          <w:tcPr>
            <w:tcW w:w="2977" w:type="dxa"/>
          </w:tcPr>
          <w:p w:rsidR="005A4D84" w:rsidRPr="002C19C0" w:rsidRDefault="005A4D84" w:rsidP="00156337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2018-2020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гг.</w:t>
            </w:r>
          </w:p>
          <w:p w:rsidR="005A4D84" w:rsidRPr="002C19C0" w:rsidRDefault="005A4D84" w:rsidP="00156337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A4D84" w:rsidRPr="002C19C0" w:rsidRDefault="005A4D84" w:rsidP="0015633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Вяжинского сельского поселения</w:t>
            </w:r>
          </w:p>
          <w:p w:rsidR="005A4D84" w:rsidRPr="002C19C0" w:rsidRDefault="005A4D84" w:rsidP="0015633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84" w:rsidRPr="002C19C0" w:rsidTr="002C19C0">
        <w:tc>
          <w:tcPr>
            <w:tcW w:w="15512" w:type="dxa"/>
            <w:gridSpan w:val="5"/>
          </w:tcPr>
          <w:p w:rsidR="005A4D84" w:rsidRPr="002C19C0" w:rsidRDefault="005A4D84" w:rsidP="002C19C0">
            <w:pPr>
              <w:tabs>
                <w:tab w:val="left" w:pos="540"/>
                <w:tab w:val="left" w:pos="1095"/>
                <w:tab w:val="center" w:pos="764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ab/>
              <w:t>Антикоррупционное образование, просвещение и пропаганда</w:t>
            </w:r>
          </w:p>
        </w:tc>
      </w:tr>
      <w:tr w:rsidR="005A4D84" w:rsidRPr="002C19C0" w:rsidTr="002C19C0">
        <w:trPr>
          <w:gridBefore w:val="1"/>
        </w:trPr>
        <w:tc>
          <w:tcPr>
            <w:tcW w:w="1242" w:type="dxa"/>
          </w:tcPr>
          <w:p w:rsidR="005A4D84" w:rsidRPr="002C19C0" w:rsidRDefault="005A4D84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7.1. </w:t>
            </w:r>
          </w:p>
        </w:tc>
        <w:tc>
          <w:tcPr>
            <w:tcW w:w="8741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формированию у муниципальных служащих органов местного </w:t>
            </w:r>
            <w:r>
              <w:rPr>
                <w:rFonts w:ascii="Times New Roman" w:hAnsi="Times New Roman"/>
                <w:sz w:val="24"/>
                <w:szCs w:val="24"/>
              </w:rPr>
              <w:t>самоуправления Администрации Вяжинского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негативного отношения к коррупции</w:t>
            </w:r>
          </w:p>
        </w:tc>
        <w:tc>
          <w:tcPr>
            <w:tcW w:w="2977" w:type="dxa"/>
          </w:tcPr>
          <w:p w:rsidR="005A4D84" w:rsidRPr="002C19C0" w:rsidRDefault="005A4D84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Постоянно, в течение 2018-2020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552" w:type="dxa"/>
          </w:tcPr>
          <w:p w:rsidR="005A4D84" w:rsidRPr="002C19C0" w:rsidRDefault="005A4D84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Вяжинского сельского поселения</w:t>
            </w:r>
          </w:p>
          <w:p w:rsidR="005A4D84" w:rsidRPr="002C19C0" w:rsidRDefault="005A4D84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84" w:rsidRPr="002C19C0" w:rsidTr="002C19C0">
        <w:trPr>
          <w:gridBefore w:val="1"/>
        </w:trPr>
        <w:tc>
          <w:tcPr>
            <w:tcW w:w="1242" w:type="dxa"/>
          </w:tcPr>
          <w:p w:rsidR="005A4D84" w:rsidRPr="002C19C0" w:rsidRDefault="005A4D84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8741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 муниципальных служащих по программам противодействия коррупции, в т.ч.должностных лиц, ответственных за профилактику коррупционных и иных правонарушений</w:t>
            </w:r>
          </w:p>
        </w:tc>
        <w:tc>
          <w:tcPr>
            <w:tcW w:w="2977" w:type="dxa"/>
          </w:tcPr>
          <w:p w:rsidR="005A4D84" w:rsidRPr="002C19C0" w:rsidRDefault="005A4D84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Постоянно, в течение 2018-2020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552" w:type="dxa"/>
          </w:tcPr>
          <w:p w:rsidR="005A4D84" w:rsidRPr="002C19C0" w:rsidRDefault="005A4D84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Вяжинского сельского поселения</w:t>
            </w:r>
          </w:p>
          <w:p w:rsidR="005A4D84" w:rsidRPr="002C19C0" w:rsidRDefault="005A4D84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84" w:rsidRPr="002C19C0" w:rsidTr="002C19C0">
        <w:trPr>
          <w:gridBefore w:val="1"/>
        </w:trPr>
        <w:tc>
          <w:tcPr>
            <w:tcW w:w="1242" w:type="dxa"/>
          </w:tcPr>
          <w:p w:rsidR="005A4D84" w:rsidRPr="002C19C0" w:rsidRDefault="005A4D84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8741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Оказание консультаций муниципальным служащим, гражданам, представителям организаций по актуальным вопросам противодействия коррупции</w:t>
            </w:r>
          </w:p>
        </w:tc>
        <w:tc>
          <w:tcPr>
            <w:tcW w:w="2977" w:type="dxa"/>
          </w:tcPr>
          <w:p w:rsidR="005A4D84" w:rsidRPr="002C19C0" w:rsidRDefault="005A4D84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</w:tcPr>
          <w:p w:rsidR="005A4D84" w:rsidRPr="002C19C0" w:rsidRDefault="005A4D84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Вяжинского сельского поселения</w:t>
            </w:r>
          </w:p>
          <w:p w:rsidR="005A4D84" w:rsidRPr="002C19C0" w:rsidRDefault="005A4D84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84" w:rsidRPr="002C19C0" w:rsidTr="002C19C0">
        <w:trPr>
          <w:gridBefore w:val="1"/>
        </w:trPr>
        <w:tc>
          <w:tcPr>
            <w:tcW w:w="1242" w:type="dxa"/>
          </w:tcPr>
          <w:p w:rsidR="005A4D84" w:rsidRPr="002C19C0" w:rsidRDefault="005A4D84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8741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Обновление информации на официальном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Вяжинского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в разделе «противодействие коррупции»</w:t>
            </w:r>
          </w:p>
        </w:tc>
        <w:tc>
          <w:tcPr>
            <w:tcW w:w="2977" w:type="dxa"/>
          </w:tcPr>
          <w:p w:rsidR="005A4D84" w:rsidRPr="002C19C0" w:rsidRDefault="005A4D84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Ежегодно, по мере необходимости</w:t>
            </w:r>
          </w:p>
        </w:tc>
        <w:tc>
          <w:tcPr>
            <w:tcW w:w="2552" w:type="dxa"/>
          </w:tcPr>
          <w:p w:rsidR="005A4D84" w:rsidRPr="002C19C0" w:rsidRDefault="005A4D84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Вяжинского сельского поселения</w:t>
            </w:r>
          </w:p>
          <w:p w:rsidR="005A4D84" w:rsidRPr="002C19C0" w:rsidRDefault="005A4D84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84" w:rsidRPr="002C19C0" w:rsidTr="002C19C0">
        <w:trPr>
          <w:gridBefore w:val="1"/>
        </w:trPr>
        <w:tc>
          <w:tcPr>
            <w:tcW w:w="1242" w:type="dxa"/>
          </w:tcPr>
          <w:p w:rsidR="005A4D84" w:rsidRPr="002C19C0" w:rsidRDefault="005A4D84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азработка и размещение в здании Администрации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 подведомственных учреждений контактных телефонов антикоррупционных « горячих линий», прокуратуры Кашарского района, МО МВД России «Кашарский» и контактных данных лиц, ответственных за организацию противодействия коррупции в органах</w:t>
            </w:r>
          </w:p>
        </w:tc>
        <w:tc>
          <w:tcPr>
            <w:tcW w:w="2977" w:type="dxa"/>
          </w:tcPr>
          <w:p w:rsidR="005A4D84" w:rsidRPr="002C19C0" w:rsidRDefault="005A4D84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 мере необходимости, но не реже 1 раза в год</w:t>
            </w:r>
          </w:p>
        </w:tc>
        <w:tc>
          <w:tcPr>
            <w:tcW w:w="2552" w:type="dxa"/>
          </w:tcPr>
          <w:p w:rsidR="005A4D84" w:rsidRPr="002C19C0" w:rsidRDefault="005A4D84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Вяжинского сельского поселения</w:t>
            </w:r>
          </w:p>
          <w:p w:rsidR="005A4D84" w:rsidRPr="002C19C0" w:rsidRDefault="005A4D84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84" w:rsidRPr="002C19C0" w:rsidTr="002C19C0">
        <w:trPr>
          <w:gridBefore w:val="1"/>
        </w:trPr>
        <w:tc>
          <w:tcPr>
            <w:tcW w:w="1242" w:type="dxa"/>
          </w:tcPr>
          <w:p w:rsidR="005A4D84" w:rsidRPr="002C19C0" w:rsidRDefault="005A4D84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Изготовление и распространение Памяток среди муниципальных служащих и посетителей  Администрации об общественно-опасных последствиях проявления коррупции и  уголовной ответственности за коррупционные преступления</w:t>
            </w:r>
          </w:p>
        </w:tc>
        <w:tc>
          <w:tcPr>
            <w:tcW w:w="2977" w:type="dxa"/>
          </w:tcPr>
          <w:p w:rsidR="005A4D84" w:rsidRPr="002C19C0" w:rsidRDefault="005A4D84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</w:tcPr>
          <w:p w:rsidR="005A4D84" w:rsidRPr="002C19C0" w:rsidRDefault="005A4D84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Вяжинского сельского поселения</w:t>
            </w:r>
          </w:p>
          <w:p w:rsidR="005A4D84" w:rsidRPr="002C19C0" w:rsidRDefault="005A4D84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84" w:rsidRPr="002C19C0" w:rsidTr="002C19C0">
        <w:trPr>
          <w:gridBefore w:val="1"/>
        </w:trPr>
        <w:tc>
          <w:tcPr>
            <w:tcW w:w="15512" w:type="dxa"/>
            <w:gridSpan w:val="4"/>
          </w:tcPr>
          <w:p w:rsidR="005A4D84" w:rsidRPr="002C19C0" w:rsidRDefault="005A4D84" w:rsidP="002C19C0">
            <w:pPr>
              <w:tabs>
                <w:tab w:val="left" w:pos="645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>8. Взаимодействие с органами местного самоуправления</w:t>
            </w:r>
          </w:p>
        </w:tc>
      </w:tr>
      <w:tr w:rsidR="005A4D84" w:rsidRPr="002C19C0" w:rsidTr="002C19C0">
        <w:trPr>
          <w:gridBefore w:val="1"/>
        </w:trPr>
        <w:tc>
          <w:tcPr>
            <w:tcW w:w="1242" w:type="dxa"/>
          </w:tcPr>
          <w:p w:rsidR="005A4D84" w:rsidRPr="002C19C0" w:rsidRDefault="005A4D84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8741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Оказание должностным лицам органов местного самоуправления, ответственным за профилактику коррупционных и иных правонарушений консультативной помощи по вопросам, связанным с применением нормативных правовых актов по вопросам противодействия коррупции</w:t>
            </w:r>
          </w:p>
        </w:tc>
        <w:tc>
          <w:tcPr>
            <w:tcW w:w="2977" w:type="dxa"/>
          </w:tcPr>
          <w:p w:rsidR="005A4D84" w:rsidRPr="002C19C0" w:rsidRDefault="005A4D84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</w:tcPr>
          <w:p w:rsidR="005A4D84" w:rsidRPr="002C19C0" w:rsidRDefault="005A4D84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Вяжинского сельского поселения</w:t>
            </w:r>
          </w:p>
          <w:p w:rsidR="005A4D84" w:rsidRPr="002C19C0" w:rsidRDefault="005A4D84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84" w:rsidRPr="002C19C0" w:rsidTr="002C19C0">
        <w:trPr>
          <w:gridBefore w:val="1"/>
        </w:trPr>
        <w:tc>
          <w:tcPr>
            <w:tcW w:w="1242" w:type="dxa"/>
          </w:tcPr>
          <w:p w:rsidR="005A4D84" w:rsidRPr="002C19C0" w:rsidRDefault="005A4D84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8741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Проведение инструктивно-методических семинаров для должностных лиц, указанных в п.8.1. Плана</w:t>
            </w:r>
          </w:p>
        </w:tc>
        <w:tc>
          <w:tcPr>
            <w:tcW w:w="2977" w:type="dxa"/>
          </w:tcPr>
          <w:p w:rsidR="005A4D84" w:rsidRPr="002C19C0" w:rsidRDefault="005A4D84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</w:tcPr>
          <w:p w:rsidR="005A4D84" w:rsidRPr="002C19C0" w:rsidRDefault="005A4D84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Вяжинского сельского поселения</w:t>
            </w:r>
          </w:p>
          <w:p w:rsidR="005A4D84" w:rsidRPr="002C19C0" w:rsidRDefault="005A4D84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84" w:rsidRPr="002C19C0" w:rsidTr="002C19C0">
        <w:trPr>
          <w:gridBefore w:val="1"/>
        </w:trPr>
        <w:tc>
          <w:tcPr>
            <w:tcW w:w="1242" w:type="dxa"/>
          </w:tcPr>
          <w:p w:rsidR="005A4D84" w:rsidRPr="002C19C0" w:rsidRDefault="005A4D84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8741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Обмен информацией с органами местного самоуправления Кашарского района по актуальным вопросам  противодействия коррупции в муниципальном образовании</w:t>
            </w:r>
          </w:p>
        </w:tc>
        <w:tc>
          <w:tcPr>
            <w:tcW w:w="2977" w:type="dxa"/>
          </w:tcPr>
          <w:p w:rsidR="005A4D84" w:rsidRPr="002C19C0" w:rsidRDefault="005A4D84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Ежегодно, по мере необходимости</w:t>
            </w:r>
          </w:p>
        </w:tc>
        <w:tc>
          <w:tcPr>
            <w:tcW w:w="2552" w:type="dxa"/>
          </w:tcPr>
          <w:p w:rsidR="005A4D84" w:rsidRPr="002C19C0" w:rsidRDefault="005A4D84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Вяжинского сельского поселения</w:t>
            </w:r>
          </w:p>
          <w:p w:rsidR="005A4D84" w:rsidRPr="002C19C0" w:rsidRDefault="005A4D84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84" w:rsidRPr="002C19C0" w:rsidTr="002C19C0">
        <w:trPr>
          <w:gridBefore w:val="1"/>
        </w:trPr>
        <w:tc>
          <w:tcPr>
            <w:tcW w:w="1242" w:type="dxa"/>
          </w:tcPr>
          <w:p w:rsidR="005A4D84" w:rsidRPr="002C19C0" w:rsidRDefault="005A4D84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8741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Проведение совместного анализа результатов мониторинга исполнения муниципальными служащими органов местного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самоуправления Администрации поселения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обязанности уведомлять представителя нанимателя о возникновении личной заинтересованности, которая может привести к конфликту интересов</w:t>
            </w:r>
          </w:p>
        </w:tc>
        <w:tc>
          <w:tcPr>
            <w:tcW w:w="2977" w:type="dxa"/>
          </w:tcPr>
          <w:p w:rsidR="005A4D84" w:rsidRPr="002C19C0" w:rsidRDefault="005A4D84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Ежегодно после проведения мониторинга</w:t>
            </w:r>
          </w:p>
        </w:tc>
        <w:tc>
          <w:tcPr>
            <w:tcW w:w="2552" w:type="dxa"/>
          </w:tcPr>
          <w:p w:rsidR="005A4D84" w:rsidRPr="002C19C0" w:rsidRDefault="005A4D84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Вяжинского сельского поселения</w:t>
            </w:r>
          </w:p>
          <w:p w:rsidR="005A4D84" w:rsidRPr="002C19C0" w:rsidRDefault="005A4D84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84" w:rsidRPr="002C19C0" w:rsidTr="002C19C0">
        <w:trPr>
          <w:gridBefore w:val="1"/>
        </w:trPr>
        <w:tc>
          <w:tcPr>
            <w:tcW w:w="1242" w:type="dxa"/>
          </w:tcPr>
          <w:p w:rsidR="005A4D84" w:rsidRPr="002C19C0" w:rsidRDefault="005A4D84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8741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Предоставление должностными лицами органов местного </w:t>
            </w:r>
            <w:r>
              <w:rPr>
                <w:rFonts w:ascii="Times New Roman" w:hAnsi="Times New Roman"/>
                <w:sz w:val="24"/>
                <w:szCs w:val="24"/>
              </w:rPr>
              <w:t>самоуправления Администрации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информации в Администрацию Кашарского района о ходе реализации мер по противодействию коррупции в органах местного самоуправления  </w:t>
            </w:r>
          </w:p>
        </w:tc>
        <w:tc>
          <w:tcPr>
            <w:tcW w:w="2977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Ежеквартально, в сроки , определённые Управлением по противодействию коррупции при Губернаторе Ростовской области</w:t>
            </w:r>
          </w:p>
        </w:tc>
        <w:tc>
          <w:tcPr>
            <w:tcW w:w="2552" w:type="dxa"/>
          </w:tcPr>
          <w:p w:rsidR="005A4D84" w:rsidRPr="002C19C0" w:rsidRDefault="005A4D84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Вяжинского сельского поселения</w:t>
            </w:r>
          </w:p>
          <w:p w:rsidR="005A4D84" w:rsidRPr="002C19C0" w:rsidRDefault="005A4D84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84" w:rsidRPr="002C19C0" w:rsidTr="002C19C0">
        <w:trPr>
          <w:gridBefore w:val="1"/>
        </w:trPr>
        <w:tc>
          <w:tcPr>
            <w:tcW w:w="15512" w:type="dxa"/>
            <w:gridSpan w:val="4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>9.Взаимодействие с учреждениями и организациями, созданными для выполнения задач, поставленных перед</w:t>
            </w:r>
          </w:p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 xml:space="preserve">органами местного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Администрации Вяжинского сельского поселения</w:t>
            </w:r>
          </w:p>
        </w:tc>
      </w:tr>
      <w:tr w:rsidR="005A4D84" w:rsidRPr="002C19C0" w:rsidTr="002C19C0">
        <w:trPr>
          <w:gridBefore w:val="1"/>
        </w:trPr>
        <w:tc>
          <w:tcPr>
            <w:tcW w:w="1242" w:type="dxa"/>
          </w:tcPr>
          <w:p w:rsidR="005A4D84" w:rsidRPr="002C19C0" w:rsidRDefault="005A4D84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8741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Организация контроля за соблюдением антикоррупционного законодательства в учреждениях и организациях, созданных для выполнения задач, поставленных перед органами местного </w:t>
            </w:r>
            <w:r>
              <w:rPr>
                <w:rFonts w:ascii="Times New Roman" w:hAnsi="Times New Roman"/>
                <w:sz w:val="24"/>
                <w:szCs w:val="24"/>
              </w:rPr>
              <w:t>самоуправления Администрации Вяжинского сельского поселения</w:t>
            </w:r>
          </w:p>
        </w:tc>
        <w:tc>
          <w:tcPr>
            <w:tcW w:w="2977" w:type="dxa"/>
          </w:tcPr>
          <w:p w:rsidR="005A4D84" w:rsidRPr="002C19C0" w:rsidRDefault="005A4D84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Постоянно, в течение 2018</w:t>
            </w:r>
            <w:r>
              <w:rPr>
                <w:rFonts w:ascii="Times New Roman" w:hAnsi="Times New Roman"/>
                <w:sz w:val="24"/>
                <w:szCs w:val="24"/>
              </w:rPr>
              <w:t>-2020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552" w:type="dxa"/>
          </w:tcPr>
          <w:p w:rsidR="005A4D84" w:rsidRPr="002C19C0" w:rsidRDefault="005A4D84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Вяжинского сельского поселения</w:t>
            </w:r>
          </w:p>
          <w:p w:rsidR="005A4D84" w:rsidRPr="002C19C0" w:rsidRDefault="005A4D84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84" w:rsidRPr="002C19C0" w:rsidTr="002C19C0">
        <w:trPr>
          <w:gridBefore w:val="1"/>
        </w:trPr>
        <w:tc>
          <w:tcPr>
            <w:tcW w:w="1242" w:type="dxa"/>
          </w:tcPr>
          <w:p w:rsidR="005A4D84" w:rsidRPr="002C19C0" w:rsidRDefault="005A4D84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8741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представления гражданами, претендующими на замещение должностей руководителей учреждений и организаций сведений о своих доходах, о имуществе и обязательствах имущественного характера, а также о доходах, об имуществе и обязательствах имущественного характера своих супруги ( супруга) и несовершеннолетних детей</w:t>
            </w:r>
          </w:p>
        </w:tc>
        <w:tc>
          <w:tcPr>
            <w:tcW w:w="2977" w:type="dxa"/>
          </w:tcPr>
          <w:p w:rsidR="005A4D84" w:rsidRPr="002C19C0" w:rsidRDefault="005A4D84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</w:tcPr>
          <w:p w:rsidR="005A4D84" w:rsidRPr="002C19C0" w:rsidRDefault="005A4D84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Вяжинского сельского поселения</w:t>
            </w:r>
          </w:p>
          <w:p w:rsidR="005A4D84" w:rsidRPr="002C19C0" w:rsidRDefault="005A4D84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84" w:rsidRPr="002C19C0" w:rsidTr="002C19C0">
        <w:trPr>
          <w:gridBefore w:val="1"/>
        </w:trPr>
        <w:tc>
          <w:tcPr>
            <w:tcW w:w="1242" w:type="dxa"/>
          </w:tcPr>
          <w:p w:rsidR="005A4D84" w:rsidRPr="002C19C0" w:rsidRDefault="005A4D84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8741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представления руководителями учреждений и организаций сведений о своих доходах, об имуществе и обязательствах имущественного характера , а также о доходах, о имуществе и обязательствах имущественного характера своих супруги ( супруга) и несовершеннолетних детей</w:t>
            </w:r>
          </w:p>
        </w:tc>
        <w:tc>
          <w:tcPr>
            <w:tcW w:w="2977" w:type="dxa"/>
          </w:tcPr>
          <w:p w:rsidR="005A4D84" w:rsidRPr="002C19C0" w:rsidRDefault="005A4D84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</w:tcPr>
          <w:p w:rsidR="005A4D84" w:rsidRPr="002C19C0" w:rsidRDefault="005A4D84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Вяжинского сельского поселения</w:t>
            </w:r>
          </w:p>
          <w:p w:rsidR="005A4D84" w:rsidRPr="002C19C0" w:rsidRDefault="005A4D84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84" w:rsidRPr="002C19C0" w:rsidTr="002C19C0">
        <w:trPr>
          <w:gridBefore w:val="1"/>
        </w:trPr>
        <w:tc>
          <w:tcPr>
            <w:tcW w:w="1242" w:type="dxa"/>
          </w:tcPr>
          <w:p w:rsidR="005A4D84" w:rsidRPr="002C19C0" w:rsidRDefault="005A4D84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9.4.</w:t>
            </w:r>
          </w:p>
        </w:tc>
        <w:tc>
          <w:tcPr>
            <w:tcW w:w="8741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указанными в п.9.2. и 9.3. настоящего Плана. </w:t>
            </w:r>
          </w:p>
        </w:tc>
        <w:tc>
          <w:tcPr>
            <w:tcW w:w="2977" w:type="dxa"/>
          </w:tcPr>
          <w:p w:rsidR="005A4D84" w:rsidRPr="002C19C0" w:rsidRDefault="005A4D84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4D84" w:rsidRPr="002C19C0" w:rsidRDefault="005A4D84" w:rsidP="002C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2018-2020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5A4D84" w:rsidRPr="002C19C0" w:rsidRDefault="005A4D84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Вяжинского сельского поселения</w:t>
            </w:r>
          </w:p>
          <w:p w:rsidR="005A4D84" w:rsidRPr="002C19C0" w:rsidRDefault="005A4D84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84" w:rsidRPr="002C19C0" w:rsidTr="002C19C0">
        <w:trPr>
          <w:gridBefore w:val="1"/>
        </w:trPr>
        <w:tc>
          <w:tcPr>
            <w:tcW w:w="1242" w:type="dxa"/>
          </w:tcPr>
          <w:p w:rsidR="005A4D84" w:rsidRPr="002C19C0" w:rsidRDefault="005A4D84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9.5.</w:t>
            </w:r>
          </w:p>
        </w:tc>
        <w:tc>
          <w:tcPr>
            <w:tcW w:w="8741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руководителей учреждений и организаций</w:t>
            </w:r>
          </w:p>
        </w:tc>
        <w:tc>
          <w:tcPr>
            <w:tcW w:w="2977" w:type="dxa"/>
          </w:tcPr>
          <w:p w:rsidR="005A4D84" w:rsidRPr="002C19C0" w:rsidRDefault="005A4D84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</w:tcPr>
          <w:p w:rsidR="005A4D84" w:rsidRPr="002C19C0" w:rsidRDefault="005A4D84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Вяжинского сельского поселения</w:t>
            </w:r>
          </w:p>
          <w:p w:rsidR="005A4D84" w:rsidRPr="002C19C0" w:rsidRDefault="005A4D84" w:rsidP="009E072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84" w:rsidRPr="002C19C0" w:rsidTr="002C19C0">
        <w:trPr>
          <w:gridBefore w:val="1"/>
        </w:trPr>
        <w:tc>
          <w:tcPr>
            <w:tcW w:w="1242" w:type="dxa"/>
          </w:tcPr>
          <w:p w:rsidR="005A4D84" w:rsidRPr="002C19C0" w:rsidRDefault="005A4D84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9.6.</w:t>
            </w:r>
          </w:p>
        </w:tc>
        <w:tc>
          <w:tcPr>
            <w:tcW w:w="8741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Разработка и утверждение планов работы по противодействию коррупции в организациях и учреждениях</w:t>
            </w:r>
          </w:p>
        </w:tc>
        <w:tc>
          <w:tcPr>
            <w:tcW w:w="2977" w:type="dxa"/>
          </w:tcPr>
          <w:p w:rsidR="005A4D84" w:rsidRPr="002C19C0" w:rsidRDefault="005A4D84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апреля 2019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и учреждений </w:t>
            </w:r>
          </w:p>
        </w:tc>
      </w:tr>
      <w:tr w:rsidR="005A4D84" w:rsidRPr="002C19C0" w:rsidTr="002C19C0">
        <w:trPr>
          <w:gridBefore w:val="1"/>
        </w:trPr>
        <w:tc>
          <w:tcPr>
            <w:tcW w:w="1242" w:type="dxa"/>
          </w:tcPr>
          <w:p w:rsidR="005A4D84" w:rsidRPr="002C19C0" w:rsidRDefault="005A4D84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9.7.</w:t>
            </w:r>
          </w:p>
        </w:tc>
        <w:tc>
          <w:tcPr>
            <w:tcW w:w="8741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Размещение в зданиях и помещениях, занимаемых учреждениями и организациями информационных стендов, направленных на профилактику коррупционных и иных правонарушений со стороны граждан и работников учреждений и организаций, а также информации об адресах и телефонах, по которым можно сообщить о фактах коррупции</w:t>
            </w:r>
          </w:p>
        </w:tc>
        <w:tc>
          <w:tcPr>
            <w:tcW w:w="2977" w:type="dxa"/>
          </w:tcPr>
          <w:p w:rsidR="005A4D84" w:rsidRPr="002C19C0" w:rsidRDefault="005A4D84" w:rsidP="002C19C0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4D84" w:rsidRPr="002C19C0" w:rsidRDefault="005A4D84" w:rsidP="002C1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 мере необходимости, но не реже 2 раз в год</w:t>
            </w:r>
          </w:p>
        </w:tc>
        <w:tc>
          <w:tcPr>
            <w:tcW w:w="2552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Руководители организаций и учреждений</w:t>
            </w:r>
          </w:p>
        </w:tc>
      </w:tr>
      <w:tr w:rsidR="005A4D84" w:rsidRPr="002C19C0" w:rsidTr="002C19C0">
        <w:trPr>
          <w:gridBefore w:val="1"/>
        </w:trPr>
        <w:tc>
          <w:tcPr>
            <w:tcW w:w="1242" w:type="dxa"/>
          </w:tcPr>
          <w:p w:rsidR="005A4D84" w:rsidRPr="002C19C0" w:rsidRDefault="005A4D84" w:rsidP="002C19C0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9.8.</w:t>
            </w:r>
          </w:p>
        </w:tc>
        <w:tc>
          <w:tcPr>
            <w:tcW w:w="8741" w:type="dxa"/>
          </w:tcPr>
          <w:p w:rsidR="005A4D84" w:rsidRPr="002C19C0" w:rsidRDefault="005A4D84" w:rsidP="002C19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общественности о результатах работы по профилактике коррупционных и иных нарушений;</w:t>
            </w:r>
          </w:p>
        </w:tc>
        <w:tc>
          <w:tcPr>
            <w:tcW w:w="2977" w:type="dxa"/>
          </w:tcPr>
          <w:p w:rsidR="005A4D84" w:rsidRPr="002C19C0" w:rsidRDefault="005A4D84" w:rsidP="00156337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4D84" w:rsidRPr="002C19C0" w:rsidRDefault="005A4D84" w:rsidP="00156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2018-2020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5A4D84" w:rsidRPr="002C19C0" w:rsidRDefault="005A4D84" w:rsidP="0015633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Вяжинского сельского поселения</w:t>
            </w:r>
          </w:p>
          <w:p w:rsidR="005A4D84" w:rsidRPr="002C19C0" w:rsidRDefault="005A4D84" w:rsidP="0015633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4D84" w:rsidRDefault="005A4D84" w:rsidP="00D77902">
      <w:pPr>
        <w:tabs>
          <w:tab w:val="left" w:pos="52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A4D84" w:rsidRDefault="005A4D84" w:rsidP="00CD0981">
      <w:pPr>
        <w:rPr>
          <w:rFonts w:ascii="Times New Roman" w:hAnsi="Times New Roman"/>
          <w:sz w:val="28"/>
          <w:szCs w:val="28"/>
        </w:rPr>
      </w:pPr>
    </w:p>
    <w:p w:rsidR="005A4D84" w:rsidRDefault="005A4D84" w:rsidP="00CD0981">
      <w:pPr>
        <w:rPr>
          <w:rFonts w:ascii="Times New Roman" w:hAnsi="Times New Roman"/>
          <w:sz w:val="28"/>
          <w:szCs w:val="28"/>
        </w:rPr>
      </w:pPr>
    </w:p>
    <w:p w:rsidR="005A4D84" w:rsidRDefault="005A4D84" w:rsidP="00CD0981">
      <w:pPr>
        <w:rPr>
          <w:rFonts w:ascii="Times New Roman" w:hAnsi="Times New Roman"/>
          <w:sz w:val="28"/>
          <w:szCs w:val="28"/>
        </w:rPr>
      </w:pPr>
    </w:p>
    <w:p w:rsidR="005A4D84" w:rsidRPr="00CD0981" w:rsidRDefault="005A4D84" w:rsidP="00CD09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Вяжинского сельского поселения                                                   П.Н. Колузонов</w:t>
      </w:r>
    </w:p>
    <w:sectPr w:rsidR="005A4D84" w:rsidRPr="00CD0981" w:rsidSect="0016450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D84" w:rsidRDefault="005A4D84" w:rsidP="004005E6">
      <w:pPr>
        <w:spacing w:after="0" w:line="240" w:lineRule="auto"/>
      </w:pPr>
      <w:r>
        <w:separator/>
      </w:r>
    </w:p>
  </w:endnote>
  <w:endnote w:type="continuationSeparator" w:id="0">
    <w:p w:rsidR="005A4D84" w:rsidRDefault="005A4D84" w:rsidP="0040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D84" w:rsidRDefault="005A4D84" w:rsidP="004005E6">
      <w:pPr>
        <w:spacing w:after="0" w:line="240" w:lineRule="auto"/>
      </w:pPr>
      <w:r>
        <w:separator/>
      </w:r>
    </w:p>
  </w:footnote>
  <w:footnote w:type="continuationSeparator" w:id="0">
    <w:p w:rsidR="005A4D84" w:rsidRDefault="005A4D84" w:rsidP="00400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1466F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74E37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9A0E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8000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DDCF2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98DE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D267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B6F4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566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562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E27"/>
    <w:rsid w:val="00002BB1"/>
    <w:rsid w:val="0001569F"/>
    <w:rsid w:val="0001756A"/>
    <w:rsid w:val="00052C1C"/>
    <w:rsid w:val="00057A42"/>
    <w:rsid w:val="00061ED6"/>
    <w:rsid w:val="0008678B"/>
    <w:rsid w:val="000871CB"/>
    <w:rsid w:val="00096E05"/>
    <w:rsid w:val="000A0540"/>
    <w:rsid w:val="000A768E"/>
    <w:rsid w:val="000F5150"/>
    <w:rsid w:val="00100843"/>
    <w:rsid w:val="00102F47"/>
    <w:rsid w:val="0011048E"/>
    <w:rsid w:val="00112131"/>
    <w:rsid w:val="00123C2D"/>
    <w:rsid w:val="00125D8D"/>
    <w:rsid w:val="00133262"/>
    <w:rsid w:val="00143A83"/>
    <w:rsid w:val="0015285B"/>
    <w:rsid w:val="001529EC"/>
    <w:rsid w:val="00156337"/>
    <w:rsid w:val="00157A4F"/>
    <w:rsid w:val="0016450B"/>
    <w:rsid w:val="001651E9"/>
    <w:rsid w:val="0016668D"/>
    <w:rsid w:val="001734EA"/>
    <w:rsid w:val="00174996"/>
    <w:rsid w:val="00175806"/>
    <w:rsid w:val="001A1209"/>
    <w:rsid w:val="001A5B17"/>
    <w:rsid w:val="001D5EE2"/>
    <w:rsid w:val="001E2E5A"/>
    <w:rsid w:val="001E4169"/>
    <w:rsid w:val="00201BD7"/>
    <w:rsid w:val="0020201D"/>
    <w:rsid w:val="00234AB2"/>
    <w:rsid w:val="0024624F"/>
    <w:rsid w:val="00257947"/>
    <w:rsid w:val="00285654"/>
    <w:rsid w:val="002938D4"/>
    <w:rsid w:val="00295B65"/>
    <w:rsid w:val="002A4F51"/>
    <w:rsid w:val="002A5D2F"/>
    <w:rsid w:val="002A5D30"/>
    <w:rsid w:val="002B16A9"/>
    <w:rsid w:val="002C19C0"/>
    <w:rsid w:val="002E04FC"/>
    <w:rsid w:val="002E52E0"/>
    <w:rsid w:val="00312ADE"/>
    <w:rsid w:val="00320F92"/>
    <w:rsid w:val="00383B8E"/>
    <w:rsid w:val="003E4C09"/>
    <w:rsid w:val="004005E6"/>
    <w:rsid w:val="00412BCD"/>
    <w:rsid w:val="0045683E"/>
    <w:rsid w:val="004620C7"/>
    <w:rsid w:val="004668E1"/>
    <w:rsid w:val="004906CB"/>
    <w:rsid w:val="004978C6"/>
    <w:rsid w:val="004D1FD2"/>
    <w:rsid w:val="004D59B8"/>
    <w:rsid w:val="004E13D4"/>
    <w:rsid w:val="004F475B"/>
    <w:rsid w:val="005179C3"/>
    <w:rsid w:val="00525943"/>
    <w:rsid w:val="00540C41"/>
    <w:rsid w:val="00586FE5"/>
    <w:rsid w:val="005A4D84"/>
    <w:rsid w:val="005A5543"/>
    <w:rsid w:val="005B0EFF"/>
    <w:rsid w:val="005C5284"/>
    <w:rsid w:val="005C5B7A"/>
    <w:rsid w:val="005D0607"/>
    <w:rsid w:val="005D0BC7"/>
    <w:rsid w:val="00621FED"/>
    <w:rsid w:val="00622A00"/>
    <w:rsid w:val="00633456"/>
    <w:rsid w:val="00643234"/>
    <w:rsid w:val="00643B90"/>
    <w:rsid w:val="006474B3"/>
    <w:rsid w:val="00652425"/>
    <w:rsid w:val="0065773B"/>
    <w:rsid w:val="00677F6F"/>
    <w:rsid w:val="00683A0C"/>
    <w:rsid w:val="00692E5B"/>
    <w:rsid w:val="006A1AB3"/>
    <w:rsid w:val="006A4ECC"/>
    <w:rsid w:val="006C5BA5"/>
    <w:rsid w:val="006D017F"/>
    <w:rsid w:val="00704D94"/>
    <w:rsid w:val="00713100"/>
    <w:rsid w:val="00715159"/>
    <w:rsid w:val="007246C7"/>
    <w:rsid w:val="00725943"/>
    <w:rsid w:val="00727E30"/>
    <w:rsid w:val="00733223"/>
    <w:rsid w:val="00737990"/>
    <w:rsid w:val="00741287"/>
    <w:rsid w:val="007477EC"/>
    <w:rsid w:val="007504DA"/>
    <w:rsid w:val="00766484"/>
    <w:rsid w:val="00780C75"/>
    <w:rsid w:val="00782C9C"/>
    <w:rsid w:val="007B477C"/>
    <w:rsid w:val="007B4D55"/>
    <w:rsid w:val="007B642D"/>
    <w:rsid w:val="007C7779"/>
    <w:rsid w:val="007E7E2D"/>
    <w:rsid w:val="007F67DE"/>
    <w:rsid w:val="008123DE"/>
    <w:rsid w:val="008135FD"/>
    <w:rsid w:val="00822B7B"/>
    <w:rsid w:val="008309D3"/>
    <w:rsid w:val="00854850"/>
    <w:rsid w:val="0086273E"/>
    <w:rsid w:val="00864C3E"/>
    <w:rsid w:val="00877C01"/>
    <w:rsid w:val="008A31AA"/>
    <w:rsid w:val="008A78CA"/>
    <w:rsid w:val="008C01CF"/>
    <w:rsid w:val="008D2CB3"/>
    <w:rsid w:val="008E22EC"/>
    <w:rsid w:val="008E5224"/>
    <w:rsid w:val="008F081E"/>
    <w:rsid w:val="008F4E82"/>
    <w:rsid w:val="008F60EC"/>
    <w:rsid w:val="0091099C"/>
    <w:rsid w:val="0091375A"/>
    <w:rsid w:val="00915137"/>
    <w:rsid w:val="00916409"/>
    <w:rsid w:val="0093161F"/>
    <w:rsid w:val="00947DA7"/>
    <w:rsid w:val="009639DC"/>
    <w:rsid w:val="00996B60"/>
    <w:rsid w:val="009A302A"/>
    <w:rsid w:val="009C1698"/>
    <w:rsid w:val="009C6498"/>
    <w:rsid w:val="009D1C2D"/>
    <w:rsid w:val="009D4AFF"/>
    <w:rsid w:val="009D7EA3"/>
    <w:rsid w:val="009E072A"/>
    <w:rsid w:val="009E4958"/>
    <w:rsid w:val="009E7935"/>
    <w:rsid w:val="00A001CC"/>
    <w:rsid w:val="00A15DFD"/>
    <w:rsid w:val="00A27664"/>
    <w:rsid w:val="00A61BF2"/>
    <w:rsid w:val="00A845FE"/>
    <w:rsid w:val="00A91563"/>
    <w:rsid w:val="00AA1E8C"/>
    <w:rsid w:val="00AC26DD"/>
    <w:rsid w:val="00AC51B2"/>
    <w:rsid w:val="00AD207A"/>
    <w:rsid w:val="00AD3E27"/>
    <w:rsid w:val="00AF1FD6"/>
    <w:rsid w:val="00B179C6"/>
    <w:rsid w:val="00B317F5"/>
    <w:rsid w:val="00B4272D"/>
    <w:rsid w:val="00B44889"/>
    <w:rsid w:val="00B661A8"/>
    <w:rsid w:val="00B7515B"/>
    <w:rsid w:val="00B7732E"/>
    <w:rsid w:val="00B808D1"/>
    <w:rsid w:val="00B9300E"/>
    <w:rsid w:val="00BC0EB3"/>
    <w:rsid w:val="00BC4585"/>
    <w:rsid w:val="00BD065F"/>
    <w:rsid w:val="00BE28DF"/>
    <w:rsid w:val="00C01F15"/>
    <w:rsid w:val="00C03CE4"/>
    <w:rsid w:val="00C20142"/>
    <w:rsid w:val="00C3362B"/>
    <w:rsid w:val="00C46217"/>
    <w:rsid w:val="00C773C6"/>
    <w:rsid w:val="00CA14EA"/>
    <w:rsid w:val="00CA3EF8"/>
    <w:rsid w:val="00CD0981"/>
    <w:rsid w:val="00CE7BB0"/>
    <w:rsid w:val="00D143C2"/>
    <w:rsid w:val="00D31401"/>
    <w:rsid w:val="00D66A40"/>
    <w:rsid w:val="00D67885"/>
    <w:rsid w:val="00D77902"/>
    <w:rsid w:val="00D925FA"/>
    <w:rsid w:val="00DE49FE"/>
    <w:rsid w:val="00DF4FDA"/>
    <w:rsid w:val="00E07783"/>
    <w:rsid w:val="00E2077E"/>
    <w:rsid w:val="00E5303E"/>
    <w:rsid w:val="00E54CC1"/>
    <w:rsid w:val="00E72FE9"/>
    <w:rsid w:val="00E91A5E"/>
    <w:rsid w:val="00E94CF3"/>
    <w:rsid w:val="00EA533D"/>
    <w:rsid w:val="00EA57E4"/>
    <w:rsid w:val="00EB35AB"/>
    <w:rsid w:val="00F1161A"/>
    <w:rsid w:val="00F3765F"/>
    <w:rsid w:val="00F37C3D"/>
    <w:rsid w:val="00F40350"/>
    <w:rsid w:val="00F46549"/>
    <w:rsid w:val="00F47C5B"/>
    <w:rsid w:val="00F57D64"/>
    <w:rsid w:val="00F76EE6"/>
    <w:rsid w:val="00F81AC5"/>
    <w:rsid w:val="00F91D0B"/>
    <w:rsid w:val="00F91F0A"/>
    <w:rsid w:val="00FA2AFA"/>
    <w:rsid w:val="00FB697C"/>
    <w:rsid w:val="00FC51CD"/>
    <w:rsid w:val="00FD3B64"/>
    <w:rsid w:val="00FF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C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0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05E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0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05E6"/>
    <w:rPr>
      <w:rFonts w:cs="Times New Roman"/>
    </w:rPr>
  </w:style>
  <w:style w:type="table" w:styleId="TableGrid">
    <w:name w:val="Table Grid"/>
    <w:basedOn w:val="TableNormal"/>
    <w:uiPriority w:val="99"/>
    <w:rsid w:val="001645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77F6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34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652</TotalTime>
  <Pages>10</Pages>
  <Words>3352</Words>
  <Characters>19109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Пасиков</dc:creator>
  <cp:keywords/>
  <dc:description/>
  <cp:lastModifiedBy>1</cp:lastModifiedBy>
  <cp:revision>104</cp:revision>
  <cp:lastPrinted>2018-05-28T10:52:00Z</cp:lastPrinted>
  <dcterms:created xsi:type="dcterms:W3CDTF">2018-05-17T12:00:00Z</dcterms:created>
  <dcterms:modified xsi:type="dcterms:W3CDTF">2018-09-19T04:18:00Z</dcterms:modified>
</cp:coreProperties>
</file>